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39B84A93" w:rsidR="002F3BC3" w:rsidRDefault="00CA3C8B" w:rsidP="00A94701">
      <w:pPr>
        <w:pStyle w:val="OrmistonMainHeader"/>
      </w:pPr>
      <w:r>
        <w:t>Children &amp; Young People’s C</w:t>
      </w:r>
      <w:r w:rsidR="002F3BC3">
        <w:t>ounsellor</w:t>
      </w:r>
      <w:r w:rsidR="009B5E6C">
        <w:t xml:space="preserve"> / </w:t>
      </w:r>
      <w:r w:rsidR="00AC0C92">
        <w:t>Th</w:t>
      </w:r>
      <w:r w:rsidR="009B5E6C">
        <w:t>erapist</w:t>
      </w:r>
    </w:p>
    <w:p w14:paraId="6B9320ED" w14:textId="2742E18F" w:rsidR="00545666" w:rsidRPr="00C35BFD" w:rsidRDefault="009B5E6C" w:rsidP="00F87F57">
      <w:pPr>
        <w:rPr>
          <w:rFonts w:ascii="Arial" w:hAnsi="Arial" w:cs="Arial"/>
          <w:color w:val="00A879"/>
          <w:sz w:val="70"/>
          <w:szCs w:val="70"/>
        </w:rPr>
      </w:pPr>
      <w:proofErr w:type="spellStart"/>
      <w:r>
        <w:rPr>
          <w:rFonts w:ascii="Arial" w:hAnsi="Arial" w:cs="Arial"/>
          <w:color w:val="00A879"/>
          <w:sz w:val="70"/>
          <w:szCs w:val="70"/>
        </w:rPr>
        <w:t>YOUnited</w:t>
      </w:r>
      <w:proofErr w:type="spellEnd"/>
    </w:p>
    <w:p w14:paraId="06631611"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44D49372" w:rsidR="00143E5A" w:rsidRPr="00EB12C4" w:rsidRDefault="00143E5A" w:rsidP="00A94701">
      <w:pPr>
        <w:pStyle w:val="OrmistonBody12pt"/>
      </w:pPr>
      <w:r w:rsidRPr="00EB12C4">
        <w:t>Thank you for your interest in the post of</w:t>
      </w:r>
      <w:r w:rsidR="00E33736">
        <w:t xml:space="preserve"> </w:t>
      </w:r>
      <w:r w:rsidR="00FB1040">
        <w:t xml:space="preserve">Children &amp; Young People’s </w:t>
      </w:r>
      <w:r w:rsidR="009B5E6C">
        <w:t>Counsellor</w:t>
      </w:r>
      <w:r w:rsidR="00AC0C92">
        <w:t xml:space="preserve"> on the </w:t>
      </w:r>
      <w:proofErr w:type="spellStart"/>
      <w:r w:rsidR="009B5E6C">
        <w:t>YOUnited</w:t>
      </w:r>
      <w:proofErr w:type="spellEnd"/>
      <w:r w:rsidR="00AC0C92">
        <w:t xml:space="preserve"> programme</w:t>
      </w:r>
      <w:r w:rsidRPr="00EB12C4">
        <w:t>.</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10AA9178" w14:textId="0D77F555" w:rsidR="009548BD" w:rsidRDefault="00F87F57" w:rsidP="00A94701">
      <w:pPr>
        <w:pStyle w:val="OrmistonSubHeader"/>
      </w:pPr>
      <w:r w:rsidRPr="00E44C87">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61D872E2" w14:textId="77777777" w:rsidR="00C35BFD" w:rsidRPr="000C50AA" w:rsidRDefault="00C35BFD" w:rsidP="00EA3FF0">
      <w:pPr>
        <w:pStyle w:val="OrmistonBodyGreen14pt"/>
      </w:pPr>
      <w:r w:rsidRPr="000C50AA">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3C9BD834" w:rsidR="000F71CB" w:rsidRDefault="00C35BFD" w:rsidP="00F9712E">
      <w:pPr>
        <w:pStyle w:val="OrmistonSubtitle12pt"/>
      </w:pPr>
      <w:r w:rsidRPr="00EB12C4">
        <w:t xml:space="preserve">About </w:t>
      </w:r>
      <w:r w:rsidR="005A585B">
        <w:t xml:space="preserve">our </w:t>
      </w:r>
      <w:r w:rsidR="009B5E6C">
        <w:t>Cambridge and Peterborough</w:t>
      </w:r>
      <w:r w:rsidR="005A585B">
        <w:t>’s Mental Health Service</w:t>
      </w:r>
    </w:p>
    <w:p w14:paraId="439CDE7C" w14:textId="77777777" w:rsidR="00BC61F9" w:rsidRPr="00BC61F9" w:rsidRDefault="00BC61F9" w:rsidP="00BC61F9">
      <w:pPr>
        <w:pStyle w:val="Default"/>
        <w:rPr>
          <w:rFonts w:ascii="Arial" w:eastAsiaTheme="minorEastAsia" w:hAnsi="Arial" w:cs="Arial"/>
          <w:color w:val="2A3B4C"/>
          <w:sz w:val="21"/>
          <w:szCs w:val="21"/>
          <w:lang w:val="en-GB"/>
        </w:rPr>
      </w:pPr>
    </w:p>
    <w:p w14:paraId="783555FE" w14:textId="490CEE30" w:rsidR="009B5E6C" w:rsidRPr="00697F09" w:rsidRDefault="009B5E6C" w:rsidP="009B5E6C">
      <w:pPr>
        <w:pStyle w:val="Default"/>
        <w:rPr>
          <w:rFonts w:ascii="Arial" w:eastAsiaTheme="minorEastAsia" w:hAnsi="Arial" w:cs="Arial"/>
          <w:color w:val="2A3B4C"/>
          <w:sz w:val="21"/>
          <w:szCs w:val="21"/>
        </w:rPr>
      </w:pPr>
      <w:r w:rsidRPr="0038055F">
        <w:rPr>
          <w:rFonts w:ascii="Arial" w:eastAsiaTheme="minorEastAsia" w:hAnsi="Arial" w:cs="Arial"/>
          <w:color w:val="2A3B4C"/>
          <w:sz w:val="21"/>
          <w:szCs w:val="21"/>
        </w:rPr>
        <w:t xml:space="preserve">A new partnership has been set up to transform and bring together mental and emotional health services for children and young people in Cambridgeshire and Peterborough. </w:t>
      </w:r>
      <w:r w:rsidRPr="00697F09">
        <w:rPr>
          <w:rFonts w:ascii="Arial" w:eastAsiaTheme="minorEastAsia" w:hAnsi="Arial" w:cs="Arial"/>
          <w:color w:val="2A3B4C"/>
          <w:sz w:val="21"/>
          <w:szCs w:val="21"/>
        </w:rPr>
        <w:t>Centre 33 and Ormiston Families are joining their expertise in therapeutic support with Cambridge and Peterborough NHS Foundation Trust and Cambridgeshire Community Services NHS Trust</w:t>
      </w:r>
      <w:r>
        <w:rPr>
          <w:rFonts w:ascii="Arial" w:eastAsiaTheme="minorEastAsia" w:hAnsi="Arial" w:cs="Arial"/>
          <w:color w:val="2A3B4C"/>
          <w:sz w:val="21"/>
          <w:szCs w:val="21"/>
        </w:rPr>
        <w:t>.</w:t>
      </w:r>
      <w:r w:rsidRPr="00697F09">
        <w:rPr>
          <w:rFonts w:ascii="Arial" w:eastAsiaTheme="minorEastAsia" w:hAnsi="Arial" w:cs="Arial"/>
          <w:color w:val="2A3B4C"/>
          <w:sz w:val="21"/>
          <w:szCs w:val="21"/>
        </w:rPr>
        <w:t xml:space="preserve"> The partnership is committed to using the THRIVE framework of Getting Advice, Getting Help, Getting More Help and Risk Support.</w:t>
      </w:r>
    </w:p>
    <w:p w14:paraId="0543E856" w14:textId="1934E278" w:rsidR="00007179" w:rsidRDefault="00007179" w:rsidP="004F1758">
      <w:pPr>
        <w:pStyle w:val="OrmistonBody105pt"/>
      </w:pPr>
    </w:p>
    <w:p w14:paraId="1CE0C40D" w14:textId="101A83AD" w:rsidR="00007179" w:rsidRDefault="00007179" w:rsidP="004F1758">
      <w:pPr>
        <w:pStyle w:val="OrmistonBody105pt"/>
      </w:pPr>
    </w:p>
    <w:p w14:paraId="643A4E53" w14:textId="2BDBB51F" w:rsidR="009B5E6C" w:rsidRDefault="009B5E6C" w:rsidP="004F1758">
      <w:pPr>
        <w:pStyle w:val="OrmistonBody105pt"/>
      </w:pPr>
    </w:p>
    <w:p w14:paraId="26C0407A" w14:textId="38765679" w:rsidR="009B5E6C" w:rsidRDefault="009B5E6C" w:rsidP="004F1758">
      <w:pPr>
        <w:pStyle w:val="OrmistonBody105pt"/>
      </w:pPr>
    </w:p>
    <w:p w14:paraId="2EE024BE" w14:textId="67EE5D1F" w:rsidR="009B5E6C" w:rsidRDefault="009B5E6C" w:rsidP="004F1758">
      <w:pPr>
        <w:pStyle w:val="OrmistonBody105pt"/>
      </w:pPr>
    </w:p>
    <w:p w14:paraId="3E774EC5" w14:textId="0215B39C" w:rsidR="009B5E6C" w:rsidRDefault="009B5E6C" w:rsidP="004F1758">
      <w:pPr>
        <w:pStyle w:val="OrmistonBody105pt"/>
      </w:pPr>
    </w:p>
    <w:p w14:paraId="15982B8F" w14:textId="09CBD629" w:rsidR="009B5E6C" w:rsidRDefault="009B5E6C" w:rsidP="004F1758">
      <w:pPr>
        <w:pStyle w:val="OrmistonBody105pt"/>
      </w:pPr>
    </w:p>
    <w:p w14:paraId="6BE398C4" w14:textId="1568880C" w:rsidR="009B5E6C" w:rsidRDefault="009B5E6C" w:rsidP="004F1758">
      <w:pPr>
        <w:pStyle w:val="OrmistonBody105pt"/>
      </w:pPr>
    </w:p>
    <w:p w14:paraId="6637FD1D" w14:textId="0CF629B0" w:rsidR="009B5E6C" w:rsidRDefault="009B5E6C" w:rsidP="004F1758">
      <w:pPr>
        <w:pStyle w:val="OrmistonBody105pt"/>
      </w:pPr>
    </w:p>
    <w:p w14:paraId="5AAA0AD8" w14:textId="486EEC5E" w:rsidR="009B5E6C" w:rsidRDefault="009B5E6C" w:rsidP="004F1758">
      <w:pPr>
        <w:pStyle w:val="OrmistonBody105pt"/>
      </w:pPr>
    </w:p>
    <w:p w14:paraId="626E9B34" w14:textId="4844F78D" w:rsidR="009B5E6C" w:rsidRDefault="009B5E6C" w:rsidP="004F1758">
      <w:pPr>
        <w:pStyle w:val="OrmistonBody105pt"/>
      </w:pPr>
    </w:p>
    <w:p w14:paraId="18D9B803" w14:textId="7375121E" w:rsidR="009B5E6C" w:rsidRDefault="009B5E6C" w:rsidP="004F1758">
      <w:pPr>
        <w:pStyle w:val="OrmistonBody105pt"/>
      </w:pPr>
    </w:p>
    <w:p w14:paraId="6D451097" w14:textId="0D9A6F43" w:rsidR="009B5E6C" w:rsidRDefault="009B5E6C" w:rsidP="004F1758">
      <w:pPr>
        <w:pStyle w:val="OrmistonBody105pt"/>
      </w:pPr>
    </w:p>
    <w:p w14:paraId="78AB214C" w14:textId="58295725" w:rsidR="009B5E6C" w:rsidRDefault="009B5E6C" w:rsidP="004F1758">
      <w:pPr>
        <w:pStyle w:val="OrmistonBody105pt"/>
      </w:pPr>
    </w:p>
    <w:p w14:paraId="45010E11" w14:textId="54858408" w:rsidR="009B5E6C" w:rsidRDefault="009B5E6C" w:rsidP="004F1758">
      <w:pPr>
        <w:pStyle w:val="OrmistonBody105pt"/>
      </w:pPr>
    </w:p>
    <w:p w14:paraId="2127094A" w14:textId="77777777" w:rsidR="009B5E6C" w:rsidRDefault="009B5E6C"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56F7C89E" w14:textId="7AD8299D" w:rsidR="00E33736" w:rsidRDefault="00E33736" w:rsidP="004F1758">
      <w:pPr>
        <w:pStyle w:val="OrmistonBody105pt"/>
      </w:pPr>
    </w:p>
    <w:p w14:paraId="51C17288" w14:textId="0553A70C" w:rsidR="00E33736" w:rsidRDefault="00E33736" w:rsidP="004F1758">
      <w:pPr>
        <w:pStyle w:val="OrmistonBody105pt"/>
      </w:pPr>
    </w:p>
    <w:p w14:paraId="753C3074" w14:textId="211BBBB8" w:rsidR="00E33736" w:rsidRDefault="00E33736" w:rsidP="004F1758">
      <w:pPr>
        <w:pStyle w:val="OrmistonBody105pt"/>
      </w:pPr>
    </w:p>
    <w:p w14:paraId="20987FD3" w14:textId="77777777" w:rsidR="005C7461" w:rsidRDefault="005C7461" w:rsidP="007856DB">
      <w:pPr>
        <w:pStyle w:val="OrmistonSubHeaderBold"/>
      </w:pPr>
    </w:p>
    <w:p w14:paraId="7A8B2522" w14:textId="27AC85DF" w:rsidR="00C35BFD" w:rsidRPr="007856DB" w:rsidRDefault="00C35BFD" w:rsidP="007856DB">
      <w:pPr>
        <w:pStyle w:val="OrmistonSubHeaderBold"/>
      </w:pPr>
      <w:r w:rsidRPr="007856DB">
        <w:t xml:space="preserve">Job Description </w:t>
      </w:r>
    </w:p>
    <w:p w14:paraId="471C7E9D" w14:textId="2ED78A92" w:rsidR="006D12C9" w:rsidRDefault="0079682A" w:rsidP="007001AA">
      <w:pPr>
        <w:pStyle w:val="OrmistonJobDescriptionSubtitle"/>
      </w:pPr>
      <w:r w:rsidRPr="0079682A">
        <w:rPr>
          <w:color w:val="00A879"/>
        </w:rPr>
        <w:t>Job Title:</w:t>
      </w:r>
      <w:r>
        <w:tab/>
      </w:r>
      <w:r w:rsidR="00FB1040" w:rsidRPr="0038055F">
        <w:rPr>
          <w:rFonts w:ascii="Arial Bold" w:hAnsi="Arial Bold" w:cs="Arial Bold"/>
          <w:b w:val="0"/>
          <w:bCs/>
          <w:color w:val="2A3B4C"/>
        </w:rPr>
        <w:t xml:space="preserve">Children and Young People’s </w:t>
      </w:r>
      <w:r w:rsidR="002F3BC3" w:rsidRPr="0038055F">
        <w:rPr>
          <w:rFonts w:ascii="Arial Bold" w:hAnsi="Arial Bold" w:cs="Arial Bold"/>
          <w:b w:val="0"/>
          <w:bCs/>
          <w:color w:val="2A3B4C"/>
        </w:rPr>
        <w:t>Counsellor</w:t>
      </w:r>
      <w:r w:rsidR="009B5E6C" w:rsidRPr="0038055F">
        <w:rPr>
          <w:rFonts w:ascii="Arial Bold" w:hAnsi="Arial Bold" w:cs="Arial Bold"/>
          <w:b w:val="0"/>
          <w:bCs/>
          <w:color w:val="2A3B4C"/>
        </w:rPr>
        <w:t>/Therapist</w:t>
      </w:r>
      <w:r w:rsidR="006D12C9" w:rsidRPr="0038055F">
        <w:rPr>
          <w:rFonts w:ascii="Arial Bold" w:hAnsi="Arial Bold" w:cs="Arial Bold"/>
          <w:b w:val="0"/>
          <w:bCs/>
          <w:color w:val="2A3B4C"/>
        </w:rPr>
        <w:br/>
      </w:r>
      <w:r w:rsidRPr="0079682A">
        <w:rPr>
          <w:color w:val="00A879"/>
        </w:rPr>
        <w:t>Service:</w:t>
      </w:r>
      <w:r>
        <w:tab/>
      </w:r>
      <w:proofErr w:type="spellStart"/>
      <w:r w:rsidR="009B5E6C" w:rsidRPr="0038055F">
        <w:rPr>
          <w:rFonts w:ascii="Arial Bold" w:hAnsi="Arial Bold" w:cs="Arial Bold"/>
          <w:b w:val="0"/>
          <w:bCs/>
          <w:color w:val="2A3B4C"/>
        </w:rPr>
        <w:t>YOUnited</w:t>
      </w:r>
      <w:proofErr w:type="spellEnd"/>
      <w:r w:rsidR="006D12C9">
        <w:br/>
      </w:r>
      <w:r w:rsidRPr="0079682A">
        <w:rPr>
          <w:color w:val="00A879"/>
        </w:rPr>
        <w:t>Location:</w:t>
      </w:r>
      <w:r>
        <w:tab/>
      </w:r>
      <w:r w:rsidR="00560C73" w:rsidRPr="0038055F">
        <w:rPr>
          <w:rFonts w:ascii="Arial Bold" w:hAnsi="Arial Bold" w:cs="Arial Bold"/>
          <w:b w:val="0"/>
          <w:bCs/>
          <w:color w:val="2A3B4C"/>
        </w:rPr>
        <w:t xml:space="preserve">Home base </w:t>
      </w:r>
      <w:r w:rsidR="00FB1040" w:rsidRPr="0038055F">
        <w:rPr>
          <w:rFonts w:ascii="Arial Bold" w:hAnsi="Arial Bold" w:cs="Arial Bold"/>
          <w:b w:val="0"/>
          <w:bCs/>
          <w:color w:val="2A3B4C"/>
        </w:rPr>
        <w:t xml:space="preserve">in Cambridgeshire, or Peterborough </w:t>
      </w:r>
      <w:r w:rsidR="00560C73" w:rsidRPr="0038055F">
        <w:rPr>
          <w:rFonts w:ascii="Arial Bold" w:hAnsi="Arial Bold" w:cs="Arial Bold"/>
          <w:b w:val="0"/>
          <w:bCs/>
          <w:color w:val="2A3B4C"/>
        </w:rPr>
        <w:t>with local travel</w:t>
      </w:r>
      <w:r w:rsidR="00560C73">
        <w:t xml:space="preserve"> </w:t>
      </w:r>
    </w:p>
    <w:p w14:paraId="2B323137" w14:textId="2BC5C6FD" w:rsidR="007856DB" w:rsidRDefault="007856DB" w:rsidP="007856DB">
      <w:pPr>
        <w:pStyle w:val="OrmistonBody12pt"/>
      </w:pPr>
    </w:p>
    <w:p w14:paraId="3F96DF33" w14:textId="389D17A3" w:rsidR="006952DB" w:rsidRDefault="00C35BFD" w:rsidP="00BC61F9">
      <w:pPr>
        <w:pStyle w:val="OrmistonSubtitle12pt"/>
      </w:pPr>
      <w:r w:rsidRPr="00EB12C4">
        <w:t>Job purpose</w:t>
      </w:r>
      <w:r w:rsidR="00E33736">
        <w:t>:</w:t>
      </w:r>
    </w:p>
    <w:p w14:paraId="18497697" w14:textId="2F5024C1" w:rsidR="002F3BC3" w:rsidRDefault="002F3BC3" w:rsidP="002F3BC3">
      <w:pPr>
        <w:rPr>
          <w:rFonts w:ascii="Trebuchet MS" w:hAnsi="Trebuchet MS" w:cs="Calibri"/>
          <w:sz w:val="22"/>
          <w:szCs w:val="22"/>
        </w:rPr>
      </w:pPr>
      <w:r w:rsidRPr="002F3BC3">
        <w:rPr>
          <w:rFonts w:ascii="Arial" w:hAnsi="Arial" w:cs="Arial"/>
          <w:color w:val="2A3B4C"/>
          <w:sz w:val="21"/>
          <w:szCs w:val="21"/>
        </w:rPr>
        <w:t>To provide assessment and short-term therapeutic interventions to children with mild-moderate mental health issues</w:t>
      </w:r>
      <w:r w:rsidRPr="002F3BC3">
        <w:rPr>
          <w:rFonts w:ascii="Trebuchet MS" w:hAnsi="Trebuchet MS" w:cs="Calibri"/>
          <w:sz w:val="22"/>
          <w:szCs w:val="22"/>
        </w:rPr>
        <w:t>.</w:t>
      </w:r>
      <w:r w:rsidRPr="00C87C0D">
        <w:rPr>
          <w:rFonts w:ascii="Trebuchet MS" w:hAnsi="Trebuchet MS" w:cs="Calibri"/>
          <w:sz w:val="22"/>
          <w:szCs w:val="22"/>
        </w:rPr>
        <w:t xml:space="preserve"> </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2F86A586" w:rsid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28E331CE"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Undertake assessment of presenting mental health concerns with children and caregivers and engage in collaborative treatment planning</w:t>
      </w:r>
    </w:p>
    <w:p w14:paraId="2EFA80E2"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Deliver evidence-based therapeutic interventions for children and young people with mild to moderate mental health problems. </w:t>
      </w:r>
    </w:p>
    <w:p w14:paraId="5B2F17CC"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Assess risk and manage through appropriate safety planning. Ensuring risk of harm is appropriately reported in line with service procedures. </w:t>
      </w:r>
    </w:p>
    <w:p w14:paraId="38B0C1B4"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Undertake safeguarding consultations with support from management in accordance with Ormiston Families.</w:t>
      </w:r>
    </w:p>
    <w:p w14:paraId="7003F300" w14:textId="2A1503A3"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Screen and gather information to ascertain risk and determine eligibility for </w:t>
      </w:r>
      <w:proofErr w:type="spellStart"/>
      <w:r w:rsidR="00560C73">
        <w:rPr>
          <w:rFonts w:ascii="Arial" w:hAnsi="Arial" w:cs="Arial"/>
          <w:color w:val="2A3B4C"/>
          <w:sz w:val="21"/>
          <w:szCs w:val="21"/>
        </w:rPr>
        <w:t>YOUnited</w:t>
      </w:r>
      <w:proofErr w:type="spellEnd"/>
      <w:r w:rsidR="00560C73">
        <w:rPr>
          <w:rFonts w:ascii="Arial" w:hAnsi="Arial" w:cs="Arial"/>
          <w:color w:val="2A3B4C"/>
          <w:sz w:val="21"/>
          <w:szCs w:val="21"/>
        </w:rPr>
        <w:t xml:space="preserve"> </w:t>
      </w:r>
      <w:r w:rsidRPr="002F3BC3">
        <w:rPr>
          <w:rFonts w:ascii="Arial" w:hAnsi="Arial" w:cs="Arial"/>
          <w:color w:val="2A3B4C"/>
          <w:sz w:val="21"/>
          <w:szCs w:val="21"/>
        </w:rPr>
        <w:t>service in accordance with service criteria.</w:t>
      </w:r>
    </w:p>
    <w:p w14:paraId="628E3452"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Deliver and evaluate therapeutic intervention packages through group or individual work with children and caregivers, as appropriate.</w:t>
      </w:r>
    </w:p>
    <w:p w14:paraId="047A083B" w14:textId="40564735" w:rsid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Work in partnership to support children and young people experiencing mild to moderate mental health difficulties and their parents/carers, families and educators in the self-management of presenting difficulties. </w:t>
      </w:r>
    </w:p>
    <w:p w14:paraId="48F6A5AE" w14:textId="77777777" w:rsidR="004D55BD" w:rsidRPr="002F3BC3" w:rsidRDefault="004D55BD" w:rsidP="004D55BD">
      <w:pPr>
        <w:pStyle w:val="ListParagraph"/>
        <w:spacing w:after="240" w:line="276" w:lineRule="auto"/>
        <w:rPr>
          <w:rFonts w:ascii="Arial" w:eastAsiaTheme="minorEastAsia" w:hAnsi="Arial" w:cs="Arial"/>
          <w:color w:val="2A3B4C"/>
          <w:sz w:val="21"/>
          <w:szCs w:val="21"/>
          <w:lang w:eastAsia="en-US"/>
        </w:rPr>
      </w:pPr>
    </w:p>
    <w:p w14:paraId="395E26FA" w14:textId="37A15071" w:rsidR="004D55BD" w:rsidRPr="004D55BD" w:rsidRDefault="002F3BC3" w:rsidP="004D55BD">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Support and empower children, young people, their parents/carers and families and their educators to make informed choices about the interventions being offered. </w:t>
      </w:r>
      <w:r w:rsidR="004D55BD">
        <w:rPr>
          <w:rFonts w:ascii="Arial" w:eastAsiaTheme="minorEastAsia" w:hAnsi="Arial" w:cs="Arial"/>
          <w:color w:val="2A3B4C"/>
          <w:sz w:val="21"/>
          <w:szCs w:val="21"/>
          <w:lang w:eastAsia="en-US"/>
        </w:rPr>
        <w:br/>
      </w:r>
    </w:p>
    <w:p w14:paraId="3998B669" w14:textId="77777777" w:rsidR="002F3BC3" w:rsidRP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proofErr w:type="gramStart"/>
      <w:r w:rsidRPr="002F3BC3">
        <w:rPr>
          <w:rFonts w:ascii="Arial" w:eastAsiaTheme="minorEastAsia" w:hAnsi="Arial" w:cs="Arial"/>
          <w:color w:val="2A3B4C"/>
          <w:sz w:val="21"/>
          <w:szCs w:val="21"/>
          <w:lang w:eastAsia="en-US"/>
        </w:rPr>
        <w:t>Operate at all times</w:t>
      </w:r>
      <w:proofErr w:type="gramEnd"/>
      <w:r w:rsidRPr="002F3BC3">
        <w:rPr>
          <w:rFonts w:ascii="Arial" w:eastAsiaTheme="minorEastAsia" w:hAnsi="Arial" w:cs="Arial"/>
          <w:color w:val="2A3B4C"/>
          <w:sz w:val="21"/>
          <w:szCs w:val="21"/>
          <w:lang w:eastAsia="en-US"/>
        </w:rPr>
        <w:t xml:space="preserve"> from an inclusive values base, which recognises and respects diversity. </w:t>
      </w:r>
    </w:p>
    <w:p w14:paraId="72AD0B17"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Prepare written reports and referrals to include identified needs, presenting issues, intervention offered, outcomes, and recommendations. </w:t>
      </w:r>
    </w:p>
    <w:p w14:paraId="738F584E"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Keep accurate and timely records according to service procedures.</w:t>
      </w:r>
    </w:p>
    <w:p w14:paraId="5D3B985A"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lastRenderedPageBreak/>
        <w:t xml:space="preserve">Provide advice, guidance and signposting to children, young people, parents and caregivers and professionals. </w:t>
      </w:r>
    </w:p>
    <w:p w14:paraId="5250A3D0"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Contribute to the continuous development of the service through case management and supervision. </w:t>
      </w:r>
    </w:p>
    <w:p w14:paraId="7AA94AB6" w14:textId="2993F91B" w:rsid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Practice, evidence and demonstrate an ability to manage one’s own caseload in conjunction with the requirements of the team. </w:t>
      </w:r>
    </w:p>
    <w:p w14:paraId="2CC849CA" w14:textId="77777777" w:rsidR="00B12511" w:rsidRPr="002F3BC3" w:rsidRDefault="00B12511" w:rsidP="00B12511">
      <w:pPr>
        <w:pStyle w:val="ListParagraph"/>
        <w:spacing w:after="240" w:line="276" w:lineRule="auto"/>
        <w:rPr>
          <w:rFonts w:ascii="Arial" w:eastAsiaTheme="minorEastAsia" w:hAnsi="Arial" w:cs="Arial"/>
          <w:color w:val="2A3B4C"/>
          <w:sz w:val="21"/>
          <w:szCs w:val="21"/>
          <w:lang w:eastAsia="en-US"/>
        </w:rPr>
      </w:pPr>
    </w:p>
    <w:p w14:paraId="4BA41463" w14:textId="77777777" w:rsidR="002F3BC3" w:rsidRP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Identify and report safeguarding concerns in line with service procedures and escalate cases where the level of need or risk is beyond the scope of practice of the postholder.</w:t>
      </w:r>
    </w:p>
    <w:p w14:paraId="70AF05EF"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Represent and promote the interests of children and vulnerable young people to maintain awareness of their needs amongst those delivering, planning, determining and implementing relevant services.</w:t>
      </w:r>
    </w:p>
    <w:p w14:paraId="05839837"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Maintain up-to-date knowledge of the wider social environment and update resources to inform the work undertaken.</w:t>
      </w:r>
    </w:p>
    <w:p w14:paraId="24732929"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Undertake ongoing professional development and disseminate research and service evaluation findings in appropriate formats through agreed channels to colleagues. </w:t>
      </w:r>
    </w:p>
    <w:p w14:paraId="70FEBFB1"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Engage with supervision in accordance to relevant professional/ethical frameworks.</w:t>
      </w:r>
    </w:p>
    <w:p w14:paraId="780CD32C"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Work within Ormiston’s mission and values and all policies and procedures, including Safeguarding, Equality and Diversity, Participation, Quality and Health and Safety. Comply with relevant external standards and Quality Marks.</w:t>
      </w:r>
    </w:p>
    <w:p w14:paraId="484E13E6" w14:textId="2C2B1DA0" w:rsidR="002F3BC3" w:rsidRPr="002F3BC3" w:rsidRDefault="00560C73" w:rsidP="003E32A0">
      <w:pPr>
        <w:numPr>
          <w:ilvl w:val="0"/>
          <w:numId w:val="4"/>
        </w:numPr>
        <w:spacing w:after="240"/>
        <w:rPr>
          <w:rFonts w:ascii="Arial" w:hAnsi="Arial" w:cs="Arial"/>
          <w:color w:val="2A3B4C"/>
          <w:sz w:val="21"/>
          <w:szCs w:val="21"/>
        </w:rPr>
      </w:pPr>
      <w:r>
        <w:rPr>
          <w:rFonts w:ascii="Arial" w:hAnsi="Arial" w:cs="Arial"/>
          <w:color w:val="2A3B4C"/>
          <w:sz w:val="21"/>
          <w:szCs w:val="21"/>
        </w:rPr>
        <w:t>Occasional t</w:t>
      </w:r>
      <w:r w:rsidR="002F3BC3" w:rsidRPr="002F3BC3">
        <w:rPr>
          <w:rFonts w:ascii="Arial" w:hAnsi="Arial" w:cs="Arial"/>
          <w:color w:val="2A3B4C"/>
          <w:sz w:val="21"/>
          <w:szCs w:val="21"/>
        </w:rPr>
        <w:t>ravel to work at other Ormiston Families sites and clinic venues in the county as &amp; when required</w:t>
      </w:r>
    </w:p>
    <w:p w14:paraId="5B88C465" w14:textId="0FC1ECF5"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Carry out any additional appropriate duties as instructed by the </w:t>
      </w:r>
      <w:r w:rsidR="009B5E6C">
        <w:rPr>
          <w:rFonts w:ascii="Arial" w:hAnsi="Arial" w:cs="Arial"/>
          <w:color w:val="2A3B4C"/>
          <w:sz w:val="21"/>
          <w:szCs w:val="21"/>
        </w:rPr>
        <w:t>team</w:t>
      </w:r>
      <w:r w:rsidRPr="002F3BC3">
        <w:rPr>
          <w:rFonts w:ascii="Arial" w:hAnsi="Arial" w:cs="Arial"/>
          <w:color w:val="2A3B4C"/>
          <w:sz w:val="21"/>
          <w:szCs w:val="21"/>
        </w:rPr>
        <w:t xml:space="preserve"> manager.</w:t>
      </w:r>
    </w:p>
    <w:p w14:paraId="72D95444" w14:textId="07B31218" w:rsidR="00E33736" w:rsidRPr="002F3BC3" w:rsidRDefault="00E33736" w:rsidP="002F3BC3">
      <w:pPr>
        <w:widowControl w:val="0"/>
        <w:spacing w:line="276" w:lineRule="auto"/>
        <w:rPr>
          <w:rFonts w:ascii="Arial" w:hAnsi="Arial" w:cs="Arial"/>
          <w:color w:val="2A3B4C"/>
          <w:sz w:val="21"/>
          <w:szCs w:val="21"/>
        </w:rPr>
      </w:pPr>
    </w:p>
    <w:p w14:paraId="7CA8240F" w14:textId="77777777" w:rsidR="00C35BFD" w:rsidRPr="002F3BC3" w:rsidRDefault="00C35BFD" w:rsidP="00007179">
      <w:pPr>
        <w:spacing w:line="276" w:lineRule="auto"/>
        <w:rPr>
          <w:rFonts w:ascii="Arial" w:hAnsi="Arial" w:cs="Arial"/>
          <w:color w:val="2A3B4C"/>
          <w:sz w:val="21"/>
          <w:szCs w:val="21"/>
        </w:rPr>
      </w:pPr>
    </w:p>
    <w:p w14:paraId="597C55C0" w14:textId="77777777" w:rsidR="00BC61F9" w:rsidRDefault="00BC61F9" w:rsidP="00007179">
      <w:pPr>
        <w:spacing w:line="276" w:lineRule="auto"/>
        <w:rPr>
          <w:rFonts w:ascii="Arial" w:hAnsi="Arial" w:cs="Arial"/>
          <w:sz w:val="22"/>
          <w:szCs w:val="22"/>
        </w:rPr>
      </w:pP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43F075C2" w14:textId="77777777" w:rsidR="002F3BC3" w:rsidRDefault="002F3BC3" w:rsidP="002F3BC3">
      <w:pPr>
        <w:spacing w:beforeLines="40" w:before="96" w:afterLines="40" w:after="96" w:line="276" w:lineRule="auto"/>
        <w:rPr>
          <w:rFonts w:ascii="Arial Bold" w:hAnsi="Arial Bold" w:cs="Arial Bold"/>
          <w:bCs/>
          <w:color w:val="2A3B4C"/>
        </w:rPr>
      </w:pPr>
    </w:p>
    <w:p w14:paraId="5E2EEF93" w14:textId="77777777" w:rsidR="002F3BC3" w:rsidRDefault="002F3BC3" w:rsidP="002F3BC3">
      <w:pPr>
        <w:spacing w:beforeLines="40" w:before="96" w:afterLines="40" w:after="96" w:line="276" w:lineRule="auto"/>
        <w:rPr>
          <w:rFonts w:ascii="Arial Bold" w:hAnsi="Arial Bold" w:cs="Arial Bold"/>
          <w:bCs/>
          <w:color w:val="2A3B4C"/>
        </w:rPr>
      </w:pPr>
    </w:p>
    <w:p w14:paraId="122355C8" w14:textId="77777777" w:rsidR="002F3BC3" w:rsidRDefault="002F3BC3" w:rsidP="002F3BC3">
      <w:pPr>
        <w:spacing w:beforeLines="40" w:before="96" w:afterLines="40" w:after="96" w:line="276" w:lineRule="auto"/>
        <w:rPr>
          <w:rFonts w:ascii="Arial Bold" w:hAnsi="Arial Bold" w:cs="Arial Bold"/>
          <w:bCs/>
          <w:color w:val="2A3B4C"/>
        </w:rPr>
      </w:pPr>
    </w:p>
    <w:p w14:paraId="0C2EF352" w14:textId="77777777" w:rsidR="002F3BC3" w:rsidRDefault="002F3BC3" w:rsidP="002F3BC3">
      <w:pPr>
        <w:spacing w:beforeLines="40" w:before="96" w:afterLines="40" w:after="96" w:line="276" w:lineRule="auto"/>
        <w:rPr>
          <w:rFonts w:ascii="Arial Bold" w:hAnsi="Arial Bold" w:cs="Arial Bold"/>
          <w:bCs/>
          <w:color w:val="2A3B4C"/>
        </w:rPr>
      </w:pPr>
    </w:p>
    <w:p w14:paraId="32FF13B7" w14:textId="77777777" w:rsidR="002F3BC3" w:rsidRDefault="002F3BC3" w:rsidP="002F3BC3">
      <w:pPr>
        <w:spacing w:beforeLines="40" w:before="96" w:afterLines="40" w:after="96" w:line="276" w:lineRule="auto"/>
        <w:rPr>
          <w:rFonts w:ascii="Arial Bold" w:hAnsi="Arial Bold" w:cs="Arial Bold"/>
          <w:bCs/>
          <w:color w:val="2A3B4C"/>
        </w:rPr>
      </w:pPr>
    </w:p>
    <w:p w14:paraId="7C90B5A7" w14:textId="77777777" w:rsidR="002F3BC3" w:rsidRDefault="002F3BC3" w:rsidP="002F3BC3">
      <w:pPr>
        <w:spacing w:beforeLines="40" w:before="96" w:afterLines="40" w:after="96" w:line="276" w:lineRule="auto"/>
        <w:rPr>
          <w:rFonts w:ascii="Arial Bold" w:hAnsi="Arial Bold" w:cs="Arial Bold"/>
          <w:bCs/>
          <w:color w:val="2A3B4C"/>
        </w:rPr>
      </w:pPr>
    </w:p>
    <w:p w14:paraId="4A978DF7" w14:textId="77777777" w:rsidR="002F3BC3" w:rsidRDefault="002F3BC3" w:rsidP="002F3BC3">
      <w:pPr>
        <w:spacing w:beforeLines="40" w:before="96" w:afterLines="40" w:after="96" w:line="276" w:lineRule="auto"/>
        <w:rPr>
          <w:rFonts w:ascii="Arial Bold" w:hAnsi="Arial Bold" w:cs="Arial Bold"/>
          <w:bCs/>
          <w:color w:val="2A3B4C"/>
        </w:rPr>
      </w:pPr>
    </w:p>
    <w:p w14:paraId="7DC2A612" w14:textId="156C83E4"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2F69FF78"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107A7870" w14:textId="77777777" w:rsidR="002F3BC3" w:rsidRPr="005E0C43" w:rsidRDefault="002F3BC3" w:rsidP="002F3BC3">
      <w:pPr>
        <w:spacing w:beforeLines="40" w:before="96" w:afterLines="40" w:after="96" w:line="276" w:lineRule="auto"/>
        <w:rPr>
          <w:rFonts w:ascii="Arial" w:hAnsi="Arial" w:cs="Arial"/>
          <w:b/>
        </w:rPr>
      </w:pPr>
    </w:p>
    <w:p w14:paraId="456B0BFF"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36B80F0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4E254DC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08254A53"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9A0F7C5" w14:textId="77777777" w:rsidR="002F3BC3" w:rsidRPr="005E0C43" w:rsidRDefault="002F3BC3" w:rsidP="002F3BC3">
      <w:pPr>
        <w:spacing w:beforeLines="40" w:before="96" w:afterLines="40" w:after="96" w:line="276" w:lineRule="auto"/>
        <w:rPr>
          <w:rFonts w:ascii="Arial" w:hAnsi="Arial" w:cs="Arial"/>
          <w:b/>
        </w:rPr>
      </w:pP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20339DFD" w14:textId="7FDB1F07" w:rsidR="00E9229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has a responsibility to be aware of and </w:t>
      </w:r>
      <w:proofErr w:type="gramStart"/>
      <w:r w:rsidRPr="00E33736">
        <w:rPr>
          <w:rFonts w:ascii="Arial" w:eastAsia="Calibri" w:hAnsi="Arial" w:cs="Arial"/>
          <w:color w:val="2A3B4C"/>
          <w:sz w:val="21"/>
          <w:szCs w:val="21"/>
          <w:lang w:eastAsia="en-GB"/>
        </w:rPr>
        <w:t>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1442591D" w14:textId="37A0845D" w:rsidR="00E92296" w:rsidRPr="00E92296" w:rsidRDefault="00E92296" w:rsidP="00E92296">
      <w:pPr>
        <w:spacing w:beforeLines="40" w:before="96" w:afterLines="40" w:after="96" w:line="276" w:lineRule="auto"/>
        <w:rPr>
          <w:rFonts w:ascii="Arial Bold" w:hAnsi="Arial Bold" w:cs="Arial Bold"/>
          <w:bCs/>
          <w:color w:val="2A3B4C"/>
        </w:rPr>
      </w:pPr>
      <w:r w:rsidRPr="00E92296">
        <w:rPr>
          <w:rFonts w:ascii="Arial Bold" w:hAnsi="Arial Bold" w:cs="Arial Bold"/>
          <w:bCs/>
          <w:color w:val="2A3B4C"/>
        </w:rPr>
        <w:t>Safeguarding and DBS requirements for your role:</w:t>
      </w:r>
    </w:p>
    <w:p w14:paraId="18F82082" w14:textId="08CAAE3B" w:rsidR="002F3BC3" w:rsidRDefault="00E92296" w:rsidP="00E92296">
      <w:pPr>
        <w:spacing w:beforeLines="40" w:before="96" w:afterLines="40" w:after="96" w:line="276" w:lineRule="auto"/>
        <w:rPr>
          <w:rFonts w:ascii="Arial" w:eastAsia="Calibri" w:hAnsi="Arial" w:cs="Arial"/>
          <w:color w:val="2A3B4C"/>
          <w:sz w:val="21"/>
          <w:szCs w:val="21"/>
          <w:lang w:eastAsia="en-GB"/>
        </w:rPr>
      </w:pPr>
      <w:r w:rsidRPr="00E92296">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E92296" w:rsidRDefault="00E92296" w:rsidP="00E92296">
      <w:pPr>
        <w:spacing w:beforeLines="40" w:before="96" w:afterLines="40" w:after="96" w:line="276" w:lineRule="auto"/>
        <w:rPr>
          <w:rFonts w:ascii="Arial" w:eastAsia="Calibri" w:hAnsi="Arial" w:cs="Arial"/>
          <w:color w:val="2A3B4C"/>
          <w:sz w:val="21"/>
          <w:szCs w:val="21"/>
          <w:lang w:eastAsia="en-GB"/>
        </w:rPr>
      </w:pPr>
    </w:p>
    <w:p w14:paraId="0203DB85" w14:textId="7777777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Under Section 11 of the Children Act senior managers have responsibility for ensuring that service developments </w:t>
      </w:r>
      <w:proofErr w:type="gramStart"/>
      <w:r w:rsidRPr="00E33736">
        <w:rPr>
          <w:rFonts w:ascii="Arial" w:eastAsia="Calibri" w:hAnsi="Arial" w:cs="Arial"/>
          <w:color w:val="2A3B4C"/>
          <w:sz w:val="21"/>
          <w:szCs w:val="21"/>
          <w:lang w:eastAsia="en-GB"/>
        </w:rPr>
        <w:t>take into account</w:t>
      </w:r>
      <w:proofErr w:type="gramEnd"/>
      <w:r w:rsidRPr="00E33736">
        <w:rPr>
          <w:rFonts w:ascii="Arial" w:eastAsia="Calibri" w:hAnsi="Arial" w:cs="Arial"/>
          <w:color w:val="2A3B4C"/>
          <w:sz w:val="21"/>
          <w:szCs w:val="21"/>
          <w:lang w:eastAsia="en-GB"/>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55905A2E" w14:textId="77777777" w:rsidR="002F3BC3" w:rsidRPr="001B492F" w:rsidRDefault="002F3BC3" w:rsidP="002F3BC3">
      <w:pPr>
        <w:pStyle w:val="OrmistonSubHeader"/>
      </w:pPr>
      <w:r w:rsidRPr="001B492F">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4314"/>
      </w:tblGrid>
      <w:tr w:rsidR="002F3BC3" w:rsidRPr="002F3BC3" w14:paraId="7B7B6DA1" w14:textId="77777777" w:rsidTr="006E70A2">
        <w:tc>
          <w:tcPr>
            <w:tcW w:w="10682" w:type="dxa"/>
            <w:gridSpan w:val="2"/>
            <w:shd w:val="clear" w:color="auto" w:fill="auto"/>
          </w:tcPr>
          <w:p w14:paraId="4A5A0B9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Qualifications:</w:t>
            </w:r>
          </w:p>
        </w:tc>
      </w:tr>
      <w:tr w:rsidR="002F3BC3" w:rsidRPr="002F3BC3" w14:paraId="49641B4D" w14:textId="77777777" w:rsidTr="006E70A2">
        <w:tc>
          <w:tcPr>
            <w:tcW w:w="6062" w:type="dxa"/>
            <w:shd w:val="clear" w:color="auto" w:fill="auto"/>
          </w:tcPr>
          <w:p w14:paraId="4929A82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5E24EB4F"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776E41B2" w14:textId="77777777" w:rsidTr="006E70A2">
        <w:tc>
          <w:tcPr>
            <w:tcW w:w="6062" w:type="dxa"/>
            <w:shd w:val="clear" w:color="auto" w:fill="auto"/>
          </w:tcPr>
          <w:p w14:paraId="20783E81" w14:textId="77777777" w:rsidR="002F3BC3" w:rsidRPr="002F3BC3" w:rsidRDefault="002F3BC3" w:rsidP="006E70A2">
            <w:pPr>
              <w:ind w:left="720"/>
              <w:rPr>
                <w:rFonts w:ascii="Arial" w:hAnsi="Arial" w:cs="Arial"/>
                <w:color w:val="2A3B4C"/>
                <w:sz w:val="21"/>
                <w:szCs w:val="21"/>
              </w:rPr>
            </w:pPr>
          </w:p>
          <w:p w14:paraId="7DE41E95" w14:textId="77777777" w:rsidR="009B5E6C" w:rsidRPr="0038055F" w:rsidRDefault="009B5E6C" w:rsidP="009B5E6C">
            <w:pPr>
              <w:numPr>
                <w:ilvl w:val="0"/>
                <w:numId w:val="5"/>
              </w:numPr>
              <w:rPr>
                <w:rFonts w:ascii="Arial" w:hAnsi="Arial" w:cs="Arial"/>
                <w:color w:val="2A3B4C"/>
                <w:sz w:val="21"/>
                <w:szCs w:val="21"/>
              </w:rPr>
            </w:pPr>
            <w:r w:rsidRPr="0038055F">
              <w:rPr>
                <w:rFonts w:ascii="Arial" w:hAnsi="Arial" w:cs="Arial"/>
                <w:color w:val="2A3B4C"/>
                <w:sz w:val="21"/>
                <w:szCs w:val="21"/>
              </w:rPr>
              <w:t xml:space="preserve">A counselling Level 4 Diploma or higher or equivalent therapist qualification for example Play Therapy, CBT, Art </w:t>
            </w:r>
            <w:proofErr w:type="gramStart"/>
            <w:r w:rsidRPr="0038055F">
              <w:rPr>
                <w:rFonts w:ascii="Arial" w:hAnsi="Arial" w:cs="Arial"/>
                <w:color w:val="2A3B4C"/>
                <w:sz w:val="21"/>
                <w:szCs w:val="21"/>
              </w:rPr>
              <w:t>Therapy</w:t>
            </w:r>
            <w:proofErr w:type="gramEnd"/>
            <w:r w:rsidRPr="0038055F">
              <w:rPr>
                <w:rFonts w:ascii="Arial" w:hAnsi="Arial" w:cs="Arial"/>
                <w:color w:val="2A3B4C"/>
                <w:sz w:val="21"/>
                <w:szCs w:val="21"/>
              </w:rPr>
              <w:t xml:space="preserve"> or mental health qualification such as Children’s Wellbeing Practitioner IAPT </w:t>
            </w:r>
          </w:p>
          <w:p w14:paraId="33764293" w14:textId="77777777" w:rsidR="009B5E6C" w:rsidRPr="0038055F" w:rsidRDefault="009B5E6C" w:rsidP="009B5E6C">
            <w:pPr>
              <w:numPr>
                <w:ilvl w:val="0"/>
                <w:numId w:val="5"/>
              </w:numPr>
              <w:rPr>
                <w:rFonts w:ascii="Arial" w:hAnsi="Arial" w:cs="Arial"/>
                <w:color w:val="2A3B4C"/>
                <w:sz w:val="21"/>
                <w:szCs w:val="21"/>
              </w:rPr>
            </w:pPr>
            <w:r w:rsidRPr="0038055F">
              <w:rPr>
                <w:rFonts w:ascii="Arial" w:hAnsi="Arial" w:cs="Arial"/>
                <w:color w:val="2A3B4C"/>
                <w:sz w:val="21"/>
                <w:szCs w:val="21"/>
              </w:rPr>
              <w:t>Membership of an appropriate professional body (</w:t>
            </w:r>
            <w:proofErr w:type="gramStart"/>
            <w:r w:rsidRPr="0038055F">
              <w:rPr>
                <w:rFonts w:ascii="Arial" w:hAnsi="Arial" w:cs="Arial"/>
                <w:color w:val="2A3B4C"/>
                <w:sz w:val="21"/>
                <w:szCs w:val="21"/>
              </w:rPr>
              <w:t>e.g.</w:t>
            </w:r>
            <w:proofErr w:type="gramEnd"/>
            <w:r w:rsidRPr="0038055F">
              <w:rPr>
                <w:rFonts w:ascii="Arial" w:hAnsi="Arial" w:cs="Arial"/>
                <w:color w:val="2A3B4C"/>
                <w:sz w:val="21"/>
                <w:szCs w:val="21"/>
              </w:rPr>
              <w:t xml:space="preserve"> BCP/UKCP/BAPT/HCPC).</w:t>
            </w:r>
          </w:p>
          <w:p w14:paraId="3DD08921" w14:textId="009BE7DE" w:rsidR="002F3BC3" w:rsidRPr="0038055F" w:rsidRDefault="009B5E6C" w:rsidP="0038055F">
            <w:pPr>
              <w:numPr>
                <w:ilvl w:val="0"/>
                <w:numId w:val="5"/>
              </w:numPr>
              <w:rPr>
                <w:rFonts w:ascii="Arial" w:hAnsi="Arial" w:cs="Arial"/>
                <w:color w:val="2A3B4C"/>
                <w:sz w:val="21"/>
                <w:szCs w:val="21"/>
              </w:rPr>
            </w:pPr>
            <w:r w:rsidRPr="0038055F">
              <w:rPr>
                <w:rFonts w:ascii="Arial" w:hAnsi="Arial" w:cs="Arial"/>
                <w:color w:val="2A3B4C"/>
                <w:sz w:val="21"/>
                <w:szCs w:val="21"/>
              </w:rPr>
              <w:t>At least 50 post qualification hours of one-to-one counselling</w:t>
            </w:r>
          </w:p>
          <w:p w14:paraId="0429994C" w14:textId="77777777" w:rsidR="002F3BC3" w:rsidRPr="002F3BC3" w:rsidRDefault="002F3BC3" w:rsidP="009B5E6C">
            <w:pPr>
              <w:numPr>
                <w:ilvl w:val="0"/>
                <w:numId w:val="5"/>
              </w:numPr>
              <w:rPr>
                <w:rFonts w:ascii="Arial" w:hAnsi="Arial" w:cs="Arial"/>
                <w:color w:val="2A3B4C"/>
                <w:sz w:val="21"/>
                <w:szCs w:val="21"/>
              </w:rPr>
            </w:pPr>
            <w:r w:rsidRPr="002F3BC3">
              <w:rPr>
                <w:rFonts w:ascii="Arial" w:hAnsi="Arial" w:cs="Arial"/>
                <w:color w:val="2A3B4C"/>
                <w:sz w:val="21"/>
                <w:szCs w:val="21"/>
              </w:rPr>
              <w:t>Membership of an appropriate professional body (</w:t>
            </w:r>
            <w:proofErr w:type="gramStart"/>
            <w:r w:rsidRPr="002F3BC3">
              <w:rPr>
                <w:rFonts w:ascii="Arial" w:hAnsi="Arial" w:cs="Arial"/>
                <w:color w:val="2A3B4C"/>
                <w:sz w:val="21"/>
                <w:szCs w:val="21"/>
              </w:rPr>
              <w:t>e.g.</w:t>
            </w:r>
            <w:proofErr w:type="gramEnd"/>
            <w:r w:rsidRPr="002F3BC3">
              <w:rPr>
                <w:rFonts w:ascii="Arial" w:hAnsi="Arial" w:cs="Arial"/>
                <w:color w:val="2A3B4C"/>
                <w:sz w:val="21"/>
                <w:szCs w:val="21"/>
              </w:rPr>
              <w:t xml:space="preserve"> BCP/UKCP/BAPT/HCPC).</w:t>
            </w:r>
          </w:p>
          <w:p w14:paraId="4AEAB813" w14:textId="77777777" w:rsidR="002F3BC3" w:rsidRPr="002F3BC3" w:rsidRDefault="002F3BC3" w:rsidP="006E70A2">
            <w:pPr>
              <w:rPr>
                <w:rFonts w:ascii="Arial" w:hAnsi="Arial" w:cs="Arial"/>
                <w:color w:val="2A3B4C"/>
                <w:sz w:val="21"/>
                <w:szCs w:val="21"/>
              </w:rPr>
            </w:pPr>
          </w:p>
        </w:tc>
        <w:tc>
          <w:tcPr>
            <w:tcW w:w="4620" w:type="dxa"/>
            <w:shd w:val="clear" w:color="auto" w:fill="auto"/>
          </w:tcPr>
          <w:p w14:paraId="29A484F9" w14:textId="77777777" w:rsidR="002F3BC3" w:rsidRPr="002F3BC3" w:rsidRDefault="002F3BC3" w:rsidP="006E70A2">
            <w:pPr>
              <w:rPr>
                <w:rFonts w:ascii="Arial" w:hAnsi="Arial" w:cs="Arial"/>
                <w:color w:val="2A3B4C"/>
                <w:sz w:val="21"/>
                <w:szCs w:val="21"/>
              </w:rPr>
            </w:pPr>
          </w:p>
          <w:p w14:paraId="278E16A8" w14:textId="77777777" w:rsidR="002F3BC3" w:rsidRPr="002F3BC3" w:rsidRDefault="002F3BC3" w:rsidP="003E32A0">
            <w:pPr>
              <w:numPr>
                <w:ilvl w:val="0"/>
                <w:numId w:val="5"/>
              </w:numPr>
              <w:rPr>
                <w:rFonts w:ascii="Arial" w:hAnsi="Arial" w:cs="Arial"/>
                <w:color w:val="2A3B4C"/>
                <w:sz w:val="21"/>
                <w:szCs w:val="21"/>
              </w:rPr>
            </w:pPr>
            <w:r w:rsidRPr="002F3BC3">
              <w:rPr>
                <w:rFonts w:ascii="Arial" w:hAnsi="Arial" w:cs="Arial"/>
                <w:color w:val="2A3B4C"/>
                <w:sz w:val="21"/>
                <w:szCs w:val="21"/>
              </w:rPr>
              <w:t>Accredited or working towards accreditation with BACP / UKCP</w:t>
            </w:r>
          </w:p>
          <w:p w14:paraId="333B3A51" w14:textId="77777777" w:rsidR="009B5E6C" w:rsidRDefault="009B5E6C" w:rsidP="009B5E6C">
            <w:pPr>
              <w:numPr>
                <w:ilvl w:val="0"/>
                <w:numId w:val="5"/>
              </w:numPr>
              <w:rPr>
                <w:rFonts w:ascii="Arial" w:hAnsi="Arial" w:cs="Arial"/>
                <w:color w:val="2A3B4C"/>
                <w:sz w:val="21"/>
                <w:szCs w:val="21"/>
              </w:rPr>
            </w:pPr>
            <w:r w:rsidRPr="002F3BC3">
              <w:rPr>
                <w:rFonts w:ascii="Arial" w:hAnsi="Arial" w:cs="Arial"/>
                <w:color w:val="2A3B4C"/>
                <w:sz w:val="21"/>
                <w:szCs w:val="21"/>
              </w:rPr>
              <w:t>Qualification in Counselling at Diploma level or higher accredited with an appropriate professional body (</w:t>
            </w:r>
            <w:proofErr w:type="gramStart"/>
            <w:r w:rsidRPr="002F3BC3">
              <w:rPr>
                <w:rFonts w:ascii="Arial" w:hAnsi="Arial" w:cs="Arial"/>
                <w:color w:val="2A3B4C"/>
                <w:sz w:val="21"/>
                <w:szCs w:val="21"/>
              </w:rPr>
              <w:t>e.g.</w:t>
            </w:r>
            <w:proofErr w:type="gramEnd"/>
            <w:r w:rsidRPr="002F3BC3">
              <w:rPr>
                <w:rFonts w:ascii="Arial" w:hAnsi="Arial" w:cs="Arial"/>
                <w:color w:val="2A3B4C"/>
                <w:sz w:val="21"/>
                <w:szCs w:val="21"/>
              </w:rPr>
              <w:t xml:space="preserve"> BACP/UKCP/BAPT/HCPC).</w:t>
            </w:r>
          </w:p>
          <w:p w14:paraId="1107E87A" w14:textId="77777777" w:rsidR="002F3BC3" w:rsidRPr="002F3BC3" w:rsidRDefault="002F3BC3" w:rsidP="006E70A2">
            <w:pPr>
              <w:ind w:left="360"/>
              <w:rPr>
                <w:rFonts w:ascii="Arial" w:hAnsi="Arial" w:cs="Arial"/>
                <w:color w:val="2A3B4C"/>
                <w:sz w:val="21"/>
                <w:szCs w:val="21"/>
              </w:rPr>
            </w:pPr>
          </w:p>
        </w:tc>
      </w:tr>
      <w:tr w:rsidR="002F3BC3" w:rsidRPr="002F3BC3" w14:paraId="04F5CF43" w14:textId="77777777" w:rsidTr="006E70A2">
        <w:tc>
          <w:tcPr>
            <w:tcW w:w="10682" w:type="dxa"/>
            <w:gridSpan w:val="2"/>
            <w:shd w:val="clear" w:color="auto" w:fill="auto"/>
          </w:tcPr>
          <w:p w14:paraId="5BDB3E6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Experience:</w:t>
            </w:r>
          </w:p>
        </w:tc>
      </w:tr>
      <w:tr w:rsidR="002F3BC3" w:rsidRPr="002F3BC3" w14:paraId="644BD7E3" w14:textId="77777777" w:rsidTr="006E70A2">
        <w:tc>
          <w:tcPr>
            <w:tcW w:w="6062" w:type="dxa"/>
            <w:shd w:val="clear" w:color="auto" w:fill="auto"/>
          </w:tcPr>
          <w:p w14:paraId="651CE8A5"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211601B2"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583E5B1" w14:textId="77777777" w:rsidTr="006E70A2">
        <w:tc>
          <w:tcPr>
            <w:tcW w:w="6062" w:type="dxa"/>
            <w:shd w:val="clear" w:color="auto" w:fill="auto"/>
          </w:tcPr>
          <w:p w14:paraId="4CA61195" w14:textId="37AE764F" w:rsidR="002F3BC3" w:rsidRPr="002F3BC3" w:rsidRDefault="002F3BC3" w:rsidP="003E32A0">
            <w:pPr>
              <w:numPr>
                <w:ilvl w:val="0"/>
                <w:numId w:val="6"/>
              </w:numPr>
              <w:rPr>
                <w:rFonts w:ascii="Arial" w:hAnsi="Arial" w:cs="Arial"/>
                <w:color w:val="2A3B4C"/>
                <w:sz w:val="21"/>
                <w:szCs w:val="21"/>
              </w:rPr>
            </w:pPr>
            <w:r w:rsidRPr="002F3BC3">
              <w:rPr>
                <w:rFonts w:ascii="Arial" w:hAnsi="Arial" w:cs="Arial"/>
                <w:color w:val="2A3B4C"/>
                <w:sz w:val="21"/>
                <w:szCs w:val="21"/>
              </w:rPr>
              <w:t>Minimum of 2 years’ experience in a clinical role and an understanding of children, young people and/or their families.</w:t>
            </w:r>
          </w:p>
        </w:tc>
        <w:tc>
          <w:tcPr>
            <w:tcW w:w="4620" w:type="dxa"/>
            <w:shd w:val="clear" w:color="auto" w:fill="auto"/>
          </w:tcPr>
          <w:p w14:paraId="19FD4D1C" w14:textId="77777777" w:rsidR="002F3BC3" w:rsidRPr="002F3BC3" w:rsidRDefault="002F3BC3" w:rsidP="003E32A0">
            <w:pPr>
              <w:numPr>
                <w:ilvl w:val="0"/>
                <w:numId w:val="7"/>
              </w:numPr>
              <w:rPr>
                <w:rFonts w:ascii="Arial" w:hAnsi="Arial" w:cs="Arial"/>
                <w:color w:val="2A3B4C"/>
                <w:sz w:val="21"/>
                <w:szCs w:val="21"/>
              </w:rPr>
            </w:pPr>
            <w:r w:rsidRPr="002F3BC3">
              <w:rPr>
                <w:rFonts w:ascii="Arial" w:hAnsi="Arial" w:cs="Arial"/>
                <w:color w:val="2A3B4C"/>
                <w:sz w:val="21"/>
                <w:szCs w:val="21"/>
              </w:rPr>
              <w:t>Knowledge of specialist CAMHS teams.</w:t>
            </w:r>
          </w:p>
        </w:tc>
      </w:tr>
      <w:tr w:rsidR="002F3BC3" w:rsidRPr="002F3BC3" w14:paraId="7F73CCEE" w14:textId="77777777" w:rsidTr="006E70A2">
        <w:tc>
          <w:tcPr>
            <w:tcW w:w="10682" w:type="dxa"/>
            <w:gridSpan w:val="2"/>
            <w:shd w:val="clear" w:color="auto" w:fill="auto"/>
          </w:tcPr>
          <w:p w14:paraId="500F8BD2"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Abilities and Knowledge</w:t>
            </w:r>
          </w:p>
        </w:tc>
      </w:tr>
      <w:tr w:rsidR="002F3BC3" w:rsidRPr="002F3BC3" w14:paraId="00594DA3" w14:textId="77777777" w:rsidTr="006E70A2">
        <w:tc>
          <w:tcPr>
            <w:tcW w:w="6062" w:type="dxa"/>
            <w:shd w:val="clear" w:color="auto" w:fill="auto"/>
          </w:tcPr>
          <w:p w14:paraId="1889B7E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7660F30E"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776CCBA" w14:textId="77777777" w:rsidTr="006E70A2">
        <w:tc>
          <w:tcPr>
            <w:tcW w:w="6062" w:type="dxa"/>
            <w:shd w:val="clear" w:color="auto" w:fill="auto"/>
          </w:tcPr>
          <w:p w14:paraId="7D0408E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A1: Knowledge of development in children / young people and of family development and transitions</w:t>
            </w:r>
          </w:p>
        </w:tc>
        <w:tc>
          <w:tcPr>
            <w:tcW w:w="4620" w:type="dxa"/>
            <w:shd w:val="clear" w:color="auto" w:fill="auto"/>
          </w:tcPr>
          <w:p w14:paraId="1ED689F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41555C2" w14:textId="77777777" w:rsidTr="006E70A2">
        <w:tc>
          <w:tcPr>
            <w:tcW w:w="6062" w:type="dxa"/>
            <w:shd w:val="clear" w:color="auto" w:fill="auto"/>
          </w:tcPr>
          <w:p w14:paraId="1398BDCF"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A2: Knowledge and understanding of mental health presentations in children, young people and adults</w:t>
            </w:r>
          </w:p>
        </w:tc>
        <w:tc>
          <w:tcPr>
            <w:tcW w:w="4620" w:type="dxa"/>
            <w:shd w:val="clear" w:color="auto" w:fill="auto"/>
          </w:tcPr>
          <w:p w14:paraId="65B6778D" w14:textId="77777777" w:rsidR="002F3BC3" w:rsidRPr="002F3BC3" w:rsidRDefault="002F3BC3" w:rsidP="006E70A2">
            <w:pPr>
              <w:ind w:left="360"/>
              <w:rPr>
                <w:rFonts w:ascii="Arial" w:hAnsi="Arial" w:cs="Arial"/>
                <w:color w:val="2A3B4C"/>
                <w:sz w:val="21"/>
                <w:szCs w:val="21"/>
              </w:rPr>
            </w:pPr>
          </w:p>
        </w:tc>
      </w:tr>
      <w:tr w:rsidR="002F3BC3" w:rsidRPr="002F3BC3" w14:paraId="5F1C4FAE" w14:textId="77777777" w:rsidTr="006E70A2">
        <w:tc>
          <w:tcPr>
            <w:tcW w:w="6062" w:type="dxa"/>
            <w:shd w:val="clear" w:color="auto" w:fill="auto"/>
          </w:tcPr>
          <w:p w14:paraId="6187BEC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A3: Knowledge of professional and legal issues relevant to working with children and young people</w:t>
            </w:r>
          </w:p>
        </w:tc>
        <w:tc>
          <w:tcPr>
            <w:tcW w:w="4620" w:type="dxa"/>
            <w:shd w:val="clear" w:color="auto" w:fill="auto"/>
          </w:tcPr>
          <w:p w14:paraId="2FAEC730"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36BD125" w14:textId="77777777" w:rsidTr="006E70A2">
        <w:tc>
          <w:tcPr>
            <w:tcW w:w="6062" w:type="dxa"/>
            <w:shd w:val="clear" w:color="auto" w:fill="auto"/>
          </w:tcPr>
          <w:p w14:paraId="5C29BED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A4: Knowledge of, and ability to operate within, professional and ethical guidelines</w:t>
            </w:r>
          </w:p>
        </w:tc>
        <w:tc>
          <w:tcPr>
            <w:tcW w:w="4620" w:type="dxa"/>
            <w:shd w:val="clear" w:color="auto" w:fill="auto"/>
          </w:tcPr>
          <w:p w14:paraId="488B4F3E"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37217BD" w14:textId="77777777" w:rsidTr="006E70A2">
        <w:tc>
          <w:tcPr>
            <w:tcW w:w="6062" w:type="dxa"/>
            <w:shd w:val="clear" w:color="auto" w:fill="auto"/>
          </w:tcPr>
          <w:p w14:paraId="7A43473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A5: Knowledge of, and ability to work with, issues of confidentiality, consent and capacity</w:t>
            </w:r>
          </w:p>
        </w:tc>
        <w:tc>
          <w:tcPr>
            <w:tcW w:w="4620" w:type="dxa"/>
            <w:shd w:val="clear" w:color="auto" w:fill="auto"/>
          </w:tcPr>
          <w:p w14:paraId="020EF8F9"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1F86C35" w14:textId="77777777" w:rsidTr="006E70A2">
        <w:tc>
          <w:tcPr>
            <w:tcW w:w="6062" w:type="dxa"/>
            <w:shd w:val="clear" w:color="auto" w:fill="auto"/>
          </w:tcPr>
          <w:p w14:paraId="1B0578BE"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A6: Ability to work within and across agencies</w:t>
            </w:r>
          </w:p>
        </w:tc>
        <w:tc>
          <w:tcPr>
            <w:tcW w:w="4620" w:type="dxa"/>
            <w:shd w:val="clear" w:color="auto" w:fill="auto"/>
          </w:tcPr>
          <w:p w14:paraId="3BF5DBA7" w14:textId="77777777" w:rsidR="002F3BC3" w:rsidRPr="002F3BC3" w:rsidRDefault="002F3BC3" w:rsidP="006E70A2">
            <w:pPr>
              <w:spacing w:line="360" w:lineRule="auto"/>
              <w:rPr>
                <w:rFonts w:ascii="Arial" w:hAnsi="Arial" w:cs="Arial"/>
                <w:color w:val="2A3B4C"/>
                <w:sz w:val="21"/>
                <w:szCs w:val="21"/>
              </w:rPr>
            </w:pPr>
          </w:p>
        </w:tc>
      </w:tr>
      <w:tr w:rsidR="002F3BC3" w:rsidRPr="002F3BC3" w14:paraId="462D3038" w14:textId="77777777" w:rsidTr="006E70A2">
        <w:tc>
          <w:tcPr>
            <w:tcW w:w="6062" w:type="dxa"/>
            <w:shd w:val="clear" w:color="auto" w:fill="auto"/>
          </w:tcPr>
          <w:p w14:paraId="125C259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A7: Ability to recognise and respond to concerns about child protection</w:t>
            </w:r>
          </w:p>
        </w:tc>
        <w:tc>
          <w:tcPr>
            <w:tcW w:w="4620" w:type="dxa"/>
            <w:shd w:val="clear" w:color="auto" w:fill="auto"/>
          </w:tcPr>
          <w:p w14:paraId="741AE0C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76A88524" w14:textId="77777777" w:rsidTr="006E70A2">
        <w:tc>
          <w:tcPr>
            <w:tcW w:w="6062" w:type="dxa"/>
            <w:shd w:val="clear" w:color="auto" w:fill="auto"/>
          </w:tcPr>
          <w:p w14:paraId="4E9FA19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lastRenderedPageBreak/>
              <w:t>A8: Ability to work with difference (‘cultural competence’)</w:t>
            </w:r>
          </w:p>
        </w:tc>
        <w:tc>
          <w:tcPr>
            <w:tcW w:w="4620" w:type="dxa"/>
            <w:shd w:val="clear" w:color="auto" w:fill="auto"/>
          </w:tcPr>
          <w:p w14:paraId="5D072879"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AF0D23C" w14:textId="77777777" w:rsidTr="006E70A2">
        <w:tc>
          <w:tcPr>
            <w:tcW w:w="6062" w:type="dxa"/>
            <w:shd w:val="clear" w:color="auto" w:fill="auto"/>
          </w:tcPr>
          <w:p w14:paraId="3A08B874"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A9: Ability to engage and work with families, parents and carers</w:t>
            </w:r>
          </w:p>
        </w:tc>
        <w:tc>
          <w:tcPr>
            <w:tcW w:w="4620" w:type="dxa"/>
            <w:shd w:val="clear" w:color="auto" w:fill="auto"/>
          </w:tcPr>
          <w:p w14:paraId="7B99161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A5BFDBB" w14:textId="77777777" w:rsidTr="006E70A2">
        <w:tc>
          <w:tcPr>
            <w:tcW w:w="6062" w:type="dxa"/>
            <w:shd w:val="clear" w:color="auto" w:fill="auto"/>
          </w:tcPr>
          <w:p w14:paraId="43BE2109"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A10: Ability to engage and communicate with children/young people of differing ages, developmental level and background</w:t>
            </w:r>
          </w:p>
        </w:tc>
        <w:tc>
          <w:tcPr>
            <w:tcW w:w="4620" w:type="dxa"/>
            <w:shd w:val="clear" w:color="auto" w:fill="auto"/>
          </w:tcPr>
          <w:p w14:paraId="70063CEB"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FF31F8C" w14:textId="77777777" w:rsidTr="006E70A2">
        <w:tc>
          <w:tcPr>
            <w:tcW w:w="6062" w:type="dxa"/>
            <w:shd w:val="clear" w:color="auto" w:fill="auto"/>
          </w:tcPr>
          <w:p w14:paraId="7621BA3C"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B1: Knowledge of models of intervention and their employment in practice</w:t>
            </w:r>
          </w:p>
        </w:tc>
        <w:tc>
          <w:tcPr>
            <w:tcW w:w="4620" w:type="dxa"/>
            <w:shd w:val="clear" w:color="auto" w:fill="auto"/>
          </w:tcPr>
          <w:p w14:paraId="06F27EB2" w14:textId="77777777" w:rsidR="002F3BC3" w:rsidRPr="002F3BC3" w:rsidRDefault="002F3BC3" w:rsidP="006E70A2">
            <w:pPr>
              <w:rPr>
                <w:rFonts w:ascii="Arial" w:hAnsi="Arial" w:cs="Arial"/>
                <w:color w:val="2A3B4C"/>
                <w:sz w:val="21"/>
                <w:szCs w:val="21"/>
              </w:rPr>
            </w:pPr>
          </w:p>
        </w:tc>
      </w:tr>
      <w:tr w:rsidR="002F3BC3" w:rsidRPr="002F3BC3" w14:paraId="69298875" w14:textId="77777777" w:rsidTr="006E70A2">
        <w:tc>
          <w:tcPr>
            <w:tcW w:w="6062" w:type="dxa"/>
            <w:shd w:val="clear" w:color="auto" w:fill="auto"/>
          </w:tcPr>
          <w:p w14:paraId="4D0E102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B2: Ability to foster and maintain a good therapeutic alliance with families and understand the perspectives or ‘world view’ of its members</w:t>
            </w:r>
          </w:p>
        </w:tc>
        <w:tc>
          <w:tcPr>
            <w:tcW w:w="4620" w:type="dxa"/>
            <w:shd w:val="clear" w:color="auto" w:fill="auto"/>
          </w:tcPr>
          <w:p w14:paraId="2F8DACC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0B20F453" w14:textId="77777777" w:rsidTr="006E70A2">
        <w:tc>
          <w:tcPr>
            <w:tcW w:w="6062" w:type="dxa"/>
            <w:shd w:val="clear" w:color="auto" w:fill="auto"/>
          </w:tcPr>
          <w:p w14:paraId="7964E59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B3: Ability to manage the emotional content of sessions</w:t>
            </w:r>
          </w:p>
        </w:tc>
        <w:tc>
          <w:tcPr>
            <w:tcW w:w="4620" w:type="dxa"/>
            <w:shd w:val="clear" w:color="auto" w:fill="auto"/>
          </w:tcPr>
          <w:p w14:paraId="2EC9B49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C13AAD3" w14:textId="77777777" w:rsidTr="006E70A2">
        <w:tc>
          <w:tcPr>
            <w:tcW w:w="6062" w:type="dxa"/>
            <w:shd w:val="clear" w:color="auto" w:fill="auto"/>
          </w:tcPr>
          <w:p w14:paraId="0A49B8DF"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B4: Ability to manage endings and service transitions</w:t>
            </w:r>
          </w:p>
        </w:tc>
        <w:tc>
          <w:tcPr>
            <w:tcW w:w="4620" w:type="dxa"/>
            <w:shd w:val="clear" w:color="auto" w:fill="auto"/>
          </w:tcPr>
          <w:p w14:paraId="4945F6A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C00847C" w14:textId="77777777" w:rsidTr="006E70A2">
        <w:tc>
          <w:tcPr>
            <w:tcW w:w="6062" w:type="dxa"/>
            <w:shd w:val="clear" w:color="auto" w:fill="auto"/>
          </w:tcPr>
          <w:p w14:paraId="398D31C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B5: Ability to work with groups of children / young people and/or parents/carers</w:t>
            </w:r>
          </w:p>
        </w:tc>
        <w:tc>
          <w:tcPr>
            <w:tcW w:w="4620" w:type="dxa"/>
            <w:shd w:val="clear" w:color="auto" w:fill="auto"/>
          </w:tcPr>
          <w:p w14:paraId="78BC547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BA69C58" w14:textId="77777777" w:rsidTr="006E70A2">
        <w:tc>
          <w:tcPr>
            <w:tcW w:w="6062" w:type="dxa"/>
            <w:shd w:val="clear" w:color="auto" w:fill="auto"/>
          </w:tcPr>
          <w:p w14:paraId="6AE7789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B6: Ability to make use of measures, including monitoring or outcomes</w:t>
            </w:r>
          </w:p>
        </w:tc>
        <w:tc>
          <w:tcPr>
            <w:tcW w:w="4620" w:type="dxa"/>
            <w:shd w:val="clear" w:color="auto" w:fill="auto"/>
          </w:tcPr>
          <w:p w14:paraId="4D0B0AB5"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940279A" w14:textId="77777777" w:rsidTr="006E70A2">
        <w:tc>
          <w:tcPr>
            <w:tcW w:w="6062" w:type="dxa"/>
            <w:shd w:val="clear" w:color="auto" w:fill="auto"/>
          </w:tcPr>
          <w:p w14:paraId="01C8A69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B7: Ability to make use of supervision</w:t>
            </w:r>
          </w:p>
        </w:tc>
        <w:tc>
          <w:tcPr>
            <w:tcW w:w="4620" w:type="dxa"/>
            <w:shd w:val="clear" w:color="auto" w:fill="auto"/>
          </w:tcPr>
          <w:p w14:paraId="09AC122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2F3C6D0" w14:textId="77777777" w:rsidTr="006E70A2">
        <w:tc>
          <w:tcPr>
            <w:tcW w:w="6062" w:type="dxa"/>
            <w:shd w:val="clear" w:color="auto" w:fill="auto"/>
          </w:tcPr>
          <w:p w14:paraId="1D3BFE7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C1: Ability to undertake a comprehensive assessment</w:t>
            </w:r>
          </w:p>
        </w:tc>
        <w:tc>
          <w:tcPr>
            <w:tcW w:w="4620" w:type="dxa"/>
            <w:shd w:val="clear" w:color="auto" w:fill="auto"/>
          </w:tcPr>
          <w:p w14:paraId="219E5A1D"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560A9B2" w14:textId="77777777" w:rsidTr="006E70A2">
        <w:tc>
          <w:tcPr>
            <w:tcW w:w="6062" w:type="dxa"/>
            <w:shd w:val="clear" w:color="auto" w:fill="auto"/>
          </w:tcPr>
          <w:p w14:paraId="6D1F0B9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C2: Knowledge of the risk assessment and management processes</w:t>
            </w:r>
          </w:p>
        </w:tc>
        <w:tc>
          <w:tcPr>
            <w:tcW w:w="4620" w:type="dxa"/>
            <w:shd w:val="clear" w:color="auto" w:fill="auto"/>
          </w:tcPr>
          <w:p w14:paraId="5B0B8E58"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CE06D68" w14:textId="77777777" w:rsidTr="006E70A2">
        <w:tc>
          <w:tcPr>
            <w:tcW w:w="6062" w:type="dxa"/>
            <w:shd w:val="clear" w:color="auto" w:fill="auto"/>
          </w:tcPr>
          <w:p w14:paraId="485B08C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C3: Ability to assess the child’s functioning within multiple systems</w:t>
            </w:r>
          </w:p>
        </w:tc>
        <w:tc>
          <w:tcPr>
            <w:tcW w:w="4620" w:type="dxa"/>
            <w:shd w:val="clear" w:color="auto" w:fill="auto"/>
          </w:tcPr>
          <w:p w14:paraId="676D72F7" w14:textId="77777777" w:rsidR="002F3BC3" w:rsidRPr="002F3BC3" w:rsidRDefault="002F3BC3" w:rsidP="006E70A2">
            <w:pPr>
              <w:spacing w:line="360" w:lineRule="auto"/>
              <w:rPr>
                <w:rFonts w:ascii="Arial" w:hAnsi="Arial" w:cs="Arial"/>
                <w:color w:val="2A3B4C"/>
                <w:sz w:val="21"/>
                <w:szCs w:val="21"/>
              </w:rPr>
            </w:pPr>
          </w:p>
        </w:tc>
      </w:tr>
      <w:tr w:rsidR="002F3BC3" w:rsidRPr="002F3BC3" w14:paraId="055BC7CC" w14:textId="77777777" w:rsidTr="006E70A2">
        <w:tc>
          <w:tcPr>
            <w:tcW w:w="6062" w:type="dxa"/>
            <w:shd w:val="clear" w:color="auto" w:fill="auto"/>
          </w:tcPr>
          <w:p w14:paraId="78D21C66"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C4: Ability to formulate</w:t>
            </w:r>
          </w:p>
        </w:tc>
        <w:tc>
          <w:tcPr>
            <w:tcW w:w="4620" w:type="dxa"/>
            <w:shd w:val="clear" w:color="auto" w:fill="auto"/>
          </w:tcPr>
          <w:p w14:paraId="2F986B5E"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496DB13" w14:textId="77777777" w:rsidTr="006E70A2">
        <w:tc>
          <w:tcPr>
            <w:tcW w:w="6062" w:type="dxa"/>
            <w:shd w:val="clear" w:color="auto" w:fill="auto"/>
          </w:tcPr>
          <w:p w14:paraId="2D0C9E0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C5: Ability to feedback the results of assessment and agree a treatment plan</w:t>
            </w:r>
          </w:p>
        </w:tc>
        <w:tc>
          <w:tcPr>
            <w:tcW w:w="4620" w:type="dxa"/>
            <w:shd w:val="clear" w:color="auto" w:fill="auto"/>
          </w:tcPr>
          <w:p w14:paraId="5816250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47A0C020" w14:textId="77777777" w:rsidTr="006E70A2">
        <w:tc>
          <w:tcPr>
            <w:tcW w:w="6062" w:type="dxa"/>
            <w:shd w:val="clear" w:color="auto" w:fill="auto"/>
          </w:tcPr>
          <w:p w14:paraId="0A5F52D4"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C6: Ability to undertake a single session assessment of service appropriateness</w:t>
            </w:r>
          </w:p>
        </w:tc>
        <w:tc>
          <w:tcPr>
            <w:tcW w:w="4620" w:type="dxa"/>
            <w:shd w:val="clear" w:color="auto" w:fill="auto"/>
          </w:tcPr>
          <w:p w14:paraId="05F94A36"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40AF0A5" w14:textId="77777777" w:rsidTr="006E70A2">
        <w:tc>
          <w:tcPr>
            <w:tcW w:w="6062" w:type="dxa"/>
            <w:shd w:val="clear" w:color="auto" w:fill="auto"/>
          </w:tcPr>
          <w:p w14:paraId="7CF7628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C7: Ability to co-ordinate casework across different agencies and/or individuals</w:t>
            </w:r>
          </w:p>
        </w:tc>
        <w:tc>
          <w:tcPr>
            <w:tcW w:w="4620" w:type="dxa"/>
            <w:shd w:val="clear" w:color="auto" w:fill="auto"/>
          </w:tcPr>
          <w:p w14:paraId="398C3CF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6826706" w14:textId="77777777" w:rsidTr="006E70A2">
        <w:tc>
          <w:tcPr>
            <w:tcW w:w="6062" w:type="dxa"/>
            <w:shd w:val="clear" w:color="auto" w:fill="auto"/>
          </w:tcPr>
          <w:p w14:paraId="42BED6E3"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D1: Ability to identify when it is appropriate for self-help materials to be employed</w:t>
            </w:r>
          </w:p>
        </w:tc>
        <w:tc>
          <w:tcPr>
            <w:tcW w:w="4620" w:type="dxa"/>
            <w:shd w:val="clear" w:color="auto" w:fill="auto"/>
          </w:tcPr>
          <w:p w14:paraId="2E46A05A"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78ABA4E" w14:textId="77777777" w:rsidTr="006E70A2">
        <w:tc>
          <w:tcPr>
            <w:tcW w:w="6062" w:type="dxa"/>
            <w:shd w:val="clear" w:color="auto" w:fill="auto"/>
          </w:tcPr>
          <w:p w14:paraId="33B7323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D2: Knowledge of health promotion applicable to daily practice with children, young people and families</w:t>
            </w:r>
          </w:p>
        </w:tc>
        <w:tc>
          <w:tcPr>
            <w:tcW w:w="4620" w:type="dxa"/>
            <w:shd w:val="clear" w:color="auto" w:fill="auto"/>
          </w:tcPr>
          <w:p w14:paraId="160E241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A458BA6" w14:textId="77777777" w:rsidTr="006E70A2">
        <w:tc>
          <w:tcPr>
            <w:tcW w:w="6062" w:type="dxa"/>
            <w:shd w:val="clear" w:color="auto" w:fill="auto"/>
          </w:tcPr>
          <w:p w14:paraId="601A0E29"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E: Knowledge of a range of common problem presentations (including disruptive behaviour disorders, conduct disorder, depressive conditions, anxiety and trauma, autistic spectrum disorders, and / or challenging behaviour).</w:t>
            </w:r>
          </w:p>
        </w:tc>
        <w:tc>
          <w:tcPr>
            <w:tcW w:w="4620" w:type="dxa"/>
            <w:shd w:val="clear" w:color="auto" w:fill="auto"/>
          </w:tcPr>
          <w:p w14:paraId="629E3434"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31C3729" w14:textId="77777777" w:rsidTr="006E70A2">
        <w:tc>
          <w:tcPr>
            <w:tcW w:w="6062" w:type="dxa"/>
            <w:shd w:val="clear" w:color="auto" w:fill="auto"/>
          </w:tcPr>
          <w:p w14:paraId="090B5A9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Unassigned: Ability to use Microsoft Office applications</w:t>
            </w:r>
          </w:p>
        </w:tc>
        <w:tc>
          <w:tcPr>
            <w:tcW w:w="4620" w:type="dxa"/>
            <w:shd w:val="clear" w:color="auto" w:fill="auto"/>
          </w:tcPr>
          <w:p w14:paraId="139E1870"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9059888" w14:textId="77777777" w:rsidTr="006E70A2">
        <w:tc>
          <w:tcPr>
            <w:tcW w:w="6062" w:type="dxa"/>
            <w:shd w:val="clear" w:color="auto" w:fill="auto"/>
          </w:tcPr>
          <w:p w14:paraId="5C7CFBC1" w14:textId="06BEB8C4"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lastRenderedPageBreak/>
              <w:t xml:space="preserve">Unassigned: Willingness and ability to travel independently across </w:t>
            </w:r>
            <w:r w:rsidR="003B52DE">
              <w:rPr>
                <w:rFonts w:ascii="Arial" w:hAnsi="Arial" w:cs="Arial"/>
                <w:color w:val="2A3B4C"/>
                <w:sz w:val="21"/>
                <w:szCs w:val="21"/>
              </w:rPr>
              <w:t xml:space="preserve">Cambridgeshire </w:t>
            </w:r>
            <w:r w:rsidRPr="002F3BC3">
              <w:rPr>
                <w:rFonts w:ascii="Arial" w:hAnsi="Arial" w:cs="Arial"/>
                <w:color w:val="2A3B4C"/>
                <w:sz w:val="21"/>
                <w:szCs w:val="21"/>
              </w:rPr>
              <w:t>to meet the requirements of the post.</w:t>
            </w:r>
          </w:p>
        </w:tc>
        <w:tc>
          <w:tcPr>
            <w:tcW w:w="4620" w:type="dxa"/>
            <w:shd w:val="clear" w:color="auto" w:fill="auto"/>
          </w:tcPr>
          <w:p w14:paraId="41D30F7A" w14:textId="77777777" w:rsidR="002F3BC3" w:rsidRPr="002F3BC3" w:rsidRDefault="002F3BC3" w:rsidP="006E70A2">
            <w:pPr>
              <w:spacing w:line="360" w:lineRule="auto"/>
              <w:rPr>
                <w:rFonts w:ascii="Arial" w:hAnsi="Arial" w:cs="Arial"/>
                <w:color w:val="2A3B4C"/>
                <w:sz w:val="21"/>
                <w:szCs w:val="21"/>
              </w:rPr>
            </w:pPr>
          </w:p>
        </w:tc>
      </w:tr>
    </w:tbl>
    <w:p w14:paraId="168BD174" w14:textId="77777777" w:rsidR="00BC61F9" w:rsidRPr="002F3BC3" w:rsidRDefault="00BC61F9" w:rsidP="00007179">
      <w:pPr>
        <w:spacing w:line="276" w:lineRule="auto"/>
        <w:rPr>
          <w:rFonts w:ascii="Arial" w:hAnsi="Arial" w:cs="Arial"/>
          <w:color w:val="2A3B4C"/>
          <w:sz w:val="21"/>
          <w:szCs w:val="21"/>
        </w:rPr>
      </w:pPr>
    </w:p>
    <w:p w14:paraId="3ED69264" w14:textId="2EE8FCF4" w:rsidR="002F3BC3" w:rsidRPr="002F3BC3" w:rsidRDefault="002F3BC3" w:rsidP="002F3BC3">
      <w:pPr>
        <w:pStyle w:val="OrmistonBodyGreen14pt"/>
      </w:pPr>
      <w:r w:rsidRPr="002F3BC3">
        <w:t xml:space="preserve">Information about working for Ormiston Families’ </w:t>
      </w:r>
      <w:r w:rsidR="005A585B">
        <w:t>CYP Mental Health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34DA5AE0" w14:textId="1ABA2E3A" w:rsidR="003E32A0" w:rsidRDefault="00E43C08" w:rsidP="003E32A0">
      <w:pPr>
        <w:pStyle w:val="BodyText"/>
        <w:ind w:left="720"/>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can be part-time or full-time, with flexible working.</w:t>
      </w:r>
    </w:p>
    <w:p w14:paraId="738C331F" w14:textId="77777777" w:rsidR="00E43C08" w:rsidRPr="003E32A0" w:rsidRDefault="00E43C08"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35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59F0EDBE" w:rsid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0ADD6D5D" w14:textId="77777777" w:rsidR="000453C7" w:rsidRPr="002F3BC3" w:rsidRDefault="000453C7" w:rsidP="002F3BC3">
      <w:pPr>
        <w:pStyle w:val="BodyText"/>
        <w:rPr>
          <w:rFonts w:ascii="Arial" w:eastAsiaTheme="minorEastAsia" w:hAnsi="Arial" w:cs="Arial"/>
          <w:b/>
          <w:bCs/>
          <w:color w:val="2A3B4C"/>
          <w:sz w:val="21"/>
          <w:szCs w:val="21"/>
        </w:rPr>
      </w:pPr>
    </w:p>
    <w:p w14:paraId="37BE385A" w14:textId="781AF28E" w:rsidR="002F3BC3" w:rsidRDefault="000453C7" w:rsidP="000453C7">
      <w:pPr>
        <w:pStyle w:val="BodyText"/>
        <w:numPr>
          <w:ilvl w:val="0"/>
          <w:numId w:val="20"/>
        </w:numPr>
        <w:rPr>
          <w:rFonts w:ascii="Arial" w:eastAsiaTheme="minorEastAsia" w:hAnsi="Arial" w:cs="Arial"/>
          <w:color w:val="2A3B4C"/>
          <w:sz w:val="21"/>
          <w:szCs w:val="21"/>
        </w:rPr>
      </w:pPr>
      <w:r>
        <w:rPr>
          <w:rFonts w:ascii="Arial" w:eastAsiaTheme="minorEastAsia" w:hAnsi="Arial" w:cs="Arial"/>
          <w:color w:val="2A3B4C"/>
          <w:sz w:val="21"/>
          <w:szCs w:val="21"/>
        </w:rPr>
        <w:t>To be confirmed with candidate upon employment offer</w:t>
      </w:r>
      <w:r w:rsidRPr="002F3BC3">
        <w:rPr>
          <w:rFonts w:ascii="Arial" w:eastAsiaTheme="minorEastAsia" w:hAnsi="Arial" w:cs="Arial"/>
          <w:color w:val="2A3B4C"/>
          <w:sz w:val="21"/>
          <w:szCs w:val="21"/>
        </w:rPr>
        <w:t>.</w:t>
      </w:r>
      <w:r w:rsidR="0038055F">
        <w:rPr>
          <w:rFonts w:ascii="Arial" w:eastAsiaTheme="minorEastAsia" w:hAnsi="Arial" w:cs="Arial"/>
          <w:color w:val="2A3B4C"/>
          <w:sz w:val="21"/>
          <w:szCs w:val="21"/>
        </w:rPr>
        <w:t xml:space="preserve"> </w:t>
      </w:r>
    </w:p>
    <w:p w14:paraId="79C6F13F" w14:textId="77777777" w:rsidR="000453C7" w:rsidRPr="002F3BC3" w:rsidRDefault="000453C7" w:rsidP="000453C7">
      <w:pPr>
        <w:pStyle w:val="BodyText"/>
        <w:ind w:left="720"/>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37D7A296" w14:textId="568B25B1" w:rsidR="00E43C08" w:rsidRPr="002F3BC3" w:rsidRDefault="00E43C08" w:rsidP="00E43C08">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7, </w:t>
      </w:r>
      <w:r w:rsidR="009B5E6C">
        <w:rPr>
          <w:rFonts w:ascii="Arial" w:eastAsiaTheme="minorEastAsia" w:hAnsi="Arial" w:cs="Arial"/>
          <w:color w:val="2A3B4C"/>
          <w:sz w:val="21"/>
          <w:szCs w:val="21"/>
        </w:rPr>
        <w:t xml:space="preserve">£24,831 - £27,542 </w:t>
      </w:r>
      <w:r w:rsidRPr="002F3BC3">
        <w:rPr>
          <w:rFonts w:ascii="Arial" w:eastAsiaTheme="minorEastAsia" w:hAnsi="Arial" w:cs="Arial"/>
          <w:color w:val="2A3B4C"/>
          <w:sz w:val="21"/>
          <w:szCs w:val="21"/>
        </w:rPr>
        <w:t>per annum</w:t>
      </w:r>
      <w:r w:rsidR="00196C5D">
        <w:rPr>
          <w:rFonts w:ascii="Arial" w:eastAsiaTheme="minorEastAsia" w:hAnsi="Arial" w:cs="Arial"/>
          <w:color w:val="2A3B4C"/>
          <w:sz w:val="21"/>
          <w:szCs w:val="21"/>
        </w:rPr>
        <w:t xml:space="preserve">, based on 35 hours per week. </w:t>
      </w:r>
    </w:p>
    <w:p w14:paraId="775AE73C"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7565CE52" w14:textId="3CD839A8" w:rsidR="002F3BC3" w:rsidRDefault="002F3BC3" w:rsidP="002F3BC3">
      <w:pPr>
        <w:pStyle w:val="BodyText"/>
        <w:rPr>
          <w:rFonts w:ascii="Arial" w:eastAsiaTheme="minorEastAsia" w:hAnsi="Arial" w:cs="Arial"/>
          <w:color w:val="2A3B4C"/>
          <w:sz w:val="21"/>
          <w:szCs w:val="21"/>
        </w:rPr>
      </w:pPr>
    </w:p>
    <w:p w14:paraId="4E28C204" w14:textId="0CA7E115" w:rsidR="0038055F" w:rsidRDefault="0038055F" w:rsidP="002F3BC3">
      <w:pPr>
        <w:pStyle w:val="BodyText"/>
        <w:rPr>
          <w:rFonts w:ascii="Arial" w:eastAsiaTheme="minorEastAsia" w:hAnsi="Arial" w:cs="Arial"/>
          <w:color w:val="2A3B4C"/>
          <w:sz w:val="21"/>
          <w:szCs w:val="21"/>
        </w:rPr>
      </w:pPr>
    </w:p>
    <w:p w14:paraId="1F729D00" w14:textId="0AFDCF96" w:rsidR="0038055F" w:rsidRDefault="0038055F" w:rsidP="002F3BC3">
      <w:pPr>
        <w:pStyle w:val="BodyText"/>
        <w:rPr>
          <w:rFonts w:ascii="Arial" w:eastAsiaTheme="minorEastAsia" w:hAnsi="Arial" w:cs="Arial"/>
          <w:color w:val="2A3B4C"/>
          <w:sz w:val="21"/>
          <w:szCs w:val="21"/>
        </w:rPr>
      </w:pPr>
    </w:p>
    <w:p w14:paraId="46116504" w14:textId="245D14C9" w:rsidR="0038055F" w:rsidRDefault="0038055F" w:rsidP="002F3BC3">
      <w:pPr>
        <w:pStyle w:val="BodyText"/>
        <w:rPr>
          <w:rFonts w:ascii="Arial" w:eastAsiaTheme="minorEastAsia" w:hAnsi="Arial" w:cs="Arial"/>
          <w:color w:val="2A3B4C"/>
          <w:sz w:val="21"/>
          <w:szCs w:val="21"/>
        </w:rPr>
      </w:pPr>
    </w:p>
    <w:p w14:paraId="21F31DB1" w14:textId="06C6CB66" w:rsidR="0038055F" w:rsidRDefault="0038055F" w:rsidP="002F3BC3">
      <w:pPr>
        <w:pStyle w:val="BodyText"/>
        <w:rPr>
          <w:rFonts w:ascii="Arial" w:eastAsiaTheme="minorEastAsia" w:hAnsi="Arial" w:cs="Arial"/>
          <w:color w:val="2A3B4C"/>
          <w:sz w:val="21"/>
          <w:szCs w:val="21"/>
        </w:rPr>
      </w:pPr>
    </w:p>
    <w:p w14:paraId="1375AF18" w14:textId="24CAF78C" w:rsidR="0038055F" w:rsidRDefault="0038055F" w:rsidP="002F3BC3">
      <w:pPr>
        <w:pStyle w:val="BodyText"/>
        <w:rPr>
          <w:rFonts w:ascii="Arial" w:eastAsiaTheme="minorEastAsia" w:hAnsi="Arial" w:cs="Arial"/>
          <w:color w:val="2A3B4C"/>
          <w:sz w:val="21"/>
          <w:szCs w:val="21"/>
        </w:rPr>
      </w:pPr>
    </w:p>
    <w:p w14:paraId="198788CF" w14:textId="7F982398" w:rsidR="0038055F" w:rsidRDefault="0038055F" w:rsidP="002F3BC3">
      <w:pPr>
        <w:pStyle w:val="BodyText"/>
        <w:rPr>
          <w:rFonts w:ascii="Arial" w:eastAsiaTheme="minorEastAsia" w:hAnsi="Arial" w:cs="Arial"/>
          <w:color w:val="2A3B4C"/>
          <w:sz w:val="21"/>
          <w:szCs w:val="21"/>
        </w:rPr>
      </w:pPr>
    </w:p>
    <w:p w14:paraId="0A9A797B" w14:textId="63330F84" w:rsidR="0038055F" w:rsidRDefault="0038055F" w:rsidP="002F3BC3">
      <w:pPr>
        <w:pStyle w:val="BodyText"/>
        <w:rPr>
          <w:rFonts w:ascii="Arial" w:eastAsiaTheme="minorEastAsia" w:hAnsi="Arial" w:cs="Arial"/>
          <w:color w:val="2A3B4C"/>
          <w:sz w:val="21"/>
          <w:szCs w:val="21"/>
        </w:rPr>
      </w:pPr>
    </w:p>
    <w:p w14:paraId="38E71EC2" w14:textId="1593D038" w:rsidR="0038055F" w:rsidRDefault="0038055F" w:rsidP="002F3BC3">
      <w:pPr>
        <w:pStyle w:val="BodyText"/>
        <w:rPr>
          <w:rFonts w:ascii="Arial" w:eastAsiaTheme="minorEastAsia" w:hAnsi="Arial" w:cs="Arial"/>
          <w:color w:val="2A3B4C"/>
          <w:sz w:val="21"/>
          <w:szCs w:val="21"/>
        </w:rPr>
      </w:pPr>
    </w:p>
    <w:p w14:paraId="62A7C2B8" w14:textId="58E5E688" w:rsidR="0038055F" w:rsidRDefault="0038055F" w:rsidP="002F3BC3">
      <w:pPr>
        <w:pStyle w:val="BodyText"/>
        <w:rPr>
          <w:rFonts w:ascii="Arial" w:eastAsiaTheme="minorEastAsia" w:hAnsi="Arial" w:cs="Arial"/>
          <w:color w:val="2A3B4C"/>
          <w:sz w:val="21"/>
          <w:szCs w:val="21"/>
        </w:rPr>
      </w:pPr>
    </w:p>
    <w:p w14:paraId="06C9D982" w14:textId="08AA0B80" w:rsidR="0038055F" w:rsidRDefault="0038055F" w:rsidP="002F3BC3">
      <w:pPr>
        <w:pStyle w:val="BodyText"/>
        <w:rPr>
          <w:rFonts w:ascii="Arial" w:eastAsiaTheme="minorEastAsia" w:hAnsi="Arial" w:cs="Arial"/>
          <w:color w:val="2A3B4C"/>
          <w:sz w:val="21"/>
          <w:szCs w:val="21"/>
        </w:rPr>
      </w:pPr>
    </w:p>
    <w:p w14:paraId="7E87D49C" w14:textId="3BF45DD5" w:rsidR="0038055F" w:rsidRDefault="0038055F" w:rsidP="002F3BC3">
      <w:pPr>
        <w:pStyle w:val="BodyText"/>
        <w:rPr>
          <w:rFonts w:ascii="Arial" w:eastAsiaTheme="minorEastAsia" w:hAnsi="Arial" w:cs="Arial"/>
          <w:color w:val="2A3B4C"/>
          <w:sz w:val="21"/>
          <w:szCs w:val="21"/>
        </w:rPr>
      </w:pPr>
    </w:p>
    <w:p w14:paraId="28C08348" w14:textId="7C791EE5" w:rsidR="0038055F" w:rsidRDefault="0038055F" w:rsidP="002F3BC3">
      <w:pPr>
        <w:pStyle w:val="BodyText"/>
        <w:rPr>
          <w:rFonts w:ascii="Arial" w:eastAsiaTheme="minorEastAsia" w:hAnsi="Arial" w:cs="Arial"/>
          <w:color w:val="2A3B4C"/>
          <w:sz w:val="21"/>
          <w:szCs w:val="21"/>
        </w:rPr>
      </w:pPr>
    </w:p>
    <w:p w14:paraId="4DA32ACE" w14:textId="07AE052B" w:rsidR="0038055F" w:rsidRDefault="0038055F" w:rsidP="002F3BC3">
      <w:pPr>
        <w:pStyle w:val="BodyText"/>
        <w:rPr>
          <w:rFonts w:ascii="Arial" w:eastAsiaTheme="minorEastAsia" w:hAnsi="Arial" w:cs="Arial"/>
          <w:color w:val="2A3B4C"/>
          <w:sz w:val="21"/>
          <w:szCs w:val="21"/>
        </w:rPr>
      </w:pPr>
    </w:p>
    <w:p w14:paraId="3A08FE6A" w14:textId="06150067" w:rsidR="0038055F" w:rsidRDefault="0038055F" w:rsidP="002F3BC3">
      <w:pPr>
        <w:pStyle w:val="BodyText"/>
        <w:rPr>
          <w:rFonts w:ascii="Arial" w:eastAsiaTheme="minorEastAsia" w:hAnsi="Arial" w:cs="Arial"/>
          <w:color w:val="2A3B4C"/>
          <w:sz w:val="21"/>
          <w:szCs w:val="21"/>
        </w:rPr>
      </w:pPr>
    </w:p>
    <w:p w14:paraId="6EBD255D" w14:textId="694F5898" w:rsidR="0038055F" w:rsidRDefault="0038055F" w:rsidP="002F3BC3">
      <w:pPr>
        <w:pStyle w:val="BodyText"/>
        <w:rPr>
          <w:rFonts w:ascii="Arial" w:eastAsiaTheme="minorEastAsia" w:hAnsi="Arial" w:cs="Arial"/>
          <w:color w:val="2A3B4C"/>
          <w:sz w:val="21"/>
          <w:szCs w:val="21"/>
        </w:rPr>
      </w:pPr>
    </w:p>
    <w:p w14:paraId="2406AA25" w14:textId="2EBA08A3" w:rsidR="0038055F" w:rsidRDefault="0038055F" w:rsidP="002F3BC3">
      <w:pPr>
        <w:pStyle w:val="BodyText"/>
        <w:rPr>
          <w:rFonts w:ascii="Arial" w:eastAsiaTheme="minorEastAsia" w:hAnsi="Arial" w:cs="Arial"/>
          <w:color w:val="2A3B4C"/>
          <w:sz w:val="21"/>
          <w:szCs w:val="21"/>
        </w:rPr>
      </w:pPr>
    </w:p>
    <w:p w14:paraId="31EA1BB9" w14:textId="7D365F1F" w:rsidR="0038055F" w:rsidRDefault="0038055F" w:rsidP="002F3BC3">
      <w:pPr>
        <w:pStyle w:val="BodyText"/>
        <w:rPr>
          <w:rFonts w:ascii="Arial" w:eastAsiaTheme="minorEastAsia" w:hAnsi="Arial" w:cs="Arial"/>
          <w:color w:val="2A3B4C"/>
          <w:sz w:val="21"/>
          <w:szCs w:val="21"/>
        </w:rPr>
      </w:pPr>
    </w:p>
    <w:p w14:paraId="29EC1D14" w14:textId="622442A2" w:rsidR="0038055F" w:rsidRDefault="0038055F" w:rsidP="002F3BC3">
      <w:pPr>
        <w:pStyle w:val="BodyText"/>
        <w:rPr>
          <w:rFonts w:ascii="Arial" w:eastAsiaTheme="minorEastAsia" w:hAnsi="Arial" w:cs="Arial"/>
          <w:color w:val="2A3B4C"/>
          <w:sz w:val="21"/>
          <w:szCs w:val="21"/>
        </w:rPr>
      </w:pPr>
    </w:p>
    <w:p w14:paraId="241D2DCD" w14:textId="0E72C8FF" w:rsidR="0038055F" w:rsidRDefault="0038055F" w:rsidP="002F3BC3">
      <w:pPr>
        <w:pStyle w:val="BodyText"/>
        <w:rPr>
          <w:rFonts w:ascii="Arial" w:eastAsiaTheme="minorEastAsia" w:hAnsi="Arial" w:cs="Arial"/>
          <w:color w:val="2A3B4C"/>
          <w:sz w:val="21"/>
          <w:szCs w:val="21"/>
        </w:rPr>
      </w:pPr>
    </w:p>
    <w:p w14:paraId="6495A8F7" w14:textId="5C7FECC3" w:rsidR="0038055F" w:rsidRDefault="0038055F" w:rsidP="002F3BC3">
      <w:pPr>
        <w:pStyle w:val="BodyText"/>
        <w:rPr>
          <w:rFonts w:ascii="Arial" w:eastAsiaTheme="minorEastAsia" w:hAnsi="Arial" w:cs="Arial"/>
          <w:color w:val="2A3B4C"/>
          <w:sz w:val="21"/>
          <w:szCs w:val="21"/>
        </w:rPr>
      </w:pPr>
    </w:p>
    <w:p w14:paraId="32AAD74C" w14:textId="77777777" w:rsidR="0038055F" w:rsidRPr="002F3BC3" w:rsidRDefault="0038055F"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2F3BC3">
      <w:pPr>
        <w:pStyle w:val="BodyText"/>
        <w:rPr>
          <w:rFonts w:ascii="Arial" w:eastAsiaTheme="minorEastAsia" w:hAnsi="Arial" w:cs="Arial"/>
          <w:color w:val="2A3B4C"/>
          <w:sz w:val="21"/>
          <w:szCs w:val="21"/>
        </w:rPr>
      </w:pPr>
    </w:p>
    <w:p w14:paraId="7DED44C6" w14:textId="5BFADAEA" w:rsidR="002F3BC3" w:rsidRPr="002F3BC3" w:rsidRDefault="002F3BC3" w:rsidP="0038055F">
      <w:pPr>
        <w:rPr>
          <w:rFonts w:ascii="Arial" w:hAnsi="Arial" w:cs="Arial"/>
          <w:b/>
          <w:bCs/>
          <w:color w:val="2A3B4C"/>
          <w:sz w:val="21"/>
          <w:szCs w:val="21"/>
        </w:rPr>
      </w:pPr>
      <w:r w:rsidRPr="002F3BC3">
        <w:rPr>
          <w:rFonts w:ascii="Arial" w:hAnsi="Arial" w:cs="Arial"/>
          <w:b/>
          <w:bCs/>
          <w:color w:val="2A3B4C"/>
          <w:sz w:val="21"/>
          <w:szCs w:val="21"/>
        </w:rPr>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2DEFCC30" w14:textId="77777777" w:rsidR="0038055F" w:rsidRDefault="0038055F" w:rsidP="002F3BC3">
      <w:pPr>
        <w:pStyle w:val="OrmistonBodyGreen14pt"/>
      </w:pPr>
    </w:p>
    <w:p w14:paraId="3953B07F" w14:textId="41AD3C51" w:rsidR="002F3BC3" w:rsidRPr="002F3BC3" w:rsidRDefault="002F3BC3" w:rsidP="002F3BC3">
      <w:pPr>
        <w:pStyle w:val="OrmistonBodyGreen14pt"/>
      </w:pPr>
      <w:r w:rsidRPr="002F3BC3">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is to confirm that you </w:t>
      </w:r>
      <w:proofErr w:type="gramStart"/>
      <w:r w:rsidRPr="002F3BC3">
        <w:rPr>
          <w:rFonts w:ascii="Arial" w:eastAsiaTheme="minorEastAsia" w:hAnsi="Arial" w:cs="Arial"/>
          <w:color w:val="2A3B4C"/>
          <w:sz w:val="21"/>
          <w:szCs w:val="21"/>
        </w:rPr>
        <w:t>are able to</w:t>
      </w:r>
      <w:proofErr w:type="gramEnd"/>
      <w:r w:rsidRPr="002F3BC3">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13E8F1EC" w14:textId="23C9DA8C" w:rsidR="00E92296" w:rsidRDefault="00E92296" w:rsidP="00E92296">
      <w:pPr>
        <w:pStyle w:val="BodyText"/>
        <w:rPr>
          <w:b/>
          <w:bCs/>
        </w:rPr>
      </w:pPr>
      <w:r w:rsidRPr="00E92296">
        <w:rPr>
          <w:rFonts w:ascii="Arial" w:eastAsiaTheme="minorEastAsia" w:hAnsi="Arial" w:cs="Arial"/>
          <w:b/>
          <w:bCs/>
          <w:color w:val="2A3B4C"/>
          <w:sz w:val="21"/>
          <w:szCs w:val="21"/>
        </w:rPr>
        <w:lastRenderedPageBreak/>
        <w:t>Travelling requirements for your role:</w:t>
      </w:r>
    </w:p>
    <w:p w14:paraId="6A95A660" w14:textId="77777777" w:rsidR="00E92296" w:rsidRPr="00E92296" w:rsidRDefault="00E92296" w:rsidP="00E92296">
      <w:pPr>
        <w:pStyle w:val="BodyText"/>
        <w:numPr>
          <w:ilvl w:val="0"/>
          <w:numId w:val="11"/>
        </w:numPr>
        <w:rPr>
          <w:rFonts w:ascii="Arial" w:eastAsiaTheme="minorEastAsia" w:hAnsi="Arial" w:cs="Arial"/>
          <w:color w:val="2A3B4C"/>
          <w:sz w:val="21"/>
          <w:szCs w:val="21"/>
        </w:rPr>
      </w:pPr>
      <w:r w:rsidRPr="00E92296">
        <w:rPr>
          <w:rFonts w:ascii="Arial" w:eastAsiaTheme="minorEastAsia" w:hAnsi="Arial" w:cs="Arial"/>
          <w:color w:val="2A3B4C"/>
          <w:sz w:val="21"/>
          <w:szCs w:val="21"/>
        </w:rPr>
        <w:t xml:space="preserve">Ormiston Families positively encourage the use of technology to communicate and engage but in this </w:t>
      </w:r>
      <w:proofErr w:type="gramStart"/>
      <w:r w:rsidRPr="00E92296">
        <w:rPr>
          <w:rFonts w:ascii="Arial" w:eastAsiaTheme="minorEastAsia" w:hAnsi="Arial" w:cs="Arial"/>
          <w:color w:val="2A3B4C"/>
          <w:sz w:val="21"/>
          <w:szCs w:val="21"/>
        </w:rPr>
        <w:t>role</w:t>
      </w:r>
      <w:proofErr w:type="gramEnd"/>
      <w:r w:rsidRPr="00E92296">
        <w:rPr>
          <w:rFonts w:ascii="Arial" w:eastAsiaTheme="minorEastAsia" w:hAnsi="Arial" w:cs="Arial"/>
          <w:color w:val="2A3B4C"/>
          <w:sz w:val="21"/>
          <w:szCs w:val="21"/>
        </w:rPr>
        <w:t xml:space="preserve"> you will need to travel.  You must either hold a full and current driving licence and have access to personal transport or meet the mobility requirements of the role through other reasonable and suitable means.  Any mileage undertaken on behalf of Ormiston Families will be paid in accordance with our Expenses policy and within Her Majesty’s Revenue and Customs guidelines.</w:t>
      </w:r>
    </w:p>
    <w:p w14:paraId="0A1CA132" w14:textId="77777777" w:rsidR="00E92296" w:rsidRPr="00E92296" w:rsidRDefault="00E92296" w:rsidP="006E57E7">
      <w:pPr>
        <w:pStyle w:val="BodyText"/>
        <w:ind w:left="360"/>
        <w:rPr>
          <w:rFonts w:ascii="Arial" w:eastAsiaTheme="minorEastAsia" w:hAnsi="Arial" w:cs="Arial"/>
          <w:color w:val="2A3B4C"/>
          <w:sz w:val="21"/>
          <w:szCs w:val="21"/>
        </w:rPr>
      </w:pPr>
    </w:p>
    <w:p w14:paraId="0760B95C" w14:textId="77777777" w:rsidR="00E92296" w:rsidRPr="00E92296" w:rsidRDefault="00E92296" w:rsidP="00E92296">
      <w:pPr>
        <w:pStyle w:val="BodyText"/>
        <w:numPr>
          <w:ilvl w:val="0"/>
          <w:numId w:val="11"/>
        </w:numPr>
        <w:rPr>
          <w:rFonts w:ascii="Arial" w:eastAsiaTheme="minorEastAsia" w:hAnsi="Arial" w:cs="Arial"/>
          <w:color w:val="2A3B4C"/>
          <w:sz w:val="21"/>
          <w:szCs w:val="21"/>
        </w:rPr>
      </w:pPr>
      <w:r w:rsidRPr="00E92296">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409417A" w14:textId="77777777" w:rsidR="00F930BC" w:rsidRDefault="00F930BC" w:rsidP="002F3BC3">
      <w:pPr>
        <w:pStyle w:val="BodyText"/>
        <w:rPr>
          <w:rFonts w:ascii="Arial" w:eastAsiaTheme="minorEastAsia" w:hAnsi="Arial" w:cs="Arial"/>
          <w:b/>
          <w:bCs/>
          <w:color w:val="2A3B4C"/>
          <w:sz w:val="21"/>
          <w:szCs w:val="21"/>
        </w:rPr>
      </w:pP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0"/>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1" w:name="_Toc344646450"/>
      <w:bookmarkStart w:id="2" w:name="_Toc344646957"/>
      <w:bookmarkStart w:id="3" w:name="_Toc344647111"/>
      <w:bookmarkStart w:id="4" w:name="_Toc375909760"/>
      <w:r w:rsidRPr="003E32A0">
        <w:rPr>
          <w:rFonts w:ascii="Arial" w:eastAsiaTheme="minorEastAsia" w:hAnsi="Arial" w:cs="Arial"/>
          <w:b/>
          <w:bCs/>
          <w:color w:val="2A3B4C"/>
          <w:sz w:val="21"/>
          <w:szCs w:val="21"/>
        </w:rPr>
        <w:t>Probationary period</w:t>
      </w:r>
      <w:bookmarkEnd w:id="1"/>
      <w:bookmarkEnd w:id="2"/>
      <w:bookmarkEnd w:id="3"/>
      <w:bookmarkEnd w:id="4"/>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5" w:name="_Toc344646453"/>
      <w:bookmarkStart w:id="6" w:name="_Toc344646960"/>
      <w:bookmarkStart w:id="7" w:name="_Toc344647114"/>
      <w:bookmarkStart w:id="8" w:name="_Toc375909761"/>
      <w:r w:rsidRPr="003E32A0">
        <w:rPr>
          <w:rFonts w:ascii="Arial" w:eastAsiaTheme="minorEastAsia" w:hAnsi="Arial" w:cs="Arial"/>
          <w:b/>
          <w:bCs/>
          <w:color w:val="2A3B4C"/>
          <w:sz w:val="21"/>
          <w:szCs w:val="21"/>
        </w:rPr>
        <w:t>Equal opportunities</w:t>
      </w:r>
      <w:bookmarkEnd w:id="5"/>
      <w:bookmarkEnd w:id="6"/>
      <w:bookmarkEnd w:id="7"/>
      <w:bookmarkEnd w:id="8"/>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w:t>
      </w:r>
      <w:proofErr w:type="gramStart"/>
      <w:r w:rsidRPr="003E32A0">
        <w:rPr>
          <w:rFonts w:ascii="Arial" w:hAnsi="Arial" w:cs="Arial"/>
          <w:color w:val="2A3B4C"/>
          <w:sz w:val="21"/>
          <w:szCs w:val="21"/>
        </w:rPr>
        <w:t>trained</w:t>
      </w:r>
      <w:proofErr w:type="gramEnd"/>
      <w:r w:rsidRPr="003E32A0">
        <w:rPr>
          <w:rFonts w:ascii="Arial" w:hAnsi="Arial" w:cs="Arial"/>
          <w:color w:val="2A3B4C"/>
          <w:sz w:val="21"/>
          <w:szCs w:val="21"/>
        </w:rPr>
        <w:t xml:space="preserve">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9" w:name="_Toc344646454"/>
      <w:bookmarkStart w:id="10" w:name="_Toc344646961"/>
      <w:bookmarkStart w:id="11" w:name="_Toc344647115"/>
      <w:bookmarkStart w:id="12" w:name="_Toc375909762"/>
      <w:r w:rsidRPr="003E32A0">
        <w:rPr>
          <w:rFonts w:ascii="Arial" w:eastAsiaTheme="minorEastAsia" w:hAnsi="Arial" w:cs="Arial"/>
          <w:b/>
          <w:bCs/>
          <w:color w:val="2A3B4C"/>
          <w:sz w:val="21"/>
          <w:szCs w:val="21"/>
        </w:rPr>
        <w:t>Data protectio</w:t>
      </w:r>
      <w:bookmarkEnd w:id="9"/>
      <w:bookmarkEnd w:id="10"/>
      <w:bookmarkEnd w:id="11"/>
      <w:bookmarkEnd w:id="12"/>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are entitled to receive a similar period to the notice you </w:t>
      </w:r>
      <w:proofErr w:type="gramStart"/>
      <w:r w:rsidRPr="003E32A0">
        <w:rPr>
          <w:rFonts w:ascii="Arial" w:eastAsiaTheme="minorEastAsia" w:hAnsi="Arial" w:cs="Arial"/>
          <w:color w:val="2A3B4C"/>
          <w:sz w:val="21"/>
          <w:szCs w:val="21"/>
        </w:rPr>
        <w:t>have to</w:t>
      </w:r>
      <w:proofErr w:type="gramEnd"/>
      <w:r w:rsidRPr="003E32A0">
        <w:rPr>
          <w:rFonts w:ascii="Arial" w:eastAsiaTheme="minorEastAsia" w:hAnsi="Arial" w:cs="Arial"/>
          <w:color w:val="2A3B4C"/>
          <w:sz w:val="21"/>
          <w:szCs w:val="21"/>
        </w:rPr>
        <w:t xml:space="preserve">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172C9D7B"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Applicants must send in a completed </w:t>
      </w:r>
      <w:r w:rsidR="0038055F">
        <w:rPr>
          <w:rFonts w:ascii="Arial" w:eastAsiaTheme="minorEastAsia" w:hAnsi="Arial" w:cs="Arial"/>
          <w:color w:val="2A3B4C"/>
          <w:sz w:val="21"/>
          <w:szCs w:val="21"/>
        </w:rPr>
        <w:t xml:space="preserve">online </w:t>
      </w:r>
      <w:r w:rsidRPr="003E32A0">
        <w:rPr>
          <w:rFonts w:ascii="Arial" w:eastAsiaTheme="minorEastAsia" w:hAnsi="Arial" w:cs="Arial"/>
          <w:color w:val="2A3B4C"/>
          <w:sz w:val="21"/>
          <w:szCs w:val="21"/>
        </w:rPr>
        <w:t>application form highlighting how they meet the job description.</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is an equal opportunities employer. </w:t>
      </w:r>
    </w:p>
    <w:p w14:paraId="7201F457"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We value diversity and welcome applications from all sections of the community.  </w:t>
      </w:r>
    </w:p>
    <w:p w14:paraId="5007AF15"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If you have not heard by the interview </w:t>
      </w:r>
      <w:proofErr w:type="gramStart"/>
      <w:r w:rsidRPr="003E32A0">
        <w:rPr>
          <w:rFonts w:ascii="Arial" w:eastAsiaTheme="minorEastAsia" w:hAnsi="Arial" w:cs="Arial"/>
          <w:color w:val="2A3B4C"/>
          <w:sz w:val="21"/>
          <w:szCs w:val="21"/>
        </w:rPr>
        <w:t>date</w:t>
      </w:r>
      <w:proofErr w:type="gramEnd"/>
      <w:r w:rsidRPr="003E32A0">
        <w:rPr>
          <w:rFonts w:ascii="Arial" w:eastAsiaTheme="minorEastAsia" w:hAnsi="Arial" w:cs="Arial"/>
          <w:color w:val="2A3B4C"/>
          <w:sz w:val="21"/>
          <w:szCs w:val="21"/>
        </w:rPr>
        <w:t xml:space="preserv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552BD6E8"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9B5E6C">
        <w:rPr>
          <w:rFonts w:ascii="Arial" w:eastAsiaTheme="minorEastAsia" w:hAnsi="Arial" w:cs="Arial"/>
          <w:color w:val="2A3B4C"/>
          <w:sz w:val="21"/>
          <w:szCs w:val="21"/>
        </w:rPr>
        <w:t>9am</w:t>
      </w:r>
      <w:r w:rsidR="0038055F">
        <w:rPr>
          <w:rFonts w:ascii="Arial" w:eastAsiaTheme="minorEastAsia" w:hAnsi="Arial" w:cs="Arial"/>
          <w:color w:val="2A3B4C"/>
          <w:sz w:val="21"/>
          <w:szCs w:val="21"/>
        </w:rPr>
        <w:t xml:space="preserve">, Monday </w:t>
      </w:r>
      <w:r w:rsidR="00196C5D">
        <w:rPr>
          <w:rFonts w:ascii="Arial" w:eastAsiaTheme="minorEastAsia" w:hAnsi="Arial" w:cs="Arial"/>
          <w:color w:val="2A3B4C"/>
          <w:sz w:val="21"/>
          <w:szCs w:val="21"/>
        </w:rPr>
        <w:t>13</w:t>
      </w:r>
      <w:r w:rsidR="0038055F" w:rsidRPr="0038055F">
        <w:rPr>
          <w:rFonts w:ascii="Arial" w:eastAsiaTheme="minorEastAsia" w:hAnsi="Arial" w:cs="Arial"/>
          <w:color w:val="2A3B4C"/>
          <w:sz w:val="21"/>
          <w:szCs w:val="21"/>
          <w:vertAlign w:val="superscript"/>
        </w:rPr>
        <w:t>th</w:t>
      </w:r>
      <w:r w:rsidR="0038055F">
        <w:rPr>
          <w:rFonts w:ascii="Arial" w:eastAsiaTheme="minorEastAsia" w:hAnsi="Arial" w:cs="Arial"/>
          <w:color w:val="2A3B4C"/>
          <w:sz w:val="21"/>
          <w:szCs w:val="21"/>
        </w:rPr>
        <w:t xml:space="preserve"> </w:t>
      </w:r>
      <w:r w:rsidR="003B52DE">
        <w:rPr>
          <w:rFonts w:ascii="Arial" w:eastAsiaTheme="minorEastAsia" w:hAnsi="Arial" w:cs="Arial"/>
          <w:color w:val="2A3B4C"/>
          <w:sz w:val="21"/>
          <w:szCs w:val="21"/>
        </w:rPr>
        <w:t xml:space="preserve">September </w:t>
      </w:r>
      <w:r w:rsidR="009B5E6C">
        <w:rPr>
          <w:rFonts w:ascii="Arial" w:eastAsiaTheme="minorEastAsia" w:hAnsi="Arial" w:cs="Arial"/>
          <w:color w:val="2A3B4C"/>
          <w:sz w:val="21"/>
          <w:szCs w:val="21"/>
        </w:rPr>
        <w:t>2021</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57E8CCE2"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38055F">
        <w:rPr>
          <w:rFonts w:ascii="Arial" w:hAnsi="Arial" w:cs="Arial"/>
          <w:b/>
          <w:bCs/>
          <w:color w:val="2A3B4C"/>
          <w:sz w:val="21"/>
          <w:szCs w:val="21"/>
        </w:rPr>
        <w:t>louise.garner</w:t>
      </w:r>
      <w:r w:rsidR="00145596">
        <w:rPr>
          <w:rFonts w:ascii="Arial" w:hAnsi="Arial" w:cs="Arial"/>
          <w:b/>
          <w:bCs/>
          <w:color w:val="2A3B4C"/>
          <w:sz w:val="21"/>
          <w:szCs w:val="21"/>
        </w:rPr>
        <w:t>@ormistonfamiles.org.uk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60C" w14:textId="77777777" w:rsidR="00903B05" w:rsidRDefault="00903B05" w:rsidP="00E07D94">
      <w:r>
        <w:separator/>
      </w:r>
    </w:p>
  </w:endnote>
  <w:endnote w:type="continuationSeparator" w:id="0">
    <w:p w14:paraId="580A0897" w14:textId="77777777" w:rsidR="00903B05" w:rsidRDefault="00903B05"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C3C" w14:textId="77777777" w:rsidR="00903B05" w:rsidRDefault="00903B05" w:rsidP="00E07D94">
      <w:r>
        <w:separator/>
      </w:r>
    </w:p>
  </w:footnote>
  <w:footnote w:type="continuationSeparator" w:id="0">
    <w:p w14:paraId="13DFB0DA" w14:textId="77777777" w:rsidR="00903B05" w:rsidRDefault="00903B05"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5"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8"/>
  </w:num>
  <w:num w:numId="5">
    <w:abstractNumId w:val="19"/>
  </w:num>
  <w:num w:numId="6">
    <w:abstractNumId w:val="6"/>
  </w:num>
  <w:num w:numId="7">
    <w:abstractNumId w:val="2"/>
  </w:num>
  <w:num w:numId="8">
    <w:abstractNumId w:val="9"/>
  </w:num>
  <w:num w:numId="9">
    <w:abstractNumId w:val="5"/>
  </w:num>
  <w:num w:numId="10">
    <w:abstractNumId w:val="3"/>
  </w:num>
  <w:num w:numId="11">
    <w:abstractNumId w:val="18"/>
  </w:num>
  <w:num w:numId="12">
    <w:abstractNumId w:val="13"/>
  </w:num>
  <w:num w:numId="13">
    <w:abstractNumId w:val="11"/>
  </w:num>
  <w:num w:numId="14">
    <w:abstractNumId w:val="1"/>
  </w:num>
  <w:num w:numId="15">
    <w:abstractNumId w:val="15"/>
  </w:num>
  <w:num w:numId="16">
    <w:abstractNumId w:val="10"/>
  </w:num>
  <w:num w:numId="17">
    <w:abstractNumId w:val="16"/>
  </w:num>
  <w:num w:numId="18">
    <w:abstractNumId w:val="20"/>
  </w:num>
  <w:num w:numId="19">
    <w:abstractNumId w:val="17"/>
  </w:num>
  <w:num w:numId="20">
    <w:abstractNumId w:val="12"/>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83DD1"/>
    <w:rsid w:val="000C50AA"/>
    <w:rsid w:val="000D049F"/>
    <w:rsid w:val="000D4016"/>
    <w:rsid w:val="000F71CB"/>
    <w:rsid w:val="0011135E"/>
    <w:rsid w:val="0012078F"/>
    <w:rsid w:val="00143E5A"/>
    <w:rsid w:val="00145596"/>
    <w:rsid w:val="00152923"/>
    <w:rsid w:val="0017275F"/>
    <w:rsid w:val="00196C5D"/>
    <w:rsid w:val="001B492F"/>
    <w:rsid w:val="002B5073"/>
    <w:rsid w:val="002F3BC3"/>
    <w:rsid w:val="003033EC"/>
    <w:rsid w:val="0037077D"/>
    <w:rsid w:val="0038055F"/>
    <w:rsid w:val="003B2457"/>
    <w:rsid w:val="003B4B9D"/>
    <w:rsid w:val="003B52DE"/>
    <w:rsid w:val="003C7C5B"/>
    <w:rsid w:val="003E32A0"/>
    <w:rsid w:val="003F4568"/>
    <w:rsid w:val="004B4C8F"/>
    <w:rsid w:val="004D55BD"/>
    <w:rsid w:val="004F1758"/>
    <w:rsid w:val="00501959"/>
    <w:rsid w:val="00545666"/>
    <w:rsid w:val="00560C73"/>
    <w:rsid w:val="00595124"/>
    <w:rsid w:val="005A585B"/>
    <w:rsid w:val="005C7461"/>
    <w:rsid w:val="005E6584"/>
    <w:rsid w:val="0064175F"/>
    <w:rsid w:val="006952DB"/>
    <w:rsid w:val="006C59A6"/>
    <w:rsid w:val="006D12C9"/>
    <w:rsid w:val="006E2DC5"/>
    <w:rsid w:val="006E57E7"/>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D5229"/>
    <w:rsid w:val="00903B05"/>
    <w:rsid w:val="00904E67"/>
    <w:rsid w:val="00920A81"/>
    <w:rsid w:val="00946D00"/>
    <w:rsid w:val="009548BD"/>
    <w:rsid w:val="00990878"/>
    <w:rsid w:val="009A1BF6"/>
    <w:rsid w:val="009B5E6C"/>
    <w:rsid w:val="009E11FB"/>
    <w:rsid w:val="00A94701"/>
    <w:rsid w:val="00AA4CA4"/>
    <w:rsid w:val="00AB351B"/>
    <w:rsid w:val="00AB4325"/>
    <w:rsid w:val="00AC0C92"/>
    <w:rsid w:val="00AF1568"/>
    <w:rsid w:val="00B12511"/>
    <w:rsid w:val="00B43C97"/>
    <w:rsid w:val="00B460F0"/>
    <w:rsid w:val="00B921B2"/>
    <w:rsid w:val="00BC61F9"/>
    <w:rsid w:val="00C07813"/>
    <w:rsid w:val="00C35BFD"/>
    <w:rsid w:val="00C710CB"/>
    <w:rsid w:val="00CA3C8B"/>
    <w:rsid w:val="00D222FB"/>
    <w:rsid w:val="00D42B10"/>
    <w:rsid w:val="00E07D94"/>
    <w:rsid w:val="00E10041"/>
    <w:rsid w:val="00E33736"/>
    <w:rsid w:val="00E43C08"/>
    <w:rsid w:val="00E44C87"/>
    <w:rsid w:val="00E8201F"/>
    <w:rsid w:val="00E92296"/>
    <w:rsid w:val="00EA3FF0"/>
    <w:rsid w:val="00EB12C4"/>
    <w:rsid w:val="00ED11F9"/>
    <w:rsid w:val="00F87F57"/>
    <w:rsid w:val="00F930BC"/>
    <w:rsid w:val="00F9712E"/>
    <w:rsid w:val="00FB1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22</TotalTime>
  <Pages>16</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Joan Karimi</cp:lastModifiedBy>
  <cp:revision>3</cp:revision>
  <dcterms:created xsi:type="dcterms:W3CDTF">2021-09-01T13:01:00Z</dcterms:created>
  <dcterms:modified xsi:type="dcterms:W3CDTF">2021-09-17T14:27:00Z</dcterms:modified>
</cp:coreProperties>
</file>