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27B0C" w14:textId="68850AFB" w:rsidR="002F3BC3" w:rsidRDefault="004510F1" w:rsidP="00A94701">
      <w:pPr>
        <w:pStyle w:val="OrmistonMainHeader"/>
      </w:pPr>
      <w:r>
        <w:t>Remote</w:t>
      </w:r>
      <w:r w:rsidR="00B913D3">
        <w:t xml:space="preserve"> Children’s Wellbeing Practitioner </w:t>
      </w:r>
    </w:p>
    <w:p w14:paraId="42887292" w14:textId="77777777" w:rsidR="000D5B3F" w:rsidRDefault="000D5B3F" w:rsidP="00A94701">
      <w:pPr>
        <w:pStyle w:val="OrmistonMainHeader"/>
      </w:pPr>
      <w:r>
        <w:t xml:space="preserve">Ormiston Families Mental Health Service </w:t>
      </w:r>
    </w:p>
    <w:p w14:paraId="4BD2A866" w14:textId="26AFD4EE" w:rsidR="00ED11F9" w:rsidRPr="00A94701" w:rsidRDefault="00B913D3" w:rsidP="00A94701">
      <w:pPr>
        <w:pStyle w:val="OrmistonMainHeader"/>
      </w:pPr>
      <w:r>
        <w:t xml:space="preserve">Norfolk and Waveney </w:t>
      </w:r>
    </w:p>
    <w:p w14:paraId="6B9320ED" w14:textId="77777777" w:rsidR="00545666" w:rsidRPr="00C35BFD" w:rsidRDefault="00545666" w:rsidP="00F87F57">
      <w:pPr>
        <w:rPr>
          <w:rFonts w:ascii="Arial" w:hAnsi="Arial" w:cs="Arial"/>
          <w:color w:val="00A879"/>
          <w:sz w:val="70"/>
          <w:szCs w:val="70"/>
        </w:rPr>
      </w:pPr>
    </w:p>
    <w:p w14:paraId="06631611" w14:textId="77777777" w:rsidR="00545666" w:rsidRPr="00C35BFD" w:rsidRDefault="00545666" w:rsidP="00F87F57">
      <w:pPr>
        <w:rPr>
          <w:rFonts w:ascii="Arial" w:hAnsi="Arial" w:cs="Arial"/>
          <w:color w:val="00A879"/>
          <w:sz w:val="70"/>
          <w:szCs w:val="70"/>
        </w:rPr>
      </w:pPr>
    </w:p>
    <w:p w14:paraId="2252484B" w14:textId="77777777" w:rsidR="00545666" w:rsidRPr="00C35BFD" w:rsidRDefault="00545666" w:rsidP="00F87F57">
      <w:pPr>
        <w:rPr>
          <w:rFonts w:ascii="Arial" w:hAnsi="Arial" w:cs="Arial"/>
          <w:color w:val="00A879"/>
          <w:sz w:val="70"/>
          <w:szCs w:val="70"/>
        </w:rPr>
      </w:pPr>
    </w:p>
    <w:p w14:paraId="49AC2EFA" w14:textId="77777777" w:rsidR="00545666" w:rsidRPr="00C35BFD" w:rsidRDefault="00545666" w:rsidP="00F87F57">
      <w:pPr>
        <w:rPr>
          <w:rFonts w:ascii="Arial" w:hAnsi="Arial" w:cs="Arial"/>
          <w:color w:val="00A879"/>
          <w:sz w:val="70"/>
          <w:szCs w:val="70"/>
        </w:rPr>
      </w:pPr>
    </w:p>
    <w:p w14:paraId="6D92FC77" w14:textId="77777777" w:rsidR="00545666" w:rsidRPr="00C35BFD" w:rsidRDefault="00545666" w:rsidP="00F87F57">
      <w:pPr>
        <w:rPr>
          <w:rFonts w:ascii="Arial" w:hAnsi="Arial" w:cs="Arial"/>
          <w:color w:val="00A879"/>
          <w:sz w:val="70"/>
          <w:szCs w:val="70"/>
        </w:rPr>
      </w:pPr>
    </w:p>
    <w:p w14:paraId="3AEC64A8" w14:textId="77777777" w:rsidR="00545666" w:rsidRPr="00C35BFD" w:rsidRDefault="00545666" w:rsidP="00F87F57">
      <w:pPr>
        <w:rPr>
          <w:rFonts w:ascii="Arial" w:hAnsi="Arial" w:cs="Arial"/>
          <w:color w:val="00A879"/>
          <w:sz w:val="70"/>
          <w:szCs w:val="70"/>
        </w:rPr>
      </w:pPr>
    </w:p>
    <w:p w14:paraId="15C52745" w14:textId="77777777" w:rsidR="008B2A9A" w:rsidRPr="00C35BFD" w:rsidRDefault="008B2A9A" w:rsidP="00F87F57">
      <w:pPr>
        <w:rPr>
          <w:rFonts w:ascii="Arial" w:hAnsi="Arial" w:cs="Arial"/>
          <w:color w:val="00A879"/>
          <w:sz w:val="70"/>
          <w:szCs w:val="70"/>
        </w:rPr>
        <w:sectPr w:rsidR="008B2A9A" w:rsidRPr="00C35BFD" w:rsidSect="00545666">
          <w:headerReference w:type="default" r:id="rId8"/>
          <w:headerReference w:type="first" r:id="rId9"/>
          <w:pgSz w:w="11900" w:h="16840"/>
          <w:pgMar w:top="6294" w:right="1134" w:bottom="1134" w:left="1134" w:header="708" w:footer="708" w:gutter="0"/>
          <w:cols w:space="708"/>
          <w:titlePg/>
          <w:docGrid w:linePitch="360"/>
        </w:sectPr>
      </w:pPr>
    </w:p>
    <w:p w14:paraId="47805098" w14:textId="77777777" w:rsidR="00143E5A" w:rsidRPr="00A94701" w:rsidRDefault="00143E5A" w:rsidP="00A94701">
      <w:pPr>
        <w:pStyle w:val="OrmistonSubHeader"/>
      </w:pPr>
      <w:r w:rsidRPr="00AB351B">
        <w:lastRenderedPageBreak/>
        <w:t>A message from our CEO, Allan Myatt</w:t>
      </w:r>
    </w:p>
    <w:p w14:paraId="20A0A624" w14:textId="77777777" w:rsidR="00EB12C4" w:rsidRDefault="00EB12C4" w:rsidP="00F87F57">
      <w:pPr>
        <w:rPr>
          <w:rFonts w:ascii="Arial" w:hAnsi="Arial" w:cs="Arial"/>
        </w:rPr>
      </w:pPr>
    </w:p>
    <w:p w14:paraId="4E1268F3" w14:textId="77777777" w:rsidR="00EB12C4" w:rsidRDefault="002B5073" w:rsidP="00F87F57">
      <w:pPr>
        <w:rPr>
          <w:rFonts w:ascii="Arial" w:hAnsi="Arial" w:cs="Arial"/>
        </w:rPr>
      </w:pPr>
      <w:r>
        <w:rPr>
          <w:rFonts w:ascii="Arial" w:hAnsi="Arial" w:cs="Arial"/>
          <w:noProof/>
          <w:lang w:eastAsia="en-GB"/>
        </w:rPr>
        <w:drawing>
          <wp:inline distT="0" distB="0" distL="0" distR="0" wp14:anchorId="53B28C92" wp14:editId="03C7B1EE">
            <wp:extent cx="1915497" cy="20196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lan_Myatt.jpg"/>
                    <pic:cNvPicPr/>
                  </pic:nvPicPr>
                  <pic:blipFill>
                    <a:blip r:embed="rId10"/>
                    <a:stretch>
                      <a:fillRect/>
                    </a:stretch>
                  </pic:blipFill>
                  <pic:spPr>
                    <a:xfrm>
                      <a:off x="0" y="0"/>
                      <a:ext cx="1915497" cy="2019600"/>
                    </a:xfrm>
                    <a:prstGeom prst="rect">
                      <a:avLst/>
                    </a:prstGeom>
                  </pic:spPr>
                </pic:pic>
              </a:graphicData>
            </a:graphic>
          </wp:inline>
        </w:drawing>
      </w:r>
    </w:p>
    <w:p w14:paraId="3351231F" w14:textId="77777777" w:rsidR="00EB12C4" w:rsidRDefault="00EB12C4" w:rsidP="00F87F57">
      <w:pPr>
        <w:rPr>
          <w:rFonts w:ascii="Arial" w:hAnsi="Arial" w:cs="Arial"/>
        </w:rPr>
      </w:pPr>
    </w:p>
    <w:p w14:paraId="4ABD24DE" w14:textId="77777777" w:rsidR="00EB12C4" w:rsidRDefault="00EB12C4" w:rsidP="00F87F57">
      <w:pPr>
        <w:rPr>
          <w:rFonts w:ascii="Arial" w:hAnsi="Arial" w:cs="Arial"/>
        </w:rPr>
      </w:pPr>
    </w:p>
    <w:p w14:paraId="553C32DC" w14:textId="77777777" w:rsidR="00143E5A" w:rsidRPr="00EB12C4" w:rsidRDefault="00143E5A" w:rsidP="00A94701">
      <w:pPr>
        <w:pStyle w:val="OrmistonBody12pt"/>
      </w:pPr>
      <w:r w:rsidRPr="00EB12C4">
        <w:t>Dear Applicant,</w:t>
      </w:r>
    </w:p>
    <w:p w14:paraId="01781671" w14:textId="77777777" w:rsidR="00143E5A" w:rsidRPr="00EB12C4" w:rsidRDefault="00143E5A" w:rsidP="00A94701">
      <w:pPr>
        <w:pStyle w:val="OrmistonBody12pt"/>
      </w:pPr>
    </w:p>
    <w:p w14:paraId="77018B78" w14:textId="3C3726CB" w:rsidR="00143E5A" w:rsidRPr="00EB12C4" w:rsidRDefault="00143E5A" w:rsidP="00A94701">
      <w:pPr>
        <w:pStyle w:val="OrmistonBody12pt"/>
      </w:pPr>
      <w:r w:rsidRPr="00EB12C4">
        <w:t>Thank you for your interest in the post of</w:t>
      </w:r>
      <w:r w:rsidR="00E33736">
        <w:t xml:space="preserve"> </w:t>
      </w:r>
      <w:r w:rsidR="004510F1">
        <w:t>Remote</w:t>
      </w:r>
      <w:r w:rsidR="00B913D3">
        <w:t xml:space="preserve"> Children’s Wellbeing Practitioner</w:t>
      </w:r>
      <w:r w:rsidR="00007179">
        <w:t xml:space="preserve">, </w:t>
      </w:r>
      <w:r w:rsidR="00B913D3">
        <w:t xml:space="preserve">Norfolk </w:t>
      </w:r>
      <w:r w:rsidR="004510F1">
        <w:t xml:space="preserve">and Waveney Children and Young People’s </w:t>
      </w:r>
      <w:r w:rsidR="00B913D3">
        <w:t xml:space="preserve">Mental Health </w:t>
      </w:r>
      <w:r w:rsidR="004510F1">
        <w:t>Service</w:t>
      </w:r>
      <w:r w:rsidRPr="00EB12C4">
        <w:t>.</w:t>
      </w:r>
    </w:p>
    <w:p w14:paraId="1150710F" w14:textId="77777777" w:rsidR="00143E5A" w:rsidRPr="00EB12C4" w:rsidRDefault="00143E5A" w:rsidP="00A94701">
      <w:pPr>
        <w:pStyle w:val="OrmistonBody12pt"/>
      </w:pPr>
    </w:p>
    <w:p w14:paraId="560E1235" w14:textId="77777777" w:rsidR="00143E5A" w:rsidRPr="00EB12C4" w:rsidRDefault="00143E5A" w:rsidP="00A94701">
      <w:pPr>
        <w:pStyle w:val="OrmistonBody12pt"/>
      </w:pPr>
      <w:r w:rsidRPr="00EB12C4">
        <w:t>As an organisation, Ormiston Families has agreed that our strategy for the next 3 years is to enable children, young people and their families to feel safer, healthier and more resilient. We also recognise that we need to build the resilience of the organisation, so we are fit to meet the challenges ahead.</w:t>
      </w:r>
    </w:p>
    <w:p w14:paraId="74DD5936" w14:textId="77777777" w:rsidR="00143E5A" w:rsidRPr="00EB12C4" w:rsidRDefault="00143E5A" w:rsidP="00A94701">
      <w:pPr>
        <w:pStyle w:val="OrmistonBody12pt"/>
      </w:pPr>
    </w:p>
    <w:p w14:paraId="6AB46447" w14:textId="77777777" w:rsidR="00143E5A" w:rsidRPr="00EB12C4" w:rsidRDefault="00143E5A" w:rsidP="00A94701">
      <w:pPr>
        <w:pStyle w:val="OrmistonBody12pt"/>
      </w:pPr>
      <w:r w:rsidRPr="00EB12C4">
        <w:t xml:space="preserve">Over the next few </w:t>
      </w:r>
      <w:proofErr w:type="gramStart"/>
      <w:r w:rsidRPr="00EB12C4">
        <w:t>months</w:t>
      </w:r>
      <w:proofErr w:type="gramEnd"/>
      <w:r w:rsidRPr="00EB12C4">
        <w:t xml:space="preserve"> we will continue to develop the strategy identifying key objectives for the next 3 years and making necessary organisational and operational changes to enable us to deliver the strategy in the new financial year. We see the recruitment of this post as critical in helping us achieve these objectives.</w:t>
      </w:r>
    </w:p>
    <w:p w14:paraId="2577D4C8" w14:textId="77777777" w:rsidR="00143E5A" w:rsidRPr="00EB12C4" w:rsidRDefault="00143E5A" w:rsidP="00A94701">
      <w:pPr>
        <w:pStyle w:val="OrmistonBody12pt"/>
      </w:pPr>
    </w:p>
    <w:p w14:paraId="012AC019" w14:textId="77777777" w:rsidR="00143E5A" w:rsidRPr="00EB12C4" w:rsidRDefault="00143E5A" w:rsidP="00A94701">
      <w:pPr>
        <w:pStyle w:val="OrmistonBody12pt"/>
      </w:pPr>
      <w:r w:rsidRPr="00EB12C4">
        <w:t xml:space="preserve">I wish you the best of luck with your application. </w:t>
      </w:r>
    </w:p>
    <w:p w14:paraId="60181E7A" w14:textId="77777777" w:rsidR="00143E5A" w:rsidRPr="00EB12C4" w:rsidRDefault="00143E5A" w:rsidP="00A94701">
      <w:pPr>
        <w:pStyle w:val="OrmistonBody12pt"/>
      </w:pPr>
    </w:p>
    <w:p w14:paraId="18560C49" w14:textId="77777777" w:rsidR="00143E5A" w:rsidRPr="00EB12C4" w:rsidRDefault="00143E5A" w:rsidP="00A94701">
      <w:pPr>
        <w:pStyle w:val="OrmistonBody12pt"/>
      </w:pPr>
      <w:r w:rsidRPr="00EB12C4">
        <w:t>Best regards,</w:t>
      </w:r>
    </w:p>
    <w:p w14:paraId="382202EB" w14:textId="77777777" w:rsidR="00EB12C4" w:rsidRPr="00AB351B" w:rsidRDefault="00EB12C4" w:rsidP="00A94701">
      <w:pPr>
        <w:pStyle w:val="OrmistonBody12pt"/>
      </w:pPr>
    </w:p>
    <w:p w14:paraId="0BD6C645" w14:textId="77777777" w:rsidR="00EB12C4" w:rsidRDefault="00EB12C4" w:rsidP="00A94701">
      <w:pPr>
        <w:pStyle w:val="OrmistonBody12pt"/>
      </w:pPr>
      <w:r>
        <w:rPr>
          <w:noProof/>
          <w:lang w:eastAsia="en-GB"/>
        </w:rPr>
        <w:drawing>
          <wp:inline distT="0" distB="0" distL="0" distR="0" wp14:anchorId="1F01B8BA" wp14:editId="20187311">
            <wp:extent cx="1270000" cy="8509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ng"/>
                    <pic:cNvPicPr/>
                  </pic:nvPicPr>
                  <pic:blipFill>
                    <a:blip r:embed="rId11">
                      <a:extLst>
                        <a:ext uri="{28A0092B-C50C-407E-A947-70E740481C1C}">
                          <a14:useLocalDpi xmlns:a14="http://schemas.microsoft.com/office/drawing/2010/main" val="0"/>
                        </a:ext>
                      </a:extLst>
                    </a:blip>
                    <a:stretch>
                      <a:fillRect/>
                    </a:stretch>
                  </pic:blipFill>
                  <pic:spPr>
                    <a:xfrm>
                      <a:off x="0" y="0"/>
                      <a:ext cx="1270000" cy="850900"/>
                    </a:xfrm>
                    <a:prstGeom prst="rect">
                      <a:avLst/>
                    </a:prstGeom>
                  </pic:spPr>
                </pic:pic>
              </a:graphicData>
            </a:graphic>
          </wp:inline>
        </w:drawing>
      </w:r>
    </w:p>
    <w:p w14:paraId="4980F0D3" w14:textId="77777777" w:rsidR="00143E5A" w:rsidRPr="00EB12C4" w:rsidRDefault="00143E5A" w:rsidP="00A94701">
      <w:pPr>
        <w:pStyle w:val="OrmistonBody12pt"/>
      </w:pPr>
      <w:r w:rsidRPr="00EB12C4">
        <w:t>Allan Myatt</w:t>
      </w:r>
    </w:p>
    <w:p w14:paraId="72A3AB7C" w14:textId="77777777" w:rsidR="00143E5A" w:rsidRPr="00C35BFD" w:rsidRDefault="00143E5A" w:rsidP="00F87F57">
      <w:pPr>
        <w:rPr>
          <w:rFonts w:ascii="Arial" w:hAnsi="Arial" w:cs="Arial"/>
          <w:sz w:val="22"/>
          <w:szCs w:val="22"/>
        </w:rPr>
      </w:pPr>
    </w:p>
    <w:p w14:paraId="0BF6B647" w14:textId="77777777" w:rsidR="00143E5A" w:rsidRPr="00C35BFD" w:rsidRDefault="00143E5A" w:rsidP="00F87F57">
      <w:pPr>
        <w:rPr>
          <w:rFonts w:ascii="Arial" w:hAnsi="Arial" w:cs="Arial"/>
          <w:sz w:val="22"/>
          <w:szCs w:val="22"/>
        </w:rPr>
      </w:pPr>
    </w:p>
    <w:p w14:paraId="12BB6995" w14:textId="77777777" w:rsidR="00143E5A" w:rsidRPr="00C35BFD" w:rsidRDefault="00143E5A" w:rsidP="00F87F57">
      <w:pPr>
        <w:rPr>
          <w:rFonts w:ascii="Arial" w:hAnsi="Arial" w:cs="Arial"/>
          <w:sz w:val="22"/>
          <w:szCs w:val="22"/>
        </w:rPr>
      </w:pPr>
    </w:p>
    <w:p w14:paraId="152A0A1C" w14:textId="77777777" w:rsidR="00143E5A" w:rsidRPr="00C35BFD" w:rsidRDefault="00143E5A" w:rsidP="00F87F57">
      <w:pPr>
        <w:rPr>
          <w:rFonts w:ascii="Arial" w:hAnsi="Arial" w:cs="Arial"/>
          <w:sz w:val="22"/>
          <w:szCs w:val="22"/>
        </w:rPr>
      </w:pPr>
    </w:p>
    <w:p w14:paraId="32F7D234" w14:textId="77777777" w:rsidR="00F930BC" w:rsidRDefault="00F930BC" w:rsidP="00A94701">
      <w:pPr>
        <w:pStyle w:val="OrmistonSubHeader"/>
      </w:pPr>
    </w:p>
    <w:p w14:paraId="10AA9178" w14:textId="77777777" w:rsidR="009548BD" w:rsidRDefault="00F87F57" w:rsidP="00A94701">
      <w:pPr>
        <w:pStyle w:val="OrmistonSubHeader"/>
      </w:pPr>
      <w:r w:rsidRPr="00E44C87">
        <w:t>Our vision</w:t>
      </w:r>
    </w:p>
    <w:p w14:paraId="7A9B6C7A" w14:textId="77777777" w:rsidR="00783C7A" w:rsidRPr="00EB12C4" w:rsidRDefault="00F87F57" w:rsidP="00A94701">
      <w:pPr>
        <w:pStyle w:val="OrmistonBody14pt"/>
        <w:rPr>
          <w:sz w:val="36"/>
          <w:szCs w:val="36"/>
        </w:rPr>
      </w:pPr>
      <w:r w:rsidRPr="00EB12C4">
        <w:t>Safe, healthy, resilient families</w:t>
      </w:r>
    </w:p>
    <w:p w14:paraId="379D73E4" w14:textId="77777777" w:rsidR="00783C7A" w:rsidRDefault="00783C7A" w:rsidP="00A94701">
      <w:pPr>
        <w:pStyle w:val="OrmistonBody14pt"/>
        <w:rPr>
          <w:color w:val="00A879"/>
          <w:sz w:val="36"/>
          <w:szCs w:val="36"/>
        </w:rPr>
      </w:pPr>
    </w:p>
    <w:p w14:paraId="2E73B723" w14:textId="77777777" w:rsidR="009548BD" w:rsidRDefault="00F87F57" w:rsidP="00A94701">
      <w:pPr>
        <w:pStyle w:val="OrmistonSubHeader"/>
      </w:pPr>
      <w:r w:rsidRPr="00E44C87">
        <w:t>Our mission</w:t>
      </w:r>
    </w:p>
    <w:p w14:paraId="2845943B" w14:textId="77777777" w:rsidR="00783C7A" w:rsidRPr="00EB12C4" w:rsidRDefault="00F87F57" w:rsidP="00A94701">
      <w:pPr>
        <w:pStyle w:val="OrmistonBody14pt"/>
        <w:rPr>
          <w:sz w:val="36"/>
          <w:szCs w:val="36"/>
        </w:rPr>
      </w:pPr>
      <w:r w:rsidRPr="00EB12C4">
        <w:t>Enabling families in the east of England to build resilience and make choices to improve the life chances of their children</w:t>
      </w:r>
    </w:p>
    <w:p w14:paraId="10545F19" w14:textId="77777777" w:rsidR="00783C7A" w:rsidRDefault="00783C7A" w:rsidP="00A94701">
      <w:pPr>
        <w:pStyle w:val="OrmistonBody14pt"/>
        <w:rPr>
          <w:color w:val="00A879"/>
          <w:sz w:val="36"/>
          <w:szCs w:val="36"/>
        </w:rPr>
      </w:pPr>
    </w:p>
    <w:p w14:paraId="0FD0F663" w14:textId="77777777" w:rsidR="009548BD" w:rsidRDefault="00F87F57" w:rsidP="00A94701">
      <w:pPr>
        <w:pStyle w:val="OrmistonSubHeader"/>
      </w:pPr>
      <w:r w:rsidRPr="00E44C87">
        <w:t>Our values</w:t>
      </w:r>
    </w:p>
    <w:p w14:paraId="5E88DF32" w14:textId="77777777" w:rsidR="00F87F57" w:rsidRPr="00A94701" w:rsidRDefault="00F87F57" w:rsidP="00A94701">
      <w:pPr>
        <w:pStyle w:val="OrmistonBody14pt"/>
      </w:pPr>
      <w:r w:rsidRPr="00A94701">
        <w:t>Collaborative</w:t>
      </w:r>
    </w:p>
    <w:p w14:paraId="43E779F3" w14:textId="77777777" w:rsidR="00F87F57" w:rsidRPr="00EB12C4" w:rsidRDefault="00F87F57" w:rsidP="00A94701">
      <w:pPr>
        <w:pStyle w:val="OrmistonBullets105pt"/>
      </w:pPr>
      <w:r w:rsidRPr="00EB12C4">
        <w:t>Working together with families</w:t>
      </w:r>
    </w:p>
    <w:p w14:paraId="223E31A0" w14:textId="77777777" w:rsidR="00F87F57" w:rsidRPr="00EB12C4" w:rsidRDefault="00F87F57" w:rsidP="00A94701">
      <w:pPr>
        <w:pStyle w:val="OrmistonBullets105pt"/>
      </w:pPr>
      <w:r w:rsidRPr="00EB12C4">
        <w:t>Building partnerships, communities and networks to support families</w:t>
      </w:r>
    </w:p>
    <w:p w14:paraId="47029281" w14:textId="77777777" w:rsidR="00F87F57" w:rsidRPr="00EB12C4" w:rsidRDefault="00F87F57" w:rsidP="00A94701">
      <w:pPr>
        <w:pStyle w:val="OrmistonBullets105pt"/>
      </w:pPr>
      <w:r w:rsidRPr="00EB12C4">
        <w:t>Valuing each other to achieve results and improve everything we do</w:t>
      </w:r>
    </w:p>
    <w:p w14:paraId="48BB2E5D" w14:textId="77777777" w:rsidR="00F87F57" w:rsidRPr="00EB12C4" w:rsidRDefault="00F87F57" w:rsidP="009548BD">
      <w:pPr>
        <w:spacing w:line="276" w:lineRule="auto"/>
        <w:rPr>
          <w:rFonts w:ascii="Arial" w:hAnsi="Arial" w:cs="Arial"/>
          <w:color w:val="2A3B4C"/>
        </w:rPr>
      </w:pPr>
    </w:p>
    <w:p w14:paraId="4FEE74E9" w14:textId="77777777" w:rsidR="00F87F57" w:rsidRPr="00EB12C4" w:rsidRDefault="00F87F57" w:rsidP="00A94701">
      <w:pPr>
        <w:pStyle w:val="OrmistonBody14pt"/>
      </w:pPr>
      <w:r w:rsidRPr="00EB12C4">
        <w:t>Compassionate</w:t>
      </w:r>
    </w:p>
    <w:p w14:paraId="0A07E14B" w14:textId="77777777" w:rsidR="00F87F57" w:rsidRPr="00EB12C4" w:rsidRDefault="00F87F57" w:rsidP="00A94701">
      <w:pPr>
        <w:pStyle w:val="OrmistonBullets105pt"/>
      </w:pPr>
      <w:r w:rsidRPr="00EB12C4">
        <w:t>Listening, so we can understand</w:t>
      </w:r>
    </w:p>
    <w:p w14:paraId="6B5ABB22" w14:textId="77777777" w:rsidR="00F87F57" w:rsidRPr="00EB12C4" w:rsidRDefault="00F87F57" w:rsidP="00A94701">
      <w:pPr>
        <w:pStyle w:val="OrmistonBullets105pt"/>
      </w:pPr>
      <w:r w:rsidRPr="00EB12C4">
        <w:t>Treating people with respect</w:t>
      </w:r>
    </w:p>
    <w:p w14:paraId="12C9ECBC" w14:textId="77777777" w:rsidR="00F87F57" w:rsidRPr="00EB12C4" w:rsidRDefault="00F87F57" w:rsidP="00A94701">
      <w:pPr>
        <w:pStyle w:val="OrmistonBullets105pt"/>
      </w:pPr>
      <w:r w:rsidRPr="00EB12C4">
        <w:t>Enabling, recognising and reinforcing achievements</w:t>
      </w:r>
    </w:p>
    <w:p w14:paraId="678B92A1" w14:textId="77777777" w:rsidR="00F87F57" w:rsidRPr="00EB12C4" w:rsidRDefault="00F87F57" w:rsidP="009548BD">
      <w:pPr>
        <w:spacing w:line="276" w:lineRule="auto"/>
        <w:rPr>
          <w:rFonts w:ascii="Arial" w:hAnsi="Arial" w:cs="Arial"/>
          <w:color w:val="2A3B4C"/>
        </w:rPr>
      </w:pPr>
    </w:p>
    <w:p w14:paraId="70851C60" w14:textId="77777777" w:rsidR="00E44C87" w:rsidRPr="00EB12C4" w:rsidRDefault="00E44C87" w:rsidP="00A94701">
      <w:pPr>
        <w:pStyle w:val="OrmistonBody14pt"/>
      </w:pPr>
      <w:r w:rsidRPr="00EB12C4">
        <w:t>Effective</w:t>
      </w:r>
    </w:p>
    <w:p w14:paraId="3D9E92AD" w14:textId="77777777" w:rsidR="00F87F57" w:rsidRPr="00EB12C4" w:rsidRDefault="00F87F57" w:rsidP="00A94701">
      <w:pPr>
        <w:pStyle w:val="OrmistonBullets105pt"/>
      </w:pPr>
      <w:r w:rsidRPr="00EB12C4">
        <w:t>Evidencing the impact of our work with families</w:t>
      </w:r>
    </w:p>
    <w:p w14:paraId="076DBDCF" w14:textId="77777777" w:rsidR="00F87F57" w:rsidRPr="00EB12C4" w:rsidRDefault="00F87F57" w:rsidP="00A94701">
      <w:pPr>
        <w:pStyle w:val="OrmistonBullets105pt"/>
      </w:pPr>
      <w:r w:rsidRPr="00EB12C4">
        <w:t>Prevention and early intervention being at the heart of our work</w:t>
      </w:r>
    </w:p>
    <w:p w14:paraId="18176234" w14:textId="77777777" w:rsidR="00F87F57" w:rsidRPr="00EB12C4" w:rsidRDefault="00F87F57" w:rsidP="00A94701">
      <w:pPr>
        <w:pStyle w:val="OrmistonBullets105pt"/>
      </w:pPr>
      <w:r w:rsidRPr="00EB12C4">
        <w:t>Building resilience to cope and recover from adversity</w:t>
      </w:r>
    </w:p>
    <w:p w14:paraId="541F1A9D" w14:textId="77777777" w:rsidR="00C35BFD" w:rsidRPr="00C35BFD" w:rsidRDefault="00C35BFD" w:rsidP="00F87F57">
      <w:pPr>
        <w:rPr>
          <w:rFonts w:ascii="Arial" w:hAnsi="Arial" w:cs="Arial"/>
        </w:rPr>
      </w:pPr>
    </w:p>
    <w:p w14:paraId="484CDBF1" w14:textId="77777777" w:rsidR="00C35BFD" w:rsidRPr="00C35BFD" w:rsidRDefault="00C35BFD" w:rsidP="00F87F57">
      <w:pPr>
        <w:rPr>
          <w:rFonts w:ascii="Arial" w:hAnsi="Arial" w:cs="Arial"/>
        </w:rPr>
      </w:pPr>
    </w:p>
    <w:p w14:paraId="479E7D66" w14:textId="77777777" w:rsidR="00C35BFD" w:rsidRPr="00C35BFD" w:rsidRDefault="00C35BFD" w:rsidP="00F87F57">
      <w:pPr>
        <w:rPr>
          <w:rFonts w:ascii="Arial" w:hAnsi="Arial" w:cs="Arial"/>
        </w:rPr>
      </w:pPr>
    </w:p>
    <w:p w14:paraId="5BB561C5" w14:textId="58749CA1" w:rsidR="00906F2B" w:rsidRDefault="00906F2B" w:rsidP="00EA3FF0">
      <w:pPr>
        <w:pStyle w:val="OrmistonBodyGreen14pt"/>
      </w:pPr>
    </w:p>
    <w:p w14:paraId="0CA9B312" w14:textId="65476033" w:rsidR="00906F2B" w:rsidRDefault="00906F2B" w:rsidP="00EA3FF0">
      <w:pPr>
        <w:pStyle w:val="OrmistonBodyGreen14pt"/>
      </w:pPr>
    </w:p>
    <w:p w14:paraId="7E427A3C" w14:textId="77777777" w:rsidR="00906F2B" w:rsidRDefault="00906F2B" w:rsidP="00EA3FF0">
      <w:pPr>
        <w:pStyle w:val="OrmistonBodyGreen14pt"/>
      </w:pPr>
    </w:p>
    <w:p w14:paraId="61D872E2" w14:textId="6329F553" w:rsidR="00C35BFD" w:rsidRPr="000C50AA" w:rsidRDefault="00C35BFD" w:rsidP="00EA3FF0">
      <w:pPr>
        <w:pStyle w:val="OrmistonBodyGreen14pt"/>
      </w:pPr>
      <w:r w:rsidRPr="000C50AA">
        <w:t xml:space="preserve">Ormiston Families is one of the leading charities working with children, young people and families in the East of England. </w:t>
      </w:r>
      <w:r w:rsidR="003C7C5B" w:rsidRPr="001F4E29">
        <w:t>We take early and preventative action to support families to be safe, healthy and resilient. All our services help people to build stronger networks, learn from experience and feel in control of their own wellbeing</w:t>
      </w:r>
      <w:r w:rsidR="003C7C5B">
        <w:t xml:space="preserve">. </w:t>
      </w:r>
      <w:r w:rsidRPr="000C50AA">
        <w:t xml:space="preserve">We can only achieve this with the people who choose to work for us. </w:t>
      </w:r>
    </w:p>
    <w:p w14:paraId="533651D3" w14:textId="77777777" w:rsidR="009E11FB" w:rsidRPr="009E11FB" w:rsidRDefault="009E11FB" w:rsidP="009E11FB">
      <w:pPr>
        <w:pStyle w:val="Default"/>
        <w:rPr>
          <w:rFonts w:ascii="Arial" w:eastAsiaTheme="minorEastAsia" w:hAnsi="Arial" w:cs="Arial"/>
          <w:color w:val="2A3B4C"/>
          <w:sz w:val="21"/>
          <w:szCs w:val="21"/>
          <w:lang w:val="en-GB"/>
        </w:rPr>
      </w:pPr>
    </w:p>
    <w:p w14:paraId="7F2BBA2F" w14:textId="77777777" w:rsidR="000D5B3F" w:rsidRPr="00E70FA4" w:rsidRDefault="000D5B3F" w:rsidP="00E70FA4">
      <w:pPr>
        <w:pStyle w:val="OrmistonBody12pt"/>
        <w:rPr>
          <w:b/>
          <w:bCs/>
          <w:sz w:val="21"/>
          <w:szCs w:val="21"/>
        </w:rPr>
      </w:pPr>
      <w:r w:rsidRPr="00E70FA4">
        <w:rPr>
          <w:b/>
          <w:bCs/>
          <w:sz w:val="21"/>
          <w:szCs w:val="21"/>
        </w:rPr>
        <w:t xml:space="preserve">CYP IAPT </w:t>
      </w:r>
    </w:p>
    <w:p w14:paraId="4B92AB36" w14:textId="77777777" w:rsidR="000D5B3F" w:rsidRPr="00E70FA4" w:rsidRDefault="000D5B3F" w:rsidP="00E70FA4">
      <w:pPr>
        <w:pStyle w:val="OrmistonBody12pt"/>
        <w:rPr>
          <w:sz w:val="21"/>
          <w:szCs w:val="21"/>
        </w:rPr>
      </w:pPr>
      <w:r w:rsidRPr="00E70FA4">
        <w:rPr>
          <w:sz w:val="21"/>
          <w:szCs w:val="21"/>
        </w:rPr>
        <w:t xml:space="preserve">The Children and Young People’s Improving Access to Psychological Therapies programme (CYP IAPT) is a service transformation programme delivered by Health Education England and partners that aims to improve existing children and young people’s mental health Services (CYP MHS) working in the community. Children’s Wellbeing Practitioner training will benefit from being integrated fully within CYP MHS and linked to the CYP IAPT collaborative, which brings a valuable organisational infrastructure. </w:t>
      </w:r>
    </w:p>
    <w:p w14:paraId="78C4FF54" w14:textId="38843B84" w:rsidR="00007179" w:rsidRDefault="00007179" w:rsidP="004F1758">
      <w:pPr>
        <w:pStyle w:val="OrmistonBody105pt"/>
      </w:pPr>
    </w:p>
    <w:p w14:paraId="07C69BB1" w14:textId="77777777" w:rsidR="000222FC" w:rsidRDefault="000222FC" w:rsidP="000222FC">
      <w:pPr>
        <w:pStyle w:val="OrmistonSubtitle12pt"/>
      </w:pPr>
      <w:r>
        <w:t>About the role</w:t>
      </w:r>
    </w:p>
    <w:p w14:paraId="50756C38" w14:textId="164A20F9" w:rsidR="00E70FA4" w:rsidRPr="00E70FA4" w:rsidRDefault="00E70FA4" w:rsidP="00E70FA4">
      <w:pPr>
        <w:pStyle w:val="OrmistonBody12pt"/>
        <w:rPr>
          <w:sz w:val="21"/>
          <w:szCs w:val="21"/>
        </w:rPr>
      </w:pPr>
      <w:r w:rsidRPr="00E70FA4">
        <w:rPr>
          <w:sz w:val="21"/>
          <w:szCs w:val="21"/>
        </w:rPr>
        <w:t xml:space="preserve">This is </w:t>
      </w:r>
      <w:r w:rsidR="00831AD4">
        <w:rPr>
          <w:sz w:val="21"/>
          <w:szCs w:val="21"/>
        </w:rPr>
        <w:t>new role being introduced to create a unique treatment pathway. Over the last 7 months services have had to evolve to be able to continue delivering services in what has been described as unprecedented times. Ormiston Families has adapted its delivery model using technology to reach service users and this change has been positive for both children, young people and our service. We want to harness this learning and embed this new way of working into our core model. We believe this approach models the CTP APT principles and will provide valuable evidence to Norfolk’s transformation programme.</w:t>
      </w:r>
      <w:r w:rsidRPr="00E70FA4">
        <w:rPr>
          <w:sz w:val="21"/>
          <w:szCs w:val="21"/>
        </w:rPr>
        <w:t xml:space="preserve"> The post-holder will work within </w:t>
      </w:r>
      <w:r>
        <w:rPr>
          <w:sz w:val="21"/>
          <w:szCs w:val="21"/>
        </w:rPr>
        <w:t>Ormiston Families</w:t>
      </w:r>
      <w:r w:rsidRPr="00E70FA4">
        <w:rPr>
          <w:sz w:val="21"/>
          <w:szCs w:val="21"/>
        </w:rPr>
        <w:t xml:space="preserve"> CYP mental health service delivering, under supervision, high-quality; brief outcome focused evidence-based interventions and guided self-help for children and young people experiencing mild to moderate mental health difficulties. </w:t>
      </w:r>
      <w:r w:rsidR="00831AD4">
        <w:rPr>
          <w:sz w:val="21"/>
          <w:szCs w:val="21"/>
        </w:rPr>
        <w:t xml:space="preserve">You will part of a core team supporting the design and implementation of the pathway and contribute to building an evidence base for the approach. </w:t>
      </w:r>
    </w:p>
    <w:p w14:paraId="43C57576" w14:textId="77777777" w:rsidR="00E70FA4" w:rsidRPr="00E70FA4" w:rsidRDefault="00E70FA4" w:rsidP="00E70FA4">
      <w:pPr>
        <w:pStyle w:val="OrmistonBody12pt"/>
        <w:rPr>
          <w:sz w:val="21"/>
          <w:szCs w:val="21"/>
        </w:rPr>
      </w:pPr>
    </w:p>
    <w:p w14:paraId="59593AE8" w14:textId="3A2C207E" w:rsidR="00B21ACB" w:rsidRPr="002F3BC3" w:rsidRDefault="00B21ACB" w:rsidP="00B21ACB">
      <w:pPr>
        <w:pStyle w:val="BodyText"/>
        <w:rPr>
          <w:rFonts w:ascii="Arial" w:eastAsiaTheme="minorEastAsia" w:hAnsi="Arial" w:cs="Arial"/>
          <w:color w:val="2A3B4C"/>
          <w:sz w:val="21"/>
          <w:szCs w:val="21"/>
        </w:rPr>
      </w:pPr>
      <w:bookmarkStart w:id="0" w:name="_Hlk53655432"/>
      <w:r w:rsidRPr="00B21ACB">
        <w:rPr>
          <w:rFonts w:ascii="Arial" w:eastAsiaTheme="minorEastAsia" w:hAnsi="Arial" w:cs="Arial"/>
          <w:color w:val="2A3B4C"/>
          <w:sz w:val="21"/>
          <w:szCs w:val="21"/>
          <w:highlight w:val="yellow"/>
        </w:rPr>
        <w:t xml:space="preserve">The </w:t>
      </w:r>
      <w:r>
        <w:rPr>
          <w:rFonts w:ascii="Arial" w:eastAsiaTheme="minorEastAsia" w:hAnsi="Arial" w:cs="Arial"/>
          <w:color w:val="2A3B4C"/>
          <w:sz w:val="21"/>
          <w:szCs w:val="21"/>
          <w:highlight w:val="yellow"/>
        </w:rPr>
        <w:t xml:space="preserve">role </w:t>
      </w:r>
      <w:r w:rsidRPr="00B21ACB">
        <w:rPr>
          <w:rFonts w:ascii="Arial" w:eastAsiaTheme="minorEastAsia" w:hAnsi="Arial" w:cs="Arial"/>
          <w:color w:val="2A3B4C"/>
          <w:sz w:val="21"/>
          <w:szCs w:val="21"/>
          <w:highlight w:val="yellow"/>
        </w:rPr>
        <w:t xml:space="preserve">will normally </w:t>
      </w:r>
      <w:r>
        <w:rPr>
          <w:rFonts w:ascii="Arial" w:eastAsiaTheme="minorEastAsia" w:hAnsi="Arial" w:cs="Arial"/>
          <w:color w:val="2A3B4C"/>
          <w:sz w:val="21"/>
          <w:szCs w:val="21"/>
          <w:highlight w:val="yellow"/>
        </w:rPr>
        <w:t xml:space="preserve">involve </w:t>
      </w:r>
      <w:r w:rsidRPr="00B21ACB">
        <w:rPr>
          <w:rFonts w:ascii="Arial" w:eastAsiaTheme="minorEastAsia" w:hAnsi="Arial" w:cs="Arial"/>
          <w:color w:val="2A3B4C"/>
          <w:sz w:val="21"/>
          <w:szCs w:val="21"/>
          <w:highlight w:val="yellow"/>
        </w:rPr>
        <w:t>work</w:t>
      </w:r>
      <w:r>
        <w:rPr>
          <w:rFonts w:ascii="Arial" w:eastAsiaTheme="minorEastAsia" w:hAnsi="Arial" w:cs="Arial"/>
          <w:color w:val="2A3B4C"/>
          <w:sz w:val="21"/>
          <w:szCs w:val="21"/>
          <w:highlight w:val="yellow"/>
        </w:rPr>
        <w:t xml:space="preserve">ing </w:t>
      </w:r>
      <w:r w:rsidRPr="00B21ACB">
        <w:rPr>
          <w:rFonts w:ascii="Arial" w:eastAsiaTheme="minorEastAsia" w:hAnsi="Arial" w:cs="Arial"/>
          <w:color w:val="2A3B4C"/>
          <w:sz w:val="21"/>
          <w:szCs w:val="21"/>
          <w:highlight w:val="yellow"/>
        </w:rPr>
        <w:t xml:space="preserve">from home with the main office base The Hub, Prince of Wales Road, Norwich. </w:t>
      </w:r>
      <w:r>
        <w:rPr>
          <w:rFonts w:ascii="Arial" w:eastAsiaTheme="minorEastAsia" w:hAnsi="Arial" w:cs="Arial"/>
          <w:color w:val="2A3B4C"/>
          <w:sz w:val="21"/>
          <w:szCs w:val="21"/>
          <w:highlight w:val="yellow"/>
        </w:rPr>
        <w:t>As the role provides a</w:t>
      </w:r>
      <w:r w:rsidRPr="00B21ACB">
        <w:rPr>
          <w:rFonts w:ascii="Arial" w:eastAsiaTheme="minorEastAsia" w:hAnsi="Arial" w:cs="Arial"/>
          <w:color w:val="2A3B4C"/>
          <w:sz w:val="21"/>
          <w:szCs w:val="21"/>
          <w:highlight w:val="yellow"/>
        </w:rPr>
        <w:t xml:space="preserve"> remote service occasional travel to Norwich will be needed.</w:t>
      </w:r>
    </w:p>
    <w:p w14:paraId="5DCE11C4" w14:textId="5754599A" w:rsidR="00E70FA4" w:rsidRDefault="00E70FA4" w:rsidP="000222FC">
      <w:pPr>
        <w:pStyle w:val="Default"/>
        <w:rPr>
          <w:rFonts w:ascii="Arial" w:eastAsiaTheme="minorEastAsia" w:hAnsi="Arial" w:cs="Arial"/>
          <w:color w:val="2A3B4C"/>
          <w:sz w:val="21"/>
          <w:szCs w:val="21"/>
          <w:lang w:val="en-GB"/>
        </w:rPr>
      </w:pPr>
    </w:p>
    <w:bookmarkEnd w:id="0"/>
    <w:p w14:paraId="59FE57FD" w14:textId="77777777" w:rsidR="00B21ACB" w:rsidRDefault="00B21ACB" w:rsidP="000222FC">
      <w:pPr>
        <w:pStyle w:val="Default"/>
        <w:rPr>
          <w:rFonts w:ascii="Arial" w:eastAsiaTheme="minorEastAsia" w:hAnsi="Arial" w:cs="Arial"/>
          <w:color w:val="2A3B4C"/>
          <w:sz w:val="21"/>
          <w:szCs w:val="21"/>
          <w:lang w:val="en-GB"/>
        </w:rPr>
      </w:pPr>
    </w:p>
    <w:p w14:paraId="7CD36BDF" w14:textId="77777777" w:rsidR="000222FC" w:rsidRDefault="000222FC" w:rsidP="000222FC">
      <w:pPr>
        <w:pStyle w:val="OrmistonSubtitle12pt"/>
        <w:rPr>
          <w:rFonts w:ascii="Arial" w:hAnsi="Arial" w:cs="Arial"/>
          <w:sz w:val="21"/>
          <w:szCs w:val="21"/>
        </w:rPr>
      </w:pPr>
      <w:r>
        <w:t>About you</w:t>
      </w:r>
    </w:p>
    <w:p w14:paraId="55DE44BE" w14:textId="6CC2CC32" w:rsidR="000222FC" w:rsidRDefault="000222FC" w:rsidP="000222FC">
      <w:pPr>
        <w:spacing w:line="276" w:lineRule="auto"/>
        <w:rPr>
          <w:rFonts w:ascii="Arial" w:eastAsia="Calibri" w:hAnsi="Arial" w:cs="Arial"/>
          <w:color w:val="2A3B4C"/>
          <w:sz w:val="21"/>
          <w:szCs w:val="21"/>
          <w:lang w:eastAsia="en-GB"/>
        </w:rPr>
      </w:pPr>
      <w:r>
        <w:rPr>
          <w:rFonts w:ascii="Arial" w:hAnsi="Arial" w:cs="Arial"/>
          <w:color w:val="2A3B4C"/>
          <w:sz w:val="21"/>
          <w:szCs w:val="21"/>
        </w:rPr>
        <w:t xml:space="preserve">As the post holder you will have interest and ability to contribute to service development. You will have experience of working with children, young people and parents presenting with a range of mental health difficulties and challenging behaviour. </w:t>
      </w:r>
    </w:p>
    <w:p w14:paraId="4B001B3E" w14:textId="77777777" w:rsidR="000222FC" w:rsidRDefault="000222FC" w:rsidP="000222FC">
      <w:pPr>
        <w:pStyle w:val="BodyText"/>
        <w:rPr>
          <w:rFonts w:ascii="Arial" w:eastAsiaTheme="minorEastAsia" w:hAnsi="Arial" w:cs="Arial"/>
          <w:color w:val="2A3B4C"/>
          <w:sz w:val="21"/>
          <w:szCs w:val="21"/>
        </w:rPr>
      </w:pPr>
    </w:p>
    <w:p w14:paraId="5E21FAC7" w14:textId="75A1F28D" w:rsidR="000222FC" w:rsidRDefault="000222FC" w:rsidP="000222FC">
      <w:pPr>
        <w:pStyle w:val="BodyText"/>
        <w:rPr>
          <w:rFonts w:ascii="Arial" w:eastAsiaTheme="minorEastAsia" w:hAnsi="Arial" w:cs="Arial"/>
          <w:color w:val="2A3B4C"/>
          <w:sz w:val="21"/>
          <w:szCs w:val="21"/>
        </w:rPr>
      </w:pPr>
      <w:r>
        <w:rPr>
          <w:rFonts w:ascii="Arial" w:eastAsiaTheme="minorEastAsia" w:hAnsi="Arial" w:cs="Arial"/>
          <w:color w:val="2A3B4C"/>
          <w:sz w:val="21"/>
          <w:szCs w:val="21"/>
        </w:rPr>
        <w:t xml:space="preserve">This post </w:t>
      </w:r>
      <w:r w:rsidR="006F7AA9">
        <w:rPr>
          <w:rFonts w:ascii="Arial" w:eastAsiaTheme="minorEastAsia" w:hAnsi="Arial" w:cs="Arial"/>
          <w:color w:val="2A3B4C"/>
          <w:sz w:val="21"/>
          <w:szCs w:val="21"/>
        </w:rPr>
        <w:t xml:space="preserve">is offered </w:t>
      </w:r>
      <w:r>
        <w:rPr>
          <w:rFonts w:ascii="Arial" w:eastAsiaTheme="minorEastAsia" w:hAnsi="Arial" w:cs="Arial"/>
          <w:color w:val="2A3B4C"/>
          <w:sz w:val="21"/>
          <w:szCs w:val="21"/>
        </w:rPr>
        <w:t>full</w:t>
      </w:r>
      <w:r w:rsidR="006F7AA9">
        <w:rPr>
          <w:rFonts w:ascii="Arial" w:eastAsiaTheme="minorEastAsia" w:hAnsi="Arial" w:cs="Arial"/>
          <w:color w:val="2A3B4C"/>
          <w:sz w:val="21"/>
          <w:szCs w:val="21"/>
        </w:rPr>
        <w:t xml:space="preserve"> (35 hours) or part</w:t>
      </w:r>
      <w:r>
        <w:rPr>
          <w:rFonts w:ascii="Arial" w:eastAsiaTheme="minorEastAsia" w:hAnsi="Arial" w:cs="Arial"/>
          <w:color w:val="2A3B4C"/>
          <w:sz w:val="21"/>
          <w:szCs w:val="21"/>
        </w:rPr>
        <w:t xml:space="preserve"> time</w:t>
      </w:r>
      <w:r w:rsidR="006F7AA9">
        <w:rPr>
          <w:rFonts w:ascii="Arial" w:eastAsiaTheme="minorEastAsia" w:hAnsi="Arial" w:cs="Arial"/>
          <w:color w:val="2A3B4C"/>
          <w:sz w:val="21"/>
          <w:szCs w:val="21"/>
        </w:rPr>
        <w:t xml:space="preserve"> (minimum 15 hours) </w:t>
      </w:r>
      <w:r>
        <w:rPr>
          <w:rFonts w:ascii="Arial" w:eastAsiaTheme="minorEastAsia" w:hAnsi="Arial" w:cs="Arial"/>
          <w:color w:val="2A3B4C"/>
          <w:sz w:val="21"/>
          <w:szCs w:val="21"/>
        </w:rPr>
        <w:t>with a salary of £</w:t>
      </w:r>
      <w:r w:rsidR="00977D11">
        <w:rPr>
          <w:rFonts w:ascii="Arial" w:eastAsiaTheme="minorEastAsia" w:hAnsi="Arial" w:cs="Arial"/>
          <w:color w:val="2A3B4C"/>
          <w:sz w:val="21"/>
          <w:szCs w:val="21"/>
        </w:rPr>
        <w:t>2</w:t>
      </w:r>
      <w:r w:rsidR="006F7AA9">
        <w:rPr>
          <w:rFonts w:ascii="Arial" w:eastAsiaTheme="minorEastAsia" w:hAnsi="Arial" w:cs="Arial"/>
          <w:color w:val="2A3B4C"/>
          <w:sz w:val="21"/>
          <w:szCs w:val="21"/>
        </w:rPr>
        <w:t>4,660 pro rata.</w:t>
      </w:r>
    </w:p>
    <w:p w14:paraId="589E9BA7" w14:textId="77777777" w:rsidR="000222FC" w:rsidRDefault="000222FC" w:rsidP="000222FC">
      <w:pPr>
        <w:pStyle w:val="OrmistonSubtitle12pt"/>
      </w:pPr>
    </w:p>
    <w:p w14:paraId="57C63D11" w14:textId="77777777" w:rsidR="000222FC" w:rsidRDefault="000222FC" w:rsidP="000222FC">
      <w:pPr>
        <w:pStyle w:val="OrmistonSubtitle12pt"/>
      </w:pPr>
      <w:r>
        <w:t>Probationary Period</w:t>
      </w:r>
    </w:p>
    <w:p w14:paraId="6B21A87D" w14:textId="77777777" w:rsidR="000222FC" w:rsidRDefault="000222FC" w:rsidP="000222FC">
      <w:pPr>
        <w:pStyle w:val="OrmistonBody105pt"/>
      </w:pPr>
      <w:r>
        <w:t xml:space="preserve">The post is subject to a probationary period of six months during which your progress will be monitored in accordance with agreed objectives.  </w:t>
      </w:r>
    </w:p>
    <w:p w14:paraId="0549B228" w14:textId="77777777" w:rsidR="000222FC" w:rsidRDefault="000222FC" w:rsidP="000222FC">
      <w:pPr>
        <w:pStyle w:val="OrmistonBody105pt"/>
      </w:pPr>
    </w:p>
    <w:p w14:paraId="74C45A3D" w14:textId="77777777" w:rsidR="00461BE4" w:rsidRDefault="00461BE4" w:rsidP="000222FC">
      <w:pPr>
        <w:pStyle w:val="OrmistonSubtitle12pt"/>
      </w:pPr>
    </w:p>
    <w:p w14:paraId="186423C0" w14:textId="77777777" w:rsidR="00461BE4" w:rsidRDefault="00461BE4" w:rsidP="000222FC">
      <w:pPr>
        <w:pStyle w:val="OrmistonSubtitle12pt"/>
      </w:pPr>
    </w:p>
    <w:p w14:paraId="4AB93D42" w14:textId="77777777" w:rsidR="00E70FA4" w:rsidRDefault="00E70FA4" w:rsidP="000222FC">
      <w:pPr>
        <w:pStyle w:val="OrmistonSubtitle12pt"/>
      </w:pPr>
    </w:p>
    <w:p w14:paraId="77446DFD" w14:textId="14A9A204" w:rsidR="000222FC" w:rsidRDefault="000222FC" w:rsidP="000222FC">
      <w:pPr>
        <w:pStyle w:val="OrmistonSubtitle12pt"/>
        <w:rPr>
          <w:rFonts w:ascii="Arial" w:hAnsi="Arial" w:cs="Arial"/>
          <w:sz w:val="21"/>
          <w:szCs w:val="21"/>
        </w:rPr>
      </w:pPr>
      <w:r>
        <w:t>Application Process</w:t>
      </w:r>
      <w:r w:rsidR="0024301D">
        <w:t xml:space="preserve"> – PLEASE READ CAREFULLY</w:t>
      </w:r>
    </w:p>
    <w:p w14:paraId="173C6B5D" w14:textId="07344AAD" w:rsidR="000222FC" w:rsidRDefault="000222FC" w:rsidP="000222FC">
      <w:pPr>
        <w:pStyle w:val="BodyText"/>
        <w:rPr>
          <w:rFonts w:ascii="Arial" w:eastAsiaTheme="minorEastAsia" w:hAnsi="Arial" w:cs="Arial"/>
          <w:color w:val="2A3B4C"/>
          <w:sz w:val="21"/>
          <w:szCs w:val="21"/>
        </w:rPr>
      </w:pPr>
      <w:r>
        <w:rPr>
          <w:rFonts w:ascii="Arial" w:eastAsiaTheme="minorEastAsia" w:hAnsi="Arial" w:cs="Arial"/>
          <w:color w:val="2A3B4C"/>
          <w:sz w:val="21"/>
          <w:szCs w:val="21"/>
        </w:rPr>
        <w:t xml:space="preserve">Applicants must send in a completed online application form; you must demonstrate that you hold the personal competencies required for the role and how you meet the relevant skills, </w:t>
      </w:r>
      <w:r w:rsidR="00461BE4">
        <w:rPr>
          <w:rFonts w:ascii="Arial" w:eastAsiaTheme="minorEastAsia" w:hAnsi="Arial" w:cs="Arial"/>
          <w:color w:val="2A3B4C"/>
          <w:sz w:val="21"/>
          <w:szCs w:val="21"/>
        </w:rPr>
        <w:t>knowledge,</w:t>
      </w:r>
      <w:r>
        <w:rPr>
          <w:rFonts w:ascii="Arial" w:eastAsiaTheme="minorEastAsia" w:hAnsi="Arial" w:cs="Arial"/>
          <w:color w:val="2A3B4C"/>
          <w:sz w:val="21"/>
          <w:szCs w:val="21"/>
        </w:rPr>
        <w:t xml:space="preserve"> and experience.</w:t>
      </w:r>
    </w:p>
    <w:p w14:paraId="59D91609" w14:textId="77777777" w:rsidR="00E70FA4" w:rsidRDefault="00E70FA4" w:rsidP="000222FC">
      <w:pPr>
        <w:pStyle w:val="BodyText"/>
        <w:rPr>
          <w:rFonts w:ascii="Arial" w:eastAsiaTheme="minorEastAsia" w:hAnsi="Arial" w:cs="Arial"/>
          <w:color w:val="2A3B4C"/>
          <w:sz w:val="21"/>
          <w:szCs w:val="21"/>
        </w:rPr>
      </w:pPr>
    </w:p>
    <w:p w14:paraId="179B880C" w14:textId="77777777" w:rsidR="000222FC" w:rsidRPr="00461BE4" w:rsidRDefault="000222FC" w:rsidP="000222FC">
      <w:pPr>
        <w:pStyle w:val="OrmistonBody105pt"/>
        <w:rPr>
          <w:b/>
          <w:bCs/>
        </w:rPr>
      </w:pPr>
      <w:r w:rsidRPr="00461BE4">
        <w:rPr>
          <w:b/>
          <w:bCs/>
        </w:rPr>
        <w:t>Ormiston Families is an equal opportunities employer. We value diversity and welcome applications from all sections of the community.  We ask individuals to complete a monitoring form to help us monitor the diversity of applicants.  It will be separated from your application form and will not be seen by anyone involved in recruitment to this job.</w:t>
      </w:r>
    </w:p>
    <w:p w14:paraId="44BEF6AC" w14:textId="77777777" w:rsidR="000222FC" w:rsidRDefault="000222FC" w:rsidP="000222FC">
      <w:pPr>
        <w:pStyle w:val="OrmistonBody105pt"/>
      </w:pPr>
    </w:p>
    <w:p w14:paraId="6D09F4CE" w14:textId="56C042A2" w:rsidR="000222FC" w:rsidRDefault="000222FC" w:rsidP="000222FC">
      <w:pPr>
        <w:pStyle w:val="OrmistonBody105pt"/>
      </w:pPr>
      <w:r>
        <w:t>Please note: Only successful applicants will be contacted by Ormiston Families.</w:t>
      </w:r>
    </w:p>
    <w:p w14:paraId="2DF00AF4" w14:textId="6CE0F6F9" w:rsidR="00007179" w:rsidRDefault="00007179" w:rsidP="004F1758">
      <w:pPr>
        <w:pStyle w:val="OrmistonBody105pt"/>
      </w:pPr>
    </w:p>
    <w:p w14:paraId="0D6FA17A" w14:textId="0E9271E8" w:rsidR="00007179" w:rsidRDefault="00007179" w:rsidP="004F1758">
      <w:pPr>
        <w:pStyle w:val="OrmistonBody105pt"/>
      </w:pPr>
    </w:p>
    <w:p w14:paraId="338B3E75" w14:textId="7FE7CBA4" w:rsidR="00007179" w:rsidRDefault="00007179" w:rsidP="004F1758">
      <w:pPr>
        <w:pStyle w:val="OrmistonBody105pt"/>
      </w:pPr>
    </w:p>
    <w:p w14:paraId="7A7C5B2B" w14:textId="0FC285EC" w:rsidR="00007179" w:rsidRDefault="00007179" w:rsidP="004F1758">
      <w:pPr>
        <w:pStyle w:val="OrmistonBody105pt"/>
      </w:pPr>
    </w:p>
    <w:p w14:paraId="3498679B" w14:textId="55CB79FA" w:rsidR="00007179" w:rsidRDefault="00007179" w:rsidP="004F1758">
      <w:pPr>
        <w:pStyle w:val="OrmistonBody105pt"/>
      </w:pPr>
    </w:p>
    <w:p w14:paraId="7A134F66" w14:textId="35714F31" w:rsidR="00007179" w:rsidRDefault="00007179" w:rsidP="004F1758">
      <w:pPr>
        <w:pStyle w:val="OrmistonBody105pt"/>
      </w:pPr>
    </w:p>
    <w:p w14:paraId="2BB800EF" w14:textId="140DEA6E" w:rsidR="00F930BC" w:rsidRDefault="00F930BC" w:rsidP="007856DB">
      <w:pPr>
        <w:pStyle w:val="OrmistonSubHeaderBold"/>
      </w:pPr>
    </w:p>
    <w:p w14:paraId="74E72957" w14:textId="57585DB6" w:rsidR="00906F2B" w:rsidRDefault="00906F2B" w:rsidP="007856DB">
      <w:pPr>
        <w:pStyle w:val="OrmistonSubHeaderBold"/>
      </w:pPr>
    </w:p>
    <w:p w14:paraId="740FEA27" w14:textId="77777777" w:rsidR="00906F2B" w:rsidRDefault="00906F2B" w:rsidP="007856DB">
      <w:pPr>
        <w:pStyle w:val="OrmistonSubHeaderBold"/>
      </w:pPr>
    </w:p>
    <w:p w14:paraId="79F0DBD7" w14:textId="77777777" w:rsidR="00B913D3" w:rsidRDefault="00B913D3" w:rsidP="007856DB">
      <w:pPr>
        <w:pStyle w:val="OrmistonSubHeaderBold"/>
      </w:pPr>
    </w:p>
    <w:p w14:paraId="27643F12" w14:textId="77777777" w:rsidR="00B913D3" w:rsidRDefault="00B913D3" w:rsidP="007856DB">
      <w:pPr>
        <w:pStyle w:val="OrmistonSubHeaderBold"/>
      </w:pPr>
    </w:p>
    <w:p w14:paraId="2AB707FB" w14:textId="77777777" w:rsidR="00B913D3" w:rsidRDefault="00B913D3" w:rsidP="007856DB">
      <w:pPr>
        <w:pStyle w:val="OrmistonSubHeaderBold"/>
      </w:pPr>
    </w:p>
    <w:p w14:paraId="58718574" w14:textId="77777777" w:rsidR="00B913D3" w:rsidRDefault="00B913D3" w:rsidP="007856DB">
      <w:pPr>
        <w:pStyle w:val="OrmistonSubHeaderBold"/>
      </w:pPr>
    </w:p>
    <w:p w14:paraId="6C64F4D0" w14:textId="77777777" w:rsidR="00B913D3" w:rsidRDefault="00B913D3" w:rsidP="007856DB">
      <w:pPr>
        <w:pStyle w:val="OrmistonSubHeaderBold"/>
      </w:pPr>
    </w:p>
    <w:p w14:paraId="33BDF4E4" w14:textId="77777777" w:rsidR="00B913D3" w:rsidRDefault="00B913D3" w:rsidP="007856DB">
      <w:pPr>
        <w:pStyle w:val="OrmistonSubHeaderBold"/>
      </w:pPr>
    </w:p>
    <w:p w14:paraId="5D668D73" w14:textId="77777777" w:rsidR="00B913D3" w:rsidRDefault="00B913D3" w:rsidP="007856DB">
      <w:pPr>
        <w:pStyle w:val="OrmistonSubHeaderBold"/>
      </w:pPr>
    </w:p>
    <w:p w14:paraId="5891D9AF" w14:textId="77777777" w:rsidR="001E389A" w:rsidRDefault="001E389A" w:rsidP="007856DB">
      <w:pPr>
        <w:pStyle w:val="OrmistonSubHeaderBold"/>
      </w:pPr>
    </w:p>
    <w:p w14:paraId="018AA2BA" w14:textId="77777777" w:rsidR="006F7AA9" w:rsidRDefault="006F7AA9" w:rsidP="007856DB">
      <w:pPr>
        <w:pStyle w:val="OrmistonSubHeaderBold"/>
      </w:pPr>
    </w:p>
    <w:p w14:paraId="7A8B2522" w14:textId="60E30D85" w:rsidR="00C35BFD" w:rsidRPr="007856DB" w:rsidRDefault="00C35BFD" w:rsidP="007856DB">
      <w:pPr>
        <w:pStyle w:val="OrmistonSubHeaderBold"/>
      </w:pPr>
      <w:r w:rsidRPr="007856DB">
        <w:t xml:space="preserve">Job Description </w:t>
      </w:r>
    </w:p>
    <w:p w14:paraId="471C7E9D" w14:textId="0EF6CC2E" w:rsidR="006D12C9" w:rsidRPr="00977D11" w:rsidRDefault="0079682A" w:rsidP="007001AA">
      <w:pPr>
        <w:pStyle w:val="OrmistonJobDescriptionSubtitle"/>
        <w:rPr>
          <w:b w:val="0"/>
          <w:bCs/>
          <w:color w:val="262626" w:themeColor="text1" w:themeTint="D9"/>
        </w:rPr>
      </w:pPr>
      <w:r w:rsidRPr="0079682A">
        <w:rPr>
          <w:color w:val="00A879"/>
        </w:rPr>
        <w:t>Job Title:</w:t>
      </w:r>
      <w:r>
        <w:tab/>
      </w:r>
      <w:r w:rsidR="006F7AA9">
        <w:rPr>
          <w:rFonts w:ascii="Arial Bold" w:hAnsi="Arial Bold" w:cs="Arial Bold"/>
          <w:b w:val="0"/>
          <w:bCs/>
          <w:color w:val="2A3B4C"/>
        </w:rPr>
        <w:t>Remote</w:t>
      </w:r>
      <w:r w:rsidR="00E70FA4">
        <w:rPr>
          <w:rFonts w:ascii="Arial Bold" w:hAnsi="Arial Bold" w:cs="Arial Bold"/>
          <w:b w:val="0"/>
          <w:bCs/>
          <w:color w:val="2A3B4C"/>
        </w:rPr>
        <w:t xml:space="preserve"> </w:t>
      </w:r>
      <w:r w:rsidR="00461BE4">
        <w:rPr>
          <w:rFonts w:ascii="Arial Bold" w:hAnsi="Arial Bold" w:cs="Arial Bold"/>
          <w:b w:val="0"/>
          <w:bCs/>
          <w:color w:val="2A3B4C"/>
        </w:rPr>
        <w:t>Children’s Wellbeing Practitioner</w:t>
      </w:r>
      <w:r w:rsidR="006D12C9">
        <w:br/>
      </w:r>
      <w:r w:rsidRPr="0079682A">
        <w:rPr>
          <w:color w:val="00A879"/>
        </w:rPr>
        <w:t>Service:</w:t>
      </w:r>
      <w:r>
        <w:tab/>
      </w:r>
      <w:r w:rsidR="00461BE4">
        <w:rPr>
          <w:rFonts w:ascii="Arial Bold" w:hAnsi="Arial Bold" w:cs="Arial Bold"/>
          <w:b w:val="0"/>
          <w:bCs/>
          <w:color w:val="2A3B4C"/>
        </w:rPr>
        <w:t xml:space="preserve">Point 1 </w:t>
      </w:r>
      <w:r w:rsidR="006D12C9">
        <w:br/>
      </w:r>
      <w:r w:rsidRPr="0079682A">
        <w:rPr>
          <w:color w:val="00A879"/>
        </w:rPr>
        <w:t>Location:</w:t>
      </w:r>
      <w:r>
        <w:tab/>
      </w:r>
      <w:r w:rsidR="006F7AA9" w:rsidRPr="00B21ACB">
        <w:rPr>
          <w:highlight w:val="yellow"/>
        </w:rPr>
        <w:t>Working from home</w:t>
      </w:r>
      <w:r w:rsidR="00B21ACB" w:rsidRPr="00B21ACB">
        <w:rPr>
          <w:highlight w:val="yellow"/>
        </w:rPr>
        <w:t xml:space="preserve"> or remote</w:t>
      </w:r>
      <w:r w:rsidR="006F7AA9">
        <w:t xml:space="preserve"> </w:t>
      </w:r>
    </w:p>
    <w:p w14:paraId="2B323137" w14:textId="5B9082E4" w:rsidR="007856DB" w:rsidRDefault="00E70FA4" w:rsidP="007856DB">
      <w:pPr>
        <w:pStyle w:val="OrmistonBody12pt"/>
      </w:pPr>
      <w:r>
        <w:t xml:space="preserve"> </w:t>
      </w:r>
    </w:p>
    <w:p w14:paraId="5F5F4822" w14:textId="2C9A2E02" w:rsidR="00512196" w:rsidRDefault="00C35BFD" w:rsidP="00512196">
      <w:pPr>
        <w:pStyle w:val="OrmistonSubtitle12pt"/>
      </w:pPr>
      <w:r w:rsidRPr="00EB12C4">
        <w:t>Job purpose</w:t>
      </w:r>
      <w:r w:rsidR="00E33736">
        <w:t>:</w:t>
      </w:r>
      <w:r w:rsidR="00512196">
        <w:t xml:space="preserve"> </w:t>
      </w:r>
    </w:p>
    <w:p w14:paraId="28262EF6" w14:textId="2C09B9DC" w:rsidR="006863AE" w:rsidRDefault="00E70FA4" w:rsidP="001E389A">
      <w:pPr>
        <w:spacing w:after="240"/>
        <w:rPr>
          <w:rFonts w:ascii="Arial" w:hAnsi="Arial" w:cs="Arial"/>
          <w:color w:val="2A3B4C"/>
          <w:sz w:val="21"/>
          <w:szCs w:val="21"/>
        </w:rPr>
      </w:pPr>
      <w:r>
        <w:rPr>
          <w:rFonts w:ascii="Arial" w:hAnsi="Arial" w:cs="Arial"/>
          <w:color w:val="2A3B4C"/>
          <w:sz w:val="21"/>
          <w:szCs w:val="21"/>
        </w:rPr>
        <w:t xml:space="preserve">The post holder will deliver CBT informed interventions to children and young people experiencing mild to moderate mental health difficulties as well as parent-led interventions for children under the age of 11 where they are experiencing difficulties with behaviour or anxiety. </w:t>
      </w:r>
    </w:p>
    <w:p w14:paraId="09FBAD4F" w14:textId="77777777" w:rsidR="001E389A" w:rsidRDefault="001E389A" w:rsidP="001E389A">
      <w:pPr>
        <w:pStyle w:val="OrmistonBullets105pt"/>
        <w:numPr>
          <w:ilvl w:val="0"/>
          <w:numId w:val="0"/>
        </w:numPr>
        <w:rPr>
          <w:rFonts w:ascii="Arial Bold" w:eastAsiaTheme="minorEastAsia" w:hAnsi="Arial Bold" w:cs="Arial Bold"/>
          <w:bCs/>
          <w:sz w:val="24"/>
          <w:szCs w:val="24"/>
          <w:lang w:eastAsia="en-US"/>
        </w:rPr>
      </w:pPr>
      <w:r>
        <w:rPr>
          <w:rFonts w:ascii="Arial Bold" w:eastAsiaTheme="minorEastAsia" w:hAnsi="Arial Bold" w:cs="Arial Bold"/>
          <w:bCs/>
          <w:sz w:val="24"/>
          <w:szCs w:val="24"/>
          <w:lang w:eastAsia="en-US"/>
        </w:rPr>
        <w:t>Main Duties and Responsibilities:</w:t>
      </w:r>
    </w:p>
    <w:p w14:paraId="73BD08DC" w14:textId="77777777" w:rsidR="00E70FA4" w:rsidRPr="00E70FA4" w:rsidRDefault="00E70FA4" w:rsidP="00E70FA4">
      <w:pPr>
        <w:pStyle w:val="OrmistonBody12pt"/>
        <w:rPr>
          <w:sz w:val="21"/>
          <w:szCs w:val="21"/>
        </w:rPr>
      </w:pPr>
      <w:r w:rsidRPr="00E70FA4">
        <w:rPr>
          <w:sz w:val="21"/>
          <w:szCs w:val="21"/>
        </w:rPr>
        <w:t xml:space="preserve">1. Therapeutic skills </w:t>
      </w:r>
    </w:p>
    <w:p w14:paraId="3609DC4E" w14:textId="77777777" w:rsidR="00E70FA4" w:rsidRPr="00E70FA4" w:rsidRDefault="00E70FA4" w:rsidP="00E70FA4">
      <w:pPr>
        <w:pStyle w:val="OrmistonBody12pt"/>
        <w:rPr>
          <w:sz w:val="21"/>
          <w:szCs w:val="21"/>
        </w:rPr>
      </w:pPr>
      <w:r w:rsidRPr="00E70FA4">
        <w:rPr>
          <w:sz w:val="21"/>
          <w:szCs w:val="21"/>
        </w:rPr>
        <w:t xml:space="preserve">1.1. Assess and deliver, under supervision outcome focused, evidence-based interventions to children and young people experiencing mild to moderate mental health difficulties. </w:t>
      </w:r>
    </w:p>
    <w:p w14:paraId="335563E5" w14:textId="77777777" w:rsidR="00E70FA4" w:rsidRPr="00E70FA4" w:rsidRDefault="00E70FA4" w:rsidP="00E70FA4">
      <w:pPr>
        <w:pStyle w:val="OrmistonBody12pt"/>
        <w:rPr>
          <w:sz w:val="21"/>
          <w:szCs w:val="21"/>
        </w:rPr>
      </w:pPr>
    </w:p>
    <w:p w14:paraId="6DE60D93" w14:textId="77777777" w:rsidR="00E70FA4" w:rsidRPr="00E70FA4" w:rsidRDefault="00E70FA4" w:rsidP="00E70FA4">
      <w:pPr>
        <w:pStyle w:val="OrmistonBody12pt"/>
        <w:rPr>
          <w:sz w:val="21"/>
          <w:szCs w:val="21"/>
        </w:rPr>
      </w:pPr>
      <w:r w:rsidRPr="00E70FA4">
        <w:rPr>
          <w:sz w:val="21"/>
          <w:szCs w:val="21"/>
        </w:rPr>
        <w:t xml:space="preserve">1.2. Working in partnership, support children, young people experiencing mild to moderate mental health difficulties and their families in the self-management of presenting difficulties. </w:t>
      </w:r>
    </w:p>
    <w:p w14:paraId="2DA3A1E3" w14:textId="77777777" w:rsidR="00E70FA4" w:rsidRPr="00E70FA4" w:rsidRDefault="00E70FA4" w:rsidP="00E70FA4">
      <w:pPr>
        <w:pStyle w:val="OrmistonBody12pt"/>
        <w:rPr>
          <w:sz w:val="21"/>
          <w:szCs w:val="21"/>
        </w:rPr>
      </w:pPr>
    </w:p>
    <w:p w14:paraId="79864113" w14:textId="77777777" w:rsidR="00E70FA4" w:rsidRPr="00E70FA4" w:rsidRDefault="00E70FA4" w:rsidP="00E70FA4">
      <w:pPr>
        <w:pStyle w:val="OrmistonBody12pt"/>
        <w:rPr>
          <w:sz w:val="21"/>
          <w:szCs w:val="21"/>
        </w:rPr>
      </w:pPr>
      <w:r w:rsidRPr="00E70FA4">
        <w:rPr>
          <w:sz w:val="21"/>
          <w:szCs w:val="21"/>
        </w:rPr>
        <w:t xml:space="preserve">1.3. Work in partnership with children, young people and families in the development of plans for the intervention and agreed outcomes. </w:t>
      </w:r>
    </w:p>
    <w:p w14:paraId="2E7B7E46" w14:textId="77777777" w:rsidR="00E70FA4" w:rsidRPr="00E70FA4" w:rsidRDefault="00E70FA4" w:rsidP="00E70FA4">
      <w:pPr>
        <w:pStyle w:val="OrmistonBody12pt"/>
        <w:rPr>
          <w:sz w:val="21"/>
          <w:szCs w:val="21"/>
        </w:rPr>
      </w:pPr>
    </w:p>
    <w:p w14:paraId="52A80D62" w14:textId="77777777" w:rsidR="00E70FA4" w:rsidRPr="00E70FA4" w:rsidRDefault="00E70FA4" w:rsidP="00E70FA4">
      <w:pPr>
        <w:pStyle w:val="OrmistonBody12pt"/>
        <w:rPr>
          <w:sz w:val="21"/>
          <w:szCs w:val="21"/>
        </w:rPr>
      </w:pPr>
    </w:p>
    <w:p w14:paraId="369AC83B" w14:textId="77777777" w:rsidR="00E70FA4" w:rsidRPr="00E70FA4" w:rsidRDefault="00E70FA4" w:rsidP="00E70FA4">
      <w:pPr>
        <w:pStyle w:val="OrmistonBody12pt"/>
        <w:rPr>
          <w:sz w:val="21"/>
          <w:szCs w:val="21"/>
        </w:rPr>
      </w:pPr>
      <w:r w:rsidRPr="00E70FA4">
        <w:rPr>
          <w:sz w:val="21"/>
          <w:szCs w:val="21"/>
        </w:rPr>
        <w:t xml:space="preserve">1.4. Support and empower children, young people and families to make informed choices about the intervention. </w:t>
      </w:r>
    </w:p>
    <w:p w14:paraId="6B004AF6" w14:textId="77777777" w:rsidR="00E70FA4" w:rsidRPr="00E70FA4" w:rsidRDefault="00E70FA4" w:rsidP="00E70FA4">
      <w:pPr>
        <w:pStyle w:val="OrmistonBody12pt"/>
        <w:rPr>
          <w:sz w:val="21"/>
          <w:szCs w:val="21"/>
        </w:rPr>
      </w:pPr>
    </w:p>
    <w:p w14:paraId="05489CCF" w14:textId="77777777" w:rsidR="00E70FA4" w:rsidRPr="00E70FA4" w:rsidRDefault="00E70FA4" w:rsidP="00E70FA4">
      <w:pPr>
        <w:pStyle w:val="OrmistonBody12pt"/>
        <w:rPr>
          <w:sz w:val="21"/>
          <w:szCs w:val="21"/>
        </w:rPr>
      </w:pPr>
      <w:r w:rsidRPr="00E70FA4">
        <w:rPr>
          <w:sz w:val="21"/>
          <w:szCs w:val="21"/>
        </w:rPr>
        <w:t xml:space="preserve">1.5. </w:t>
      </w:r>
      <w:proofErr w:type="gramStart"/>
      <w:r w:rsidRPr="00E70FA4">
        <w:rPr>
          <w:sz w:val="21"/>
          <w:szCs w:val="21"/>
        </w:rPr>
        <w:t>Operate at all times</w:t>
      </w:r>
      <w:proofErr w:type="gramEnd"/>
      <w:r w:rsidRPr="00E70FA4">
        <w:rPr>
          <w:sz w:val="21"/>
          <w:szCs w:val="21"/>
        </w:rPr>
        <w:t xml:space="preserve"> from an inclusive values base, which recognises and respects diversity. </w:t>
      </w:r>
    </w:p>
    <w:p w14:paraId="4DB451CB" w14:textId="77777777" w:rsidR="00E70FA4" w:rsidRPr="00E70FA4" w:rsidRDefault="00E70FA4" w:rsidP="00E70FA4">
      <w:pPr>
        <w:pStyle w:val="OrmistonBody12pt"/>
        <w:rPr>
          <w:sz w:val="21"/>
          <w:szCs w:val="21"/>
        </w:rPr>
      </w:pPr>
    </w:p>
    <w:p w14:paraId="19B2B31D" w14:textId="77777777" w:rsidR="00E70FA4" w:rsidRPr="00E70FA4" w:rsidRDefault="00E70FA4" w:rsidP="00E70FA4">
      <w:pPr>
        <w:pStyle w:val="OrmistonBody12pt"/>
        <w:rPr>
          <w:sz w:val="21"/>
          <w:szCs w:val="21"/>
        </w:rPr>
      </w:pPr>
      <w:r w:rsidRPr="00E70FA4">
        <w:rPr>
          <w:sz w:val="21"/>
          <w:szCs w:val="21"/>
        </w:rPr>
        <w:t xml:space="preserve">1.6. Accept referrals within agreed national and local protocols. </w:t>
      </w:r>
    </w:p>
    <w:p w14:paraId="778E1541" w14:textId="77777777" w:rsidR="00E70FA4" w:rsidRPr="00E70FA4" w:rsidRDefault="00E70FA4" w:rsidP="00E70FA4">
      <w:pPr>
        <w:pStyle w:val="OrmistonBody12pt"/>
        <w:rPr>
          <w:sz w:val="21"/>
          <w:szCs w:val="21"/>
        </w:rPr>
      </w:pPr>
    </w:p>
    <w:p w14:paraId="20D267E2" w14:textId="0A3DB938" w:rsidR="00E70FA4" w:rsidRDefault="00E70FA4" w:rsidP="00E70FA4">
      <w:pPr>
        <w:pStyle w:val="OrmistonBody12pt"/>
        <w:rPr>
          <w:sz w:val="21"/>
          <w:szCs w:val="21"/>
        </w:rPr>
      </w:pPr>
      <w:r w:rsidRPr="00E70FA4">
        <w:rPr>
          <w:sz w:val="21"/>
          <w:szCs w:val="21"/>
        </w:rPr>
        <w:t xml:space="preserve">1.7. Undertakes accurate assessment of risk to self and others. </w:t>
      </w:r>
    </w:p>
    <w:p w14:paraId="7CF75116" w14:textId="77777777" w:rsidR="00C351B4" w:rsidRPr="00E70FA4" w:rsidRDefault="00C351B4" w:rsidP="00E70FA4">
      <w:pPr>
        <w:pStyle w:val="OrmistonBody12pt"/>
        <w:rPr>
          <w:sz w:val="21"/>
          <w:szCs w:val="21"/>
        </w:rPr>
      </w:pPr>
    </w:p>
    <w:p w14:paraId="42E819F3" w14:textId="36EEBE97" w:rsidR="00E70FA4" w:rsidRDefault="00E70FA4" w:rsidP="00E70FA4">
      <w:pPr>
        <w:pStyle w:val="OrmistonBody12pt"/>
        <w:rPr>
          <w:sz w:val="21"/>
          <w:szCs w:val="21"/>
        </w:rPr>
      </w:pPr>
      <w:r w:rsidRPr="00E70FA4">
        <w:rPr>
          <w:sz w:val="21"/>
          <w:szCs w:val="21"/>
        </w:rPr>
        <w:t xml:space="preserve">1.8. Adhere to the service referral protocols. Under supervision signpost unsuitable referrals to the relevant service as necessary. </w:t>
      </w:r>
    </w:p>
    <w:p w14:paraId="00127B9B" w14:textId="77777777" w:rsidR="00C351B4" w:rsidRPr="00E70FA4" w:rsidRDefault="00C351B4" w:rsidP="00E70FA4">
      <w:pPr>
        <w:pStyle w:val="OrmistonBody12pt"/>
        <w:rPr>
          <w:sz w:val="21"/>
          <w:szCs w:val="21"/>
        </w:rPr>
      </w:pPr>
    </w:p>
    <w:p w14:paraId="5D3858BE" w14:textId="77777777" w:rsidR="00E70FA4" w:rsidRPr="00E70FA4" w:rsidRDefault="00E70FA4" w:rsidP="00E70FA4">
      <w:pPr>
        <w:pStyle w:val="OrmistonBody12pt"/>
        <w:rPr>
          <w:sz w:val="21"/>
          <w:szCs w:val="21"/>
        </w:rPr>
      </w:pPr>
      <w:r w:rsidRPr="00E70FA4">
        <w:rPr>
          <w:sz w:val="21"/>
          <w:szCs w:val="21"/>
        </w:rPr>
        <w:t xml:space="preserve">1.9. Through close case management and supervision, escalate cases where the level of need becomes beyond scope, or more severe ensuring adherence to other relevant elements of service delivery. </w:t>
      </w:r>
    </w:p>
    <w:p w14:paraId="55B14637" w14:textId="77777777" w:rsidR="00E70FA4" w:rsidRPr="00E70FA4" w:rsidRDefault="00E70FA4" w:rsidP="00E70FA4">
      <w:pPr>
        <w:pStyle w:val="OrmistonBody12pt"/>
        <w:rPr>
          <w:sz w:val="21"/>
          <w:szCs w:val="21"/>
        </w:rPr>
      </w:pPr>
    </w:p>
    <w:p w14:paraId="0CDF99FB" w14:textId="77777777" w:rsidR="00E70FA4" w:rsidRPr="00E70FA4" w:rsidRDefault="00E70FA4" w:rsidP="00E70FA4">
      <w:pPr>
        <w:pStyle w:val="OrmistonBody12pt"/>
        <w:rPr>
          <w:sz w:val="21"/>
          <w:szCs w:val="21"/>
        </w:rPr>
      </w:pPr>
      <w:r w:rsidRPr="00E70FA4">
        <w:rPr>
          <w:sz w:val="21"/>
          <w:szCs w:val="21"/>
        </w:rPr>
        <w:t xml:space="preserve">1.10. Provide a range of information and support for evidence based psychological treatments, primarily guided self-help. This work may be face-to-face, by telephone or via other media. </w:t>
      </w:r>
    </w:p>
    <w:p w14:paraId="7922D82B" w14:textId="77777777" w:rsidR="00E70FA4" w:rsidRPr="00E70FA4" w:rsidRDefault="00E70FA4" w:rsidP="00E70FA4">
      <w:pPr>
        <w:pStyle w:val="OrmistonBody12pt"/>
        <w:rPr>
          <w:sz w:val="21"/>
          <w:szCs w:val="21"/>
        </w:rPr>
      </w:pPr>
    </w:p>
    <w:p w14:paraId="48CBED58" w14:textId="77777777" w:rsidR="00E70FA4" w:rsidRPr="00E70FA4" w:rsidRDefault="00E70FA4" w:rsidP="00E70FA4">
      <w:pPr>
        <w:pStyle w:val="OrmistonBody12pt"/>
        <w:rPr>
          <w:sz w:val="21"/>
          <w:szCs w:val="21"/>
        </w:rPr>
      </w:pPr>
      <w:r w:rsidRPr="00E70FA4">
        <w:rPr>
          <w:sz w:val="21"/>
          <w:szCs w:val="21"/>
        </w:rPr>
        <w:t xml:space="preserve">1.11. Adhere to an agreed activity contract relating to the overall number of children and young people contacts offered, and sessions carried out per week in order to improve timely access and minimise waiting times. </w:t>
      </w:r>
    </w:p>
    <w:p w14:paraId="525D2F65" w14:textId="77777777" w:rsidR="00E70FA4" w:rsidRPr="00E70FA4" w:rsidRDefault="00E70FA4" w:rsidP="00E70FA4">
      <w:pPr>
        <w:pStyle w:val="OrmistonBody12pt"/>
        <w:rPr>
          <w:sz w:val="21"/>
          <w:szCs w:val="21"/>
        </w:rPr>
      </w:pPr>
    </w:p>
    <w:p w14:paraId="5BF01B25" w14:textId="77777777" w:rsidR="00E70FA4" w:rsidRPr="00E70FA4" w:rsidRDefault="00E70FA4" w:rsidP="00E70FA4">
      <w:pPr>
        <w:pStyle w:val="OrmistonBody12pt"/>
        <w:rPr>
          <w:sz w:val="21"/>
          <w:szCs w:val="21"/>
        </w:rPr>
      </w:pPr>
      <w:r w:rsidRPr="00E70FA4">
        <w:rPr>
          <w:sz w:val="21"/>
          <w:szCs w:val="21"/>
        </w:rPr>
        <w:lastRenderedPageBreak/>
        <w:t xml:space="preserve">1.12. Attend multi-disciplinary meetings relating to referrals or CYP in treatment, where appropriate. </w:t>
      </w:r>
    </w:p>
    <w:p w14:paraId="254E3209" w14:textId="77777777" w:rsidR="00E70FA4" w:rsidRPr="00E70FA4" w:rsidRDefault="00E70FA4" w:rsidP="00E70FA4">
      <w:pPr>
        <w:pStyle w:val="OrmistonBody12pt"/>
        <w:rPr>
          <w:sz w:val="21"/>
          <w:szCs w:val="21"/>
        </w:rPr>
      </w:pPr>
    </w:p>
    <w:p w14:paraId="43E243B5" w14:textId="77777777" w:rsidR="00E70FA4" w:rsidRPr="00E70FA4" w:rsidRDefault="00E70FA4" w:rsidP="00E70FA4">
      <w:pPr>
        <w:pStyle w:val="OrmistonBody12pt"/>
        <w:rPr>
          <w:sz w:val="21"/>
          <w:szCs w:val="21"/>
        </w:rPr>
      </w:pPr>
      <w:r w:rsidRPr="00E70FA4">
        <w:rPr>
          <w:sz w:val="21"/>
          <w:szCs w:val="21"/>
        </w:rPr>
        <w:t xml:space="preserve">1.13. Keep coherent records of all activity in line with service protocols and use these records and outcome data to inform decision making. Complete all requirements relating to data collection. </w:t>
      </w:r>
    </w:p>
    <w:p w14:paraId="5A4C58AF" w14:textId="77777777" w:rsidR="00E70FA4" w:rsidRPr="00E70FA4" w:rsidRDefault="00E70FA4" w:rsidP="00E70FA4">
      <w:pPr>
        <w:pStyle w:val="OrmistonBody12pt"/>
        <w:rPr>
          <w:sz w:val="21"/>
          <w:szCs w:val="21"/>
        </w:rPr>
      </w:pPr>
    </w:p>
    <w:p w14:paraId="3DF31AED" w14:textId="77777777" w:rsidR="00E70FA4" w:rsidRPr="00E70FA4" w:rsidRDefault="00E70FA4" w:rsidP="00E70FA4">
      <w:pPr>
        <w:pStyle w:val="OrmistonBody12pt"/>
        <w:rPr>
          <w:sz w:val="21"/>
          <w:szCs w:val="21"/>
        </w:rPr>
      </w:pPr>
      <w:r w:rsidRPr="00E70FA4">
        <w:rPr>
          <w:sz w:val="21"/>
          <w:szCs w:val="21"/>
        </w:rPr>
        <w:t xml:space="preserve">1.14. Assess and integrate issues relating to transitions, education and training/employment into the overall therapeutic process. </w:t>
      </w:r>
    </w:p>
    <w:p w14:paraId="325CB869" w14:textId="77777777" w:rsidR="00E70FA4" w:rsidRPr="00E70FA4" w:rsidRDefault="00E70FA4" w:rsidP="00E70FA4">
      <w:pPr>
        <w:pStyle w:val="OrmistonBody12pt"/>
        <w:rPr>
          <w:sz w:val="21"/>
          <w:szCs w:val="21"/>
        </w:rPr>
      </w:pPr>
    </w:p>
    <w:p w14:paraId="2A1B6478" w14:textId="77777777" w:rsidR="00E70FA4" w:rsidRPr="00E70FA4" w:rsidRDefault="00E70FA4" w:rsidP="00E70FA4">
      <w:pPr>
        <w:pStyle w:val="OrmistonBody12pt"/>
        <w:rPr>
          <w:sz w:val="21"/>
          <w:szCs w:val="21"/>
        </w:rPr>
      </w:pPr>
      <w:r w:rsidRPr="00E70FA4">
        <w:rPr>
          <w:sz w:val="21"/>
          <w:szCs w:val="21"/>
        </w:rPr>
        <w:t xml:space="preserve">1.15. Work within a collaborative approach involving a range of relevant others when indicated. </w:t>
      </w:r>
    </w:p>
    <w:p w14:paraId="77EA1EA4" w14:textId="77777777" w:rsidR="00E70FA4" w:rsidRPr="00E70FA4" w:rsidRDefault="00E70FA4" w:rsidP="00E70FA4">
      <w:pPr>
        <w:pStyle w:val="OrmistonBody12pt"/>
        <w:rPr>
          <w:sz w:val="21"/>
          <w:szCs w:val="21"/>
        </w:rPr>
      </w:pPr>
    </w:p>
    <w:p w14:paraId="6BA66B9E" w14:textId="77777777" w:rsidR="00E70FA4" w:rsidRPr="00E70FA4" w:rsidRDefault="00E70FA4" w:rsidP="00E70FA4">
      <w:pPr>
        <w:pStyle w:val="OrmistonBody12pt"/>
        <w:rPr>
          <w:sz w:val="21"/>
          <w:szCs w:val="21"/>
        </w:rPr>
      </w:pPr>
      <w:r w:rsidRPr="00E70FA4">
        <w:rPr>
          <w:sz w:val="21"/>
          <w:szCs w:val="21"/>
        </w:rPr>
        <w:t xml:space="preserve">1.16. Work in collaboration with children, young people and communities to enhance and widen access. </w:t>
      </w:r>
    </w:p>
    <w:p w14:paraId="6A7B77EB" w14:textId="77777777" w:rsidR="00E70FA4" w:rsidRPr="00E70FA4" w:rsidRDefault="00E70FA4" w:rsidP="00E70FA4">
      <w:pPr>
        <w:pStyle w:val="OrmistonBody12pt"/>
        <w:rPr>
          <w:sz w:val="21"/>
          <w:szCs w:val="21"/>
        </w:rPr>
      </w:pPr>
    </w:p>
    <w:p w14:paraId="1DB46563" w14:textId="601C8721" w:rsidR="00E70FA4" w:rsidRDefault="00E70FA4" w:rsidP="00E70FA4">
      <w:pPr>
        <w:pStyle w:val="OrmistonBody12pt"/>
        <w:rPr>
          <w:sz w:val="21"/>
          <w:szCs w:val="21"/>
        </w:rPr>
      </w:pPr>
      <w:r w:rsidRPr="00E70FA4">
        <w:rPr>
          <w:sz w:val="21"/>
          <w:szCs w:val="21"/>
        </w:rPr>
        <w:t xml:space="preserve">2. TRAINING AND SUPERVISION </w:t>
      </w:r>
    </w:p>
    <w:p w14:paraId="42BC2EA9" w14:textId="77777777" w:rsidR="00E70FA4" w:rsidRPr="00E70FA4" w:rsidRDefault="00E70FA4" w:rsidP="00E70FA4">
      <w:pPr>
        <w:pStyle w:val="OrmistonBody12pt"/>
        <w:rPr>
          <w:sz w:val="21"/>
          <w:szCs w:val="21"/>
        </w:rPr>
      </w:pPr>
    </w:p>
    <w:p w14:paraId="4856D226" w14:textId="3003E3F7" w:rsidR="00E70FA4" w:rsidRPr="00E70FA4" w:rsidRDefault="00E70FA4" w:rsidP="00E70FA4">
      <w:pPr>
        <w:pStyle w:val="OrmistonBody12pt"/>
        <w:rPr>
          <w:sz w:val="21"/>
          <w:szCs w:val="21"/>
        </w:rPr>
      </w:pPr>
      <w:r w:rsidRPr="00E70FA4">
        <w:rPr>
          <w:sz w:val="21"/>
          <w:szCs w:val="21"/>
        </w:rPr>
        <w:t>2.</w:t>
      </w:r>
      <w:r w:rsidR="00C351B4">
        <w:rPr>
          <w:sz w:val="21"/>
          <w:szCs w:val="21"/>
        </w:rPr>
        <w:t>1</w:t>
      </w:r>
      <w:r w:rsidRPr="00E70FA4">
        <w:rPr>
          <w:sz w:val="21"/>
          <w:szCs w:val="21"/>
        </w:rPr>
        <w:t xml:space="preserve">. Prepare and present case load information to supervisors within the service on an agreed and scheduled basis, in order to ensure safe practice and the governance obligations of the </w:t>
      </w:r>
      <w:r w:rsidR="00C351B4">
        <w:rPr>
          <w:sz w:val="21"/>
          <w:szCs w:val="21"/>
        </w:rPr>
        <w:t>worker</w:t>
      </w:r>
      <w:r w:rsidRPr="00E70FA4">
        <w:rPr>
          <w:sz w:val="21"/>
          <w:szCs w:val="21"/>
        </w:rPr>
        <w:t xml:space="preserve">, supervisor and service are delivered. </w:t>
      </w:r>
    </w:p>
    <w:p w14:paraId="45C8E3F4" w14:textId="77777777" w:rsidR="00E70FA4" w:rsidRPr="00E70FA4" w:rsidRDefault="00E70FA4" w:rsidP="00E70FA4">
      <w:pPr>
        <w:pStyle w:val="OrmistonBody12pt"/>
        <w:rPr>
          <w:sz w:val="21"/>
          <w:szCs w:val="21"/>
        </w:rPr>
      </w:pPr>
    </w:p>
    <w:p w14:paraId="46DDF3E9" w14:textId="4DE6A26C" w:rsidR="00E70FA4" w:rsidRPr="00E70FA4" w:rsidRDefault="00E70FA4" w:rsidP="00E70FA4">
      <w:pPr>
        <w:pStyle w:val="OrmistonBody12pt"/>
        <w:rPr>
          <w:sz w:val="21"/>
          <w:szCs w:val="21"/>
        </w:rPr>
      </w:pPr>
      <w:r w:rsidRPr="00E70FA4">
        <w:rPr>
          <w:sz w:val="21"/>
          <w:szCs w:val="21"/>
        </w:rPr>
        <w:t>2.</w:t>
      </w:r>
      <w:r w:rsidR="00C351B4">
        <w:rPr>
          <w:sz w:val="21"/>
          <w:szCs w:val="21"/>
        </w:rPr>
        <w:t>2</w:t>
      </w:r>
      <w:r w:rsidRPr="00E70FA4">
        <w:rPr>
          <w:sz w:val="21"/>
          <w:szCs w:val="21"/>
        </w:rPr>
        <w:t xml:space="preserve">. Respond to and implement supervision suggestions by supervisors in practice. </w:t>
      </w:r>
    </w:p>
    <w:p w14:paraId="4BE31D8A" w14:textId="77777777" w:rsidR="00E70FA4" w:rsidRPr="00E70FA4" w:rsidRDefault="00E70FA4" w:rsidP="00E70FA4">
      <w:pPr>
        <w:pStyle w:val="OrmistonBody12pt"/>
        <w:rPr>
          <w:sz w:val="21"/>
          <w:szCs w:val="21"/>
        </w:rPr>
      </w:pPr>
    </w:p>
    <w:p w14:paraId="62F1268D" w14:textId="13560DEB" w:rsidR="00E70FA4" w:rsidRPr="00E70FA4" w:rsidRDefault="00E70FA4" w:rsidP="00E70FA4">
      <w:pPr>
        <w:pStyle w:val="OrmistonBody12pt"/>
        <w:rPr>
          <w:sz w:val="21"/>
          <w:szCs w:val="21"/>
        </w:rPr>
      </w:pPr>
      <w:r w:rsidRPr="00E70FA4">
        <w:rPr>
          <w:sz w:val="21"/>
          <w:szCs w:val="21"/>
        </w:rPr>
        <w:t>2.</w:t>
      </w:r>
      <w:r w:rsidR="00C351B4">
        <w:rPr>
          <w:sz w:val="21"/>
          <w:szCs w:val="21"/>
        </w:rPr>
        <w:t>3</w:t>
      </w:r>
      <w:r w:rsidRPr="00E70FA4">
        <w:rPr>
          <w:sz w:val="21"/>
          <w:szCs w:val="21"/>
        </w:rPr>
        <w:t xml:space="preserve">. Engage in and respond to personal development supervision to improve competences and practice. </w:t>
      </w:r>
    </w:p>
    <w:p w14:paraId="5860CCE2" w14:textId="77777777" w:rsidR="00E70FA4" w:rsidRPr="00E70FA4" w:rsidRDefault="00E70FA4" w:rsidP="00E70FA4">
      <w:pPr>
        <w:pStyle w:val="OrmistonBody12pt"/>
        <w:rPr>
          <w:sz w:val="21"/>
          <w:szCs w:val="21"/>
        </w:rPr>
      </w:pPr>
    </w:p>
    <w:p w14:paraId="14A0D5E4" w14:textId="6760BD2C" w:rsidR="00E70FA4" w:rsidRDefault="00E70FA4" w:rsidP="00E70FA4">
      <w:pPr>
        <w:pStyle w:val="OrmistonBody12pt"/>
        <w:rPr>
          <w:sz w:val="21"/>
          <w:szCs w:val="21"/>
        </w:rPr>
      </w:pPr>
      <w:r w:rsidRPr="00E70FA4">
        <w:rPr>
          <w:sz w:val="21"/>
          <w:szCs w:val="21"/>
        </w:rPr>
        <w:t xml:space="preserve">3. PROFESSIONAL </w:t>
      </w:r>
    </w:p>
    <w:p w14:paraId="054621CC" w14:textId="77777777" w:rsidR="00C351B4" w:rsidRPr="00E70FA4" w:rsidRDefault="00C351B4" w:rsidP="00E70FA4">
      <w:pPr>
        <w:pStyle w:val="OrmistonBody12pt"/>
        <w:rPr>
          <w:sz w:val="21"/>
          <w:szCs w:val="21"/>
        </w:rPr>
      </w:pPr>
    </w:p>
    <w:p w14:paraId="6DAEDB5F" w14:textId="77777777" w:rsidR="00C351B4" w:rsidRDefault="00E70FA4" w:rsidP="00E70FA4">
      <w:pPr>
        <w:pStyle w:val="OrmistonBody12pt"/>
        <w:rPr>
          <w:sz w:val="21"/>
          <w:szCs w:val="21"/>
        </w:rPr>
      </w:pPr>
      <w:r w:rsidRPr="00E70FA4">
        <w:rPr>
          <w:sz w:val="21"/>
          <w:szCs w:val="21"/>
        </w:rPr>
        <w:t xml:space="preserve">3.1. Ensure the maintenance of standards of practice according to the employer and any regulating </w:t>
      </w:r>
      <w:r w:rsidR="003A7993" w:rsidRPr="00E70FA4">
        <w:rPr>
          <w:sz w:val="21"/>
          <w:szCs w:val="21"/>
        </w:rPr>
        <w:t>bodies and</w:t>
      </w:r>
      <w:r w:rsidRPr="00E70FA4">
        <w:rPr>
          <w:sz w:val="21"/>
          <w:szCs w:val="21"/>
        </w:rPr>
        <w:t xml:space="preserve"> keep </w:t>
      </w:r>
      <w:r w:rsidR="003A7993" w:rsidRPr="00E70FA4">
        <w:rPr>
          <w:sz w:val="21"/>
          <w:szCs w:val="21"/>
        </w:rPr>
        <w:t>up to date</w:t>
      </w:r>
      <w:r w:rsidRPr="00E70FA4">
        <w:rPr>
          <w:sz w:val="21"/>
          <w:szCs w:val="21"/>
        </w:rPr>
        <w:t xml:space="preserve"> on new recommendations/guidelines set by the relevant departments.</w:t>
      </w:r>
    </w:p>
    <w:p w14:paraId="793A52DB" w14:textId="6E8B364B" w:rsidR="00E70FA4" w:rsidRPr="00E70FA4" w:rsidRDefault="00E70FA4" w:rsidP="00E70FA4">
      <w:pPr>
        <w:pStyle w:val="OrmistonBody12pt"/>
        <w:rPr>
          <w:sz w:val="21"/>
          <w:szCs w:val="21"/>
        </w:rPr>
      </w:pPr>
      <w:r w:rsidRPr="00E70FA4">
        <w:rPr>
          <w:sz w:val="21"/>
          <w:szCs w:val="21"/>
        </w:rPr>
        <w:t xml:space="preserve"> </w:t>
      </w:r>
    </w:p>
    <w:p w14:paraId="4D89A341" w14:textId="46968072" w:rsidR="00E70FA4" w:rsidRPr="00E70FA4" w:rsidRDefault="00E70FA4" w:rsidP="00E70FA4">
      <w:pPr>
        <w:pStyle w:val="OrmistonBody12pt"/>
        <w:rPr>
          <w:sz w:val="21"/>
          <w:szCs w:val="21"/>
        </w:rPr>
      </w:pPr>
      <w:r w:rsidRPr="00E70FA4">
        <w:rPr>
          <w:sz w:val="21"/>
          <w:szCs w:val="21"/>
        </w:rPr>
        <w:t xml:space="preserve">3.2. Ensure that confidentiality </w:t>
      </w:r>
      <w:r w:rsidR="003A7993" w:rsidRPr="00E70FA4">
        <w:rPr>
          <w:sz w:val="21"/>
          <w:szCs w:val="21"/>
        </w:rPr>
        <w:t>is always protected</w:t>
      </w:r>
      <w:r w:rsidRPr="00E70FA4">
        <w:rPr>
          <w:sz w:val="21"/>
          <w:szCs w:val="21"/>
        </w:rPr>
        <w:t xml:space="preserve">. </w:t>
      </w:r>
    </w:p>
    <w:p w14:paraId="3448CCA8" w14:textId="77777777" w:rsidR="00E70FA4" w:rsidRPr="00E70FA4" w:rsidRDefault="00E70FA4" w:rsidP="00E70FA4">
      <w:pPr>
        <w:pStyle w:val="OrmistonBody12pt"/>
        <w:rPr>
          <w:sz w:val="21"/>
          <w:szCs w:val="21"/>
        </w:rPr>
      </w:pPr>
    </w:p>
    <w:p w14:paraId="67E00CEA" w14:textId="77777777" w:rsidR="00E70FA4" w:rsidRPr="00E70FA4" w:rsidRDefault="00E70FA4" w:rsidP="00E70FA4">
      <w:pPr>
        <w:pStyle w:val="OrmistonBody12pt"/>
        <w:rPr>
          <w:sz w:val="21"/>
          <w:szCs w:val="21"/>
        </w:rPr>
      </w:pPr>
      <w:r w:rsidRPr="00E70FA4">
        <w:rPr>
          <w:sz w:val="21"/>
          <w:szCs w:val="21"/>
        </w:rPr>
        <w:t xml:space="preserve">3.3. Ensure clear objectives are identified, discussed and reviewed with supervisor and senior colleagues on a regular basis as part of continuing professional development. </w:t>
      </w:r>
    </w:p>
    <w:p w14:paraId="195C5C94" w14:textId="77777777" w:rsidR="00E70FA4" w:rsidRPr="00E70FA4" w:rsidRDefault="00E70FA4" w:rsidP="00E70FA4">
      <w:pPr>
        <w:pStyle w:val="OrmistonBody12pt"/>
        <w:rPr>
          <w:sz w:val="21"/>
          <w:szCs w:val="21"/>
        </w:rPr>
      </w:pPr>
    </w:p>
    <w:p w14:paraId="07585F01" w14:textId="77777777" w:rsidR="00E70FA4" w:rsidRPr="00E70FA4" w:rsidRDefault="00E70FA4" w:rsidP="00E70FA4">
      <w:pPr>
        <w:pStyle w:val="OrmistonBody12pt"/>
        <w:rPr>
          <w:sz w:val="21"/>
          <w:szCs w:val="21"/>
        </w:rPr>
      </w:pPr>
      <w:r w:rsidRPr="00E70FA4">
        <w:rPr>
          <w:sz w:val="21"/>
          <w:szCs w:val="21"/>
        </w:rPr>
        <w:t xml:space="preserve">3.4. Participate in individual performance review and respond to agreed objectives. </w:t>
      </w:r>
    </w:p>
    <w:p w14:paraId="6441568B" w14:textId="77777777" w:rsidR="00E70FA4" w:rsidRPr="00E70FA4" w:rsidRDefault="00E70FA4" w:rsidP="00E70FA4">
      <w:pPr>
        <w:pStyle w:val="OrmistonBody12pt"/>
        <w:rPr>
          <w:sz w:val="21"/>
          <w:szCs w:val="21"/>
        </w:rPr>
      </w:pPr>
    </w:p>
    <w:p w14:paraId="39A200A4" w14:textId="77777777" w:rsidR="00E70FA4" w:rsidRPr="00E70FA4" w:rsidRDefault="00E70FA4" w:rsidP="00E70FA4">
      <w:pPr>
        <w:pStyle w:val="OrmistonBody12pt"/>
        <w:rPr>
          <w:sz w:val="21"/>
          <w:szCs w:val="21"/>
        </w:rPr>
      </w:pPr>
      <w:r w:rsidRPr="00E70FA4">
        <w:rPr>
          <w:sz w:val="21"/>
          <w:szCs w:val="21"/>
        </w:rPr>
        <w:t xml:space="preserve">3.5. Keep all records up to date in relation to Continuous Professional Development and ensure personal development plans maintains up to date specialist knowledge of latest theoretical and service delivery models/developments. </w:t>
      </w:r>
    </w:p>
    <w:p w14:paraId="16FF6DDF" w14:textId="77777777" w:rsidR="00E70FA4" w:rsidRPr="00E70FA4" w:rsidRDefault="00E70FA4" w:rsidP="00E70FA4">
      <w:pPr>
        <w:pStyle w:val="OrmistonBody12pt"/>
        <w:rPr>
          <w:sz w:val="21"/>
          <w:szCs w:val="21"/>
        </w:rPr>
      </w:pPr>
    </w:p>
    <w:p w14:paraId="6026B2C4" w14:textId="77777777" w:rsidR="00E70FA4" w:rsidRPr="00E70FA4" w:rsidRDefault="00E70FA4" w:rsidP="00E70FA4">
      <w:pPr>
        <w:pStyle w:val="OrmistonBody12pt"/>
        <w:rPr>
          <w:sz w:val="21"/>
          <w:szCs w:val="21"/>
        </w:rPr>
      </w:pPr>
      <w:r w:rsidRPr="00E70FA4">
        <w:rPr>
          <w:sz w:val="21"/>
          <w:szCs w:val="21"/>
        </w:rPr>
        <w:t xml:space="preserve">3.6. Attend relevant conferences/workshops in line with identified professional objectives. </w:t>
      </w:r>
    </w:p>
    <w:p w14:paraId="1B51DB0D" w14:textId="77777777" w:rsidR="001E389A" w:rsidRPr="00E70FA4" w:rsidRDefault="001E389A" w:rsidP="00E70FA4">
      <w:pPr>
        <w:pStyle w:val="OrmistonBody12pt"/>
        <w:rPr>
          <w:sz w:val="21"/>
          <w:szCs w:val="21"/>
        </w:rPr>
      </w:pPr>
    </w:p>
    <w:p w14:paraId="2E4D49F4" w14:textId="77777777" w:rsidR="001E389A" w:rsidRDefault="001E389A" w:rsidP="001E389A">
      <w:pPr>
        <w:spacing w:beforeLines="40" w:before="96" w:afterLines="40" w:after="96" w:line="276" w:lineRule="auto"/>
        <w:rPr>
          <w:rFonts w:ascii="Arial Bold" w:hAnsi="Arial Bold" w:cs="Arial Bold"/>
          <w:bCs/>
          <w:color w:val="2A3B4C"/>
        </w:rPr>
      </w:pPr>
      <w:r>
        <w:rPr>
          <w:rFonts w:ascii="Arial Bold" w:hAnsi="Arial Bold" w:cs="Arial Bold"/>
          <w:bCs/>
          <w:color w:val="2A3B4C"/>
        </w:rPr>
        <w:t>Generic Responsibilities – All Posts/Employees</w:t>
      </w:r>
    </w:p>
    <w:p w14:paraId="661AF360" w14:textId="77777777" w:rsidR="001E389A" w:rsidRDefault="001E389A" w:rsidP="001E389A">
      <w:pPr>
        <w:spacing w:beforeLines="40" w:before="96" w:afterLines="40" w:after="96" w:line="276" w:lineRule="auto"/>
        <w:rPr>
          <w:rFonts w:ascii="Arial" w:eastAsia="Calibri" w:hAnsi="Arial" w:cs="Arial"/>
          <w:color w:val="2A3B4C"/>
          <w:sz w:val="21"/>
          <w:szCs w:val="21"/>
          <w:lang w:eastAsia="en-GB"/>
        </w:rPr>
      </w:pPr>
      <w:r>
        <w:rPr>
          <w:rFonts w:ascii="Arial" w:eastAsia="Calibri" w:hAnsi="Arial" w:cs="Arial"/>
          <w:color w:val="2A3B4C"/>
          <w:sz w:val="21"/>
          <w:szCs w:val="21"/>
          <w:lang w:eastAsia="en-GB"/>
        </w:rPr>
        <w:t xml:space="preserve">The following are applicable to all posts and all employees. </w:t>
      </w:r>
    </w:p>
    <w:p w14:paraId="32F78CA2" w14:textId="77777777" w:rsidR="001E389A" w:rsidRDefault="001E389A" w:rsidP="001E389A">
      <w:pPr>
        <w:spacing w:beforeLines="40" w:before="96" w:afterLines="40" w:after="96" w:line="276" w:lineRule="auto"/>
        <w:rPr>
          <w:rFonts w:ascii="Arial" w:hAnsi="Arial" w:cs="Arial"/>
          <w:b/>
        </w:rPr>
      </w:pPr>
    </w:p>
    <w:p w14:paraId="5DDAE5C3" w14:textId="77777777" w:rsidR="001E389A" w:rsidRDefault="001E389A" w:rsidP="001E389A">
      <w:pPr>
        <w:spacing w:beforeLines="40" w:before="96" w:afterLines="40" w:after="96" w:line="276" w:lineRule="auto"/>
        <w:rPr>
          <w:rFonts w:ascii="Arial Bold" w:hAnsi="Arial Bold" w:cs="Arial Bold"/>
          <w:bCs/>
          <w:color w:val="2A3B4C"/>
        </w:rPr>
      </w:pPr>
      <w:r>
        <w:rPr>
          <w:rFonts w:ascii="Arial Bold" w:hAnsi="Arial Bold" w:cs="Arial Bold"/>
          <w:bCs/>
          <w:color w:val="2A3B4C"/>
        </w:rPr>
        <w:t>General Duties</w:t>
      </w:r>
    </w:p>
    <w:p w14:paraId="31AD4B8C" w14:textId="77777777" w:rsidR="001E389A" w:rsidRDefault="001E389A" w:rsidP="001E389A">
      <w:pPr>
        <w:spacing w:beforeLines="40" w:before="96" w:afterLines="40" w:after="96" w:line="276" w:lineRule="auto"/>
        <w:rPr>
          <w:rFonts w:ascii="Arial" w:eastAsia="Calibri" w:hAnsi="Arial" w:cs="Arial"/>
          <w:color w:val="2A3B4C"/>
          <w:sz w:val="21"/>
          <w:szCs w:val="21"/>
          <w:lang w:eastAsia="en-GB"/>
        </w:rPr>
      </w:pPr>
      <w:r>
        <w:rPr>
          <w:rFonts w:ascii="Arial" w:eastAsia="Calibri" w:hAnsi="Arial" w:cs="Arial"/>
          <w:color w:val="2A3B4C"/>
          <w:sz w:val="21"/>
          <w:szCs w:val="21"/>
          <w:lang w:eastAsia="en-GB"/>
        </w:rPr>
        <w:t>To undertake any other reasonable duty, which is appropriate to the grade when requested by Senior Staff.</w:t>
      </w:r>
    </w:p>
    <w:p w14:paraId="60380E4D" w14:textId="77777777" w:rsidR="001E389A" w:rsidRDefault="001E389A" w:rsidP="001E389A">
      <w:pPr>
        <w:spacing w:beforeLines="40" w:before="96" w:afterLines="40" w:after="96" w:line="276" w:lineRule="auto"/>
        <w:rPr>
          <w:rFonts w:ascii="Arial" w:eastAsia="Calibri" w:hAnsi="Arial" w:cs="Arial"/>
          <w:color w:val="2A3B4C"/>
          <w:sz w:val="21"/>
          <w:szCs w:val="21"/>
          <w:lang w:eastAsia="en-GB"/>
        </w:rPr>
      </w:pPr>
      <w:r>
        <w:rPr>
          <w:rFonts w:ascii="Arial" w:eastAsia="Calibri" w:hAnsi="Arial" w:cs="Arial"/>
          <w:color w:val="2A3B4C"/>
          <w:sz w:val="21"/>
          <w:szCs w:val="21"/>
          <w:lang w:eastAsia="en-GB"/>
        </w:rPr>
        <w:t>To be familiar with and comply with all Ormiston Families policies, procedures, protocols and guidelines.</w:t>
      </w:r>
    </w:p>
    <w:p w14:paraId="19A0F7C5" w14:textId="4D1C2E51" w:rsidR="002F3BC3" w:rsidRPr="001E389A" w:rsidRDefault="001E389A" w:rsidP="002F3BC3">
      <w:pPr>
        <w:spacing w:beforeLines="40" w:before="96" w:afterLines="40" w:after="96" w:line="276" w:lineRule="auto"/>
        <w:rPr>
          <w:rFonts w:ascii="Arial" w:eastAsia="Calibri" w:hAnsi="Arial" w:cs="Arial"/>
          <w:color w:val="2A3B4C"/>
          <w:sz w:val="21"/>
          <w:szCs w:val="21"/>
          <w:lang w:eastAsia="en-GB"/>
        </w:rPr>
      </w:pPr>
      <w:r>
        <w:rPr>
          <w:rFonts w:ascii="Arial" w:eastAsia="Calibri" w:hAnsi="Arial" w:cs="Arial"/>
          <w:color w:val="2A3B4C"/>
          <w:sz w:val="21"/>
          <w:szCs w:val="21"/>
          <w:lang w:eastAsia="en-GB"/>
        </w:rPr>
        <w:lastRenderedPageBreak/>
        <w:t>To demonstrate an understanding and commitment to the charity’s values.</w:t>
      </w:r>
    </w:p>
    <w:p w14:paraId="4F4DFB16" w14:textId="77777777"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Professional and Personal Development</w:t>
      </w:r>
    </w:p>
    <w:p w14:paraId="7DA64F82"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must ensure that they are aware of their responsibilities by attending Mandatory Training and Induction programme.</w:t>
      </w:r>
    </w:p>
    <w:p w14:paraId="70452A3B"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will have a formal appraisal with their manager at least every 12 months.  Once performance/training objectives have been set, the staff member’s progress will be reviewed on a regular basis so that new objectives can be agreed and set, in order to maintain progress in the service delivery.</w:t>
      </w:r>
    </w:p>
    <w:p w14:paraId="28720AF4"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will be expected to take responsibility for their own professional development and will be supported to achieve development opportunities as appropriate.</w:t>
      </w:r>
    </w:p>
    <w:p w14:paraId="3A1AED4F" w14:textId="77777777" w:rsidR="002F3BC3" w:rsidRPr="005E0C43" w:rsidRDefault="002F3BC3" w:rsidP="002F3BC3">
      <w:pPr>
        <w:spacing w:beforeLines="40" w:before="96" w:afterLines="40" w:after="96" w:line="276" w:lineRule="auto"/>
        <w:rPr>
          <w:rFonts w:ascii="Arial" w:hAnsi="Arial" w:cs="Arial"/>
          <w:b/>
        </w:rPr>
      </w:pPr>
    </w:p>
    <w:p w14:paraId="360ED228" w14:textId="77777777"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Health and Safety</w:t>
      </w:r>
    </w:p>
    <w:p w14:paraId="71A115EE"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have a responsibility to maintain health and safety of self and others within the performance of duties in accordance with health and safety policies, and to undertake specific health and safety responsibilities as directed. All staff have a responsibility to adhere to the Risk Management Policies &amp; Procedures.</w:t>
      </w:r>
    </w:p>
    <w:p w14:paraId="4BD33DA7"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are required to contribute to the control of risk, and must report immediately any incident, accident or near miss involving service users, carers, staff, contractors or members of the public.</w:t>
      </w:r>
    </w:p>
    <w:p w14:paraId="01F1029E" w14:textId="77777777" w:rsidR="002F3BC3" w:rsidRPr="005E0C43" w:rsidRDefault="002F3BC3" w:rsidP="002F3BC3">
      <w:pPr>
        <w:spacing w:beforeLines="40" w:before="96" w:afterLines="40" w:after="96" w:line="276" w:lineRule="auto"/>
        <w:rPr>
          <w:rFonts w:ascii="Arial" w:hAnsi="Arial" w:cs="Arial"/>
          <w:b/>
        </w:rPr>
      </w:pPr>
    </w:p>
    <w:p w14:paraId="15FE1DCD" w14:textId="77777777"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Confidentiality and Information Governance</w:t>
      </w:r>
    </w:p>
    <w:p w14:paraId="50C9F001"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All staff may gain or have access to confidential information about the assessment and/or treatment of service users, information affecting the public, private or </w:t>
      </w:r>
      <w:proofErr w:type="gramStart"/>
      <w:r w:rsidRPr="00E33736">
        <w:rPr>
          <w:rFonts w:ascii="Arial" w:eastAsia="Calibri" w:hAnsi="Arial" w:cs="Arial"/>
          <w:color w:val="2A3B4C"/>
          <w:sz w:val="21"/>
          <w:szCs w:val="21"/>
          <w:lang w:eastAsia="en-GB"/>
        </w:rPr>
        <w:t>work related</w:t>
      </w:r>
      <w:proofErr w:type="gramEnd"/>
      <w:r w:rsidRPr="00E33736">
        <w:rPr>
          <w:rFonts w:ascii="Arial" w:eastAsia="Calibri" w:hAnsi="Arial" w:cs="Arial"/>
          <w:color w:val="2A3B4C"/>
          <w:sz w:val="21"/>
          <w:szCs w:val="21"/>
          <w:lang w:eastAsia="en-GB"/>
        </w:rPr>
        <w:t xml:space="preserve"> staff information, or Charity matters. A breach of confidentiality will have occurred where any such information has been divulged, passed (deliberately or accidentally) or overheard by any unauthorised person or person(s). Breaches of confidentiality can result in disciplinary action, which may involve dismissal.</w:t>
      </w:r>
    </w:p>
    <w:p w14:paraId="6E093F7C" w14:textId="77777777" w:rsidR="002F3BC3" w:rsidRPr="00E33736" w:rsidRDefault="002F3BC3" w:rsidP="002F3BC3">
      <w:p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must maintain a high standard of quality in corporate and clinical record keeping, ensuring information is always recorded accurately, appropriately and kept up to date.  Staff must only access information, whether paper, electronic or in other media which is authorised to them as part of their duties.</w:t>
      </w:r>
    </w:p>
    <w:p w14:paraId="73D5722D"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must ensure compliance with the Data Protection Act 1998.</w:t>
      </w:r>
    </w:p>
    <w:p w14:paraId="5E8A2B8C" w14:textId="77777777" w:rsidR="002F3BC3" w:rsidRPr="005E0C43" w:rsidRDefault="002F3BC3" w:rsidP="002F3BC3">
      <w:pPr>
        <w:spacing w:beforeLines="40" w:before="96" w:afterLines="40" w:after="96" w:line="276" w:lineRule="auto"/>
        <w:rPr>
          <w:rFonts w:ascii="Arial" w:hAnsi="Arial" w:cs="Arial"/>
          <w:b/>
        </w:rPr>
      </w:pPr>
    </w:p>
    <w:p w14:paraId="75B575CB" w14:textId="77777777"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Safeguarding: Adults and Children (Section 11 of the Children Act 2004)</w:t>
      </w:r>
    </w:p>
    <w:p w14:paraId="4D74E814"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Every member of staff </w:t>
      </w:r>
      <w:proofErr w:type="gramStart"/>
      <w:r w:rsidRPr="00E33736">
        <w:rPr>
          <w:rFonts w:ascii="Arial" w:eastAsia="Calibri" w:hAnsi="Arial" w:cs="Arial"/>
          <w:color w:val="2A3B4C"/>
          <w:sz w:val="21"/>
          <w:szCs w:val="21"/>
          <w:lang w:eastAsia="en-GB"/>
        </w:rPr>
        <w:t>has a responsibility to be aware of and follow at all times</w:t>
      </w:r>
      <w:proofErr w:type="gramEnd"/>
      <w:r w:rsidRPr="00E33736">
        <w:rPr>
          <w:rFonts w:ascii="Arial" w:eastAsia="Calibri" w:hAnsi="Arial" w:cs="Arial"/>
          <w:color w:val="2A3B4C"/>
          <w:sz w:val="21"/>
          <w:szCs w:val="21"/>
          <w:lang w:eastAsia="en-GB"/>
        </w:rPr>
        <w:t>, the relevant national and local policy in relation to safeguarding children and safeguarding adults.</w:t>
      </w:r>
    </w:p>
    <w:p w14:paraId="18F82082" w14:textId="77777777" w:rsidR="002F3BC3" w:rsidRPr="005E0C43" w:rsidRDefault="002F3BC3" w:rsidP="002F3BC3">
      <w:pPr>
        <w:spacing w:line="276" w:lineRule="auto"/>
        <w:rPr>
          <w:rFonts w:ascii="Arial" w:hAnsi="Arial" w:cs="Arial"/>
          <w:b/>
          <w:bCs/>
        </w:rPr>
      </w:pPr>
    </w:p>
    <w:p w14:paraId="24CA86C5" w14:textId="77777777" w:rsidR="003A7993" w:rsidRDefault="003A7993" w:rsidP="002F3BC3">
      <w:pPr>
        <w:spacing w:line="276" w:lineRule="auto"/>
        <w:rPr>
          <w:rFonts w:ascii="Arial Bold" w:hAnsi="Arial Bold" w:cs="Arial Bold"/>
          <w:bCs/>
          <w:color w:val="2A3B4C"/>
        </w:rPr>
      </w:pPr>
    </w:p>
    <w:p w14:paraId="0203DB85" w14:textId="071752A7" w:rsidR="002F3BC3" w:rsidRPr="00E33736" w:rsidRDefault="002F3BC3" w:rsidP="002F3BC3">
      <w:pPr>
        <w:spacing w:line="276" w:lineRule="auto"/>
        <w:rPr>
          <w:rFonts w:ascii="Arial Bold" w:hAnsi="Arial Bold" w:cs="Arial Bold"/>
          <w:bCs/>
          <w:color w:val="2A3B4C"/>
        </w:rPr>
      </w:pPr>
      <w:r w:rsidRPr="00E33736">
        <w:rPr>
          <w:rFonts w:ascii="Arial Bold" w:hAnsi="Arial Bold" w:cs="Arial Bold"/>
          <w:bCs/>
          <w:color w:val="2A3B4C"/>
        </w:rPr>
        <w:t xml:space="preserve">Senior Managers </w:t>
      </w:r>
    </w:p>
    <w:p w14:paraId="69092AF2"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lastRenderedPageBreak/>
        <w:t>Under Section 11 of the Children Act senior managers have responsibility for ensuring that service developments take into account the promotion of welfare and is informed by the views of children and families; providing training on safeguarding for all staff; recruiting safely; ensuring there is effective inter-agency working and information sharing.</w:t>
      </w:r>
    </w:p>
    <w:p w14:paraId="1FC17783" w14:textId="77777777" w:rsidR="002F3BC3" w:rsidRPr="005E0C43" w:rsidRDefault="002F3BC3" w:rsidP="002F3BC3">
      <w:pPr>
        <w:spacing w:beforeLines="40" w:before="96" w:afterLines="40" w:after="96" w:line="276" w:lineRule="auto"/>
        <w:rPr>
          <w:rFonts w:ascii="Arial" w:hAnsi="Arial" w:cs="Arial"/>
          <w:b/>
        </w:rPr>
      </w:pPr>
    </w:p>
    <w:p w14:paraId="5C128ECA" w14:textId="77777777"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Freedom of Information (FOI)</w:t>
      </w:r>
    </w:p>
    <w:p w14:paraId="4EFCD00C"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members of staff must be aware of their responsibilities under the Freedom of Information (FOI) Act 2000. The Act gives individuals or organisations the right to request information held by the Charity. Staff must manage information they hold in such a way that meets the requirements of the Act. All requests for disclosures under the Act must be passed to the Freedom of information Officer.</w:t>
      </w:r>
    </w:p>
    <w:p w14:paraId="53C62F14" w14:textId="77777777" w:rsidR="002F3BC3" w:rsidRPr="005E0C43" w:rsidRDefault="002F3BC3" w:rsidP="002F3BC3">
      <w:pPr>
        <w:spacing w:beforeLines="40" w:before="96" w:afterLines="40" w:after="96" w:line="276" w:lineRule="auto"/>
        <w:rPr>
          <w:rFonts w:ascii="Arial" w:hAnsi="Arial" w:cs="Arial"/>
          <w:b/>
        </w:rPr>
      </w:pPr>
    </w:p>
    <w:p w14:paraId="7509007B" w14:textId="77777777"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Data Quality</w:t>
      </w:r>
    </w:p>
    <w:p w14:paraId="7564764D"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The Charity recognises the role of reliable information in the delivery &amp; development of its services and in assuring robust clinical and corporate governance. Data quality is central to this and the availability of complete, comprehensive, accurate and timely data is an essential component in the provision of high-quality mental health services. It is therefore the responsibility of all staff to ensure that where appropriate, information is recorded, </w:t>
      </w:r>
      <w:proofErr w:type="gramStart"/>
      <w:r w:rsidRPr="00E33736">
        <w:rPr>
          <w:rFonts w:ascii="Arial" w:eastAsia="Calibri" w:hAnsi="Arial" w:cs="Arial"/>
          <w:color w:val="2A3B4C"/>
          <w:sz w:val="21"/>
          <w:szCs w:val="21"/>
          <w:lang w:eastAsia="en-GB"/>
        </w:rPr>
        <w:t>at all times</w:t>
      </w:r>
      <w:proofErr w:type="gramEnd"/>
      <w:r w:rsidRPr="00E33736">
        <w:rPr>
          <w:rFonts w:ascii="Arial" w:eastAsia="Calibri" w:hAnsi="Arial" w:cs="Arial"/>
          <w:color w:val="2A3B4C"/>
          <w:sz w:val="21"/>
          <w:szCs w:val="21"/>
          <w:lang w:eastAsia="en-GB"/>
        </w:rPr>
        <w:t>, in line with the Charity’s Policy and Procedures for Data Quality.</w:t>
      </w:r>
    </w:p>
    <w:p w14:paraId="2A1B5F7C" w14:textId="77777777" w:rsidR="002F3BC3" w:rsidRPr="00E33736" w:rsidRDefault="002F3BC3" w:rsidP="002F3BC3">
      <w:pPr>
        <w:spacing w:beforeLines="40" w:before="96" w:afterLines="40" w:after="96" w:line="276" w:lineRule="auto"/>
        <w:ind w:right="124"/>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This job description seeks to provide an outline of the duties and responsibilities of the post. It is not a definitive document and does not form part of the main statement of Terms and Conditions. The job description will be reviewed as part of the annual appraisal process and will be used as the basis for setting objectives. </w:t>
      </w:r>
    </w:p>
    <w:p w14:paraId="1E953898" w14:textId="77777777" w:rsidR="00BC61F9" w:rsidRDefault="00BC61F9" w:rsidP="00007179">
      <w:pPr>
        <w:spacing w:line="276" w:lineRule="auto"/>
        <w:rPr>
          <w:rFonts w:ascii="Arial" w:hAnsi="Arial" w:cs="Arial"/>
          <w:sz w:val="22"/>
          <w:szCs w:val="22"/>
        </w:rPr>
      </w:pPr>
    </w:p>
    <w:p w14:paraId="5DA8E8CC" w14:textId="77777777" w:rsidR="00BC61F9" w:rsidRDefault="00BC61F9" w:rsidP="00007179">
      <w:pPr>
        <w:spacing w:line="276" w:lineRule="auto"/>
        <w:rPr>
          <w:rFonts w:ascii="Arial" w:hAnsi="Arial" w:cs="Arial"/>
          <w:sz w:val="22"/>
          <w:szCs w:val="22"/>
        </w:rPr>
      </w:pPr>
    </w:p>
    <w:p w14:paraId="33F7C230" w14:textId="77777777" w:rsidR="00BC61F9" w:rsidRDefault="00BC61F9" w:rsidP="00007179">
      <w:pPr>
        <w:spacing w:line="276" w:lineRule="auto"/>
        <w:rPr>
          <w:rFonts w:ascii="Arial" w:hAnsi="Arial" w:cs="Arial"/>
          <w:sz w:val="22"/>
          <w:szCs w:val="22"/>
        </w:rPr>
      </w:pPr>
    </w:p>
    <w:p w14:paraId="42E16A61" w14:textId="77777777" w:rsidR="00BC61F9" w:rsidRDefault="00BC61F9" w:rsidP="00007179">
      <w:pPr>
        <w:spacing w:line="276" w:lineRule="auto"/>
        <w:rPr>
          <w:rFonts w:ascii="Arial" w:hAnsi="Arial" w:cs="Arial"/>
          <w:sz w:val="22"/>
          <w:szCs w:val="22"/>
        </w:rPr>
      </w:pPr>
    </w:p>
    <w:p w14:paraId="5CBAD4E4" w14:textId="77777777" w:rsidR="00BC61F9" w:rsidRDefault="00BC61F9" w:rsidP="00007179">
      <w:pPr>
        <w:spacing w:line="276" w:lineRule="auto"/>
        <w:rPr>
          <w:rFonts w:ascii="Arial" w:hAnsi="Arial" w:cs="Arial"/>
          <w:sz w:val="22"/>
          <w:szCs w:val="22"/>
        </w:rPr>
      </w:pPr>
    </w:p>
    <w:p w14:paraId="06861DE0" w14:textId="77777777" w:rsidR="00BC61F9" w:rsidRDefault="00BC61F9" w:rsidP="00007179">
      <w:pPr>
        <w:spacing w:line="276" w:lineRule="auto"/>
        <w:rPr>
          <w:rFonts w:ascii="Arial" w:hAnsi="Arial" w:cs="Arial"/>
          <w:sz w:val="22"/>
          <w:szCs w:val="22"/>
        </w:rPr>
      </w:pPr>
    </w:p>
    <w:p w14:paraId="6234D531" w14:textId="77777777" w:rsidR="00BC61F9" w:rsidRDefault="00BC61F9" w:rsidP="00007179">
      <w:pPr>
        <w:spacing w:line="276" w:lineRule="auto"/>
        <w:rPr>
          <w:rFonts w:ascii="Arial" w:hAnsi="Arial" w:cs="Arial"/>
          <w:sz w:val="22"/>
          <w:szCs w:val="22"/>
        </w:rPr>
      </w:pPr>
    </w:p>
    <w:p w14:paraId="1FE3A932" w14:textId="77777777" w:rsidR="00BC61F9" w:rsidRDefault="00BC61F9" w:rsidP="00007179">
      <w:pPr>
        <w:spacing w:line="276" w:lineRule="auto"/>
        <w:rPr>
          <w:rFonts w:ascii="Arial" w:hAnsi="Arial" w:cs="Arial"/>
          <w:sz w:val="22"/>
          <w:szCs w:val="22"/>
        </w:rPr>
      </w:pPr>
    </w:p>
    <w:p w14:paraId="7BDEA852" w14:textId="77777777" w:rsidR="00BC61F9" w:rsidRDefault="00BC61F9" w:rsidP="00007179">
      <w:pPr>
        <w:spacing w:line="276" w:lineRule="auto"/>
        <w:rPr>
          <w:rFonts w:ascii="Arial" w:hAnsi="Arial" w:cs="Arial"/>
          <w:sz w:val="22"/>
          <w:szCs w:val="22"/>
        </w:rPr>
      </w:pPr>
    </w:p>
    <w:p w14:paraId="27EC44BB" w14:textId="77777777" w:rsidR="00BC61F9" w:rsidRDefault="00BC61F9" w:rsidP="00007179">
      <w:pPr>
        <w:spacing w:line="276" w:lineRule="auto"/>
        <w:rPr>
          <w:rFonts w:ascii="Arial" w:hAnsi="Arial" w:cs="Arial"/>
          <w:sz w:val="22"/>
          <w:szCs w:val="22"/>
        </w:rPr>
      </w:pPr>
    </w:p>
    <w:p w14:paraId="4EFCA574" w14:textId="77777777" w:rsidR="00BC61F9" w:rsidRDefault="00BC61F9" w:rsidP="00007179">
      <w:pPr>
        <w:spacing w:line="276" w:lineRule="auto"/>
        <w:rPr>
          <w:rFonts w:ascii="Arial" w:hAnsi="Arial" w:cs="Arial"/>
          <w:sz w:val="22"/>
          <w:szCs w:val="22"/>
        </w:rPr>
      </w:pPr>
    </w:p>
    <w:p w14:paraId="7A8DE486" w14:textId="77777777" w:rsidR="00F930BC" w:rsidRDefault="00F930BC" w:rsidP="002F3BC3">
      <w:pPr>
        <w:pStyle w:val="OrmistonSubHeader"/>
      </w:pPr>
    </w:p>
    <w:p w14:paraId="6CFE7A99" w14:textId="77777777" w:rsidR="003A7993" w:rsidRDefault="003A7993" w:rsidP="002F3BC3">
      <w:pPr>
        <w:pStyle w:val="OrmistonSubHeader"/>
      </w:pPr>
    </w:p>
    <w:p w14:paraId="2413356C" w14:textId="77777777" w:rsidR="003A7993" w:rsidRDefault="003A7993" w:rsidP="002F3BC3">
      <w:pPr>
        <w:pStyle w:val="OrmistonSubHeader"/>
      </w:pPr>
    </w:p>
    <w:p w14:paraId="17AF1718" w14:textId="77777777" w:rsidR="00C351B4" w:rsidRDefault="00C351B4" w:rsidP="002F3BC3">
      <w:pPr>
        <w:pStyle w:val="OrmistonSubHeader"/>
      </w:pPr>
    </w:p>
    <w:p w14:paraId="647EEF83" w14:textId="77777777" w:rsidR="00C351B4" w:rsidRDefault="00C351B4" w:rsidP="002F3BC3">
      <w:pPr>
        <w:pStyle w:val="OrmistonSubHeader"/>
      </w:pPr>
    </w:p>
    <w:p w14:paraId="55905A2E" w14:textId="3315C04C" w:rsidR="002F3BC3" w:rsidRPr="001B492F" w:rsidRDefault="002F3BC3" w:rsidP="002F3BC3">
      <w:pPr>
        <w:pStyle w:val="OrmistonSubHeader"/>
      </w:pPr>
      <w:r w:rsidRPr="001B492F">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1"/>
        <w:gridCol w:w="4211"/>
      </w:tblGrid>
      <w:tr w:rsidR="002F3BC3" w:rsidRPr="002F3BC3" w14:paraId="7B7B6DA1" w14:textId="77777777" w:rsidTr="006863AE">
        <w:tc>
          <w:tcPr>
            <w:tcW w:w="9622" w:type="dxa"/>
            <w:gridSpan w:val="2"/>
            <w:shd w:val="clear" w:color="auto" w:fill="auto"/>
          </w:tcPr>
          <w:p w14:paraId="4A5A0B97" w14:textId="77777777" w:rsidR="002F3BC3" w:rsidRPr="002F3BC3" w:rsidRDefault="002F3BC3" w:rsidP="006E70A2">
            <w:pPr>
              <w:spacing w:line="360" w:lineRule="auto"/>
              <w:rPr>
                <w:rFonts w:ascii="Arial Bold" w:hAnsi="Arial Bold" w:cs="Arial Bold"/>
                <w:bCs/>
                <w:color w:val="2A3B4C"/>
              </w:rPr>
            </w:pPr>
            <w:r w:rsidRPr="002F3BC3">
              <w:rPr>
                <w:rFonts w:ascii="Arial Bold" w:hAnsi="Arial Bold" w:cs="Arial Bold"/>
                <w:bCs/>
                <w:color w:val="2A3B4C"/>
              </w:rPr>
              <w:t>Qualifications:</w:t>
            </w:r>
          </w:p>
        </w:tc>
      </w:tr>
      <w:tr w:rsidR="002F3BC3" w:rsidRPr="002F3BC3" w14:paraId="49641B4D" w14:textId="77777777" w:rsidTr="006863AE">
        <w:tc>
          <w:tcPr>
            <w:tcW w:w="5411" w:type="dxa"/>
            <w:shd w:val="clear" w:color="auto" w:fill="auto"/>
          </w:tcPr>
          <w:p w14:paraId="4929A828" w14:textId="77777777" w:rsidR="002F3BC3" w:rsidRPr="002F3BC3" w:rsidRDefault="002F3BC3" w:rsidP="006E70A2">
            <w:pPr>
              <w:spacing w:line="360" w:lineRule="auto"/>
              <w:jc w:val="center"/>
              <w:rPr>
                <w:rFonts w:ascii="Arial Bold" w:hAnsi="Arial Bold" w:cs="Arial Bold"/>
                <w:bCs/>
                <w:color w:val="2A3B4C"/>
              </w:rPr>
            </w:pPr>
            <w:r w:rsidRPr="002F3BC3">
              <w:rPr>
                <w:rFonts w:ascii="Arial Bold" w:hAnsi="Arial Bold" w:cs="Arial Bold"/>
                <w:bCs/>
                <w:color w:val="2A3B4C"/>
              </w:rPr>
              <w:t>Essential</w:t>
            </w:r>
          </w:p>
        </w:tc>
        <w:tc>
          <w:tcPr>
            <w:tcW w:w="4211" w:type="dxa"/>
            <w:shd w:val="clear" w:color="auto" w:fill="auto"/>
          </w:tcPr>
          <w:p w14:paraId="5E24EB4F" w14:textId="77777777" w:rsidR="002F3BC3" w:rsidRPr="002F3BC3" w:rsidRDefault="002F3BC3" w:rsidP="006E70A2">
            <w:pPr>
              <w:spacing w:line="360" w:lineRule="auto"/>
              <w:jc w:val="center"/>
              <w:rPr>
                <w:rFonts w:ascii="Arial Bold" w:hAnsi="Arial Bold" w:cs="Arial Bold"/>
                <w:bCs/>
                <w:color w:val="2A3B4C"/>
              </w:rPr>
            </w:pPr>
            <w:r w:rsidRPr="002F3BC3">
              <w:rPr>
                <w:rFonts w:ascii="Arial Bold" w:hAnsi="Arial Bold" w:cs="Arial Bold"/>
                <w:bCs/>
                <w:color w:val="2A3B4C"/>
              </w:rPr>
              <w:t>Desirable</w:t>
            </w:r>
          </w:p>
        </w:tc>
      </w:tr>
      <w:tr w:rsidR="002F3BC3" w:rsidRPr="002F3BC3" w14:paraId="776E41B2" w14:textId="77777777" w:rsidTr="006863AE">
        <w:tc>
          <w:tcPr>
            <w:tcW w:w="5411" w:type="dxa"/>
            <w:shd w:val="clear" w:color="auto" w:fill="auto"/>
          </w:tcPr>
          <w:p w14:paraId="74918E1A" w14:textId="57287C29" w:rsidR="002F3BC3" w:rsidRDefault="003B392E" w:rsidP="003B392E">
            <w:pPr>
              <w:pStyle w:val="OrmistonBody12pt"/>
              <w:numPr>
                <w:ilvl w:val="0"/>
                <w:numId w:val="28"/>
              </w:numPr>
              <w:rPr>
                <w:sz w:val="21"/>
                <w:szCs w:val="21"/>
              </w:rPr>
            </w:pPr>
            <w:r w:rsidRPr="003B392E">
              <w:rPr>
                <w:sz w:val="21"/>
                <w:szCs w:val="21"/>
              </w:rPr>
              <w:t xml:space="preserve">A minimum of a second-class </w:t>
            </w:r>
            <w:proofErr w:type="gramStart"/>
            <w:r w:rsidRPr="003B392E">
              <w:rPr>
                <w:sz w:val="21"/>
                <w:szCs w:val="21"/>
              </w:rPr>
              <w:t>Bachelor's</w:t>
            </w:r>
            <w:proofErr w:type="gramEnd"/>
            <w:r w:rsidRPr="003B392E">
              <w:rPr>
                <w:sz w:val="21"/>
                <w:szCs w:val="21"/>
              </w:rPr>
              <w:t xml:space="preserve"> degree from a UK university or an overseas qualification of an equivalent standard in a relevant subject (e.g. psychology)</w:t>
            </w:r>
          </w:p>
          <w:p w14:paraId="3932B54C" w14:textId="77777777" w:rsidR="00B9338E" w:rsidRDefault="00B9338E" w:rsidP="00B9338E">
            <w:pPr>
              <w:pStyle w:val="ListParagraph"/>
              <w:numPr>
                <w:ilvl w:val="0"/>
                <w:numId w:val="29"/>
              </w:numPr>
              <w:rPr>
                <w:rFonts w:ascii="Arial" w:hAnsi="Arial" w:cs="Arial"/>
                <w:color w:val="2A3B4C"/>
                <w:sz w:val="21"/>
                <w:szCs w:val="21"/>
              </w:rPr>
            </w:pPr>
            <w:r>
              <w:rPr>
                <w:rFonts w:ascii="Arial" w:hAnsi="Arial" w:cs="Arial"/>
                <w:color w:val="2A3B4C"/>
                <w:sz w:val="21"/>
                <w:szCs w:val="21"/>
              </w:rPr>
              <w:t>Post Graduate Qualification in either:</w:t>
            </w:r>
          </w:p>
          <w:p w14:paraId="3C94EAF8" w14:textId="6961F24F" w:rsidR="003B392E" w:rsidRPr="003B392E" w:rsidRDefault="00B9338E" w:rsidP="00B9338E">
            <w:pPr>
              <w:pStyle w:val="OrmistonBody12pt"/>
              <w:numPr>
                <w:ilvl w:val="0"/>
                <w:numId w:val="28"/>
              </w:numPr>
              <w:rPr>
                <w:sz w:val="21"/>
                <w:szCs w:val="21"/>
              </w:rPr>
            </w:pPr>
            <w:r>
              <w:rPr>
                <w:sz w:val="21"/>
                <w:szCs w:val="21"/>
              </w:rPr>
              <w:t>Children’s Wellbeing Practitioner or Psychological Wellbeing Practitioner, CBT Diploma qualification</w:t>
            </w:r>
          </w:p>
          <w:p w14:paraId="47302699" w14:textId="77777777" w:rsidR="003B392E" w:rsidRPr="003B392E" w:rsidRDefault="003B392E" w:rsidP="003B392E">
            <w:pPr>
              <w:pStyle w:val="OrmistonBody12pt"/>
              <w:ind w:left="720"/>
              <w:rPr>
                <w:sz w:val="21"/>
                <w:szCs w:val="21"/>
              </w:rPr>
            </w:pPr>
          </w:p>
          <w:p w14:paraId="4AEAB813" w14:textId="46805CE0" w:rsidR="00471455" w:rsidRPr="002F3BC3" w:rsidRDefault="00471455" w:rsidP="00471455">
            <w:pPr>
              <w:pStyle w:val="ListParagraph"/>
              <w:rPr>
                <w:rFonts w:ascii="Arial" w:hAnsi="Arial" w:cs="Arial"/>
                <w:color w:val="2A3B4C"/>
                <w:sz w:val="21"/>
                <w:szCs w:val="21"/>
              </w:rPr>
            </w:pPr>
          </w:p>
        </w:tc>
        <w:tc>
          <w:tcPr>
            <w:tcW w:w="4211" w:type="dxa"/>
            <w:shd w:val="clear" w:color="auto" w:fill="auto"/>
          </w:tcPr>
          <w:p w14:paraId="2C8D60D1" w14:textId="77777777" w:rsidR="003B392E" w:rsidRPr="003B392E" w:rsidRDefault="003B392E" w:rsidP="003B392E">
            <w:pPr>
              <w:pStyle w:val="OrmistonBody12pt"/>
              <w:numPr>
                <w:ilvl w:val="0"/>
                <w:numId w:val="28"/>
              </w:numPr>
              <w:rPr>
                <w:sz w:val="21"/>
                <w:szCs w:val="21"/>
              </w:rPr>
            </w:pPr>
            <w:r w:rsidRPr="003B392E">
              <w:rPr>
                <w:sz w:val="21"/>
                <w:szCs w:val="21"/>
              </w:rPr>
              <w:t xml:space="preserve">Training in nursing, social work, occupational therapy, counselling or within a specific psychological therapy </w:t>
            </w:r>
          </w:p>
          <w:p w14:paraId="1A68DAA0" w14:textId="67E4E246" w:rsidR="003B392E" w:rsidRPr="003B392E" w:rsidRDefault="003B392E" w:rsidP="003B392E">
            <w:pPr>
              <w:pStyle w:val="OrmistonBody12pt"/>
              <w:numPr>
                <w:ilvl w:val="0"/>
                <w:numId w:val="28"/>
              </w:numPr>
              <w:rPr>
                <w:sz w:val="21"/>
                <w:szCs w:val="21"/>
              </w:rPr>
            </w:pPr>
            <w:r w:rsidRPr="003B392E">
              <w:rPr>
                <w:sz w:val="21"/>
                <w:szCs w:val="21"/>
              </w:rPr>
              <w:t xml:space="preserve">Psychology or other health /social care/youth related undergraduate degree </w:t>
            </w:r>
          </w:p>
          <w:p w14:paraId="1107E87A" w14:textId="4397F973" w:rsidR="002F3BC3" w:rsidRPr="004C18DD" w:rsidRDefault="003B392E" w:rsidP="003B392E">
            <w:pPr>
              <w:pStyle w:val="OrmistonBody12pt"/>
              <w:numPr>
                <w:ilvl w:val="0"/>
                <w:numId w:val="28"/>
              </w:numPr>
              <w:rPr>
                <w:sz w:val="21"/>
                <w:szCs w:val="21"/>
              </w:rPr>
            </w:pPr>
            <w:r w:rsidRPr="003B392E">
              <w:rPr>
                <w:sz w:val="21"/>
                <w:szCs w:val="21"/>
              </w:rPr>
              <w:t>Other relevant postgraduate degree</w:t>
            </w:r>
          </w:p>
        </w:tc>
      </w:tr>
      <w:tr w:rsidR="002F3BC3" w:rsidRPr="002F3BC3" w14:paraId="04F5CF43" w14:textId="77777777" w:rsidTr="006863AE">
        <w:tc>
          <w:tcPr>
            <w:tcW w:w="9622" w:type="dxa"/>
            <w:gridSpan w:val="2"/>
            <w:shd w:val="clear" w:color="auto" w:fill="auto"/>
          </w:tcPr>
          <w:p w14:paraId="5BDB3E67" w14:textId="77777777" w:rsidR="002F3BC3" w:rsidRPr="002F3BC3" w:rsidRDefault="002F3BC3" w:rsidP="006E70A2">
            <w:pPr>
              <w:spacing w:line="360" w:lineRule="auto"/>
              <w:rPr>
                <w:rFonts w:ascii="Arial Bold" w:hAnsi="Arial Bold" w:cs="Arial Bold"/>
                <w:bCs/>
                <w:color w:val="2A3B4C"/>
              </w:rPr>
            </w:pPr>
            <w:r w:rsidRPr="002F3BC3">
              <w:rPr>
                <w:rFonts w:ascii="Arial Bold" w:hAnsi="Arial Bold" w:cs="Arial Bold"/>
                <w:bCs/>
                <w:color w:val="2A3B4C"/>
              </w:rPr>
              <w:t>Experience:</w:t>
            </w:r>
          </w:p>
        </w:tc>
      </w:tr>
      <w:tr w:rsidR="002F3BC3" w:rsidRPr="002F3BC3" w14:paraId="644BD7E3" w14:textId="77777777" w:rsidTr="006863AE">
        <w:tc>
          <w:tcPr>
            <w:tcW w:w="5411" w:type="dxa"/>
            <w:shd w:val="clear" w:color="auto" w:fill="auto"/>
          </w:tcPr>
          <w:p w14:paraId="651CE8A5" w14:textId="77777777" w:rsidR="002F3BC3" w:rsidRPr="002F3BC3" w:rsidRDefault="002F3BC3" w:rsidP="006E70A2">
            <w:pPr>
              <w:spacing w:line="360" w:lineRule="auto"/>
              <w:jc w:val="center"/>
              <w:rPr>
                <w:rFonts w:ascii="Arial Bold" w:hAnsi="Arial Bold" w:cs="Arial Bold"/>
                <w:bCs/>
                <w:color w:val="2A3B4C"/>
              </w:rPr>
            </w:pPr>
            <w:r w:rsidRPr="002F3BC3">
              <w:rPr>
                <w:rFonts w:ascii="Arial Bold" w:hAnsi="Arial Bold" w:cs="Arial Bold"/>
                <w:bCs/>
                <w:color w:val="2A3B4C"/>
              </w:rPr>
              <w:t>Essential</w:t>
            </w:r>
          </w:p>
        </w:tc>
        <w:tc>
          <w:tcPr>
            <w:tcW w:w="4211" w:type="dxa"/>
            <w:shd w:val="clear" w:color="auto" w:fill="auto"/>
          </w:tcPr>
          <w:p w14:paraId="211601B2" w14:textId="77777777" w:rsidR="002F3BC3" w:rsidRPr="002F3BC3" w:rsidRDefault="002F3BC3" w:rsidP="006E70A2">
            <w:pPr>
              <w:spacing w:line="360" w:lineRule="auto"/>
              <w:jc w:val="center"/>
              <w:rPr>
                <w:rFonts w:ascii="Arial Bold" w:hAnsi="Arial Bold" w:cs="Arial Bold"/>
                <w:bCs/>
                <w:color w:val="2A3B4C"/>
              </w:rPr>
            </w:pPr>
            <w:r w:rsidRPr="002F3BC3">
              <w:rPr>
                <w:rFonts w:ascii="Arial Bold" w:hAnsi="Arial Bold" w:cs="Arial Bold"/>
                <w:bCs/>
                <w:color w:val="2A3B4C"/>
              </w:rPr>
              <w:t>Desirable</w:t>
            </w:r>
          </w:p>
        </w:tc>
      </w:tr>
      <w:tr w:rsidR="002F3BC3" w:rsidRPr="002F3BC3" w14:paraId="2583E5B1" w14:textId="77777777" w:rsidTr="006863AE">
        <w:tc>
          <w:tcPr>
            <w:tcW w:w="5411" w:type="dxa"/>
            <w:shd w:val="clear" w:color="auto" w:fill="auto"/>
          </w:tcPr>
          <w:p w14:paraId="03E05DFD" w14:textId="6DD53355" w:rsidR="002F3BC3" w:rsidRPr="004C18DD" w:rsidRDefault="003B392E" w:rsidP="003E32A0">
            <w:pPr>
              <w:numPr>
                <w:ilvl w:val="0"/>
                <w:numId w:val="6"/>
              </w:numPr>
              <w:rPr>
                <w:rFonts w:ascii="Arial" w:hAnsi="Arial" w:cs="Arial"/>
                <w:color w:val="2A3B4C"/>
                <w:sz w:val="21"/>
                <w:szCs w:val="21"/>
              </w:rPr>
            </w:pPr>
            <w:r>
              <w:rPr>
                <w:rFonts w:ascii="Arial" w:eastAsia="Calibri" w:hAnsi="Arial" w:cs="Arial"/>
                <w:color w:val="2A3B4C"/>
                <w:sz w:val="21"/>
                <w:szCs w:val="21"/>
                <w:lang w:eastAsia="en-GB"/>
              </w:rPr>
              <w:t>R</w:t>
            </w:r>
            <w:r w:rsidR="006863AE" w:rsidRPr="006863AE">
              <w:rPr>
                <w:rFonts w:ascii="Arial" w:eastAsia="Calibri" w:hAnsi="Arial" w:cs="Arial"/>
                <w:color w:val="2A3B4C"/>
                <w:sz w:val="21"/>
                <w:szCs w:val="21"/>
                <w:lang w:eastAsia="en-GB"/>
              </w:rPr>
              <w:t>elevant experience of working with children, young people and families.</w:t>
            </w:r>
          </w:p>
          <w:p w14:paraId="5557094E" w14:textId="7A5F4B12" w:rsidR="004C18DD" w:rsidRDefault="004C18DD" w:rsidP="003E32A0">
            <w:pPr>
              <w:numPr>
                <w:ilvl w:val="0"/>
                <w:numId w:val="6"/>
              </w:numPr>
              <w:rPr>
                <w:rFonts w:ascii="Arial" w:hAnsi="Arial" w:cs="Arial"/>
                <w:color w:val="2A3B4C"/>
                <w:sz w:val="21"/>
                <w:szCs w:val="21"/>
              </w:rPr>
            </w:pPr>
            <w:r>
              <w:rPr>
                <w:rFonts w:ascii="Arial" w:hAnsi="Arial" w:cs="Arial"/>
                <w:color w:val="2A3B4C"/>
                <w:sz w:val="21"/>
                <w:szCs w:val="21"/>
              </w:rPr>
              <w:t>Working collaboratively with service users and their families/carers</w:t>
            </w:r>
          </w:p>
          <w:p w14:paraId="34CFE5AE" w14:textId="6846B8BF" w:rsidR="00B9338E" w:rsidRDefault="00B9338E" w:rsidP="003E32A0">
            <w:pPr>
              <w:numPr>
                <w:ilvl w:val="0"/>
                <w:numId w:val="6"/>
              </w:numPr>
              <w:rPr>
                <w:rFonts w:ascii="Arial" w:hAnsi="Arial" w:cs="Arial"/>
                <w:color w:val="2A3B4C"/>
                <w:sz w:val="21"/>
                <w:szCs w:val="21"/>
              </w:rPr>
            </w:pPr>
            <w:r>
              <w:rPr>
                <w:rFonts w:ascii="Arial" w:hAnsi="Arial" w:cs="Arial"/>
                <w:color w:val="2A3B4C"/>
                <w:sz w:val="21"/>
                <w:szCs w:val="21"/>
              </w:rPr>
              <w:t xml:space="preserve">Delivering interventions via telephone or video </w:t>
            </w:r>
          </w:p>
          <w:p w14:paraId="4CA61195" w14:textId="271F443C" w:rsidR="004C18DD" w:rsidRPr="002F3BC3" w:rsidRDefault="004C18DD" w:rsidP="003B392E">
            <w:pPr>
              <w:ind w:left="720"/>
              <w:rPr>
                <w:rFonts w:ascii="Arial" w:hAnsi="Arial" w:cs="Arial"/>
                <w:color w:val="2A3B4C"/>
                <w:sz w:val="21"/>
                <w:szCs w:val="21"/>
              </w:rPr>
            </w:pPr>
          </w:p>
        </w:tc>
        <w:tc>
          <w:tcPr>
            <w:tcW w:w="4211" w:type="dxa"/>
            <w:shd w:val="clear" w:color="auto" w:fill="auto"/>
          </w:tcPr>
          <w:p w14:paraId="2E375821" w14:textId="2B9E6023" w:rsidR="003B392E" w:rsidRPr="003B392E" w:rsidRDefault="003B392E" w:rsidP="003B392E">
            <w:pPr>
              <w:pStyle w:val="OrmistonBody12pt"/>
              <w:numPr>
                <w:ilvl w:val="0"/>
                <w:numId w:val="6"/>
              </w:numPr>
              <w:rPr>
                <w:sz w:val="21"/>
                <w:szCs w:val="21"/>
              </w:rPr>
            </w:pPr>
            <w:r w:rsidRPr="003B392E">
              <w:rPr>
                <w:sz w:val="21"/>
                <w:szCs w:val="21"/>
              </w:rPr>
              <w:t xml:space="preserve">Experience of working in mental health or related services </w:t>
            </w:r>
          </w:p>
          <w:p w14:paraId="1C3CC627" w14:textId="77777777" w:rsidR="003B392E" w:rsidRPr="003B392E" w:rsidRDefault="003B392E" w:rsidP="003B392E">
            <w:pPr>
              <w:pStyle w:val="OrmistonBody12pt"/>
              <w:numPr>
                <w:ilvl w:val="0"/>
                <w:numId w:val="6"/>
              </w:numPr>
              <w:rPr>
                <w:sz w:val="21"/>
                <w:szCs w:val="21"/>
              </w:rPr>
            </w:pPr>
            <w:r w:rsidRPr="003B392E">
              <w:rPr>
                <w:sz w:val="21"/>
                <w:szCs w:val="21"/>
              </w:rPr>
              <w:t xml:space="preserve">Worked in a service where agreed targets in place to demonstrating outcomes </w:t>
            </w:r>
          </w:p>
          <w:p w14:paraId="19FD4D1C" w14:textId="75896B1D" w:rsidR="004C18DD" w:rsidRPr="002F3BC3" w:rsidRDefault="004C18DD" w:rsidP="003B392E">
            <w:pPr>
              <w:ind w:left="720"/>
              <w:rPr>
                <w:rFonts w:ascii="Arial" w:hAnsi="Arial" w:cs="Arial"/>
                <w:color w:val="2A3B4C"/>
                <w:sz w:val="21"/>
                <w:szCs w:val="21"/>
              </w:rPr>
            </w:pPr>
          </w:p>
        </w:tc>
      </w:tr>
      <w:tr w:rsidR="002F3BC3" w:rsidRPr="002F3BC3" w14:paraId="7F73CCEE" w14:textId="77777777" w:rsidTr="006863AE">
        <w:tc>
          <w:tcPr>
            <w:tcW w:w="9622" w:type="dxa"/>
            <w:gridSpan w:val="2"/>
            <w:shd w:val="clear" w:color="auto" w:fill="auto"/>
          </w:tcPr>
          <w:p w14:paraId="500F8BD2" w14:textId="77777777" w:rsidR="002F3BC3" w:rsidRPr="002F3BC3" w:rsidRDefault="002F3BC3" w:rsidP="006E70A2">
            <w:pPr>
              <w:spacing w:line="360" w:lineRule="auto"/>
              <w:rPr>
                <w:rFonts w:ascii="Arial Bold" w:hAnsi="Arial Bold" w:cs="Arial Bold"/>
                <w:bCs/>
                <w:color w:val="2A3B4C"/>
              </w:rPr>
            </w:pPr>
            <w:r w:rsidRPr="002F3BC3">
              <w:rPr>
                <w:rFonts w:ascii="Arial Bold" w:hAnsi="Arial Bold" w:cs="Arial Bold"/>
                <w:bCs/>
                <w:color w:val="2A3B4C"/>
              </w:rPr>
              <w:t>Abilities and Knowledge</w:t>
            </w:r>
          </w:p>
        </w:tc>
      </w:tr>
      <w:tr w:rsidR="002F3BC3" w:rsidRPr="002F3BC3" w14:paraId="00594DA3" w14:textId="77777777" w:rsidTr="006863AE">
        <w:tc>
          <w:tcPr>
            <w:tcW w:w="5411" w:type="dxa"/>
            <w:shd w:val="clear" w:color="auto" w:fill="auto"/>
          </w:tcPr>
          <w:p w14:paraId="1889B7E8" w14:textId="77777777" w:rsidR="002F3BC3" w:rsidRPr="002F3BC3" w:rsidRDefault="002F3BC3" w:rsidP="006E70A2">
            <w:pPr>
              <w:spacing w:line="360" w:lineRule="auto"/>
              <w:jc w:val="center"/>
              <w:rPr>
                <w:rFonts w:ascii="Arial Bold" w:hAnsi="Arial Bold" w:cs="Arial Bold"/>
                <w:bCs/>
                <w:color w:val="2A3B4C"/>
              </w:rPr>
            </w:pPr>
            <w:r w:rsidRPr="002F3BC3">
              <w:rPr>
                <w:rFonts w:ascii="Arial Bold" w:hAnsi="Arial Bold" w:cs="Arial Bold"/>
                <w:bCs/>
                <w:color w:val="2A3B4C"/>
              </w:rPr>
              <w:t>Essential</w:t>
            </w:r>
          </w:p>
        </w:tc>
        <w:tc>
          <w:tcPr>
            <w:tcW w:w="4211" w:type="dxa"/>
            <w:shd w:val="clear" w:color="auto" w:fill="auto"/>
          </w:tcPr>
          <w:p w14:paraId="7660F30E" w14:textId="77777777" w:rsidR="002F3BC3" w:rsidRPr="002F3BC3" w:rsidRDefault="002F3BC3" w:rsidP="006E70A2">
            <w:pPr>
              <w:spacing w:line="360" w:lineRule="auto"/>
              <w:jc w:val="center"/>
              <w:rPr>
                <w:rFonts w:ascii="Arial Bold" w:hAnsi="Arial Bold" w:cs="Arial Bold"/>
                <w:bCs/>
                <w:color w:val="2A3B4C"/>
              </w:rPr>
            </w:pPr>
            <w:r w:rsidRPr="002F3BC3">
              <w:rPr>
                <w:rFonts w:ascii="Arial Bold" w:hAnsi="Arial Bold" w:cs="Arial Bold"/>
                <w:bCs/>
                <w:color w:val="2A3B4C"/>
              </w:rPr>
              <w:t>Desirable</w:t>
            </w:r>
          </w:p>
        </w:tc>
      </w:tr>
      <w:tr w:rsidR="006863AE" w:rsidRPr="002F3BC3" w14:paraId="2776CCBA" w14:textId="77777777" w:rsidTr="006863AE">
        <w:tc>
          <w:tcPr>
            <w:tcW w:w="5411" w:type="dxa"/>
            <w:shd w:val="clear" w:color="auto" w:fill="auto"/>
          </w:tcPr>
          <w:p w14:paraId="7D0408E7" w14:textId="6939B6E4" w:rsidR="006863AE" w:rsidRPr="006863AE" w:rsidRDefault="006863AE" w:rsidP="003B392E">
            <w:pPr>
              <w:ind w:left="720"/>
              <w:rPr>
                <w:rFonts w:ascii="Arial" w:eastAsia="Calibri" w:hAnsi="Arial" w:cs="Arial"/>
                <w:color w:val="2A3B4C"/>
                <w:sz w:val="21"/>
                <w:szCs w:val="21"/>
                <w:lang w:eastAsia="en-GB"/>
              </w:rPr>
            </w:pPr>
          </w:p>
        </w:tc>
        <w:tc>
          <w:tcPr>
            <w:tcW w:w="4211" w:type="dxa"/>
            <w:shd w:val="clear" w:color="auto" w:fill="auto"/>
          </w:tcPr>
          <w:p w14:paraId="1ED689F2" w14:textId="662A2C42" w:rsidR="006863AE" w:rsidRPr="003B392E" w:rsidRDefault="003B392E" w:rsidP="003B392E">
            <w:pPr>
              <w:pStyle w:val="OrmistonBody12pt"/>
              <w:numPr>
                <w:ilvl w:val="0"/>
                <w:numId w:val="2"/>
              </w:numPr>
              <w:rPr>
                <w:sz w:val="21"/>
                <w:szCs w:val="21"/>
              </w:rPr>
            </w:pPr>
            <w:r w:rsidRPr="003B392E">
              <w:rPr>
                <w:sz w:val="21"/>
                <w:szCs w:val="21"/>
              </w:rPr>
              <w:t>A1: Knowledge of development in children / young people and of family development and transitions</w:t>
            </w:r>
          </w:p>
        </w:tc>
      </w:tr>
      <w:tr w:rsidR="006863AE" w:rsidRPr="002F3BC3" w14:paraId="241555C2" w14:textId="77777777" w:rsidTr="006863AE">
        <w:tc>
          <w:tcPr>
            <w:tcW w:w="5411" w:type="dxa"/>
            <w:shd w:val="clear" w:color="auto" w:fill="auto"/>
          </w:tcPr>
          <w:p w14:paraId="1398BDCF" w14:textId="452CEEC5" w:rsidR="006863AE" w:rsidRPr="006863AE" w:rsidRDefault="006863AE" w:rsidP="006863AE">
            <w:pPr>
              <w:numPr>
                <w:ilvl w:val="0"/>
                <w:numId w:val="2"/>
              </w:numPr>
              <w:rPr>
                <w:rFonts w:ascii="Arial" w:eastAsia="Calibri" w:hAnsi="Arial" w:cs="Arial"/>
                <w:color w:val="2A3B4C"/>
                <w:sz w:val="21"/>
                <w:szCs w:val="21"/>
                <w:lang w:eastAsia="en-GB"/>
              </w:rPr>
            </w:pPr>
            <w:r w:rsidRPr="006863AE">
              <w:rPr>
                <w:rFonts w:ascii="Arial" w:eastAsia="Calibri" w:hAnsi="Arial" w:cs="Arial"/>
                <w:color w:val="2A3B4C"/>
                <w:sz w:val="21"/>
                <w:szCs w:val="21"/>
                <w:lang w:eastAsia="en-GB"/>
              </w:rPr>
              <w:t>A2: Knowledge and understanding of mental health presentations in children, young people and adults</w:t>
            </w:r>
          </w:p>
        </w:tc>
        <w:tc>
          <w:tcPr>
            <w:tcW w:w="4211" w:type="dxa"/>
            <w:shd w:val="clear" w:color="auto" w:fill="auto"/>
          </w:tcPr>
          <w:p w14:paraId="65B6778D" w14:textId="5509DFE8" w:rsidR="006863AE" w:rsidRPr="006863AE" w:rsidRDefault="006863AE" w:rsidP="003B392E">
            <w:pPr>
              <w:pStyle w:val="ListParagraph"/>
              <w:rPr>
                <w:rFonts w:ascii="Arial" w:hAnsi="Arial" w:cs="Arial"/>
                <w:color w:val="2A3B4C"/>
                <w:sz w:val="21"/>
                <w:szCs w:val="21"/>
              </w:rPr>
            </w:pPr>
          </w:p>
        </w:tc>
      </w:tr>
      <w:tr w:rsidR="006863AE" w:rsidRPr="002F3BC3" w14:paraId="5F1C4FAE" w14:textId="77777777" w:rsidTr="006863AE">
        <w:tc>
          <w:tcPr>
            <w:tcW w:w="5411" w:type="dxa"/>
            <w:shd w:val="clear" w:color="auto" w:fill="auto"/>
          </w:tcPr>
          <w:p w14:paraId="6187BEC7" w14:textId="6414D205" w:rsidR="006863AE" w:rsidRPr="006863AE" w:rsidRDefault="006863AE" w:rsidP="006863AE">
            <w:pPr>
              <w:numPr>
                <w:ilvl w:val="0"/>
                <w:numId w:val="2"/>
              </w:numPr>
              <w:rPr>
                <w:rFonts w:ascii="Arial" w:eastAsia="Calibri" w:hAnsi="Arial" w:cs="Arial"/>
                <w:color w:val="2A3B4C"/>
                <w:sz w:val="21"/>
                <w:szCs w:val="21"/>
                <w:lang w:eastAsia="en-GB"/>
              </w:rPr>
            </w:pPr>
            <w:r w:rsidRPr="006863AE">
              <w:rPr>
                <w:rFonts w:ascii="Arial" w:eastAsia="Calibri" w:hAnsi="Arial" w:cs="Arial"/>
                <w:color w:val="2A3B4C"/>
                <w:sz w:val="21"/>
                <w:szCs w:val="21"/>
                <w:lang w:eastAsia="en-GB"/>
              </w:rPr>
              <w:t>A3: Knowledge of professional and legal issues relevant to working with children and young people</w:t>
            </w:r>
          </w:p>
        </w:tc>
        <w:tc>
          <w:tcPr>
            <w:tcW w:w="4211" w:type="dxa"/>
            <w:shd w:val="clear" w:color="auto" w:fill="auto"/>
          </w:tcPr>
          <w:p w14:paraId="2FAEC730" w14:textId="77777777" w:rsidR="006863AE" w:rsidRPr="006863AE" w:rsidRDefault="006863AE" w:rsidP="006863AE">
            <w:pPr>
              <w:spacing w:line="360" w:lineRule="auto"/>
              <w:rPr>
                <w:rFonts w:ascii="Arial" w:eastAsia="Calibri" w:hAnsi="Arial" w:cs="Arial"/>
                <w:color w:val="2A3B4C"/>
                <w:sz w:val="21"/>
                <w:szCs w:val="21"/>
                <w:lang w:eastAsia="en-GB"/>
              </w:rPr>
            </w:pPr>
          </w:p>
        </w:tc>
      </w:tr>
      <w:tr w:rsidR="006863AE" w:rsidRPr="002F3BC3" w14:paraId="236BD125" w14:textId="77777777" w:rsidTr="006863AE">
        <w:tc>
          <w:tcPr>
            <w:tcW w:w="5411" w:type="dxa"/>
            <w:shd w:val="clear" w:color="auto" w:fill="auto"/>
          </w:tcPr>
          <w:p w14:paraId="5C29BED8" w14:textId="19C440F1" w:rsidR="006863AE" w:rsidRPr="006863AE" w:rsidRDefault="006863AE" w:rsidP="006863AE">
            <w:pPr>
              <w:numPr>
                <w:ilvl w:val="0"/>
                <w:numId w:val="2"/>
              </w:numPr>
              <w:rPr>
                <w:rFonts w:ascii="Arial" w:eastAsia="Calibri" w:hAnsi="Arial" w:cs="Arial"/>
                <w:color w:val="2A3B4C"/>
                <w:sz w:val="21"/>
                <w:szCs w:val="21"/>
                <w:lang w:eastAsia="en-GB"/>
              </w:rPr>
            </w:pPr>
            <w:r w:rsidRPr="006863AE">
              <w:rPr>
                <w:rFonts w:ascii="Arial" w:eastAsia="Calibri" w:hAnsi="Arial" w:cs="Arial"/>
                <w:color w:val="2A3B4C"/>
                <w:sz w:val="21"/>
                <w:szCs w:val="21"/>
                <w:lang w:eastAsia="en-GB"/>
              </w:rPr>
              <w:t>A4: Knowledge of, and ability to operate within, professional and ethical guidelines</w:t>
            </w:r>
          </w:p>
        </w:tc>
        <w:tc>
          <w:tcPr>
            <w:tcW w:w="4211" w:type="dxa"/>
            <w:shd w:val="clear" w:color="auto" w:fill="auto"/>
          </w:tcPr>
          <w:p w14:paraId="488B4F3E" w14:textId="77777777" w:rsidR="006863AE" w:rsidRPr="006863AE" w:rsidRDefault="006863AE" w:rsidP="006863AE">
            <w:pPr>
              <w:spacing w:line="360" w:lineRule="auto"/>
              <w:rPr>
                <w:rFonts w:ascii="Arial" w:eastAsia="Calibri" w:hAnsi="Arial" w:cs="Arial"/>
                <w:color w:val="2A3B4C"/>
                <w:sz w:val="21"/>
                <w:szCs w:val="21"/>
                <w:lang w:eastAsia="en-GB"/>
              </w:rPr>
            </w:pPr>
          </w:p>
        </w:tc>
      </w:tr>
      <w:tr w:rsidR="006863AE" w:rsidRPr="002F3BC3" w14:paraId="137217BD" w14:textId="77777777" w:rsidTr="006863AE">
        <w:tc>
          <w:tcPr>
            <w:tcW w:w="5411" w:type="dxa"/>
            <w:shd w:val="clear" w:color="auto" w:fill="auto"/>
          </w:tcPr>
          <w:p w14:paraId="7A434730" w14:textId="1A11C09D" w:rsidR="006863AE" w:rsidRPr="006863AE" w:rsidRDefault="006863AE" w:rsidP="006863AE">
            <w:pPr>
              <w:numPr>
                <w:ilvl w:val="0"/>
                <w:numId w:val="2"/>
              </w:numPr>
              <w:rPr>
                <w:rFonts w:ascii="Arial" w:eastAsia="Calibri" w:hAnsi="Arial" w:cs="Arial"/>
                <w:color w:val="2A3B4C"/>
                <w:sz w:val="21"/>
                <w:szCs w:val="21"/>
                <w:lang w:eastAsia="en-GB"/>
              </w:rPr>
            </w:pPr>
            <w:r w:rsidRPr="006863AE">
              <w:rPr>
                <w:rFonts w:ascii="Arial" w:eastAsia="Calibri" w:hAnsi="Arial" w:cs="Arial"/>
                <w:color w:val="2A3B4C"/>
                <w:sz w:val="21"/>
                <w:szCs w:val="21"/>
                <w:lang w:eastAsia="en-GB"/>
              </w:rPr>
              <w:t>A5: Knowledge of, and ability to work with, issues of confidentiality, consent and capacity</w:t>
            </w:r>
          </w:p>
        </w:tc>
        <w:tc>
          <w:tcPr>
            <w:tcW w:w="4211" w:type="dxa"/>
            <w:shd w:val="clear" w:color="auto" w:fill="auto"/>
          </w:tcPr>
          <w:p w14:paraId="020EF8F9" w14:textId="77777777" w:rsidR="006863AE" w:rsidRPr="006863AE" w:rsidRDefault="006863AE" w:rsidP="006863AE">
            <w:pPr>
              <w:spacing w:line="360" w:lineRule="auto"/>
              <w:rPr>
                <w:rFonts w:ascii="Arial" w:eastAsia="Calibri" w:hAnsi="Arial" w:cs="Arial"/>
                <w:color w:val="2A3B4C"/>
                <w:sz w:val="21"/>
                <w:szCs w:val="21"/>
                <w:lang w:eastAsia="en-GB"/>
              </w:rPr>
            </w:pPr>
          </w:p>
        </w:tc>
      </w:tr>
      <w:tr w:rsidR="006863AE" w:rsidRPr="002F3BC3" w14:paraId="61F86C35" w14:textId="77777777" w:rsidTr="006863AE">
        <w:tc>
          <w:tcPr>
            <w:tcW w:w="5411" w:type="dxa"/>
            <w:shd w:val="clear" w:color="auto" w:fill="auto"/>
          </w:tcPr>
          <w:p w14:paraId="1B0578BE" w14:textId="2B9DB95E" w:rsidR="006863AE" w:rsidRPr="006863AE" w:rsidRDefault="006863AE" w:rsidP="006863AE">
            <w:pPr>
              <w:numPr>
                <w:ilvl w:val="0"/>
                <w:numId w:val="2"/>
              </w:numPr>
              <w:rPr>
                <w:rFonts w:ascii="Arial" w:eastAsia="Calibri" w:hAnsi="Arial" w:cs="Arial"/>
                <w:color w:val="2A3B4C"/>
                <w:sz w:val="21"/>
                <w:szCs w:val="21"/>
                <w:lang w:eastAsia="en-GB"/>
              </w:rPr>
            </w:pPr>
            <w:r w:rsidRPr="006863AE">
              <w:rPr>
                <w:rFonts w:ascii="Arial" w:eastAsia="Calibri" w:hAnsi="Arial" w:cs="Arial"/>
                <w:color w:val="2A3B4C"/>
                <w:sz w:val="21"/>
                <w:szCs w:val="21"/>
                <w:lang w:eastAsia="en-GB"/>
              </w:rPr>
              <w:t>A6: Ability to work within and across agencies</w:t>
            </w:r>
          </w:p>
        </w:tc>
        <w:tc>
          <w:tcPr>
            <w:tcW w:w="4211" w:type="dxa"/>
            <w:shd w:val="clear" w:color="auto" w:fill="auto"/>
          </w:tcPr>
          <w:p w14:paraId="3BF5DBA7" w14:textId="77777777" w:rsidR="006863AE" w:rsidRPr="006863AE" w:rsidRDefault="006863AE" w:rsidP="006863AE">
            <w:pPr>
              <w:spacing w:line="360" w:lineRule="auto"/>
              <w:rPr>
                <w:rFonts w:ascii="Arial" w:eastAsia="Calibri" w:hAnsi="Arial" w:cs="Arial"/>
                <w:color w:val="2A3B4C"/>
                <w:sz w:val="21"/>
                <w:szCs w:val="21"/>
                <w:lang w:eastAsia="en-GB"/>
              </w:rPr>
            </w:pPr>
          </w:p>
        </w:tc>
      </w:tr>
      <w:tr w:rsidR="006863AE" w:rsidRPr="002F3BC3" w14:paraId="462D3038" w14:textId="77777777" w:rsidTr="006863AE">
        <w:tc>
          <w:tcPr>
            <w:tcW w:w="5411" w:type="dxa"/>
            <w:shd w:val="clear" w:color="auto" w:fill="auto"/>
          </w:tcPr>
          <w:p w14:paraId="125C2598" w14:textId="25BC4AD1" w:rsidR="006863AE" w:rsidRPr="006863AE" w:rsidRDefault="006863AE" w:rsidP="006863AE">
            <w:pPr>
              <w:numPr>
                <w:ilvl w:val="0"/>
                <w:numId w:val="2"/>
              </w:numPr>
              <w:rPr>
                <w:rFonts w:ascii="Arial" w:eastAsia="Calibri" w:hAnsi="Arial" w:cs="Arial"/>
                <w:color w:val="2A3B4C"/>
                <w:sz w:val="21"/>
                <w:szCs w:val="21"/>
                <w:lang w:eastAsia="en-GB"/>
              </w:rPr>
            </w:pPr>
            <w:r w:rsidRPr="006863AE">
              <w:rPr>
                <w:rFonts w:ascii="Arial" w:eastAsia="Calibri" w:hAnsi="Arial" w:cs="Arial"/>
                <w:color w:val="2A3B4C"/>
                <w:sz w:val="21"/>
                <w:szCs w:val="21"/>
                <w:lang w:eastAsia="en-GB"/>
              </w:rPr>
              <w:t>A7: Ability to recognise and respond to concerns about child protection</w:t>
            </w:r>
          </w:p>
        </w:tc>
        <w:tc>
          <w:tcPr>
            <w:tcW w:w="4211" w:type="dxa"/>
            <w:shd w:val="clear" w:color="auto" w:fill="auto"/>
          </w:tcPr>
          <w:p w14:paraId="741AE0C1" w14:textId="77777777" w:rsidR="006863AE" w:rsidRPr="006863AE" w:rsidRDefault="006863AE" w:rsidP="006863AE">
            <w:pPr>
              <w:spacing w:line="360" w:lineRule="auto"/>
              <w:rPr>
                <w:rFonts w:ascii="Arial" w:eastAsia="Calibri" w:hAnsi="Arial" w:cs="Arial"/>
                <w:color w:val="2A3B4C"/>
                <w:sz w:val="21"/>
                <w:szCs w:val="21"/>
                <w:lang w:eastAsia="en-GB"/>
              </w:rPr>
            </w:pPr>
          </w:p>
        </w:tc>
      </w:tr>
      <w:tr w:rsidR="006863AE" w:rsidRPr="002F3BC3" w14:paraId="76A88524" w14:textId="77777777" w:rsidTr="006863AE">
        <w:tc>
          <w:tcPr>
            <w:tcW w:w="5411" w:type="dxa"/>
            <w:shd w:val="clear" w:color="auto" w:fill="auto"/>
          </w:tcPr>
          <w:p w14:paraId="4E9FA198" w14:textId="5D641FAC" w:rsidR="006863AE" w:rsidRPr="006863AE" w:rsidRDefault="006863AE" w:rsidP="006863AE">
            <w:pPr>
              <w:numPr>
                <w:ilvl w:val="0"/>
                <w:numId w:val="2"/>
              </w:numPr>
              <w:rPr>
                <w:rFonts w:ascii="Arial" w:eastAsia="Calibri" w:hAnsi="Arial" w:cs="Arial"/>
                <w:color w:val="2A3B4C"/>
                <w:sz w:val="21"/>
                <w:szCs w:val="21"/>
                <w:lang w:eastAsia="en-GB"/>
              </w:rPr>
            </w:pPr>
            <w:r w:rsidRPr="006863AE">
              <w:rPr>
                <w:rFonts w:ascii="Arial" w:eastAsia="Calibri" w:hAnsi="Arial" w:cs="Arial"/>
                <w:color w:val="2A3B4C"/>
                <w:sz w:val="21"/>
                <w:szCs w:val="21"/>
                <w:lang w:eastAsia="en-GB"/>
              </w:rPr>
              <w:t>A8: Ability to work with difference (‘cultural competence’)</w:t>
            </w:r>
          </w:p>
        </w:tc>
        <w:tc>
          <w:tcPr>
            <w:tcW w:w="4211" w:type="dxa"/>
            <w:shd w:val="clear" w:color="auto" w:fill="auto"/>
          </w:tcPr>
          <w:p w14:paraId="5D072879" w14:textId="77777777" w:rsidR="006863AE" w:rsidRPr="006863AE" w:rsidRDefault="006863AE" w:rsidP="006863AE">
            <w:pPr>
              <w:spacing w:line="360" w:lineRule="auto"/>
              <w:rPr>
                <w:rFonts w:ascii="Arial" w:eastAsia="Calibri" w:hAnsi="Arial" w:cs="Arial"/>
                <w:color w:val="2A3B4C"/>
                <w:sz w:val="21"/>
                <w:szCs w:val="21"/>
                <w:lang w:eastAsia="en-GB"/>
              </w:rPr>
            </w:pPr>
          </w:p>
        </w:tc>
      </w:tr>
      <w:tr w:rsidR="006863AE" w:rsidRPr="002F3BC3" w14:paraId="3AF0D23C" w14:textId="77777777" w:rsidTr="006863AE">
        <w:tc>
          <w:tcPr>
            <w:tcW w:w="5411" w:type="dxa"/>
            <w:shd w:val="clear" w:color="auto" w:fill="auto"/>
          </w:tcPr>
          <w:p w14:paraId="3A08B874" w14:textId="17434C15" w:rsidR="006863AE" w:rsidRPr="006863AE" w:rsidRDefault="006863AE" w:rsidP="006863AE">
            <w:pPr>
              <w:numPr>
                <w:ilvl w:val="0"/>
                <w:numId w:val="2"/>
              </w:numPr>
              <w:rPr>
                <w:rFonts w:ascii="Arial" w:eastAsia="Calibri" w:hAnsi="Arial" w:cs="Arial"/>
                <w:color w:val="2A3B4C"/>
                <w:sz w:val="21"/>
                <w:szCs w:val="21"/>
                <w:lang w:eastAsia="en-GB"/>
              </w:rPr>
            </w:pPr>
            <w:r w:rsidRPr="006863AE">
              <w:rPr>
                <w:rFonts w:ascii="Arial" w:eastAsia="Calibri" w:hAnsi="Arial" w:cs="Arial"/>
                <w:color w:val="2A3B4C"/>
                <w:sz w:val="21"/>
                <w:szCs w:val="21"/>
                <w:lang w:eastAsia="en-GB"/>
              </w:rPr>
              <w:lastRenderedPageBreak/>
              <w:t>A10: Ability to engage and communicate with children/young people of differing ages, developmental level and background</w:t>
            </w:r>
          </w:p>
        </w:tc>
        <w:tc>
          <w:tcPr>
            <w:tcW w:w="4211" w:type="dxa"/>
            <w:shd w:val="clear" w:color="auto" w:fill="auto"/>
          </w:tcPr>
          <w:p w14:paraId="7B991613" w14:textId="77777777" w:rsidR="006863AE" w:rsidRPr="006863AE" w:rsidRDefault="006863AE" w:rsidP="006863AE">
            <w:pPr>
              <w:spacing w:line="360" w:lineRule="auto"/>
              <w:rPr>
                <w:rFonts w:ascii="Arial" w:eastAsia="Calibri" w:hAnsi="Arial" w:cs="Arial"/>
                <w:color w:val="2A3B4C"/>
                <w:sz w:val="21"/>
                <w:szCs w:val="21"/>
                <w:lang w:eastAsia="en-GB"/>
              </w:rPr>
            </w:pPr>
          </w:p>
        </w:tc>
      </w:tr>
      <w:tr w:rsidR="006863AE" w:rsidRPr="002F3BC3" w14:paraId="1FF31F8C" w14:textId="77777777" w:rsidTr="006863AE">
        <w:tc>
          <w:tcPr>
            <w:tcW w:w="5411" w:type="dxa"/>
            <w:shd w:val="clear" w:color="auto" w:fill="auto"/>
          </w:tcPr>
          <w:p w14:paraId="7621BA3C" w14:textId="5672CA8C" w:rsidR="006863AE" w:rsidRPr="006863AE" w:rsidRDefault="006863AE" w:rsidP="006863AE">
            <w:pPr>
              <w:numPr>
                <w:ilvl w:val="0"/>
                <w:numId w:val="2"/>
              </w:numPr>
              <w:rPr>
                <w:rFonts w:ascii="Arial" w:eastAsia="Calibri" w:hAnsi="Arial" w:cs="Arial"/>
                <w:color w:val="2A3B4C"/>
                <w:sz w:val="21"/>
                <w:szCs w:val="21"/>
                <w:lang w:eastAsia="en-GB"/>
              </w:rPr>
            </w:pPr>
            <w:r w:rsidRPr="006863AE">
              <w:rPr>
                <w:rFonts w:ascii="Arial" w:eastAsia="Calibri" w:hAnsi="Arial" w:cs="Arial"/>
                <w:color w:val="2A3B4C"/>
                <w:sz w:val="21"/>
                <w:szCs w:val="21"/>
                <w:lang w:eastAsia="en-GB"/>
              </w:rPr>
              <w:t>B2: Ability to foster and maintain a good therapeutic alliance with professionals and understand the perspectives or ‘world view’ of its members</w:t>
            </w:r>
          </w:p>
        </w:tc>
        <w:tc>
          <w:tcPr>
            <w:tcW w:w="4211" w:type="dxa"/>
            <w:shd w:val="clear" w:color="auto" w:fill="auto"/>
          </w:tcPr>
          <w:p w14:paraId="06F27EB2" w14:textId="77777777" w:rsidR="006863AE" w:rsidRPr="006863AE" w:rsidRDefault="006863AE" w:rsidP="006863AE">
            <w:pPr>
              <w:rPr>
                <w:rFonts w:ascii="Arial" w:eastAsia="Calibri" w:hAnsi="Arial" w:cs="Arial"/>
                <w:color w:val="2A3B4C"/>
                <w:sz w:val="21"/>
                <w:szCs w:val="21"/>
                <w:lang w:eastAsia="en-GB"/>
              </w:rPr>
            </w:pPr>
          </w:p>
        </w:tc>
      </w:tr>
      <w:tr w:rsidR="006863AE" w:rsidRPr="002F3BC3" w14:paraId="69298875" w14:textId="77777777" w:rsidTr="006863AE">
        <w:tc>
          <w:tcPr>
            <w:tcW w:w="5411" w:type="dxa"/>
            <w:shd w:val="clear" w:color="auto" w:fill="auto"/>
          </w:tcPr>
          <w:p w14:paraId="4D0E1021" w14:textId="52AA917F" w:rsidR="006863AE" w:rsidRPr="006863AE" w:rsidRDefault="006863AE" w:rsidP="006863AE">
            <w:pPr>
              <w:numPr>
                <w:ilvl w:val="0"/>
                <w:numId w:val="2"/>
              </w:numPr>
              <w:rPr>
                <w:rFonts w:ascii="Arial" w:eastAsia="Calibri" w:hAnsi="Arial" w:cs="Arial"/>
                <w:color w:val="2A3B4C"/>
                <w:sz w:val="21"/>
                <w:szCs w:val="21"/>
                <w:lang w:eastAsia="en-GB"/>
              </w:rPr>
            </w:pPr>
            <w:r w:rsidRPr="006863AE">
              <w:rPr>
                <w:rFonts w:ascii="Arial" w:eastAsia="Calibri" w:hAnsi="Arial" w:cs="Arial"/>
                <w:color w:val="2A3B4C"/>
                <w:sz w:val="21"/>
                <w:szCs w:val="21"/>
                <w:lang w:eastAsia="en-GB"/>
              </w:rPr>
              <w:t>B4: Ability to manage endings and service transitions</w:t>
            </w:r>
          </w:p>
        </w:tc>
        <w:tc>
          <w:tcPr>
            <w:tcW w:w="4211" w:type="dxa"/>
            <w:shd w:val="clear" w:color="auto" w:fill="auto"/>
          </w:tcPr>
          <w:p w14:paraId="2F8DACC3" w14:textId="77777777" w:rsidR="006863AE" w:rsidRPr="006863AE" w:rsidRDefault="006863AE" w:rsidP="006863AE">
            <w:pPr>
              <w:spacing w:line="360" w:lineRule="auto"/>
              <w:rPr>
                <w:rFonts w:ascii="Arial" w:eastAsia="Calibri" w:hAnsi="Arial" w:cs="Arial"/>
                <w:color w:val="2A3B4C"/>
                <w:sz w:val="21"/>
                <w:szCs w:val="21"/>
                <w:lang w:eastAsia="en-GB"/>
              </w:rPr>
            </w:pPr>
          </w:p>
        </w:tc>
      </w:tr>
      <w:tr w:rsidR="006863AE" w:rsidRPr="002F3BC3" w14:paraId="1C13AAD3" w14:textId="77777777" w:rsidTr="006863AE">
        <w:tc>
          <w:tcPr>
            <w:tcW w:w="5411" w:type="dxa"/>
            <w:shd w:val="clear" w:color="auto" w:fill="auto"/>
          </w:tcPr>
          <w:p w14:paraId="0A49B8DF" w14:textId="1D04AF26" w:rsidR="006863AE" w:rsidRPr="006863AE" w:rsidRDefault="006863AE" w:rsidP="006863AE">
            <w:pPr>
              <w:numPr>
                <w:ilvl w:val="0"/>
                <w:numId w:val="2"/>
              </w:numPr>
              <w:rPr>
                <w:rFonts w:ascii="Arial" w:eastAsia="Calibri" w:hAnsi="Arial" w:cs="Arial"/>
                <w:color w:val="2A3B4C"/>
                <w:sz w:val="21"/>
                <w:szCs w:val="21"/>
                <w:lang w:eastAsia="en-GB"/>
              </w:rPr>
            </w:pPr>
            <w:r w:rsidRPr="006863AE">
              <w:rPr>
                <w:rFonts w:ascii="Arial" w:eastAsia="Calibri" w:hAnsi="Arial" w:cs="Arial"/>
                <w:color w:val="2A3B4C"/>
                <w:sz w:val="21"/>
                <w:szCs w:val="21"/>
                <w:lang w:eastAsia="en-GB"/>
              </w:rPr>
              <w:t>B6: Ability to make use of measures, including monitoring or outcomes</w:t>
            </w:r>
          </w:p>
        </w:tc>
        <w:tc>
          <w:tcPr>
            <w:tcW w:w="4211" w:type="dxa"/>
            <w:shd w:val="clear" w:color="auto" w:fill="auto"/>
          </w:tcPr>
          <w:p w14:paraId="4945F6A3" w14:textId="77777777" w:rsidR="006863AE" w:rsidRPr="006863AE" w:rsidRDefault="006863AE" w:rsidP="006863AE">
            <w:pPr>
              <w:spacing w:line="360" w:lineRule="auto"/>
              <w:rPr>
                <w:rFonts w:ascii="Arial" w:eastAsia="Calibri" w:hAnsi="Arial" w:cs="Arial"/>
                <w:color w:val="2A3B4C"/>
                <w:sz w:val="21"/>
                <w:szCs w:val="21"/>
                <w:lang w:eastAsia="en-GB"/>
              </w:rPr>
            </w:pPr>
          </w:p>
        </w:tc>
      </w:tr>
      <w:tr w:rsidR="006863AE" w:rsidRPr="002F3BC3" w14:paraId="6C00847C" w14:textId="77777777" w:rsidTr="006863AE">
        <w:tc>
          <w:tcPr>
            <w:tcW w:w="5411" w:type="dxa"/>
            <w:shd w:val="clear" w:color="auto" w:fill="auto"/>
          </w:tcPr>
          <w:p w14:paraId="398D31CD" w14:textId="7DEC0E10" w:rsidR="006863AE" w:rsidRPr="006863AE" w:rsidRDefault="006863AE" w:rsidP="006863AE">
            <w:pPr>
              <w:numPr>
                <w:ilvl w:val="0"/>
                <w:numId w:val="2"/>
              </w:numPr>
              <w:rPr>
                <w:rFonts w:ascii="Arial" w:eastAsia="Calibri" w:hAnsi="Arial" w:cs="Arial"/>
                <w:color w:val="2A3B4C"/>
                <w:sz w:val="21"/>
                <w:szCs w:val="21"/>
                <w:lang w:eastAsia="en-GB"/>
              </w:rPr>
            </w:pPr>
            <w:r w:rsidRPr="006863AE">
              <w:rPr>
                <w:rFonts w:ascii="Arial" w:eastAsia="Calibri" w:hAnsi="Arial" w:cs="Arial"/>
                <w:color w:val="2A3B4C"/>
                <w:sz w:val="21"/>
                <w:szCs w:val="21"/>
                <w:lang w:eastAsia="en-GB"/>
              </w:rPr>
              <w:t>B7: Ability to make use of supervision</w:t>
            </w:r>
          </w:p>
        </w:tc>
        <w:tc>
          <w:tcPr>
            <w:tcW w:w="4211" w:type="dxa"/>
            <w:shd w:val="clear" w:color="auto" w:fill="auto"/>
          </w:tcPr>
          <w:p w14:paraId="78BC5472" w14:textId="77777777" w:rsidR="006863AE" w:rsidRPr="006863AE" w:rsidRDefault="006863AE" w:rsidP="006863AE">
            <w:pPr>
              <w:spacing w:line="360" w:lineRule="auto"/>
              <w:rPr>
                <w:rFonts w:ascii="Arial" w:eastAsia="Calibri" w:hAnsi="Arial" w:cs="Arial"/>
                <w:color w:val="2A3B4C"/>
                <w:sz w:val="21"/>
                <w:szCs w:val="21"/>
                <w:lang w:eastAsia="en-GB"/>
              </w:rPr>
            </w:pPr>
          </w:p>
        </w:tc>
      </w:tr>
      <w:tr w:rsidR="006863AE" w:rsidRPr="002F3BC3" w14:paraId="055BC7CC" w14:textId="77777777" w:rsidTr="006863AE">
        <w:tc>
          <w:tcPr>
            <w:tcW w:w="5411" w:type="dxa"/>
            <w:shd w:val="clear" w:color="auto" w:fill="auto"/>
          </w:tcPr>
          <w:p w14:paraId="78D21C66" w14:textId="12E43820" w:rsidR="006863AE" w:rsidRPr="006863AE" w:rsidRDefault="006863AE" w:rsidP="006863AE">
            <w:pPr>
              <w:numPr>
                <w:ilvl w:val="0"/>
                <w:numId w:val="2"/>
              </w:numPr>
              <w:rPr>
                <w:rFonts w:ascii="Arial" w:eastAsia="Calibri" w:hAnsi="Arial" w:cs="Arial"/>
                <w:color w:val="2A3B4C"/>
                <w:sz w:val="21"/>
                <w:szCs w:val="21"/>
                <w:lang w:eastAsia="en-GB"/>
              </w:rPr>
            </w:pPr>
            <w:r w:rsidRPr="006863AE">
              <w:rPr>
                <w:rFonts w:ascii="Arial" w:eastAsia="Calibri" w:hAnsi="Arial" w:cs="Arial"/>
                <w:color w:val="2A3B4C"/>
                <w:sz w:val="21"/>
                <w:szCs w:val="21"/>
                <w:lang w:eastAsia="en-GB"/>
              </w:rPr>
              <w:t>D1: Ability to identify when it is appropriate for self-help materials to be employed</w:t>
            </w:r>
          </w:p>
        </w:tc>
        <w:tc>
          <w:tcPr>
            <w:tcW w:w="4211" w:type="dxa"/>
            <w:shd w:val="clear" w:color="auto" w:fill="auto"/>
          </w:tcPr>
          <w:p w14:paraId="2F986B5E" w14:textId="77777777" w:rsidR="006863AE" w:rsidRPr="006863AE" w:rsidRDefault="006863AE" w:rsidP="006863AE">
            <w:pPr>
              <w:spacing w:line="360" w:lineRule="auto"/>
              <w:rPr>
                <w:rFonts w:ascii="Arial" w:eastAsia="Calibri" w:hAnsi="Arial" w:cs="Arial"/>
                <w:color w:val="2A3B4C"/>
                <w:sz w:val="21"/>
                <w:szCs w:val="21"/>
                <w:lang w:eastAsia="en-GB"/>
              </w:rPr>
            </w:pPr>
          </w:p>
        </w:tc>
      </w:tr>
      <w:tr w:rsidR="006863AE" w:rsidRPr="002F3BC3" w14:paraId="6496DB13" w14:textId="77777777" w:rsidTr="006863AE">
        <w:tc>
          <w:tcPr>
            <w:tcW w:w="5411" w:type="dxa"/>
            <w:shd w:val="clear" w:color="auto" w:fill="auto"/>
          </w:tcPr>
          <w:p w14:paraId="2D0C9E00" w14:textId="23779600" w:rsidR="006863AE" w:rsidRPr="006863AE" w:rsidRDefault="006863AE" w:rsidP="006863AE">
            <w:pPr>
              <w:numPr>
                <w:ilvl w:val="0"/>
                <w:numId w:val="2"/>
              </w:numPr>
              <w:rPr>
                <w:rFonts w:ascii="Arial" w:eastAsia="Calibri" w:hAnsi="Arial" w:cs="Arial"/>
                <w:color w:val="2A3B4C"/>
                <w:sz w:val="21"/>
                <w:szCs w:val="21"/>
                <w:lang w:eastAsia="en-GB"/>
              </w:rPr>
            </w:pPr>
            <w:r w:rsidRPr="006863AE">
              <w:rPr>
                <w:rFonts w:ascii="Arial" w:eastAsia="Calibri" w:hAnsi="Arial" w:cs="Arial"/>
                <w:color w:val="2A3B4C"/>
                <w:sz w:val="21"/>
                <w:szCs w:val="21"/>
                <w:lang w:eastAsia="en-GB"/>
              </w:rPr>
              <w:t>D2: Knowledge of health promotion applicable to daily practice with children, young people and families</w:t>
            </w:r>
          </w:p>
        </w:tc>
        <w:tc>
          <w:tcPr>
            <w:tcW w:w="4211" w:type="dxa"/>
            <w:shd w:val="clear" w:color="auto" w:fill="auto"/>
          </w:tcPr>
          <w:p w14:paraId="58162503" w14:textId="77777777" w:rsidR="006863AE" w:rsidRPr="006863AE" w:rsidRDefault="006863AE" w:rsidP="006863AE">
            <w:pPr>
              <w:spacing w:line="360" w:lineRule="auto"/>
              <w:rPr>
                <w:rFonts w:ascii="Arial" w:eastAsia="Calibri" w:hAnsi="Arial" w:cs="Arial"/>
                <w:color w:val="2A3B4C"/>
                <w:sz w:val="21"/>
                <w:szCs w:val="21"/>
                <w:lang w:eastAsia="en-GB"/>
              </w:rPr>
            </w:pPr>
          </w:p>
        </w:tc>
      </w:tr>
      <w:tr w:rsidR="006863AE" w:rsidRPr="002F3BC3" w14:paraId="540AF0A5" w14:textId="77777777" w:rsidTr="006863AE">
        <w:tc>
          <w:tcPr>
            <w:tcW w:w="5411" w:type="dxa"/>
            <w:shd w:val="clear" w:color="auto" w:fill="auto"/>
          </w:tcPr>
          <w:p w14:paraId="7CF7628A" w14:textId="255F58E2" w:rsidR="006863AE" w:rsidRPr="006863AE" w:rsidRDefault="006863AE" w:rsidP="006863AE">
            <w:pPr>
              <w:numPr>
                <w:ilvl w:val="0"/>
                <w:numId w:val="2"/>
              </w:numPr>
              <w:rPr>
                <w:rFonts w:ascii="Arial" w:eastAsia="Calibri" w:hAnsi="Arial" w:cs="Arial"/>
                <w:color w:val="2A3B4C"/>
                <w:sz w:val="21"/>
                <w:szCs w:val="21"/>
                <w:lang w:eastAsia="en-GB"/>
              </w:rPr>
            </w:pPr>
            <w:r w:rsidRPr="006863AE">
              <w:rPr>
                <w:rFonts w:ascii="Arial" w:eastAsia="Calibri" w:hAnsi="Arial" w:cs="Arial"/>
                <w:color w:val="2A3B4C"/>
                <w:sz w:val="21"/>
                <w:szCs w:val="21"/>
                <w:lang w:eastAsia="en-GB"/>
              </w:rPr>
              <w:t>Unassigned: Ability to use Microsoft Office applications</w:t>
            </w:r>
          </w:p>
        </w:tc>
        <w:tc>
          <w:tcPr>
            <w:tcW w:w="4211" w:type="dxa"/>
            <w:shd w:val="clear" w:color="auto" w:fill="auto"/>
          </w:tcPr>
          <w:p w14:paraId="398C3CF2" w14:textId="77777777" w:rsidR="006863AE" w:rsidRPr="006863AE" w:rsidRDefault="006863AE" w:rsidP="006863AE">
            <w:pPr>
              <w:spacing w:line="360" w:lineRule="auto"/>
              <w:rPr>
                <w:rFonts w:ascii="Arial" w:eastAsia="Calibri" w:hAnsi="Arial" w:cs="Arial"/>
                <w:color w:val="2A3B4C"/>
                <w:sz w:val="21"/>
                <w:szCs w:val="21"/>
                <w:lang w:eastAsia="en-GB"/>
              </w:rPr>
            </w:pPr>
          </w:p>
        </w:tc>
      </w:tr>
      <w:tr w:rsidR="006863AE" w:rsidRPr="002F3BC3" w14:paraId="66826706" w14:textId="77777777" w:rsidTr="006863AE">
        <w:tc>
          <w:tcPr>
            <w:tcW w:w="5411" w:type="dxa"/>
            <w:shd w:val="clear" w:color="auto" w:fill="auto"/>
          </w:tcPr>
          <w:p w14:paraId="42BED6E3" w14:textId="4C8994D8" w:rsidR="006863AE" w:rsidRPr="006863AE" w:rsidRDefault="006863AE" w:rsidP="006863AE">
            <w:pPr>
              <w:numPr>
                <w:ilvl w:val="0"/>
                <w:numId w:val="2"/>
              </w:numPr>
              <w:rPr>
                <w:rFonts w:ascii="Arial" w:eastAsia="Calibri" w:hAnsi="Arial" w:cs="Arial"/>
                <w:color w:val="2A3B4C"/>
                <w:sz w:val="21"/>
                <w:szCs w:val="21"/>
                <w:lang w:eastAsia="en-GB"/>
              </w:rPr>
            </w:pPr>
            <w:r w:rsidRPr="006863AE">
              <w:rPr>
                <w:rFonts w:ascii="Arial" w:eastAsia="Calibri" w:hAnsi="Arial" w:cs="Arial"/>
                <w:color w:val="2A3B4C"/>
                <w:sz w:val="21"/>
                <w:szCs w:val="21"/>
                <w:lang w:eastAsia="en-GB"/>
              </w:rPr>
              <w:t>Unassigned: Willingness and ability to travel independently across Norfolk to meet the requirements of the post.</w:t>
            </w:r>
          </w:p>
        </w:tc>
        <w:tc>
          <w:tcPr>
            <w:tcW w:w="4211" w:type="dxa"/>
            <w:shd w:val="clear" w:color="auto" w:fill="auto"/>
          </w:tcPr>
          <w:p w14:paraId="2E46A05A" w14:textId="77777777" w:rsidR="006863AE" w:rsidRPr="006863AE" w:rsidRDefault="006863AE" w:rsidP="006863AE">
            <w:pPr>
              <w:spacing w:line="360" w:lineRule="auto"/>
              <w:rPr>
                <w:rFonts w:ascii="Arial" w:eastAsia="Calibri" w:hAnsi="Arial" w:cs="Arial"/>
                <w:color w:val="2A3B4C"/>
                <w:sz w:val="21"/>
                <w:szCs w:val="21"/>
                <w:lang w:eastAsia="en-GB"/>
              </w:rPr>
            </w:pPr>
          </w:p>
        </w:tc>
      </w:tr>
    </w:tbl>
    <w:p w14:paraId="168BD174" w14:textId="77777777" w:rsidR="00BC61F9" w:rsidRPr="002F3BC3" w:rsidRDefault="00BC61F9" w:rsidP="00007179">
      <w:pPr>
        <w:spacing w:line="276" w:lineRule="auto"/>
        <w:rPr>
          <w:rFonts w:ascii="Arial" w:hAnsi="Arial" w:cs="Arial"/>
          <w:color w:val="2A3B4C"/>
          <w:sz w:val="21"/>
          <w:szCs w:val="21"/>
        </w:rPr>
      </w:pPr>
    </w:p>
    <w:p w14:paraId="6B1E60D5" w14:textId="239D9CD1" w:rsidR="00007179" w:rsidRDefault="00007179" w:rsidP="008D5229">
      <w:pPr>
        <w:spacing w:line="276" w:lineRule="auto"/>
        <w:jc w:val="both"/>
        <w:rPr>
          <w:rFonts w:ascii="Arial" w:hAnsi="Arial" w:cs="Arial"/>
          <w:sz w:val="22"/>
          <w:szCs w:val="22"/>
        </w:rPr>
      </w:pPr>
    </w:p>
    <w:p w14:paraId="7095C0C2" w14:textId="77777777" w:rsidR="00E33736" w:rsidRDefault="00E33736" w:rsidP="008D5229">
      <w:pPr>
        <w:spacing w:line="276" w:lineRule="auto"/>
        <w:jc w:val="both"/>
        <w:rPr>
          <w:rFonts w:ascii="Arial" w:hAnsi="Arial" w:cs="Arial"/>
          <w:sz w:val="22"/>
          <w:szCs w:val="22"/>
        </w:rPr>
      </w:pPr>
    </w:p>
    <w:p w14:paraId="2B7EC8C2" w14:textId="7F1240DA" w:rsidR="009E11FB" w:rsidRDefault="009E11FB" w:rsidP="008D5229">
      <w:pPr>
        <w:spacing w:line="276" w:lineRule="auto"/>
        <w:jc w:val="both"/>
        <w:rPr>
          <w:rFonts w:ascii="Arial" w:hAnsi="Arial" w:cs="Arial"/>
          <w:sz w:val="22"/>
          <w:szCs w:val="22"/>
        </w:rPr>
      </w:pPr>
    </w:p>
    <w:p w14:paraId="7A4EF450" w14:textId="41FF8A7D" w:rsidR="002F3BC3" w:rsidRDefault="002F3BC3" w:rsidP="008D5229">
      <w:pPr>
        <w:spacing w:line="276" w:lineRule="auto"/>
        <w:jc w:val="both"/>
        <w:rPr>
          <w:rFonts w:ascii="Arial" w:hAnsi="Arial" w:cs="Arial"/>
          <w:sz w:val="22"/>
          <w:szCs w:val="22"/>
        </w:rPr>
      </w:pPr>
    </w:p>
    <w:p w14:paraId="0370A6C5" w14:textId="13BA8060" w:rsidR="002F3BC3" w:rsidRDefault="002F3BC3" w:rsidP="008D5229">
      <w:pPr>
        <w:spacing w:line="276" w:lineRule="auto"/>
        <w:jc w:val="both"/>
        <w:rPr>
          <w:rFonts w:ascii="Arial" w:hAnsi="Arial" w:cs="Arial"/>
          <w:sz w:val="22"/>
          <w:szCs w:val="22"/>
        </w:rPr>
      </w:pPr>
    </w:p>
    <w:p w14:paraId="74DBAE2D" w14:textId="77777777" w:rsidR="002F3BC3" w:rsidRDefault="002F3BC3" w:rsidP="008D5229">
      <w:pPr>
        <w:spacing w:line="276" w:lineRule="auto"/>
        <w:jc w:val="both"/>
        <w:rPr>
          <w:rFonts w:ascii="Arial" w:hAnsi="Arial" w:cs="Arial"/>
          <w:sz w:val="22"/>
          <w:szCs w:val="22"/>
        </w:rPr>
      </w:pPr>
    </w:p>
    <w:p w14:paraId="576ECADE" w14:textId="09B6568E" w:rsidR="006863AE" w:rsidRDefault="006863AE" w:rsidP="002F3BC3">
      <w:pPr>
        <w:pStyle w:val="OrmistonBodyGreen14pt"/>
      </w:pPr>
    </w:p>
    <w:p w14:paraId="3323316C" w14:textId="682BB9AC" w:rsidR="00C92ED1" w:rsidRDefault="00C92ED1" w:rsidP="002F3BC3">
      <w:pPr>
        <w:pStyle w:val="OrmistonBodyGreen14pt"/>
      </w:pPr>
    </w:p>
    <w:p w14:paraId="707EF996" w14:textId="77777777" w:rsidR="00C92ED1" w:rsidRDefault="00C92ED1" w:rsidP="002F3BC3">
      <w:pPr>
        <w:pStyle w:val="OrmistonBodyGreen14pt"/>
      </w:pPr>
    </w:p>
    <w:p w14:paraId="05A8583E" w14:textId="77777777" w:rsidR="006863AE" w:rsidRDefault="006863AE" w:rsidP="002F3BC3">
      <w:pPr>
        <w:pStyle w:val="OrmistonBodyGreen14pt"/>
      </w:pPr>
    </w:p>
    <w:p w14:paraId="0038DED7" w14:textId="77777777" w:rsidR="00C92ED1" w:rsidRDefault="00C92ED1" w:rsidP="002F3BC3">
      <w:pPr>
        <w:pStyle w:val="OrmistonBodyGreen14pt"/>
      </w:pPr>
    </w:p>
    <w:p w14:paraId="6E2546D8" w14:textId="77777777" w:rsidR="00C92ED1" w:rsidRDefault="00C92ED1" w:rsidP="002F3BC3">
      <w:pPr>
        <w:pStyle w:val="OrmistonBodyGreen14pt"/>
      </w:pPr>
    </w:p>
    <w:p w14:paraId="709BD366" w14:textId="77777777" w:rsidR="00C92ED1" w:rsidRDefault="00C92ED1" w:rsidP="002F3BC3">
      <w:pPr>
        <w:pStyle w:val="OrmistonBodyGreen14pt"/>
      </w:pPr>
    </w:p>
    <w:p w14:paraId="0705A050" w14:textId="77777777" w:rsidR="00C92ED1" w:rsidRDefault="00C92ED1" w:rsidP="002F3BC3">
      <w:pPr>
        <w:pStyle w:val="OrmistonBodyGreen14pt"/>
      </w:pPr>
    </w:p>
    <w:p w14:paraId="05CD9819" w14:textId="77777777" w:rsidR="0027163C" w:rsidRDefault="0027163C" w:rsidP="002F3BC3">
      <w:pPr>
        <w:pStyle w:val="OrmistonBodyGreen14pt"/>
      </w:pPr>
    </w:p>
    <w:p w14:paraId="231325F3" w14:textId="77777777" w:rsidR="0027163C" w:rsidRDefault="0027163C" w:rsidP="002F3BC3">
      <w:pPr>
        <w:pStyle w:val="OrmistonBodyGreen14pt"/>
      </w:pPr>
    </w:p>
    <w:p w14:paraId="0DA853CA" w14:textId="77777777" w:rsidR="0027163C" w:rsidRDefault="0027163C" w:rsidP="002F3BC3">
      <w:pPr>
        <w:pStyle w:val="OrmistonBodyGreen14pt"/>
      </w:pPr>
    </w:p>
    <w:p w14:paraId="45F8CD5F" w14:textId="77777777" w:rsidR="0027163C" w:rsidRDefault="0027163C" w:rsidP="002F3BC3">
      <w:pPr>
        <w:pStyle w:val="OrmistonBodyGreen14pt"/>
      </w:pPr>
    </w:p>
    <w:p w14:paraId="09CAD9AF" w14:textId="77777777" w:rsidR="0027163C" w:rsidRDefault="0027163C" w:rsidP="002F3BC3">
      <w:pPr>
        <w:pStyle w:val="OrmistonBodyGreen14pt"/>
      </w:pPr>
    </w:p>
    <w:p w14:paraId="19EE31FB" w14:textId="77777777" w:rsidR="0027163C" w:rsidRDefault="0027163C" w:rsidP="002F3BC3">
      <w:pPr>
        <w:pStyle w:val="OrmistonBodyGreen14pt"/>
      </w:pPr>
    </w:p>
    <w:p w14:paraId="3D614152" w14:textId="77777777" w:rsidR="0027163C" w:rsidRDefault="0027163C" w:rsidP="002F3BC3">
      <w:pPr>
        <w:pStyle w:val="OrmistonBodyGreen14pt"/>
      </w:pPr>
    </w:p>
    <w:p w14:paraId="2AC93E0F" w14:textId="77777777" w:rsidR="0027163C" w:rsidRDefault="0027163C" w:rsidP="002F3BC3">
      <w:pPr>
        <w:pStyle w:val="OrmistonBodyGreen14pt"/>
      </w:pPr>
    </w:p>
    <w:p w14:paraId="3ED69264" w14:textId="5713B9BC" w:rsidR="002F3BC3" w:rsidRPr="002F3BC3" w:rsidRDefault="002F3BC3" w:rsidP="002F3BC3">
      <w:pPr>
        <w:pStyle w:val="OrmistonBodyGreen14pt"/>
      </w:pPr>
      <w:r w:rsidRPr="002F3BC3">
        <w:t>Information about working for Ormiston Families’ Point 1 service</w:t>
      </w:r>
    </w:p>
    <w:p w14:paraId="48BAEDA8" w14:textId="77777777" w:rsidR="002F3BC3" w:rsidRDefault="002F3BC3" w:rsidP="002F3BC3">
      <w:pPr>
        <w:pStyle w:val="BodyText"/>
        <w:rPr>
          <w:sz w:val="22"/>
          <w:szCs w:val="22"/>
        </w:rPr>
      </w:pPr>
    </w:p>
    <w:p w14:paraId="1953F418" w14:textId="77777777" w:rsidR="0027163C" w:rsidRDefault="002F3BC3" w:rsidP="002F3BC3">
      <w:pPr>
        <w:pStyle w:val="BodyText"/>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You may find it helpful to know the following information about this position.  </w:t>
      </w:r>
    </w:p>
    <w:p w14:paraId="45C97AAA" w14:textId="77777777" w:rsidR="0027163C" w:rsidRDefault="0027163C" w:rsidP="002F3BC3">
      <w:pPr>
        <w:pStyle w:val="BodyText"/>
        <w:rPr>
          <w:rFonts w:ascii="Arial" w:eastAsiaTheme="minorEastAsia" w:hAnsi="Arial" w:cs="Arial"/>
          <w:color w:val="2A3B4C"/>
          <w:sz w:val="21"/>
          <w:szCs w:val="21"/>
        </w:rPr>
      </w:pPr>
    </w:p>
    <w:p w14:paraId="4223E236" w14:textId="44C7F331" w:rsidR="002F3BC3" w:rsidRPr="00C92ED1" w:rsidRDefault="002F3BC3" w:rsidP="002F3BC3">
      <w:pPr>
        <w:pStyle w:val="BodyText"/>
        <w:rPr>
          <w:rFonts w:ascii="Arial" w:eastAsiaTheme="minorEastAsia" w:hAnsi="Arial" w:cs="Arial"/>
          <w:color w:val="2A3B4C"/>
          <w:sz w:val="21"/>
          <w:szCs w:val="21"/>
        </w:rPr>
      </w:pPr>
      <w:r w:rsidRPr="002F3BC3">
        <w:rPr>
          <w:rFonts w:ascii="Arial Bold" w:eastAsiaTheme="minorEastAsia" w:hAnsi="Arial Bold" w:cs="Arial Bold"/>
          <w:bCs/>
          <w:color w:val="2A3B4C"/>
          <w:sz w:val="21"/>
          <w:szCs w:val="21"/>
        </w:rPr>
        <w:t>Duration:</w:t>
      </w:r>
    </w:p>
    <w:p w14:paraId="153ED36F" w14:textId="5B7843CE" w:rsidR="002F3BC3" w:rsidRDefault="002F3BC3" w:rsidP="003E32A0">
      <w:pPr>
        <w:pStyle w:val="BodyText"/>
        <w:numPr>
          <w:ilvl w:val="0"/>
          <w:numId w:val="8"/>
        </w:numPr>
        <w:rPr>
          <w:rFonts w:ascii="Arial" w:eastAsiaTheme="minorEastAsia" w:hAnsi="Arial" w:cs="Arial"/>
          <w:color w:val="2A3B4C"/>
          <w:sz w:val="21"/>
          <w:szCs w:val="21"/>
        </w:rPr>
      </w:pPr>
      <w:r w:rsidRPr="003E32A0">
        <w:rPr>
          <w:rFonts w:ascii="Arial" w:eastAsiaTheme="minorEastAsia" w:hAnsi="Arial" w:cs="Arial"/>
          <w:color w:val="2A3B4C"/>
          <w:sz w:val="21"/>
          <w:szCs w:val="21"/>
        </w:rPr>
        <w:t>The post advertised is a full-time</w:t>
      </w:r>
      <w:r w:rsidR="00B9338E">
        <w:rPr>
          <w:rFonts w:ascii="Arial" w:eastAsiaTheme="minorEastAsia" w:hAnsi="Arial" w:cs="Arial"/>
          <w:color w:val="2A3B4C"/>
          <w:sz w:val="21"/>
          <w:szCs w:val="21"/>
        </w:rPr>
        <w:t xml:space="preserve"> or part-time </w:t>
      </w:r>
      <w:r w:rsidR="001A28C7" w:rsidRPr="001A28C7">
        <w:rPr>
          <w:rFonts w:ascii="Arial" w:eastAsiaTheme="minorEastAsia" w:hAnsi="Arial" w:cs="Arial"/>
          <w:color w:val="2A3B4C"/>
          <w:sz w:val="21"/>
          <w:szCs w:val="21"/>
          <w:highlight w:val="yellow"/>
        </w:rPr>
        <w:t>(minimum 15 hours)</w:t>
      </w:r>
      <w:r w:rsidR="001A28C7">
        <w:rPr>
          <w:rFonts w:ascii="Arial" w:eastAsiaTheme="minorEastAsia" w:hAnsi="Arial" w:cs="Arial"/>
          <w:color w:val="2A3B4C"/>
          <w:sz w:val="21"/>
          <w:szCs w:val="21"/>
        </w:rPr>
        <w:t xml:space="preserve"> </w:t>
      </w:r>
      <w:r w:rsidR="00B9338E">
        <w:rPr>
          <w:rFonts w:ascii="Arial" w:eastAsiaTheme="minorEastAsia" w:hAnsi="Arial" w:cs="Arial"/>
          <w:color w:val="2A3B4C"/>
          <w:sz w:val="21"/>
          <w:szCs w:val="21"/>
        </w:rPr>
        <w:t>for a</w:t>
      </w:r>
      <w:r w:rsidR="003E32A0">
        <w:rPr>
          <w:rFonts w:ascii="Arial" w:eastAsiaTheme="minorEastAsia" w:hAnsi="Arial" w:cs="Arial"/>
          <w:color w:val="2A3B4C"/>
          <w:sz w:val="21"/>
          <w:szCs w:val="21"/>
        </w:rPr>
        <w:t xml:space="preserve"> permanent position.</w:t>
      </w:r>
    </w:p>
    <w:p w14:paraId="34DA5AE0" w14:textId="77777777" w:rsidR="003E32A0" w:rsidRPr="003E32A0" w:rsidRDefault="003E32A0" w:rsidP="003E32A0">
      <w:pPr>
        <w:pStyle w:val="BodyText"/>
        <w:ind w:left="720"/>
        <w:rPr>
          <w:rFonts w:ascii="Arial" w:eastAsiaTheme="minorEastAsia" w:hAnsi="Arial" w:cs="Arial"/>
          <w:color w:val="2A3B4C"/>
          <w:sz w:val="21"/>
          <w:szCs w:val="21"/>
        </w:rPr>
      </w:pPr>
    </w:p>
    <w:p w14:paraId="2641F502"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Hours of work and working arrangements:</w:t>
      </w:r>
    </w:p>
    <w:p w14:paraId="4B612398" w14:textId="2E5A401C" w:rsidR="002F3BC3" w:rsidRPr="002F3BC3" w:rsidRDefault="002F3BC3" w:rsidP="003E32A0">
      <w:pPr>
        <w:pStyle w:val="BodyText"/>
        <w:numPr>
          <w:ilvl w:val="0"/>
          <w:numId w:val="9"/>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The normal working week is </w:t>
      </w:r>
      <w:r w:rsidR="0027163C">
        <w:rPr>
          <w:rFonts w:ascii="Arial" w:eastAsiaTheme="minorEastAsia" w:hAnsi="Arial" w:cs="Arial"/>
          <w:color w:val="2A3B4C"/>
          <w:sz w:val="21"/>
          <w:szCs w:val="21"/>
        </w:rPr>
        <w:t xml:space="preserve">35 </w:t>
      </w:r>
      <w:r w:rsidRPr="002F3BC3">
        <w:rPr>
          <w:rFonts w:ascii="Arial" w:eastAsiaTheme="minorEastAsia" w:hAnsi="Arial" w:cs="Arial"/>
          <w:color w:val="2A3B4C"/>
          <w:sz w:val="21"/>
          <w:szCs w:val="21"/>
        </w:rPr>
        <w:t>hours, Monday to Friday and covers 52 weeks per year.</w:t>
      </w:r>
    </w:p>
    <w:p w14:paraId="689F5E33" w14:textId="77777777" w:rsidR="002F3BC3" w:rsidRPr="002F3BC3" w:rsidRDefault="002F3BC3" w:rsidP="003E32A0">
      <w:pPr>
        <w:pStyle w:val="BodyText"/>
        <w:numPr>
          <w:ilvl w:val="0"/>
          <w:numId w:val="9"/>
        </w:numPr>
        <w:rPr>
          <w:rFonts w:ascii="Arial" w:eastAsiaTheme="minorEastAsia" w:hAnsi="Arial" w:cs="Arial"/>
          <w:color w:val="2A3B4C"/>
          <w:sz w:val="21"/>
          <w:szCs w:val="21"/>
        </w:rPr>
      </w:pPr>
      <w:r w:rsidRPr="002F3BC3">
        <w:rPr>
          <w:rFonts w:ascii="Arial" w:eastAsiaTheme="minorEastAsia" w:hAnsi="Arial" w:cs="Arial"/>
          <w:color w:val="2A3B4C"/>
          <w:sz w:val="21"/>
          <w:szCs w:val="21"/>
        </w:rPr>
        <w:t>You will be required to work flexibly to meet the needs of the service including evenings and weekends.</w:t>
      </w:r>
    </w:p>
    <w:p w14:paraId="44EDBE84" w14:textId="77777777" w:rsidR="002F3BC3" w:rsidRPr="002F3BC3" w:rsidRDefault="002F3BC3" w:rsidP="002F3BC3">
      <w:pPr>
        <w:pStyle w:val="BodyText"/>
        <w:rPr>
          <w:rFonts w:ascii="Arial" w:eastAsiaTheme="minorEastAsia" w:hAnsi="Arial" w:cs="Arial"/>
          <w:color w:val="2A3B4C"/>
          <w:sz w:val="21"/>
          <w:szCs w:val="21"/>
        </w:rPr>
      </w:pPr>
    </w:p>
    <w:p w14:paraId="6FB2AEAF"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Location:</w:t>
      </w:r>
    </w:p>
    <w:p w14:paraId="34E45C85" w14:textId="16F1E8CA" w:rsidR="002F3BC3" w:rsidRPr="002F3BC3" w:rsidRDefault="002F3BC3" w:rsidP="003E32A0">
      <w:pPr>
        <w:pStyle w:val="BodyText"/>
        <w:numPr>
          <w:ilvl w:val="0"/>
          <w:numId w:val="10"/>
        </w:numPr>
        <w:rPr>
          <w:rFonts w:ascii="Arial" w:eastAsiaTheme="minorEastAsia" w:hAnsi="Arial" w:cs="Arial"/>
          <w:color w:val="2A3B4C"/>
          <w:sz w:val="21"/>
          <w:szCs w:val="21"/>
        </w:rPr>
      </w:pPr>
      <w:bookmarkStart w:id="1" w:name="_Hlk53655299"/>
      <w:r w:rsidRPr="002F3BC3">
        <w:rPr>
          <w:rFonts w:ascii="Arial" w:eastAsiaTheme="minorEastAsia" w:hAnsi="Arial" w:cs="Arial"/>
          <w:color w:val="2A3B4C"/>
          <w:sz w:val="21"/>
          <w:szCs w:val="21"/>
        </w:rPr>
        <w:t xml:space="preserve">The post will normally </w:t>
      </w:r>
      <w:r w:rsidR="00B9338E">
        <w:rPr>
          <w:rFonts w:ascii="Arial" w:eastAsiaTheme="minorEastAsia" w:hAnsi="Arial" w:cs="Arial"/>
          <w:color w:val="2A3B4C"/>
          <w:sz w:val="21"/>
          <w:szCs w:val="21"/>
        </w:rPr>
        <w:t xml:space="preserve">work from home with their main office base </w:t>
      </w:r>
      <w:r w:rsidRPr="002F3BC3">
        <w:rPr>
          <w:rFonts w:ascii="Arial" w:eastAsiaTheme="minorEastAsia" w:hAnsi="Arial" w:cs="Arial"/>
          <w:color w:val="2A3B4C"/>
          <w:sz w:val="21"/>
          <w:szCs w:val="21"/>
        </w:rPr>
        <w:t>The Hub, Prince of Wales Road, Norwich</w:t>
      </w:r>
      <w:r w:rsidR="00B9338E">
        <w:rPr>
          <w:rFonts w:ascii="Arial" w:eastAsiaTheme="minorEastAsia" w:hAnsi="Arial" w:cs="Arial"/>
          <w:color w:val="2A3B4C"/>
          <w:sz w:val="21"/>
          <w:szCs w:val="21"/>
        </w:rPr>
        <w:t>. This is a remote service and therefore occasional travel to Norwich will be needed.</w:t>
      </w:r>
    </w:p>
    <w:bookmarkEnd w:id="1"/>
    <w:p w14:paraId="37BE385A" w14:textId="77777777" w:rsidR="002F3BC3" w:rsidRPr="002F3BC3" w:rsidRDefault="002F3BC3" w:rsidP="002F3BC3">
      <w:pPr>
        <w:pStyle w:val="BodyText"/>
        <w:rPr>
          <w:rFonts w:ascii="Arial" w:eastAsiaTheme="minorEastAsia" w:hAnsi="Arial" w:cs="Arial"/>
          <w:color w:val="2A3B4C"/>
          <w:sz w:val="21"/>
          <w:szCs w:val="21"/>
        </w:rPr>
      </w:pPr>
    </w:p>
    <w:p w14:paraId="1784ACF7"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Progressing through your grade:</w:t>
      </w:r>
    </w:p>
    <w:p w14:paraId="57EC3228" w14:textId="77777777" w:rsidR="002F3BC3" w:rsidRPr="002F3BC3" w:rsidRDefault="002F3BC3" w:rsidP="003E32A0">
      <w:pPr>
        <w:pStyle w:val="BodyText"/>
        <w:numPr>
          <w:ilvl w:val="0"/>
          <w:numId w:val="9"/>
        </w:numPr>
        <w:rPr>
          <w:rFonts w:ascii="Arial" w:eastAsiaTheme="minorEastAsia" w:hAnsi="Arial" w:cs="Arial"/>
          <w:color w:val="2A3B4C"/>
          <w:sz w:val="21"/>
          <w:szCs w:val="21"/>
        </w:rPr>
      </w:pPr>
      <w:r w:rsidRPr="002F3BC3">
        <w:rPr>
          <w:rFonts w:ascii="Arial" w:eastAsiaTheme="minorEastAsia" w:hAnsi="Arial" w:cs="Arial"/>
          <w:color w:val="2A3B4C"/>
          <w:sz w:val="21"/>
          <w:szCs w:val="21"/>
        </w:rPr>
        <w:t>Your salary will rise with the scale by one increment each year up to the maximum of the scale.  Increments are awarded annually on the 1st April.</w:t>
      </w:r>
    </w:p>
    <w:p w14:paraId="1B4D0BBD" w14:textId="77777777" w:rsidR="002F3BC3" w:rsidRPr="002F3BC3" w:rsidRDefault="002F3BC3" w:rsidP="002F3BC3">
      <w:pPr>
        <w:pStyle w:val="BodyText"/>
        <w:rPr>
          <w:rFonts w:ascii="Arial" w:eastAsiaTheme="minorEastAsia" w:hAnsi="Arial" w:cs="Arial"/>
          <w:b/>
          <w:bCs/>
          <w:color w:val="2A3B4C"/>
          <w:sz w:val="21"/>
          <w:szCs w:val="21"/>
        </w:rPr>
      </w:pPr>
    </w:p>
    <w:p w14:paraId="75C81804"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Probationary Period:</w:t>
      </w:r>
    </w:p>
    <w:p w14:paraId="184E40CD" w14:textId="1C4EB007" w:rsidR="002F3BC3" w:rsidRPr="002F3BC3" w:rsidRDefault="002F3BC3" w:rsidP="003E32A0">
      <w:pPr>
        <w:pStyle w:val="BodyText"/>
        <w:numPr>
          <w:ilvl w:val="0"/>
          <w:numId w:val="9"/>
        </w:numPr>
        <w:rPr>
          <w:rFonts w:ascii="Arial" w:eastAsiaTheme="minorEastAsia" w:hAnsi="Arial" w:cs="Arial"/>
          <w:color w:val="2A3B4C"/>
          <w:sz w:val="21"/>
          <w:szCs w:val="21"/>
        </w:rPr>
      </w:pPr>
      <w:r w:rsidRPr="002F3BC3">
        <w:rPr>
          <w:rFonts w:ascii="Arial" w:eastAsiaTheme="minorEastAsia" w:hAnsi="Arial" w:cs="Arial"/>
          <w:color w:val="2A3B4C"/>
          <w:sz w:val="21"/>
          <w:szCs w:val="21"/>
        </w:rPr>
        <w:t>The post is subject to a probationary period of 6 months during which your progress will be monitored in accordance with agreed objec</w:t>
      </w:r>
      <w:r w:rsidR="004C18DD">
        <w:rPr>
          <w:rFonts w:ascii="Arial" w:eastAsiaTheme="minorEastAsia" w:hAnsi="Arial" w:cs="Arial"/>
          <w:color w:val="2A3B4C"/>
          <w:sz w:val="21"/>
          <w:szCs w:val="21"/>
        </w:rPr>
        <w:t xml:space="preserve">tives. </w:t>
      </w:r>
    </w:p>
    <w:p w14:paraId="0D18A8F4" w14:textId="77777777" w:rsidR="002F3BC3" w:rsidRPr="002F3BC3" w:rsidRDefault="002F3BC3" w:rsidP="002F3BC3">
      <w:pPr>
        <w:pStyle w:val="BodyText"/>
        <w:rPr>
          <w:rFonts w:ascii="Arial" w:eastAsiaTheme="minorEastAsia" w:hAnsi="Arial" w:cs="Arial"/>
          <w:color w:val="2A3B4C"/>
          <w:sz w:val="21"/>
          <w:szCs w:val="21"/>
        </w:rPr>
      </w:pPr>
    </w:p>
    <w:p w14:paraId="06166020"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Salary:</w:t>
      </w:r>
    </w:p>
    <w:p w14:paraId="23726A0B" w14:textId="5F19C457" w:rsidR="002F3BC3" w:rsidRPr="002F3BC3" w:rsidRDefault="002F3BC3" w:rsidP="003E32A0">
      <w:pPr>
        <w:pStyle w:val="BodyText"/>
        <w:numPr>
          <w:ilvl w:val="0"/>
          <w:numId w:val="8"/>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The scale for this post is grade </w:t>
      </w:r>
      <w:r w:rsidR="00B9338E">
        <w:rPr>
          <w:rFonts w:ascii="Arial" w:eastAsiaTheme="minorEastAsia" w:hAnsi="Arial" w:cs="Arial"/>
          <w:color w:val="2A3B4C"/>
          <w:sz w:val="21"/>
          <w:szCs w:val="21"/>
        </w:rPr>
        <w:t>7</w:t>
      </w:r>
      <w:r w:rsidRPr="002F3BC3">
        <w:rPr>
          <w:rFonts w:ascii="Arial" w:eastAsiaTheme="minorEastAsia" w:hAnsi="Arial" w:cs="Arial"/>
          <w:color w:val="2A3B4C"/>
          <w:sz w:val="21"/>
          <w:szCs w:val="21"/>
        </w:rPr>
        <w:t xml:space="preserve"> point </w:t>
      </w:r>
      <w:r w:rsidR="0027163C">
        <w:rPr>
          <w:rFonts w:ascii="Arial" w:eastAsiaTheme="minorEastAsia" w:hAnsi="Arial" w:cs="Arial"/>
          <w:color w:val="2A3B4C"/>
          <w:sz w:val="21"/>
          <w:szCs w:val="21"/>
        </w:rPr>
        <w:t>2</w:t>
      </w:r>
      <w:r w:rsidR="00B9338E">
        <w:rPr>
          <w:rFonts w:ascii="Arial" w:eastAsiaTheme="minorEastAsia" w:hAnsi="Arial" w:cs="Arial"/>
          <w:color w:val="2A3B4C"/>
          <w:sz w:val="21"/>
          <w:szCs w:val="21"/>
        </w:rPr>
        <w:t>7</w:t>
      </w:r>
      <w:r w:rsidRPr="002F3BC3">
        <w:rPr>
          <w:rFonts w:ascii="Arial" w:eastAsiaTheme="minorEastAsia" w:hAnsi="Arial" w:cs="Arial"/>
          <w:color w:val="2A3B4C"/>
          <w:sz w:val="21"/>
          <w:szCs w:val="21"/>
        </w:rPr>
        <w:t>, currently £</w:t>
      </w:r>
      <w:r w:rsidR="004C18DD">
        <w:rPr>
          <w:rFonts w:ascii="Arial" w:eastAsiaTheme="minorEastAsia" w:hAnsi="Arial" w:cs="Arial"/>
          <w:color w:val="2A3B4C"/>
          <w:sz w:val="21"/>
          <w:szCs w:val="21"/>
        </w:rPr>
        <w:t>2</w:t>
      </w:r>
      <w:r w:rsidR="00B9338E">
        <w:rPr>
          <w:rFonts w:ascii="Arial" w:eastAsiaTheme="minorEastAsia" w:hAnsi="Arial" w:cs="Arial"/>
          <w:color w:val="2A3B4C"/>
          <w:sz w:val="21"/>
          <w:szCs w:val="21"/>
        </w:rPr>
        <w:t>4,660</w:t>
      </w:r>
      <w:r w:rsidRPr="002F3BC3">
        <w:rPr>
          <w:rFonts w:ascii="Arial" w:eastAsiaTheme="minorEastAsia" w:hAnsi="Arial" w:cs="Arial"/>
          <w:color w:val="2A3B4C"/>
          <w:sz w:val="21"/>
          <w:szCs w:val="21"/>
        </w:rPr>
        <w:t xml:space="preserve"> per annum</w:t>
      </w:r>
      <w:r w:rsidR="001A28C7">
        <w:rPr>
          <w:rFonts w:ascii="Arial" w:eastAsiaTheme="minorEastAsia" w:hAnsi="Arial" w:cs="Arial"/>
          <w:color w:val="2A3B4C"/>
          <w:sz w:val="21"/>
          <w:szCs w:val="21"/>
        </w:rPr>
        <w:t xml:space="preserve"> </w:t>
      </w:r>
      <w:r w:rsidR="001A28C7" w:rsidRPr="001A28C7">
        <w:rPr>
          <w:rFonts w:ascii="Arial" w:eastAsiaTheme="minorEastAsia" w:hAnsi="Arial" w:cs="Arial"/>
          <w:color w:val="2A3B4C"/>
          <w:sz w:val="21"/>
          <w:szCs w:val="21"/>
          <w:highlight w:val="yellow"/>
        </w:rPr>
        <w:t>(pro-rata for part-time)</w:t>
      </w:r>
      <w:r w:rsidR="00B9338E" w:rsidRPr="001A28C7">
        <w:rPr>
          <w:rFonts w:ascii="Arial" w:eastAsiaTheme="minorEastAsia" w:hAnsi="Arial" w:cs="Arial"/>
          <w:color w:val="2A3B4C"/>
          <w:sz w:val="21"/>
          <w:szCs w:val="21"/>
          <w:highlight w:val="yellow"/>
        </w:rPr>
        <w:t>.</w:t>
      </w:r>
    </w:p>
    <w:p w14:paraId="775AE73C" w14:textId="77777777" w:rsidR="002F3BC3" w:rsidRPr="002F3BC3" w:rsidRDefault="002F3BC3" w:rsidP="003E32A0">
      <w:pPr>
        <w:pStyle w:val="BodyText"/>
        <w:numPr>
          <w:ilvl w:val="0"/>
          <w:numId w:val="8"/>
        </w:numPr>
        <w:rPr>
          <w:rFonts w:ascii="Arial" w:eastAsiaTheme="minorEastAsia" w:hAnsi="Arial" w:cs="Arial"/>
          <w:color w:val="2A3B4C"/>
          <w:sz w:val="21"/>
          <w:szCs w:val="21"/>
        </w:rPr>
      </w:pPr>
      <w:r w:rsidRPr="002F3BC3">
        <w:rPr>
          <w:rFonts w:ascii="Arial" w:eastAsiaTheme="minorEastAsia" w:hAnsi="Arial" w:cs="Arial"/>
          <w:color w:val="2A3B4C"/>
          <w:sz w:val="21"/>
          <w:szCs w:val="21"/>
        </w:rPr>
        <w:t>Salary is paid in 12 equal instalments on the 25th of each month directly into your bank account and covers work carried out in the calendar month.</w:t>
      </w:r>
    </w:p>
    <w:p w14:paraId="7565CE52" w14:textId="77777777" w:rsidR="002F3BC3" w:rsidRPr="002F3BC3" w:rsidRDefault="002F3BC3" w:rsidP="002F3BC3">
      <w:pPr>
        <w:pStyle w:val="BodyText"/>
        <w:rPr>
          <w:rFonts w:ascii="Arial" w:eastAsiaTheme="minorEastAsia" w:hAnsi="Arial" w:cs="Arial"/>
          <w:color w:val="2A3B4C"/>
          <w:sz w:val="21"/>
          <w:szCs w:val="21"/>
        </w:rPr>
      </w:pPr>
    </w:p>
    <w:p w14:paraId="5DA924C9" w14:textId="2AC5C524" w:rsidR="002F3BC3" w:rsidRPr="002F3BC3" w:rsidRDefault="002F3BC3" w:rsidP="002F3BC3">
      <w:pPr>
        <w:pStyle w:val="OrmistonBodyGreen14pt"/>
      </w:pPr>
      <w:r w:rsidRPr="002F3BC3">
        <w:t>Benefits</w:t>
      </w:r>
      <w:r>
        <w:t xml:space="preserve"> &amp; recognition</w:t>
      </w:r>
    </w:p>
    <w:p w14:paraId="3CF51CBE" w14:textId="77777777" w:rsidR="002F3BC3" w:rsidRPr="002F3BC3" w:rsidRDefault="002F3BC3" w:rsidP="002F3BC3">
      <w:pPr>
        <w:pStyle w:val="BodyText"/>
        <w:rPr>
          <w:rFonts w:ascii="Arial" w:eastAsiaTheme="minorEastAsia" w:hAnsi="Arial" w:cs="Arial"/>
          <w:color w:val="2A3B4C"/>
          <w:sz w:val="21"/>
          <w:szCs w:val="21"/>
        </w:rPr>
      </w:pPr>
    </w:p>
    <w:p w14:paraId="225C8A2E" w14:textId="6AF5B0E9" w:rsidR="002F3BC3" w:rsidRPr="002F3BC3" w:rsidRDefault="002F3BC3" w:rsidP="002F3BC3">
      <w:pPr>
        <w:pStyle w:val="BodyText"/>
        <w:rPr>
          <w:rFonts w:ascii="Arial" w:eastAsiaTheme="minorEastAsia" w:hAnsi="Arial" w:cs="Arial"/>
          <w:color w:val="2A3B4C"/>
          <w:sz w:val="21"/>
          <w:szCs w:val="21"/>
        </w:rPr>
      </w:pPr>
      <w:r w:rsidRPr="002F3BC3">
        <w:rPr>
          <w:rFonts w:ascii="Arial" w:eastAsiaTheme="minorEastAsia" w:hAnsi="Arial" w:cs="Arial"/>
          <w:color w:val="2A3B4C"/>
          <w:sz w:val="21"/>
          <w:szCs w:val="21"/>
        </w:rPr>
        <w:t>All benefits are discretionary, and Ormiston Families reserves the right to change or amend benefits at any given time.</w:t>
      </w:r>
    </w:p>
    <w:p w14:paraId="532DC26E" w14:textId="77777777" w:rsidR="002F3BC3" w:rsidRPr="002F3BC3" w:rsidRDefault="002F3BC3" w:rsidP="002F3BC3">
      <w:pPr>
        <w:pStyle w:val="BodyText"/>
        <w:rPr>
          <w:rFonts w:ascii="Arial" w:eastAsiaTheme="minorEastAsia" w:hAnsi="Arial" w:cs="Arial"/>
          <w:color w:val="2A3B4C"/>
          <w:sz w:val="21"/>
          <w:szCs w:val="21"/>
        </w:rPr>
      </w:pPr>
    </w:p>
    <w:p w14:paraId="1D88C6E3"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Cycle to Work:</w:t>
      </w:r>
    </w:p>
    <w:p w14:paraId="2342AC89"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Cycle to Work allows you to order a new bike, equipment or both up to the value of £1,000 which you can pay back through your salary to make tax savings.</w:t>
      </w:r>
    </w:p>
    <w:p w14:paraId="4FE1D4D7" w14:textId="77777777" w:rsidR="002F3BC3" w:rsidRPr="002F3BC3" w:rsidRDefault="002F3BC3" w:rsidP="002F3BC3">
      <w:pPr>
        <w:pStyle w:val="BodyText"/>
        <w:rPr>
          <w:rFonts w:ascii="Arial" w:eastAsiaTheme="minorEastAsia" w:hAnsi="Arial" w:cs="Arial"/>
          <w:color w:val="2A3B4C"/>
          <w:sz w:val="21"/>
          <w:szCs w:val="21"/>
        </w:rPr>
      </w:pPr>
    </w:p>
    <w:p w14:paraId="25AF2A7A"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Annual leave entitlement:</w:t>
      </w:r>
    </w:p>
    <w:p w14:paraId="4BFD5326" w14:textId="77777777" w:rsidR="002F3BC3" w:rsidRPr="002F3BC3" w:rsidRDefault="002F3BC3" w:rsidP="003E32A0">
      <w:pPr>
        <w:pStyle w:val="BodyText"/>
        <w:numPr>
          <w:ilvl w:val="0"/>
          <w:numId w:val="10"/>
        </w:numPr>
        <w:rPr>
          <w:rFonts w:ascii="Arial" w:eastAsiaTheme="minorEastAsia" w:hAnsi="Arial" w:cs="Arial"/>
          <w:color w:val="2A3B4C"/>
          <w:sz w:val="21"/>
          <w:szCs w:val="21"/>
        </w:rPr>
      </w:pPr>
      <w:r w:rsidRPr="002F3BC3">
        <w:rPr>
          <w:rFonts w:ascii="Arial" w:eastAsiaTheme="minorEastAsia" w:hAnsi="Arial" w:cs="Arial"/>
          <w:color w:val="2A3B4C"/>
          <w:sz w:val="21"/>
          <w:szCs w:val="21"/>
        </w:rPr>
        <w:t>The basic annual leave entitlement is 27 days plus additional leave for employees who have completed 3 years’ service up to a maximum of 30 days as follows:</w:t>
      </w:r>
    </w:p>
    <w:p w14:paraId="506BC7EC"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Part-time employees receive a pro-rata allowance according to the number of hours they week per week).</w:t>
      </w:r>
    </w:p>
    <w:p w14:paraId="51E190E2" w14:textId="77777777" w:rsidR="002F3BC3" w:rsidRPr="002F3BC3" w:rsidRDefault="002F3BC3" w:rsidP="002F3BC3">
      <w:pPr>
        <w:pStyle w:val="BodyText"/>
        <w:rPr>
          <w:rFonts w:ascii="Arial" w:eastAsiaTheme="minorEastAsia" w:hAnsi="Arial" w:cs="Arial"/>
          <w:color w:val="2A3B4C"/>
          <w:sz w:val="21"/>
          <w:szCs w:val="21"/>
        </w:rPr>
      </w:pPr>
    </w:p>
    <w:p w14:paraId="55801A5F" w14:textId="77777777" w:rsidR="002F3BC3" w:rsidRPr="002F3BC3" w:rsidRDefault="002F3BC3" w:rsidP="002F3BC3">
      <w:pPr>
        <w:rPr>
          <w:rFonts w:ascii="Arial" w:hAnsi="Arial" w:cs="Arial"/>
          <w:b/>
          <w:bCs/>
          <w:color w:val="2A3B4C"/>
          <w:sz w:val="21"/>
          <w:szCs w:val="21"/>
        </w:rPr>
      </w:pPr>
      <w:r w:rsidRPr="002F3BC3">
        <w:rPr>
          <w:rFonts w:ascii="Arial" w:hAnsi="Arial" w:cs="Arial"/>
          <w:b/>
          <w:bCs/>
          <w:color w:val="2A3B4C"/>
          <w:sz w:val="21"/>
          <w:szCs w:val="21"/>
        </w:rPr>
        <w:t>Group Life Assurance:</w:t>
      </w:r>
    </w:p>
    <w:p w14:paraId="16B07734" w14:textId="7496598A" w:rsidR="002F3BC3" w:rsidRPr="002F3BC3" w:rsidRDefault="002F3BC3" w:rsidP="003E32A0">
      <w:pPr>
        <w:numPr>
          <w:ilvl w:val="0"/>
          <w:numId w:val="11"/>
        </w:numPr>
        <w:rPr>
          <w:rFonts w:ascii="Arial" w:hAnsi="Arial" w:cs="Arial"/>
          <w:color w:val="2A3B4C"/>
          <w:sz w:val="21"/>
          <w:szCs w:val="21"/>
        </w:rPr>
      </w:pPr>
      <w:r w:rsidRPr="002F3BC3">
        <w:rPr>
          <w:rFonts w:ascii="Arial" w:hAnsi="Arial" w:cs="Arial"/>
          <w:color w:val="2A3B4C"/>
          <w:sz w:val="21"/>
          <w:szCs w:val="21"/>
        </w:rPr>
        <w:t>Ormiston Families provides a death in service benefit to all permanent employees.</w:t>
      </w:r>
      <w:r w:rsidRPr="002F3BC3">
        <w:rPr>
          <w:rFonts w:ascii="Arial" w:hAnsi="Arial" w:cs="Arial"/>
          <w:color w:val="2A3B4C"/>
          <w:sz w:val="21"/>
          <w:szCs w:val="21"/>
        </w:rPr>
        <w:br/>
      </w:r>
    </w:p>
    <w:p w14:paraId="0AD9BD31"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lastRenderedPageBreak/>
        <w:t>Occupational sick pay scheme:</w:t>
      </w:r>
    </w:p>
    <w:p w14:paraId="5E3BB639"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Ormiston Families operates an occupational sick pay scheme in addition to statutory sick pay.</w:t>
      </w:r>
    </w:p>
    <w:p w14:paraId="6FA31ADF" w14:textId="77777777" w:rsidR="00B9338E" w:rsidRDefault="00B9338E" w:rsidP="00B9338E">
      <w:pPr>
        <w:rPr>
          <w:rFonts w:ascii="Arial" w:hAnsi="Arial" w:cs="Arial"/>
          <w:b/>
          <w:bCs/>
          <w:color w:val="2A3B4C"/>
          <w:sz w:val="21"/>
          <w:szCs w:val="21"/>
        </w:rPr>
      </w:pPr>
    </w:p>
    <w:p w14:paraId="7DED44C6" w14:textId="69B21381" w:rsidR="002F3BC3" w:rsidRPr="002F3BC3" w:rsidRDefault="002F3BC3" w:rsidP="00B9338E">
      <w:pPr>
        <w:rPr>
          <w:rFonts w:ascii="Arial" w:hAnsi="Arial" w:cs="Arial"/>
          <w:b/>
          <w:bCs/>
          <w:color w:val="2A3B4C"/>
          <w:sz w:val="21"/>
          <w:szCs w:val="21"/>
        </w:rPr>
      </w:pPr>
      <w:r w:rsidRPr="002F3BC3">
        <w:rPr>
          <w:rFonts w:ascii="Arial" w:hAnsi="Arial" w:cs="Arial"/>
          <w:b/>
          <w:bCs/>
          <w:color w:val="2A3B4C"/>
          <w:sz w:val="21"/>
          <w:szCs w:val="21"/>
        </w:rPr>
        <w:t>Pension:</w:t>
      </w:r>
    </w:p>
    <w:p w14:paraId="12745E43" w14:textId="77777777" w:rsidR="002F3BC3" w:rsidRPr="002F3BC3" w:rsidRDefault="002F3BC3" w:rsidP="003E32A0">
      <w:pPr>
        <w:pStyle w:val="BodyText"/>
        <w:numPr>
          <w:ilvl w:val="0"/>
          <w:numId w:val="11"/>
        </w:numPr>
        <w:autoSpaceDE w:val="0"/>
        <w:autoSpaceDN w:val="0"/>
        <w:adjustRightInd w:val="0"/>
        <w:rPr>
          <w:rFonts w:ascii="Arial" w:eastAsiaTheme="minorEastAsia" w:hAnsi="Arial" w:cs="Arial"/>
          <w:color w:val="2A3B4C"/>
          <w:sz w:val="21"/>
          <w:szCs w:val="21"/>
        </w:rPr>
      </w:pPr>
      <w:r w:rsidRPr="002F3BC3">
        <w:rPr>
          <w:rFonts w:ascii="Arial" w:eastAsiaTheme="minorEastAsia" w:hAnsi="Arial" w:cs="Arial"/>
          <w:color w:val="2A3B4C"/>
          <w:sz w:val="21"/>
          <w:szCs w:val="21"/>
        </w:rPr>
        <w:t>Ormiston Families provides a Group Personal Pension Scheme with up to 9% of gross salary employer contribution for any employee where they match the level of contribution.</w:t>
      </w:r>
    </w:p>
    <w:p w14:paraId="1550ED69" w14:textId="77777777" w:rsidR="002F3BC3" w:rsidRPr="002F3BC3" w:rsidRDefault="002F3BC3" w:rsidP="002F3BC3">
      <w:pPr>
        <w:pStyle w:val="BodyText"/>
        <w:rPr>
          <w:rFonts w:ascii="Arial" w:eastAsiaTheme="minorEastAsia" w:hAnsi="Arial" w:cs="Arial"/>
          <w:color w:val="2A3B4C"/>
          <w:sz w:val="21"/>
          <w:szCs w:val="21"/>
        </w:rPr>
      </w:pPr>
    </w:p>
    <w:p w14:paraId="5CB08A0B"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Sponsorship:</w:t>
      </w:r>
    </w:p>
    <w:p w14:paraId="425D32B2" w14:textId="65191716" w:rsidR="003E32A0"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Ormiston Families provides sponsorship to employees who have completed their probationary and been in post for at least 12 months to undertake nationally accredited or chartered certification awarded by professional associations.  </w:t>
      </w:r>
    </w:p>
    <w:p w14:paraId="42B033D9" w14:textId="7CC1DBB4" w:rsidR="003E32A0" w:rsidRDefault="003E32A0" w:rsidP="003E32A0">
      <w:pPr>
        <w:pStyle w:val="BodyText"/>
        <w:rPr>
          <w:rFonts w:ascii="Arial" w:eastAsiaTheme="minorEastAsia" w:hAnsi="Arial" w:cs="Arial"/>
          <w:color w:val="2A3B4C"/>
          <w:sz w:val="21"/>
          <w:szCs w:val="21"/>
        </w:rPr>
      </w:pPr>
    </w:p>
    <w:p w14:paraId="0A1B2B7E" w14:textId="21583989" w:rsidR="003E32A0" w:rsidRPr="003E32A0" w:rsidRDefault="003E32A0" w:rsidP="003E32A0">
      <w:pPr>
        <w:pStyle w:val="BodyText"/>
        <w:rPr>
          <w:rFonts w:ascii="Arial" w:eastAsiaTheme="minorEastAsia" w:hAnsi="Arial" w:cs="Arial"/>
          <w:b/>
          <w:bCs/>
          <w:color w:val="2A3B4C"/>
          <w:sz w:val="21"/>
          <w:szCs w:val="21"/>
        </w:rPr>
      </w:pPr>
      <w:r w:rsidRPr="003E32A0">
        <w:rPr>
          <w:rFonts w:ascii="Arial" w:eastAsiaTheme="minorEastAsia" w:hAnsi="Arial" w:cs="Arial"/>
          <w:b/>
          <w:bCs/>
          <w:color w:val="2A3B4C"/>
          <w:sz w:val="21"/>
          <w:szCs w:val="21"/>
        </w:rPr>
        <w:t>Employee Assistance Programme:</w:t>
      </w:r>
    </w:p>
    <w:p w14:paraId="50A3F783" w14:textId="10DE1B6E" w:rsidR="003E32A0" w:rsidRPr="003E32A0" w:rsidRDefault="003E32A0" w:rsidP="003E32A0">
      <w:pPr>
        <w:pStyle w:val="BodyText"/>
        <w:numPr>
          <w:ilvl w:val="0"/>
          <w:numId w:val="11"/>
        </w:numPr>
        <w:rPr>
          <w:rFonts w:ascii="Arial" w:eastAsiaTheme="minorEastAsia" w:hAnsi="Arial" w:cs="Arial"/>
          <w:color w:val="2A3B4C"/>
          <w:sz w:val="21"/>
          <w:szCs w:val="21"/>
        </w:rPr>
      </w:pPr>
      <w:r w:rsidRPr="003E32A0">
        <w:rPr>
          <w:rFonts w:ascii="Arial" w:eastAsiaTheme="minorEastAsia" w:hAnsi="Arial" w:cs="Arial"/>
          <w:color w:val="2A3B4C"/>
          <w:sz w:val="21"/>
          <w:szCs w:val="21"/>
        </w:rPr>
        <w:t>Ormiston Families provides a comprehensive employee assistance programme which offers free and confidential access to telephone and face to face counselling (up to 6 sessions), financial and legal advice and assistance in finding information about a wide range of subjects from childcare to moving to a new house.</w:t>
      </w:r>
    </w:p>
    <w:p w14:paraId="2A2810A3" w14:textId="77777777" w:rsidR="002F3BC3" w:rsidRPr="002F3BC3" w:rsidRDefault="002F3BC3" w:rsidP="002F3BC3">
      <w:pPr>
        <w:pStyle w:val="BodyText"/>
        <w:rPr>
          <w:rFonts w:ascii="Arial" w:eastAsiaTheme="minorEastAsia" w:hAnsi="Arial" w:cs="Arial"/>
          <w:b/>
          <w:bCs/>
          <w:color w:val="2A3B4C"/>
          <w:sz w:val="21"/>
          <w:szCs w:val="21"/>
        </w:rPr>
      </w:pPr>
    </w:p>
    <w:p w14:paraId="5E13128F"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The Hive:</w:t>
      </w:r>
    </w:p>
    <w:p w14:paraId="1CBBCD85"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The Hive is a savings platform which can be accessed by employees to make everyday purchases at reduced costs.  Employees can save money by purchasing reloadable cards, obtain cashback through online purchases, and make savings in some stores.</w:t>
      </w:r>
    </w:p>
    <w:p w14:paraId="6BC82B6D" w14:textId="77777777" w:rsidR="002F3BC3" w:rsidRPr="002F3BC3" w:rsidRDefault="002F3BC3" w:rsidP="002F3BC3">
      <w:pPr>
        <w:pStyle w:val="BodyText"/>
        <w:rPr>
          <w:rFonts w:ascii="Arial" w:eastAsiaTheme="minorEastAsia" w:hAnsi="Arial" w:cs="Arial"/>
          <w:b/>
          <w:bCs/>
          <w:color w:val="2A3B4C"/>
          <w:sz w:val="21"/>
          <w:szCs w:val="21"/>
        </w:rPr>
      </w:pPr>
    </w:p>
    <w:p w14:paraId="7936D2B4"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The Well-being Centre:</w:t>
      </w:r>
    </w:p>
    <w:p w14:paraId="473E48FD"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Accessed via The Hive, the Wellbeing Centre provides education, support and tools to help you live a healthier and happier life. </w:t>
      </w:r>
    </w:p>
    <w:p w14:paraId="3B82E6A8" w14:textId="77777777" w:rsidR="002F3BC3" w:rsidRPr="002F3BC3" w:rsidRDefault="002F3BC3" w:rsidP="002F3BC3">
      <w:pPr>
        <w:pStyle w:val="BodyText"/>
        <w:rPr>
          <w:rFonts w:ascii="Arial" w:eastAsiaTheme="minorEastAsia" w:hAnsi="Arial" w:cs="Arial"/>
          <w:color w:val="2A3B4C"/>
          <w:sz w:val="21"/>
          <w:szCs w:val="21"/>
        </w:rPr>
      </w:pPr>
    </w:p>
    <w:p w14:paraId="3953B07F" w14:textId="77777777" w:rsidR="002F3BC3" w:rsidRPr="002F3BC3" w:rsidRDefault="002F3BC3" w:rsidP="002F3BC3">
      <w:pPr>
        <w:pStyle w:val="OrmistonBodyGreen14pt"/>
      </w:pPr>
      <w:r w:rsidRPr="002F3BC3">
        <w:t>Requirements of the post</w:t>
      </w:r>
    </w:p>
    <w:p w14:paraId="5AA6BE91" w14:textId="77777777" w:rsidR="002F3BC3" w:rsidRPr="002F3BC3" w:rsidRDefault="002F3BC3" w:rsidP="002F3BC3">
      <w:pPr>
        <w:pStyle w:val="BodyText"/>
        <w:rPr>
          <w:rFonts w:ascii="Arial" w:eastAsiaTheme="minorEastAsia" w:hAnsi="Arial" w:cs="Arial"/>
          <w:b/>
          <w:bCs/>
          <w:color w:val="2A3B4C"/>
          <w:sz w:val="21"/>
          <w:szCs w:val="21"/>
        </w:rPr>
      </w:pPr>
    </w:p>
    <w:p w14:paraId="49E9B6FD"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Qualifications:</w:t>
      </w:r>
    </w:p>
    <w:p w14:paraId="261DDA7C"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If short-listed and you are required to hold a particular qualification for a post it is your responsibility to provide the relevant certification, to prove you are suitably qualified.  </w:t>
      </w:r>
    </w:p>
    <w:p w14:paraId="625380F7"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Failure to produce documentary evidence of qualifications or undertake required courses/training may result in the termination of your employment.</w:t>
      </w:r>
    </w:p>
    <w:p w14:paraId="38876D3B"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If a post requires you to take training or additional qualifications then, by accepting this post, you are agreeing to do the training or take the qualifications.</w:t>
      </w:r>
    </w:p>
    <w:p w14:paraId="3E7640AF" w14:textId="77777777" w:rsidR="002F3BC3" w:rsidRPr="002F3BC3" w:rsidRDefault="002F3BC3" w:rsidP="002F3BC3">
      <w:pPr>
        <w:pStyle w:val="BodyText"/>
        <w:rPr>
          <w:rFonts w:ascii="Arial" w:eastAsiaTheme="minorEastAsia" w:hAnsi="Arial" w:cs="Arial"/>
          <w:color w:val="2A3B4C"/>
          <w:sz w:val="21"/>
          <w:szCs w:val="21"/>
        </w:rPr>
      </w:pPr>
    </w:p>
    <w:p w14:paraId="599C41A7"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Medical examination:</w:t>
      </w:r>
    </w:p>
    <w:p w14:paraId="5A8F99D4" w14:textId="0D305CDC"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To ensure the post will not have a detrimental effect on your health or your health on your work, you will have to complete a health enquiry form on appointment and may be required to have a medical before the appointment can be offered formally.  </w:t>
      </w:r>
    </w:p>
    <w:p w14:paraId="520D4503"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This is to confirm that you </w:t>
      </w:r>
      <w:proofErr w:type="gramStart"/>
      <w:r w:rsidRPr="002F3BC3">
        <w:rPr>
          <w:rFonts w:ascii="Arial" w:eastAsiaTheme="minorEastAsia" w:hAnsi="Arial" w:cs="Arial"/>
          <w:color w:val="2A3B4C"/>
          <w:sz w:val="21"/>
          <w:szCs w:val="21"/>
        </w:rPr>
        <w:t>are able to</w:t>
      </w:r>
      <w:proofErr w:type="gramEnd"/>
      <w:r w:rsidRPr="002F3BC3">
        <w:rPr>
          <w:rFonts w:ascii="Arial" w:eastAsiaTheme="minorEastAsia" w:hAnsi="Arial" w:cs="Arial"/>
          <w:color w:val="2A3B4C"/>
          <w:sz w:val="21"/>
          <w:szCs w:val="21"/>
        </w:rPr>
        <w:t xml:space="preserve"> satisfactorily carry out the post without any impact on your health (taking account of any reasonable adjustments required).</w:t>
      </w:r>
    </w:p>
    <w:p w14:paraId="1DDCABCA" w14:textId="77777777" w:rsidR="002F3BC3" w:rsidRPr="002F3BC3" w:rsidRDefault="002F3BC3" w:rsidP="002F3BC3">
      <w:pPr>
        <w:pStyle w:val="BodyText"/>
        <w:ind w:left="360"/>
        <w:rPr>
          <w:rFonts w:ascii="Arial" w:eastAsiaTheme="minorEastAsia" w:hAnsi="Arial" w:cs="Arial"/>
          <w:b/>
          <w:bCs/>
          <w:color w:val="2A3B4C"/>
          <w:sz w:val="21"/>
          <w:szCs w:val="21"/>
        </w:rPr>
      </w:pPr>
    </w:p>
    <w:p w14:paraId="35B71550"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Immigration, Asylum and Nationality Act 2006:</w:t>
      </w:r>
    </w:p>
    <w:p w14:paraId="4BB968FE"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Before you can start working for Ormiston Families a check will need to be carried out to ensure you are eligible to work legally in the UK.  </w:t>
      </w:r>
    </w:p>
    <w:p w14:paraId="22FDA454"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This check will be undertaken in accordance with the Immigration, Asylum and Nationality Act 2006.  </w:t>
      </w:r>
    </w:p>
    <w:p w14:paraId="7795EC00"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You must supply proof of your entitlement to work in the UK by producing certain document(s) and you will be asked to bring these to your interview if you are shortlisted.</w:t>
      </w:r>
    </w:p>
    <w:p w14:paraId="4D8BB2C3" w14:textId="46D9177F" w:rsid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lastRenderedPageBreak/>
        <w:t xml:space="preserve">Further information on working in the UK can be found by clicking on the link below to the UK Border Agency website: Link: </w:t>
      </w:r>
      <w:hyperlink r:id="rId12" w:history="1">
        <w:r w:rsidRPr="002F3BC3">
          <w:rPr>
            <w:rFonts w:ascii="Arial" w:eastAsiaTheme="minorEastAsia" w:hAnsi="Arial" w:cs="Arial"/>
            <w:color w:val="2A3B4C"/>
            <w:sz w:val="21"/>
            <w:szCs w:val="21"/>
          </w:rPr>
          <w:t>http://www.ukba.homeoffice.gov.uk/visas-immigration/working/</w:t>
        </w:r>
      </w:hyperlink>
      <w:r w:rsidRPr="002F3BC3">
        <w:rPr>
          <w:rFonts w:ascii="Arial" w:eastAsiaTheme="minorEastAsia" w:hAnsi="Arial" w:cs="Arial"/>
          <w:color w:val="2A3B4C"/>
          <w:sz w:val="21"/>
          <w:szCs w:val="21"/>
        </w:rPr>
        <w:t xml:space="preserve"> </w:t>
      </w:r>
    </w:p>
    <w:p w14:paraId="11672D3E" w14:textId="77777777" w:rsidR="002F3BC3" w:rsidRPr="002F3BC3" w:rsidRDefault="002F3BC3" w:rsidP="002F3BC3">
      <w:pPr>
        <w:pStyle w:val="BodyText"/>
        <w:ind w:left="720"/>
        <w:rPr>
          <w:rFonts w:ascii="Arial" w:eastAsiaTheme="minorEastAsia" w:hAnsi="Arial" w:cs="Arial"/>
          <w:color w:val="2A3B4C"/>
          <w:sz w:val="21"/>
          <w:szCs w:val="21"/>
        </w:rPr>
      </w:pPr>
    </w:p>
    <w:p w14:paraId="0AA4775A"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Disclosure and Barring Service (DBS) checks:</w:t>
      </w:r>
    </w:p>
    <w:p w14:paraId="628378F5"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As this position meets the definition of regulated activity under the Protection of Freedom Act 2012, appointments to this post will be subject to an enhanced DBS check with barred list check </w:t>
      </w:r>
    </w:p>
    <w:p w14:paraId="68C430DC"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Employment can commence once the check has been satisfactorily completed.  </w:t>
      </w:r>
    </w:p>
    <w:p w14:paraId="49934A4D"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If a candidate has a conviction on their DBS check, an assessment of the relevance and impact of the conviction in relation to the post will be done to determine if the job offer can be confirmed.  </w:t>
      </w:r>
    </w:p>
    <w:p w14:paraId="329658C5"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It is a serious criminal offence to knowingly apply for posts when you have been barred from working with children/young people and/or vulnerable adults.  </w:t>
      </w:r>
    </w:p>
    <w:p w14:paraId="4CD84D84"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Additional questions for roles working with children, young people or vulnerable adults to be explored at interview</w:t>
      </w:r>
    </w:p>
    <w:p w14:paraId="21229387"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As this post involves working either with children and young people or vulnerable adults Warner or Safer care motivational type questions may be asked during the interview process.  </w:t>
      </w:r>
    </w:p>
    <w:p w14:paraId="46825BF6"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These questions are asked to establish your suitability to work with vulnerable groups by understanding your attitude, behaviour and responses to situations.  </w:t>
      </w:r>
    </w:p>
    <w:p w14:paraId="120ED5DF"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The questions will relate to your inspiration for working with vulnerable groups, your ability to build relationships and your resilience when working with such groups and may also explore your attitude to the use of authority.</w:t>
      </w:r>
    </w:p>
    <w:p w14:paraId="5E2F75E5"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If you feel you would find these questions about yourself difficult to respond to then you may wish to reflect upon your suitability for the post.</w:t>
      </w:r>
    </w:p>
    <w:p w14:paraId="2C48A85E" w14:textId="77777777" w:rsidR="00F930BC" w:rsidRDefault="002F3BC3" w:rsidP="002F3BC3">
      <w:pPr>
        <w:pStyle w:val="BodyText"/>
        <w:rPr>
          <w:rFonts w:ascii="Arial" w:eastAsiaTheme="minorEastAsia" w:hAnsi="Arial" w:cs="Arial"/>
          <w:b/>
          <w:bCs/>
          <w:color w:val="2A3B4C"/>
          <w:sz w:val="21"/>
          <w:szCs w:val="21"/>
        </w:rPr>
      </w:pPr>
      <w:r>
        <w:rPr>
          <w:b/>
          <w:bCs/>
          <w:sz w:val="22"/>
          <w:szCs w:val="22"/>
        </w:rPr>
        <w:br/>
      </w:r>
    </w:p>
    <w:p w14:paraId="33FC9CEC" w14:textId="77777777" w:rsidR="00F930BC" w:rsidRDefault="00F930BC" w:rsidP="002F3BC3">
      <w:pPr>
        <w:pStyle w:val="BodyText"/>
        <w:rPr>
          <w:rFonts w:ascii="Arial" w:eastAsiaTheme="minorEastAsia" w:hAnsi="Arial" w:cs="Arial"/>
          <w:b/>
          <w:bCs/>
          <w:color w:val="2A3B4C"/>
          <w:sz w:val="21"/>
          <w:szCs w:val="21"/>
        </w:rPr>
      </w:pPr>
    </w:p>
    <w:p w14:paraId="7D1CC6F3" w14:textId="77777777" w:rsidR="00F930BC" w:rsidRDefault="00F930BC" w:rsidP="002F3BC3">
      <w:pPr>
        <w:pStyle w:val="BodyText"/>
        <w:rPr>
          <w:rFonts w:ascii="Arial" w:eastAsiaTheme="minorEastAsia" w:hAnsi="Arial" w:cs="Arial"/>
          <w:b/>
          <w:bCs/>
          <w:color w:val="2A3B4C"/>
          <w:sz w:val="21"/>
          <w:szCs w:val="21"/>
        </w:rPr>
      </w:pPr>
    </w:p>
    <w:p w14:paraId="5409417A" w14:textId="77777777" w:rsidR="00F930BC" w:rsidRDefault="00F930BC" w:rsidP="002F3BC3">
      <w:pPr>
        <w:pStyle w:val="BodyText"/>
        <w:rPr>
          <w:rFonts w:ascii="Arial" w:eastAsiaTheme="minorEastAsia" w:hAnsi="Arial" w:cs="Arial"/>
          <w:b/>
          <w:bCs/>
          <w:color w:val="2A3B4C"/>
          <w:sz w:val="21"/>
          <w:szCs w:val="21"/>
        </w:rPr>
      </w:pPr>
    </w:p>
    <w:p w14:paraId="464CFD03" w14:textId="7A6FF450" w:rsidR="002F3BC3" w:rsidRPr="003E32A0" w:rsidRDefault="002F3BC3" w:rsidP="002F3BC3">
      <w:pPr>
        <w:pStyle w:val="BodyText"/>
        <w:rPr>
          <w:rFonts w:ascii="Arial" w:eastAsiaTheme="minorEastAsia" w:hAnsi="Arial" w:cs="Arial"/>
          <w:b/>
          <w:bCs/>
          <w:color w:val="2A3B4C"/>
          <w:sz w:val="21"/>
          <w:szCs w:val="21"/>
        </w:rPr>
      </w:pPr>
      <w:r w:rsidRPr="003E32A0">
        <w:rPr>
          <w:rFonts w:ascii="Arial" w:eastAsiaTheme="minorEastAsia" w:hAnsi="Arial" w:cs="Arial"/>
          <w:b/>
          <w:bCs/>
          <w:color w:val="2A3B4C"/>
          <w:sz w:val="21"/>
          <w:szCs w:val="21"/>
        </w:rPr>
        <w:t>Transport status:</w:t>
      </w:r>
    </w:p>
    <w:p w14:paraId="12934717" w14:textId="77777777" w:rsidR="002F3BC3" w:rsidRPr="002F3BC3" w:rsidRDefault="002F3BC3" w:rsidP="003E32A0">
      <w:pPr>
        <w:pStyle w:val="BodyText"/>
        <w:numPr>
          <w:ilvl w:val="0"/>
          <w:numId w:val="15"/>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If the post requires you to travel as part of your duties, you are responsible for your own travel arrangements. </w:t>
      </w:r>
    </w:p>
    <w:p w14:paraId="371AFF85" w14:textId="77777777" w:rsidR="002F3BC3" w:rsidRPr="002F3BC3" w:rsidRDefault="002F3BC3" w:rsidP="003E32A0">
      <w:pPr>
        <w:pStyle w:val="BodyText"/>
        <w:numPr>
          <w:ilvl w:val="0"/>
          <w:numId w:val="15"/>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Any mileage undertaken on behalf of Ormiston Families’ Point 1 service will be paid at the appropriate rate and within Her Majesty’s Revenue and Customs guidelines. </w:t>
      </w:r>
    </w:p>
    <w:p w14:paraId="21C953B4" w14:textId="77777777" w:rsidR="002F3BC3" w:rsidRPr="002F3BC3" w:rsidRDefault="002F3BC3" w:rsidP="003E32A0">
      <w:pPr>
        <w:pStyle w:val="BodyText"/>
        <w:numPr>
          <w:ilvl w:val="0"/>
          <w:numId w:val="15"/>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If you use your own vehicle for the purposes of </w:t>
      </w:r>
      <w:proofErr w:type="gramStart"/>
      <w:r w:rsidRPr="002F3BC3">
        <w:rPr>
          <w:rFonts w:ascii="Arial" w:eastAsiaTheme="minorEastAsia" w:hAnsi="Arial" w:cs="Arial"/>
          <w:color w:val="2A3B4C"/>
          <w:sz w:val="21"/>
          <w:szCs w:val="21"/>
        </w:rPr>
        <w:t>work</w:t>
      </w:r>
      <w:proofErr w:type="gramEnd"/>
      <w:r w:rsidRPr="002F3BC3">
        <w:rPr>
          <w:rFonts w:ascii="Arial" w:eastAsiaTheme="minorEastAsia" w:hAnsi="Arial" w:cs="Arial"/>
          <w:color w:val="2A3B4C"/>
          <w:sz w:val="21"/>
          <w:szCs w:val="21"/>
        </w:rPr>
        <w:t xml:space="preserve"> you must ensure that your insurance policy covers you for this purpose.</w:t>
      </w:r>
    </w:p>
    <w:p w14:paraId="439CF7AF" w14:textId="77777777" w:rsidR="002F3BC3" w:rsidRPr="002F3BC3" w:rsidRDefault="002F3BC3" w:rsidP="002F3BC3">
      <w:pPr>
        <w:pStyle w:val="BodyText"/>
        <w:rPr>
          <w:rFonts w:ascii="Arial" w:eastAsiaTheme="minorEastAsia" w:hAnsi="Arial" w:cs="Arial"/>
          <w:color w:val="2A3B4C"/>
          <w:sz w:val="21"/>
          <w:szCs w:val="21"/>
        </w:rPr>
      </w:pPr>
    </w:p>
    <w:p w14:paraId="77D6BF80" w14:textId="77777777" w:rsidR="002F3BC3" w:rsidRPr="003E32A0" w:rsidRDefault="002F3BC3" w:rsidP="002F3BC3">
      <w:pPr>
        <w:pStyle w:val="BodyText"/>
        <w:rPr>
          <w:rFonts w:ascii="Arial" w:eastAsiaTheme="minorEastAsia" w:hAnsi="Arial" w:cs="Arial"/>
          <w:b/>
          <w:bCs/>
          <w:color w:val="2A3B4C"/>
          <w:sz w:val="21"/>
          <w:szCs w:val="21"/>
        </w:rPr>
      </w:pPr>
      <w:r w:rsidRPr="003E32A0">
        <w:rPr>
          <w:rFonts w:ascii="Arial" w:eastAsiaTheme="minorEastAsia" w:hAnsi="Arial" w:cs="Arial"/>
          <w:b/>
          <w:bCs/>
          <w:color w:val="2A3B4C"/>
          <w:sz w:val="21"/>
          <w:szCs w:val="21"/>
        </w:rPr>
        <w:t>No smoking:</w:t>
      </w:r>
    </w:p>
    <w:p w14:paraId="047D83EB" w14:textId="77777777" w:rsidR="002F3BC3" w:rsidRPr="002F3BC3" w:rsidRDefault="002F3BC3" w:rsidP="003E32A0">
      <w:pPr>
        <w:pStyle w:val="BodyText"/>
        <w:numPr>
          <w:ilvl w:val="0"/>
          <w:numId w:val="16"/>
        </w:numPr>
        <w:rPr>
          <w:rFonts w:ascii="Arial" w:eastAsiaTheme="minorEastAsia" w:hAnsi="Arial" w:cs="Arial"/>
          <w:color w:val="2A3B4C"/>
          <w:sz w:val="21"/>
          <w:szCs w:val="21"/>
        </w:rPr>
      </w:pPr>
      <w:r w:rsidRPr="002F3BC3">
        <w:rPr>
          <w:rFonts w:ascii="Arial" w:eastAsiaTheme="minorEastAsia" w:hAnsi="Arial" w:cs="Arial"/>
          <w:color w:val="2A3B4C"/>
          <w:sz w:val="21"/>
          <w:szCs w:val="21"/>
        </w:rPr>
        <w:t>Ormiston Families operates a Smoke Free Premises policy.</w:t>
      </w:r>
    </w:p>
    <w:p w14:paraId="5E3A8FEF" w14:textId="77777777" w:rsidR="002F3BC3" w:rsidRDefault="002F3BC3" w:rsidP="002F3BC3">
      <w:pPr>
        <w:pStyle w:val="BodyText"/>
        <w:rPr>
          <w:sz w:val="22"/>
          <w:szCs w:val="22"/>
        </w:rPr>
      </w:pPr>
    </w:p>
    <w:p w14:paraId="07B09B32" w14:textId="77777777" w:rsidR="002F3BC3" w:rsidRPr="003E32A0" w:rsidRDefault="002F3BC3" w:rsidP="002F3BC3">
      <w:pPr>
        <w:pStyle w:val="Heading1"/>
        <w:rPr>
          <w:rFonts w:ascii="Arial Bold" w:eastAsiaTheme="minorEastAsia" w:hAnsi="Arial Bold" w:cs="Arial Bold"/>
          <w:bCs/>
          <w:color w:val="00A879"/>
          <w:sz w:val="28"/>
          <w:szCs w:val="28"/>
        </w:rPr>
      </w:pPr>
      <w:bookmarkStart w:id="2" w:name="_Toc375909759"/>
      <w:r>
        <w:rPr>
          <w:sz w:val="30"/>
          <w:szCs w:val="30"/>
        </w:rPr>
        <w:br w:type="page"/>
      </w:r>
      <w:r w:rsidRPr="003E32A0">
        <w:rPr>
          <w:rFonts w:ascii="Arial Bold" w:eastAsiaTheme="minorEastAsia" w:hAnsi="Arial Bold" w:cs="Arial Bold"/>
          <w:bCs/>
          <w:color w:val="00A879"/>
          <w:sz w:val="28"/>
          <w:szCs w:val="28"/>
        </w:rPr>
        <w:lastRenderedPageBreak/>
        <w:t>Standard Terms and Conditions</w:t>
      </w:r>
      <w:bookmarkEnd w:id="2"/>
    </w:p>
    <w:p w14:paraId="1D3E78B3" w14:textId="77777777" w:rsidR="002F3BC3" w:rsidRPr="003E32A0" w:rsidRDefault="002F3BC3" w:rsidP="002F3BC3">
      <w:pPr>
        <w:tabs>
          <w:tab w:val="left" w:pos="2190"/>
        </w:tabs>
        <w:rPr>
          <w:rFonts w:ascii="Arial" w:hAnsi="Arial" w:cs="Arial"/>
          <w:color w:val="2A3B4C"/>
          <w:sz w:val="21"/>
          <w:szCs w:val="21"/>
        </w:rPr>
      </w:pPr>
    </w:p>
    <w:p w14:paraId="00A932F6" w14:textId="77777777" w:rsidR="002F3BC3" w:rsidRPr="003E32A0" w:rsidRDefault="002F3BC3" w:rsidP="002F3BC3">
      <w:pPr>
        <w:pStyle w:val="Heading1"/>
        <w:rPr>
          <w:rFonts w:ascii="Arial" w:eastAsiaTheme="minorEastAsia" w:hAnsi="Arial" w:cs="Arial"/>
          <w:color w:val="2A3B4C"/>
          <w:sz w:val="21"/>
          <w:szCs w:val="21"/>
        </w:rPr>
      </w:pPr>
      <w:bookmarkStart w:id="3" w:name="_Toc344646450"/>
      <w:bookmarkStart w:id="4" w:name="_Toc344646957"/>
      <w:bookmarkStart w:id="5" w:name="_Toc344647111"/>
      <w:bookmarkStart w:id="6" w:name="_Toc375909760"/>
      <w:r w:rsidRPr="003E32A0">
        <w:rPr>
          <w:rFonts w:ascii="Arial" w:eastAsiaTheme="minorEastAsia" w:hAnsi="Arial" w:cs="Arial"/>
          <w:b/>
          <w:bCs/>
          <w:color w:val="2A3B4C"/>
          <w:sz w:val="21"/>
          <w:szCs w:val="21"/>
        </w:rPr>
        <w:t>Probationary period</w:t>
      </w:r>
      <w:bookmarkEnd w:id="3"/>
      <w:bookmarkEnd w:id="4"/>
      <w:bookmarkEnd w:id="5"/>
      <w:bookmarkEnd w:id="6"/>
      <w:r w:rsidRPr="003E32A0">
        <w:rPr>
          <w:rFonts w:ascii="Arial" w:eastAsiaTheme="minorEastAsia" w:hAnsi="Arial" w:cs="Arial"/>
          <w:b/>
          <w:bCs/>
          <w:color w:val="2A3B4C"/>
          <w:sz w:val="21"/>
          <w:szCs w:val="21"/>
        </w:rPr>
        <w:t>:</w:t>
      </w:r>
    </w:p>
    <w:p w14:paraId="1678A950" w14:textId="41A9C1CF" w:rsidR="002F3BC3" w:rsidRPr="003E32A0" w:rsidRDefault="002F3BC3" w:rsidP="003E32A0">
      <w:pPr>
        <w:numPr>
          <w:ilvl w:val="0"/>
          <w:numId w:val="16"/>
        </w:numPr>
        <w:rPr>
          <w:rFonts w:ascii="Arial" w:hAnsi="Arial" w:cs="Arial"/>
          <w:color w:val="2A3B4C"/>
          <w:sz w:val="21"/>
          <w:szCs w:val="21"/>
        </w:rPr>
      </w:pPr>
      <w:r w:rsidRPr="003E32A0">
        <w:rPr>
          <w:rFonts w:ascii="Arial" w:hAnsi="Arial" w:cs="Arial"/>
          <w:color w:val="2A3B4C"/>
          <w:sz w:val="21"/>
          <w:szCs w:val="21"/>
        </w:rPr>
        <w:t xml:space="preserve">All new employees of Ormiston Families will be required to complete </w:t>
      </w:r>
      <w:r w:rsidR="003E32A0" w:rsidRPr="003E32A0">
        <w:rPr>
          <w:rFonts w:ascii="Arial" w:hAnsi="Arial" w:cs="Arial"/>
          <w:color w:val="2A3B4C"/>
          <w:sz w:val="21"/>
          <w:szCs w:val="21"/>
        </w:rPr>
        <w:t>a 6</w:t>
      </w:r>
      <w:r w:rsidR="003E32A0">
        <w:rPr>
          <w:rFonts w:ascii="Arial" w:hAnsi="Arial" w:cs="Arial"/>
          <w:color w:val="2A3B4C"/>
          <w:sz w:val="21"/>
          <w:szCs w:val="21"/>
        </w:rPr>
        <w:t>-month</w:t>
      </w:r>
      <w:r w:rsidRPr="003E32A0">
        <w:rPr>
          <w:rFonts w:ascii="Arial" w:hAnsi="Arial" w:cs="Arial"/>
          <w:color w:val="2A3B4C"/>
          <w:sz w:val="21"/>
          <w:szCs w:val="21"/>
        </w:rPr>
        <w:t xml:space="preserve"> probationary period.  This may be extended in some circumstances.</w:t>
      </w:r>
    </w:p>
    <w:p w14:paraId="2E042F04" w14:textId="77777777" w:rsidR="002F3BC3" w:rsidRPr="003E32A0" w:rsidRDefault="002F3BC3" w:rsidP="002F3BC3">
      <w:pPr>
        <w:pStyle w:val="Heading1"/>
        <w:rPr>
          <w:rFonts w:ascii="Arial" w:eastAsiaTheme="minorEastAsia" w:hAnsi="Arial" w:cs="Arial"/>
          <w:color w:val="2A3B4C"/>
          <w:sz w:val="21"/>
          <w:szCs w:val="21"/>
        </w:rPr>
      </w:pPr>
      <w:bookmarkStart w:id="7" w:name="_Toc344646453"/>
      <w:bookmarkStart w:id="8" w:name="_Toc344646960"/>
      <w:bookmarkStart w:id="9" w:name="_Toc344647114"/>
      <w:bookmarkStart w:id="10" w:name="_Toc375909761"/>
      <w:r w:rsidRPr="003E32A0">
        <w:rPr>
          <w:rFonts w:ascii="Arial" w:eastAsiaTheme="minorEastAsia" w:hAnsi="Arial" w:cs="Arial"/>
          <w:b/>
          <w:bCs/>
          <w:color w:val="2A3B4C"/>
          <w:sz w:val="21"/>
          <w:szCs w:val="21"/>
        </w:rPr>
        <w:t>Equal opportunities</w:t>
      </w:r>
      <w:bookmarkEnd w:id="7"/>
      <w:bookmarkEnd w:id="8"/>
      <w:bookmarkEnd w:id="9"/>
      <w:bookmarkEnd w:id="10"/>
      <w:r w:rsidRPr="003E32A0">
        <w:rPr>
          <w:rFonts w:ascii="Arial" w:eastAsiaTheme="minorEastAsia" w:hAnsi="Arial" w:cs="Arial"/>
          <w:color w:val="2A3B4C"/>
          <w:sz w:val="21"/>
          <w:szCs w:val="21"/>
        </w:rPr>
        <w:t>:</w:t>
      </w:r>
    </w:p>
    <w:p w14:paraId="718C74D5" w14:textId="77777777" w:rsidR="002F3BC3" w:rsidRPr="003E32A0" w:rsidRDefault="002F3BC3" w:rsidP="003E32A0">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 xml:space="preserve">Ormiston Families seeks to ensure that all employees are selected, </w:t>
      </w:r>
      <w:proofErr w:type="gramStart"/>
      <w:r w:rsidRPr="003E32A0">
        <w:rPr>
          <w:rFonts w:ascii="Arial" w:hAnsi="Arial" w:cs="Arial"/>
          <w:color w:val="2A3B4C"/>
          <w:sz w:val="21"/>
          <w:szCs w:val="21"/>
        </w:rPr>
        <w:t>trained</w:t>
      </w:r>
      <w:proofErr w:type="gramEnd"/>
      <w:r w:rsidRPr="003E32A0">
        <w:rPr>
          <w:rFonts w:ascii="Arial" w:hAnsi="Arial" w:cs="Arial"/>
          <w:color w:val="2A3B4C"/>
          <w:sz w:val="21"/>
          <w:szCs w:val="21"/>
        </w:rPr>
        <w:t xml:space="preserve"> and promoted on the basis of ability, the requirements of the post and other similar and objective criteria.  </w:t>
      </w:r>
    </w:p>
    <w:p w14:paraId="346AFB0D" w14:textId="77777777" w:rsidR="002F3BC3" w:rsidRPr="003E32A0" w:rsidRDefault="002F3BC3" w:rsidP="003E32A0">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 xml:space="preserve">The gender identity, disability, marital status, ethnic origin, age, pregnancy status, religion or belief, or sexual orientation of an applicant or employee does not affect the employment opportunities made available, except as permitted by legislation.  </w:t>
      </w:r>
    </w:p>
    <w:p w14:paraId="0A3553B2" w14:textId="5E8FC24A" w:rsidR="002F3BC3" w:rsidRPr="003E32A0" w:rsidRDefault="002F3BC3" w:rsidP="003E32A0">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In addition, applicants declaring a disability who meet the minimum (essential) criteria for a vacancy will be invited for interview.</w:t>
      </w:r>
    </w:p>
    <w:p w14:paraId="3AD883D8" w14:textId="77777777" w:rsidR="002F3BC3" w:rsidRPr="003E32A0" w:rsidRDefault="002F3BC3" w:rsidP="002F3BC3">
      <w:pPr>
        <w:pStyle w:val="Heading1"/>
        <w:rPr>
          <w:rFonts w:ascii="Arial" w:eastAsiaTheme="minorEastAsia" w:hAnsi="Arial" w:cs="Arial"/>
          <w:b/>
          <w:bCs/>
          <w:color w:val="2A3B4C"/>
          <w:sz w:val="21"/>
          <w:szCs w:val="21"/>
        </w:rPr>
      </w:pPr>
      <w:bookmarkStart w:id="11" w:name="_Toc344646454"/>
      <w:bookmarkStart w:id="12" w:name="_Toc344646961"/>
      <w:bookmarkStart w:id="13" w:name="_Toc344647115"/>
      <w:bookmarkStart w:id="14" w:name="_Toc375909762"/>
      <w:r w:rsidRPr="003E32A0">
        <w:rPr>
          <w:rFonts w:ascii="Arial" w:eastAsiaTheme="minorEastAsia" w:hAnsi="Arial" w:cs="Arial"/>
          <w:b/>
          <w:bCs/>
          <w:color w:val="2A3B4C"/>
          <w:sz w:val="21"/>
          <w:szCs w:val="21"/>
        </w:rPr>
        <w:t>Data protectio</w:t>
      </w:r>
      <w:bookmarkEnd w:id="11"/>
      <w:bookmarkEnd w:id="12"/>
      <w:bookmarkEnd w:id="13"/>
      <w:bookmarkEnd w:id="14"/>
      <w:r w:rsidRPr="003E32A0">
        <w:rPr>
          <w:rFonts w:ascii="Arial" w:eastAsiaTheme="minorEastAsia" w:hAnsi="Arial" w:cs="Arial"/>
          <w:b/>
          <w:bCs/>
          <w:color w:val="2A3B4C"/>
          <w:sz w:val="21"/>
          <w:szCs w:val="21"/>
        </w:rPr>
        <w:t>n:</w:t>
      </w:r>
    </w:p>
    <w:p w14:paraId="1F46C771" w14:textId="77777777" w:rsidR="002F3BC3" w:rsidRPr="003E32A0" w:rsidRDefault="002F3BC3" w:rsidP="003E32A0">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 xml:space="preserve">Ormiston Families is required by law to comply with the Data Protection Act 1998.  </w:t>
      </w:r>
    </w:p>
    <w:p w14:paraId="795E08F2" w14:textId="77777777" w:rsidR="002F3BC3" w:rsidRPr="003E32A0" w:rsidRDefault="002F3BC3" w:rsidP="003E32A0">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 xml:space="preserve">Employees have an important role to play in ensuring that personal information is processed lawfully and fairly.  </w:t>
      </w:r>
    </w:p>
    <w:p w14:paraId="278A3662" w14:textId="77777777" w:rsidR="002F3BC3" w:rsidRPr="003E32A0" w:rsidRDefault="002F3BC3" w:rsidP="003E32A0">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 xml:space="preserve">Personal information is information relating to a living individual who can be identified.  </w:t>
      </w:r>
    </w:p>
    <w:p w14:paraId="7C551AD9" w14:textId="77777777" w:rsidR="002F3BC3" w:rsidRPr="003E32A0" w:rsidRDefault="002F3BC3" w:rsidP="003E32A0">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 xml:space="preserve">It is each individual employee’s responsibility to handle all personal information properly no matter how it is collected, recorded and used, whether on paper, in a computer, or on other material. </w:t>
      </w:r>
    </w:p>
    <w:p w14:paraId="67F40173" w14:textId="77777777" w:rsidR="002F3BC3" w:rsidRPr="003E32A0" w:rsidRDefault="002F3BC3" w:rsidP="003E32A0">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 xml:space="preserve">Personal information must not be disclosed to others unless authorised to do so. </w:t>
      </w:r>
    </w:p>
    <w:p w14:paraId="16E8741E" w14:textId="77777777" w:rsidR="002F3BC3" w:rsidRPr="003E32A0" w:rsidRDefault="002F3BC3" w:rsidP="002F3B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p>
    <w:p w14:paraId="6EBB667B" w14:textId="77777777" w:rsidR="002F3BC3" w:rsidRPr="003E32A0" w:rsidRDefault="002F3BC3" w:rsidP="002F3BC3">
      <w:pPr>
        <w:pStyle w:val="BodyText"/>
        <w:rPr>
          <w:rFonts w:ascii="Arial" w:eastAsiaTheme="minorEastAsia" w:hAnsi="Arial" w:cs="Arial"/>
          <w:b/>
          <w:bCs/>
          <w:color w:val="2A3B4C"/>
          <w:sz w:val="21"/>
          <w:szCs w:val="21"/>
        </w:rPr>
      </w:pPr>
      <w:r w:rsidRPr="003E32A0">
        <w:rPr>
          <w:rFonts w:ascii="Arial" w:eastAsiaTheme="minorEastAsia" w:hAnsi="Arial" w:cs="Arial"/>
          <w:b/>
          <w:bCs/>
          <w:color w:val="2A3B4C"/>
          <w:sz w:val="21"/>
          <w:szCs w:val="21"/>
        </w:rPr>
        <w:t>Notice:</w:t>
      </w:r>
    </w:p>
    <w:p w14:paraId="265776BE" w14:textId="395B9181" w:rsidR="002F3BC3" w:rsidRPr="003E32A0" w:rsidRDefault="002F3BC3" w:rsidP="003E32A0">
      <w:pPr>
        <w:pStyle w:val="BodyText"/>
        <w:numPr>
          <w:ilvl w:val="0"/>
          <w:numId w:val="19"/>
        </w:numPr>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Once your probationary period is completed, you will be required to give at least 4 </w:t>
      </w:r>
      <w:r w:rsidR="003E32A0" w:rsidRPr="003E32A0">
        <w:rPr>
          <w:rFonts w:ascii="Arial" w:eastAsiaTheme="minorEastAsia" w:hAnsi="Arial" w:cs="Arial"/>
          <w:color w:val="2A3B4C"/>
          <w:sz w:val="21"/>
          <w:szCs w:val="21"/>
        </w:rPr>
        <w:t>weeks’ notice</w:t>
      </w:r>
      <w:r w:rsidRPr="003E32A0">
        <w:rPr>
          <w:rFonts w:ascii="Arial" w:eastAsiaTheme="minorEastAsia" w:hAnsi="Arial" w:cs="Arial"/>
          <w:color w:val="2A3B4C"/>
          <w:sz w:val="21"/>
          <w:szCs w:val="21"/>
        </w:rPr>
        <w:t xml:space="preserve"> in writing of termination of employment dependent upon length of service.</w:t>
      </w:r>
    </w:p>
    <w:p w14:paraId="04732CD2" w14:textId="77777777" w:rsidR="002F3BC3" w:rsidRPr="003E32A0" w:rsidRDefault="002F3BC3" w:rsidP="003E32A0">
      <w:pPr>
        <w:pStyle w:val="BodyText"/>
        <w:numPr>
          <w:ilvl w:val="0"/>
          <w:numId w:val="19"/>
        </w:numPr>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You are entitled to receive a similar period to the notice you </w:t>
      </w:r>
      <w:proofErr w:type="gramStart"/>
      <w:r w:rsidRPr="003E32A0">
        <w:rPr>
          <w:rFonts w:ascii="Arial" w:eastAsiaTheme="minorEastAsia" w:hAnsi="Arial" w:cs="Arial"/>
          <w:color w:val="2A3B4C"/>
          <w:sz w:val="21"/>
          <w:szCs w:val="21"/>
        </w:rPr>
        <w:t>have to</w:t>
      </w:r>
      <w:proofErr w:type="gramEnd"/>
      <w:r w:rsidRPr="003E32A0">
        <w:rPr>
          <w:rFonts w:ascii="Arial" w:eastAsiaTheme="minorEastAsia" w:hAnsi="Arial" w:cs="Arial"/>
          <w:color w:val="2A3B4C"/>
          <w:sz w:val="21"/>
          <w:szCs w:val="21"/>
        </w:rPr>
        <w:t xml:space="preserve"> give or the minimum statutory provision under the Employment Right’s Act 1996, whichever is greater, as set out below:</w:t>
      </w:r>
    </w:p>
    <w:p w14:paraId="518B26F1" w14:textId="77777777" w:rsidR="002F3BC3" w:rsidRPr="003E32A0" w:rsidRDefault="002F3BC3" w:rsidP="002F3BC3">
      <w:pPr>
        <w:pStyle w:val="BodyText"/>
        <w:rPr>
          <w:rFonts w:ascii="Arial" w:eastAsiaTheme="minorEastAsia" w:hAnsi="Arial" w:cs="Arial"/>
          <w:color w:val="2A3B4C"/>
          <w:sz w:val="21"/>
          <w:szCs w:val="21"/>
        </w:rPr>
      </w:pPr>
    </w:p>
    <w:p w14:paraId="6261BD4C" w14:textId="77777777" w:rsidR="002F3BC3" w:rsidRPr="003E32A0" w:rsidRDefault="002F3BC3" w:rsidP="002F3BC3">
      <w:pPr>
        <w:pStyle w:val="BodyText"/>
        <w:rPr>
          <w:rFonts w:ascii="Arial" w:eastAsiaTheme="minorEastAsia" w:hAnsi="Arial" w:cs="Arial"/>
          <w:color w:val="2A3B4C"/>
          <w:sz w:val="21"/>
          <w:szCs w:val="21"/>
        </w:rPr>
      </w:pPr>
      <w:r w:rsidRPr="003E32A0">
        <w:rPr>
          <w:rFonts w:ascii="Arial" w:eastAsiaTheme="minorEastAsia" w:hAnsi="Arial" w:cs="Arial"/>
          <w:color w:val="2A3B4C"/>
          <w:sz w:val="21"/>
          <w:szCs w:val="21"/>
        </w:rPr>
        <w:tab/>
        <w:t>Grades 1-7:</w:t>
      </w:r>
    </w:p>
    <w:p w14:paraId="5AA7ECF7" w14:textId="77777777" w:rsidR="002F3BC3" w:rsidRPr="003E32A0" w:rsidRDefault="002F3BC3" w:rsidP="003E32A0">
      <w:pPr>
        <w:pStyle w:val="BodyText"/>
        <w:numPr>
          <w:ilvl w:val="0"/>
          <w:numId w:val="12"/>
        </w:numPr>
        <w:ind w:left="1134"/>
        <w:rPr>
          <w:rFonts w:ascii="Arial" w:eastAsiaTheme="minorEastAsia" w:hAnsi="Arial" w:cs="Arial"/>
          <w:color w:val="2A3B4C"/>
          <w:sz w:val="21"/>
          <w:szCs w:val="21"/>
        </w:rPr>
      </w:pPr>
      <w:r w:rsidRPr="003E32A0">
        <w:rPr>
          <w:rFonts w:ascii="Arial" w:eastAsiaTheme="minorEastAsia" w:hAnsi="Arial" w:cs="Arial"/>
          <w:color w:val="2A3B4C"/>
          <w:sz w:val="21"/>
          <w:szCs w:val="21"/>
        </w:rPr>
        <w:t>Less than 6 months’ service: 1 month</w:t>
      </w:r>
    </w:p>
    <w:p w14:paraId="773AB032" w14:textId="77777777" w:rsidR="002F3BC3" w:rsidRPr="003E32A0" w:rsidRDefault="002F3BC3" w:rsidP="003E32A0">
      <w:pPr>
        <w:pStyle w:val="BodyText"/>
        <w:numPr>
          <w:ilvl w:val="0"/>
          <w:numId w:val="12"/>
        </w:numPr>
        <w:ind w:left="1134"/>
        <w:rPr>
          <w:rFonts w:ascii="Arial" w:eastAsiaTheme="minorEastAsia" w:hAnsi="Arial" w:cs="Arial"/>
          <w:color w:val="2A3B4C"/>
          <w:sz w:val="21"/>
          <w:szCs w:val="21"/>
        </w:rPr>
      </w:pPr>
      <w:r w:rsidRPr="003E32A0">
        <w:rPr>
          <w:rFonts w:ascii="Arial" w:eastAsiaTheme="minorEastAsia" w:hAnsi="Arial" w:cs="Arial"/>
          <w:color w:val="2A3B4C"/>
          <w:sz w:val="21"/>
          <w:szCs w:val="21"/>
        </w:rPr>
        <w:t>More than 6 months’ service: 1 month</w:t>
      </w:r>
      <w:r w:rsidRPr="003E32A0">
        <w:rPr>
          <w:rFonts w:ascii="Arial" w:eastAsiaTheme="minorEastAsia" w:hAnsi="Arial" w:cs="Arial"/>
          <w:color w:val="2A3B4C"/>
          <w:sz w:val="21"/>
          <w:szCs w:val="21"/>
        </w:rPr>
        <w:br/>
      </w:r>
      <w:r w:rsidRPr="003E32A0">
        <w:rPr>
          <w:rFonts w:ascii="Arial" w:eastAsiaTheme="minorEastAsia" w:hAnsi="Arial" w:cs="Arial"/>
          <w:color w:val="2A3B4C"/>
          <w:sz w:val="21"/>
          <w:szCs w:val="21"/>
        </w:rPr>
        <w:tab/>
      </w:r>
    </w:p>
    <w:p w14:paraId="218660A8" w14:textId="77777777" w:rsidR="002F3BC3" w:rsidRPr="003E32A0" w:rsidRDefault="002F3BC3" w:rsidP="002F3BC3">
      <w:pPr>
        <w:pStyle w:val="BodyText"/>
        <w:rPr>
          <w:rFonts w:ascii="Arial" w:eastAsiaTheme="minorEastAsia" w:hAnsi="Arial" w:cs="Arial"/>
          <w:color w:val="2A3B4C"/>
          <w:sz w:val="21"/>
          <w:szCs w:val="21"/>
        </w:rPr>
      </w:pPr>
      <w:r w:rsidRPr="003E32A0">
        <w:rPr>
          <w:rFonts w:ascii="Arial" w:eastAsiaTheme="minorEastAsia" w:hAnsi="Arial" w:cs="Arial"/>
          <w:color w:val="2A3B4C"/>
          <w:sz w:val="21"/>
          <w:szCs w:val="21"/>
        </w:rPr>
        <w:tab/>
        <w:t>Grades 8-9:</w:t>
      </w:r>
    </w:p>
    <w:p w14:paraId="3B36D57D" w14:textId="77777777" w:rsidR="002F3BC3" w:rsidRPr="003E32A0" w:rsidRDefault="002F3BC3" w:rsidP="003E32A0">
      <w:pPr>
        <w:pStyle w:val="BodyText"/>
        <w:numPr>
          <w:ilvl w:val="0"/>
          <w:numId w:val="13"/>
        </w:numPr>
        <w:ind w:left="1134"/>
        <w:rPr>
          <w:rFonts w:ascii="Arial" w:eastAsiaTheme="minorEastAsia" w:hAnsi="Arial" w:cs="Arial"/>
          <w:color w:val="2A3B4C"/>
          <w:sz w:val="21"/>
          <w:szCs w:val="21"/>
        </w:rPr>
      </w:pPr>
      <w:r w:rsidRPr="003E32A0">
        <w:rPr>
          <w:rFonts w:ascii="Arial" w:eastAsiaTheme="minorEastAsia" w:hAnsi="Arial" w:cs="Arial"/>
          <w:color w:val="2A3B4C"/>
          <w:sz w:val="21"/>
          <w:szCs w:val="21"/>
        </w:rPr>
        <w:t>Less than 6 month’s service: 1 month</w:t>
      </w:r>
    </w:p>
    <w:p w14:paraId="41A8E8B0" w14:textId="77777777" w:rsidR="002F3BC3" w:rsidRPr="003E32A0" w:rsidRDefault="002F3BC3" w:rsidP="003E32A0">
      <w:pPr>
        <w:pStyle w:val="BodyText"/>
        <w:numPr>
          <w:ilvl w:val="0"/>
          <w:numId w:val="13"/>
        </w:numPr>
        <w:ind w:left="1134"/>
        <w:rPr>
          <w:rFonts w:ascii="Arial" w:eastAsiaTheme="minorEastAsia" w:hAnsi="Arial" w:cs="Arial"/>
          <w:color w:val="2A3B4C"/>
          <w:sz w:val="21"/>
          <w:szCs w:val="21"/>
        </w:rPr>
      </w:pPr>
      <w:r w:rsidRPr="003E32A0">
        <w:rPr>
          <w:rFonts w:ascii="Arial" w:eastAsiaTheme="minorEastAsia" w:hAnsi="Arial" w:cs="Arial"/>
          <w:color w:val="2A3B4C"/>
          <w:sz w:val="21"/>
          <w:szCs w:val="21"/>
        </w:rPr>
        <w:t>More than 6 month’s service: 2 months</w:t>
      </w:r>
      <w:r w:rsidRPr="003E32A0">
        <w:rPr>
          <w:rFonts w:ascii="Arial" w:eastAsiaTheme="minorEastAsia" w:hAnsi="Arial" w:cs="Arial"/>
          <w:color w:val="2A3B4C"/>
          <w:sz w:val="21"/>
          <w:szCs w:val="21"/>
        </w:rPr>
        <w:br/>
      </w:r>
    </w:p>
    <w:p w14:paraId="07F37E55" w14:textId="77777777" w:rsidR="002F3BC3" w:rsidRPr="003E32A0" w:rsidRDefault="002F3BC3" w:rsidP="002F3BC3">
      <w:pPr>
        <w:pStyle w:val="BodyText"/>
        <w:rPr>
          <w:rFonts w:ascii="Arial" w:eastAsiaTheme="minorEastAsia" w:hAnsi="Arial" w:cs="Arial"/>
          <w:color w:val="2A3B4C"/>
          <w:sz w:val="21"/>
          <w:szCs w:val="21"/>
        </w:rPr>
      </w:pPr>
      <w:r w:rsidRPr="003E32A0">
        <w:rPr>
          <w:rFonts w:ascii="Arial" w:eastAsiaTheme="minorEastAsia" w:hAnsi="Arial" w:cs="Arial"/>
          <w:color w:val="2A3B4C"/>
          <w:sz w:val="21"/>
          <w:szCs w:val="21"/>
        </w:rPr>
        <w:tab/>
        <w:t>Grades 10–14:</w:t>
      </w:r>
    </w:p>
    <w:p w14:paraId="234246EA" w14:textId="77777777" w:rsidR="002F3BC3" w:rsidRPr="003E32A0" w:rsidRDefault="002F3BC3" w:rsidP="003E32A0">
      <w:pPr>
        <w:pStyle w:val="BodyText"/>
        <w:numPr>
          <w:ilvl w:val="0"/>
          <w:numId w:val="14"/>
        </w:numPr>
        <w:ind w:left="1134"/>
        <w:rPr>
          <w:rFonts w:ascii="Arial" w:eastAsiaTheme="minorEastAsia" w:hAnsi="Arial" w:cs="Arial"/>
          <w:color w:val="2A3B4C"/>
          <w:sz w:val="21"/>
          <w:szCs w:val="21"/>
        </w:rPr>
      </w:pPr>
      <w:r w:rsidRPr="003E32A0">
        <w:rPr>
          <w:rFonts w:ascii="Arial" w:eastAsiaTheme="minorEastAsia" w:hAnsi="Arial" w:cs="Arial"/>
          <w:color w:val="2A3B4C"/>
          <w:sz w:val="21"/>
          <w:szCs w:val="21"/>
        </w:rPr>
        <w:t>Less than 6 month’s service: 1 month</w:t>
      </w:r>
    </w:p>
    <w:p w14:paraId="40A75626" w14:textId="77777777" w:rsidR="002F3BC3" w:rsidRPr="003E32A0" w:rsidRDefault="002F3BC3" w:rsidP="003E32A0">
      <w:pPr>
        <w:pStyle w:val="BodyText"/>
        <w:numPr>
          <w:ilvl w:val="0"/>
          <w:numId w:val="14"/>
        </w:numPr>
        <w:ind w:left="1134"/>
        <w:rPr>
          <w:rFonts w:ascii="Arial" w:eastAsiaTheme="minorEastAsia" w:hAnsi="Arial" w:cs="Arial"/>
          <w:color w:val="2A3B4C"/>
          <w:sz w:val="21"/>
          <w:szCs w:val="21"/>
        </w:rPr>
      </w:pPr>
      <w:r w:rsidRPr="003E32A0">
        <w:rPr>
          <w:rFonts w:ascii="Arial" w:eastAsiaTheme="minorEastAsia" w:hAnsi="Arial" w:cs="Arial"/>
          <w:color w:val="2A3B4C"/>
          <w:sz w:val="21"/>
          <w:szCs w:val="21"/>
        </w:rPr>
        <w:t>More than 6 month’s service: 3 months</w:t>
      </w:r>
    </w:p>
    <w:p w14:paraId="2AD1A031" w14:textId="77777777" w:rsidR="002F3BC3" w:rsidRPr="003E32A0" w:rsidRDefault="002F3BC3" w:rsidP="002F3BC3">
      <w:pPr>
        <w:pStyle w:val="BodyText"/>
        <w:rPr>
          <w:rFonts w:ascii="Arial" w:eastAsiaTheme="minorEastAsia" w:hAnsi="Arial" w:cs="Arial"/>
          <w:color w:val="2A3B4C"/>
          <w:sz w:val="21"/>
          <w:szCs w:val="21"/>
        </w:rPr>
      </w:pPr>
      <w:r w:rsidRPr="003E32A0">
        <w:rPr>
          <w:rFonts w:ascii="Arial" w:eastAsiaTheme="minorEastAsia" w:hAnsi="Arial" w:cs="Arial"/>
          <w:color w:val="2A3B4C"/>
          <w:sz w:val="21"/>
          <w:szCs w:val="21"/>
        </w:rPr>
        <w:br w:type="page"/>
      </w:r>
      <w:r w:rsidRPr="003E32A0">
        <w:rPr>
          <w:rFonts w:ascii="Arial Bold" w:eastAsiaTheme="minorEastAsia" w:hAnsi="Arial Bold" w:cs="Arial Bold"/>
          <w:bCs/>
          <w:color w:val="00A879"/>
          <w:sz w:val="28"/>
          <w:szCs w:val="28"/>
        </w:rPr>
        <w:lastRenderedPageBreak/>
        <w:t>Application Process</w:t>
      </w:r>
    </w:p>
    <w:p w14:paraId="46FB389D" w14:textId="77777777" w:rsidR="002F3BC3" w:rsidRPr="003E32A0" w:rsidRDefault="002F3BC3" w:rsidP="002F3BC3">
      <w:pPr>
        <w:pStyle w:val="BodyText"/>
        <w:rPr>
          <w:rFonts w:ascii="Arial" w:eastAsiaTheme="minorEastAsia" w:hAnsi="Arial" w:cs="Arial"/>
          <w:color w:val="2A3B4C"/>
          <w:sz w:val="21"/>
          <w:szCs w:val="21"/>
        </w:rPr>
      </w:pPr>
    </w:p>
    <w:p w14:paraId="2EB7BD72" w14:textId="0124209E" w:rsidR="002F3BC3" w:rsidRPr="003E32A0" w:rsidRDefault="002F3BC3" w:rsidP="003E32A0">
      <w:pPr>
        <w:pStyle w:val="BodyText"/>
        <w:numPr>
          <w:ilvl w:val="0"/>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Applicants must send in a completed application form</w:t>
      </w:r>
      <w:r w:rsidR="004C18DD">
        <w:rPr>
          <w:rFonts w:ascii="Arial" w:eastAsiaTheme="minorEastAsia" w:hAnsi="Arial" w:cs="Arial"/>
          <w:color w:val="2A3B4C"/>
          <w:sz w:val="21"/>
          <w:szCs w:val="21"/>
        </w:rPr>
        <w:t>.</w:t>
      </w:r>
      <w:r w:rsidRPr="003E32A0">
        <w:rPr>
          <w:rFonts w:ascii="Arial" w:eastAsiaTheme="minorEastAsia" w:hAnsi="Arial" w:cs="Arial"/>
          <w:color w:val="2A3B4C"/>
          <w:sz w:val="21"/>
          <w:szCs w:val="21"/>
        </w:rPr>
        <w:t xml:space="preserve"> </w:t>
      </w:r>
    </w:p>
    <w:p w14:paraId="59EB9328" w14:textId="77777777" w:rsidR="002F3BC3" w:rsidRPr="003E32A0" w:rsidRDefault="002F3BC3" w:rsidP="003E32A0">
      <w:pPr>
        <w:pStyle w:val="BodyText"/>
        <w:numPr>
          <w:ilvl w:val="0"/>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You must demonstrate that you hold the personal competencies required for the role and how you meet the relevant qualifications, experience, knowledge and skills.</w:t>
      </w:r>
    </w:p>
    <w:p w14:paraId="3D795014" w14:textId="77777777" w:rsidR="002F3BC3" w:rsidRPr="004C18DD" w:rsidRDefault="002F3BC3" w:rsidP="003E32A0">
      <w:pPr>
        <w:pStyle w:val="BodyText"/>
        <w:numPr>
          <w:ilvl w:val="0"/>
          <w:numId w:val="18"/>
        </w:numPr>
        <w:rPr>
          <w:rFonts w:ascii="Arial" w:eastAsiaTheme="minorEastAsia" w:hAnsi="Arial" w:cs="Arial"/>
          <w:b/>
          <w:bCs/>
          <w:color w:val="2A3B4C"/>
          <w:sz w:val="21"/>
          <w:szCs w:val="21"/>
        </w:rPr>
      </w:pPr>
      <w:r w:rsidRPr="004C18DD">
        <w:rPr>
          <w:rFonts w:ascii="Arial" w:eastAsiaTheme="minorEastAsia" w:hAnsi="Arial" w:cs="Arial"/>
          <w:b/>
          <w:bCs/>
          <w:color w:val="2A3B4C"/>
          <w:sz w:val="21"/>
          <w:szCs w:val="21"/>
        </w:rPr>
        <w:t xml:space="preserve">Ormiston Families is an equal opportunities employer. </w:t>
      </w:r>
    </w:p>
    <w:p w14:paraId="7201F457" w14:textId="77777777" w:rsidR="002F3BC3" w:rsidRPr="004C18DD" w:rsidRDefault="002F3BC3" w:rsidP="003E32A0">
      <w:pPr>
        <w:pStyle w:val="BodyText"/>
        <w:numPr>
          <w:ilvl w:val="1"/>
          <w:numId w:val="18"/>
        </w:numPr>
        <w:rPr>
          <w:rFonts w:ascii="Arial" w:eastAsiaTheme="minorEastAsia" w:hAnsi="Arial" w:cs="Arial"/>
          <w:b/>
          <w:bCs/>
          <w:color w:val="2A3B4C"/>
          <w:sz w:val="21"/>
          <w:szCs w:val="21"/>
        </w:rPr>
      </w:pPr>
      <w:r w:rsidRPr="004C18DD">
        <w:rPr>
          <w:rFonts w:ascii="Arial" w:eastAsiaTheme="minorEastAsia" w:hAnsi="Arial" w:cs="Arial"/>
          <w:b/>
          <w:bCs/>
          <w:color w:val="2A3B4C"/>
          <w:sz w:val="21"/>
          <w:szCs w:val="21"/>
        </w:rPr>
        <w:t xml:space="preserve">We value diversity and welcome applications from all sections of the community.  </w:t>
      </w:r>
    </w:p>
    <w:p w14:paraId="5007AF15" w14:textId="77777777" w:rsidR="002F3BC3" w:rsidRPr="004C18DD" w:rsidRDefault="002F3BC3" w:rsidP="003E32A0">
      <w:pPr>
        <w:pStyle w:val="BodyText"/>
        <w:numPr>
          <w:ilvl w:val="1"/>
          <w:numId w:val="18"/>
        </w:numPr>
        <w:rPr>
          <w:rFonts w:ascii="Arial" w:eastAsiaTheme="minorEastAsia" w:hAnsi="Arial" w:cs="Arial"/>
          <w:b/>
          <w:bCs/>
          <w:color w:val="2A3B4C"/>
          <w:sz w:val="21"/>
          <w:szCs w:val="21"/>
        </w:rPr>
      </w:pPr>
      <w:r w:rsidRPr="004C18DD">
        <w:rPr>
          <w:rFonts w:ascii="Arial" w:eastAsiaTheme="minorEastAsia" w:hAnsi="Arial" w:cs="Arial"/>
          <w:b/>
          <w:bCs/>
          <w:color w:val="2A3B4C"/>
          <w:sz w:val="21"/>
          <w:szCs w:val="21"/>
        </w:rPr>
        <w:t>We ask individuals to complete a monitoring form to help us monitor the diversity of applicants.  It will be separated from your application form and will not be seen by anyone involved in recruitment to this job.</w:t>
      </w:r>
    </w:p>
    <w:p w14:paraId="51D48DAC" w14:textId="77777777" w:rsidR="002F3BC3" w:rsidRPr="003E32A0" w:rsidRDefault="002F3BC3" w:rsidP="002F3BC3">
      <w:pPr>
        <w:pStyle w:val="BodyText"/>
        <w:ind w:left="720"/>
        <w:rPr>
          <w:rFonts w:ascii="Arial" w:eastAsiaTheme="minorEastAsia" w:hAnsi="Arial" w:cs="Arial"/>
          <w:color w:val="2A3B4C"/>
          <w:sz w:val="21"/>
          <w:szCs w:val="21"/>
        </w:rPr>
      </w:pPr>
    </w:p>
    <w:p w14:paraId="624BDF8A" w14:textId="77777777" w:rsidR="002F3BC3" w:rsidRPr="003E32A0" w:rsidRDefault="002F3BC3" w:rsidP="003E32A0">
      <w:pPr>
        <w:pStyle w:val="BodyText"/>
        <w:numPr>
          <w:ilvl w:val="0"/>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Ormiston encourages all candidates called for interview to provide details of their criminal record at an early stage in the application process.  </w:t>
      </w:r>
    </w:p>
    <w:p w14:paraId="13CBAC18" w14:textId="77777777" w:rsidR="002F3BC3" w:rsidRPr="003E32A0" w:rsidRDefault="002F3BC3" w:rsidP="003E32A0">
      <w:pPr>
        <w:pStyle w:val="BodyText"/>
        <w:numPr>
          <w:ilvl w:val="1"/>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This information can be sent under separate, confidential cover to the Human Resources </w:t>
      </w:r>
      <w:hyperlink r:id="rId13" w:history="1">
        <w:r w:rsidRPr="003E32A0">
          <w:rPr>
            <w:rFonts w:ascii="Arial Bold" w:eastAsiaTheme="minorEastAsia" w:hAnsi="Arial Bold" w:cs="Arial Bold"/>
            <w:bCs/>
            <w:color w:val="00A879"/>
            <w:sz w:val="21"/>
            <w:szCs w:val="21"/>
          </w:rPr>
          <w:t>hr@ormistonfamilies.org.uk</w:t>
        </w:r>
      </w:hyperlink>
      <w:r w:rsidRPr="003E32A0">
        <w:rPr>
          <w:rFonts w:ascii="Arial" w:eastAsiaTheme="minorEastAsia" w:hAnsi="Arial" w:cs="Arial"/>
          <w:color w:val="2A3B4C"/>
          <w:sz w:val="21"/>
          <w:szCs w:val="21"/>
        </w:rPr>
        <w:t xml:space="preserve">  </w:t>
      </w:r>
    </w:p>
    <w:p w14:paraId="0795CAF8" w14:textId="71768883" w:rsidR="002F3BC3" w:rsidRPr="003E32A0" w:rsidRDefault="002F3BC3" w:rsidP="003E32A0">
      <w:pPr>
        <w:pStyle w:val="BodyText"/>
        <w:numPr>
          <w:ilvl w:val="1"/>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Ormiston Families guarantees that this information will only </w:t>
      </w:r>
      <w:r w:rsidR="003E32A0" w:rsidRPr="003E32A0">
        <w:rPr>
          <w:rFonts w:ascii="Arial" w:eastAsiaTheme="minorEastAsia" w:hAnsi="Arial" w:cs="Arial"/>
          <w:color w:val="2A3B4C"/>
          <w:sz w:val="21"/>
          <w:szCs w:val="21"/>
        </w:rPr>
        <w:t>be</w:t>
      </w:r>
      <w:r w:rsidR="003E32A0">
        <w:rPr>
          <w:rFonts w:ascii="Arial" w:eastAsiaTheme="minorEastAsia" w:hAnsi="Arial" w:cs="Arial"/>
          <w:color w:val="2A3B4C"/>
          <w:sz w:val="21"/>
          <w:szCs w:val="21"/>
        </w:rPr>
        <w:t xml:space="preserve"> </w:t>
      </w:r>
      <w:r w:rsidRPr="003E32A0">
        <w:rPr>
          <w:rFonts w:ascii="Arial" w:eastAsiaTheme="minorEastAsia" w:hAnsi="Arial" w:cs="Arial"/>
          <w:color w:val="2A3B4C"/>
          <w:sz w:val="21"/>
          <w:szCs w:val="21"/>
        </w:rPr>
        <w:t>seen by those who need to see it as part of the recruitment process.</w:t>
      </w:r>
      <w:r w:rsidRPr="003E32A0">
        <w:rPr>
          <w:rFonts w:ascii="Arial" w:eastAsiaTheme="minorEastAsia" w:hAnsi="Arial" w:cs="Arial"/>
          <w:color w:val="2A3B4C"/>
          <w:sz w:val="21"/>
          <w:szCs w:val="21"/>
        </w:rPr>
        <w:br/>
      </w:r>
    </w:p>
    <w:p w14:paraId="1898530E" w14:textId="77777777" w:rsidR="002F3BC3" w:rsidRPr="003E32A0" w:rsidRDefault="002F3BC3" w:rsidP="003E32A0">
      <w:pPr>
        <w:pStyle w:val="BodyText"/>
        <w:numPr>
          <w:ilvl w:val="0"/>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Applications will be considered and those shortlisted for interview will be informed.</w:t>
      </w:r>
    </w:p>
    <w:p w14:paraId="53BECC14" w14:textId="33BA8156" w:rsidR="002F3BC3" w:rsidRPr="003E32A0" w:rsidRDefault="002F3BC3" w:rsidP="003E32A0">
      <w:pPr>
        <w:pStyle w:val="BodyText"/>
        <w:numPr>
          <w:ilvl w:val="0"/>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If you have not heard by the interview </w:t>
      </w:r>
      <w:proofErr w:type="gramStart"/>
      <w:r w:rsidRPr="003E32A0">
        <w:rPr>
          <w:rFonts w:ascii="Arial" w:eastAsiaTheme="minorEastAsia" w:hAnsi="Arial" w:cs="Arial"/>
          <w:color w:val="2A3B4C"/>
          <w:sz w:val="21"/>
          <w:szCs w:val="21"/>
        </w:rPr>
        <w:t>date</w:t>
      </w:r>
      <w:proofErr w:type="gramEnd"/>
      <w:r w:rsidRPr="003E32A0">
        <w:rPr>
          <w:rFonts w:ascii="Arial" w:eastAsiaTheme="minorEastAsia" w:hAnsi="Arial" w:cs="Arial"/>
          <w:color w:val="2A3B4C"/>
          <w:sz w:val="21"/>
          <w:szCs w:val="21"/>
        </w:rPr>
        <w:t xml:space="preserve"> we thank you in advance for your interest and ask you to assume that you have not been successful on this occasion.</w:t>
      </w:r>
    </w:p>
    <w:p w14:paraId="59A7FE2B" w14:textId="77777777" w:rsidR="002F3BC3" w:rsidRPr="003E32A0" w:rsidRDefault="002F3BC3" w:rsidP="003E32A0">
      <w:pPr>
        <w:numPr>
          <w:ilvl w:val="0"/>
          <w:numId w:val="18"/>
        </w:numPr>
        <w:rPr>
          <w:rFonts w:ascii="Arial" w:hAnsi="Arial" w:cs="Arial"/>
          <w:color w:val="2A3B4C"/>
          <w:sz w:val="21"/>
          <w:szCs w:val="21"/>
        </w:rPr>
      </w:pPr>
      <w:r w:rsidRPr="003E32A0">
        <w:rPr>
          <w:rFonts w:ascii="Arial" w:hAnsi="Arial" w:cs="Arial"/>
          <w:color w:val="2A3B4C"/>
          <w:sz w:val="21"/>
          <w:szCs w:val="21"/>
        </w:rPr>
        <w:t xml:space="preserve">The post will be offered subject to satisfactory qualifications, DBS if applicable, references and a satisfactory declaration of health. </w:t>
      </w:r>
    </w:p>
    <w:p w14:paraId="1CCEAED6" w14:textId="77777777" w:rsidR="002F3BC3" w:rsidRPr="003E32A0" w:rsidRDefault="002F3BC3" w:rsidP="003E32A0">
      <w:pPr>
        <w:numPr>
          <w:ilvl w:val="0"/>
          <w:numId w:val="18"/>
        </w:numPr>
        <w:rPr>
          <w:rFonts w:ascii="Arial" w:hAnsi="Arial" w:cs="Arial"/>
          <w:color w:val="2A3B4C"/>
          <w:sz w:val="21"/>
          <w:szCs w:val="21"/>
        </w:rPr>
      </w:pPr>
      <w:r w:rsidRPr="003E32A0">
        <w:rPr>
          <w:rFonts w:ascii="Arial" w:hAnsi="Arial" w:cs="Arial"/>
          <w:color w:val="2A3B4C"/>
          <w:sz w:val="21"/>
          <w:szCs w:val="21"/>
        </w:rPr>
        <w:t>The post will also be offered subject to the production of relevant documents as listed in the Immigration (Restriction on Employment) Order 2004.</w:t>
      </w:r>
    </w:p>
    <w:p w14:paraId="4015FAD8" w14:textId="77777777" w:rsidR="002F3BC3" w:rsidRPr="003E32A0" w:rsidRDefault="002F3BC3" w:rsidP="003E32A0">
      <w:pPr>
        <w:numPr>
          <w:ilvl w:val="0"/>
          <w:numId w:val="18"/>
        </w:numPr>
        <w:rPr>
          <w:rFonts w:ascii="Arial" w:hAnsi="Arial" w:cs="Arial"/>
          <w:color w:val="2A3B4C"/>
          <w:sz w:val="21"/>
          <w:szCs w:val="21"/>
        </w:rPr>
      </w:pPr>
      <w:r w:rsidRPr="003E32A0">
        <w:rPr>
          <w:rFonts w:ascii="Arial" w:hAnsi="Arial" w:cs="Arial"/>
          <w:color w:val="2A3B4C"/>
          <w:sz w:val="21"/>
          <w:szCs w:val="21"/>
        </w:rPr>
        <w:t xml:space="preserve">The successful candidate will be asked to provide evidence of identity and qualifications.  </w:t>
      </w:r>
    </w:p>
    <w:p w14:paraId="40F71264" w14:textId="77777777" w:rsidR="002F3BC3" w:rsidRDefault="002F3BC3" w:rsidP="002F3BC3">
      <w:pPr>
        <w:pStyle w:val="BodyText"/>
        <w:rPr>
          <w:sz w:val="22"/>
          <w:szCs w:val="22"/>
        </w:rPr>
      </w:pPr>
    </w:p>
    <w:p w14:paraId="33592582" w14:textId="77777777" w:rsidR="00C35BFD" w:rsidRPr="00B921B2" w:rsidRDefault="00C35BFD" w:rsidP="000F71CB">
      <w:pPr>
        <w:pStyle w:val="BodyText"/>
        <w:spacing w:line="276" w:lineRule="auto"/>
        <w:rPr>
          <w:rFonts w:ascii="Arial" w:hAnsi="Arial" w:cs="Arial"/>
          <w:color w:val="2A3B4C"/>
          <w:sz w:val="21"/>
          <w:szCs w:val="21"/>
        </w:rPr>
      </w:pPr>
    </w:p>
    <w:p w14:paraId="7E00CCCE" w14:textId="654FEE67" w:rsidR="00BC61F9" w:rsidRPr="00BC61F9" w:rsidRDefault="00BC61F9" w:rsidP="00BC61F9">
      <w:pPr>
        <w:pStyle w:val="BodyText"/>
        <w:rPr>
          <w:rFonts w:ascii="Arial" w:eastAsiaTheme="minorEastAsia" w:hAnsi="Arial" w:cs="Arial"/>
          <w:color w:val="2A3B4C"/>
          <w:sz w:val="21"/>
          <w:szCs w:val="21"/>
        </w:rPr>
      </w:pPr>
      <w:r w:rsidRPr="00BC61F9">
        <w:rPr>
          <w:rFonts w:ascii="Arial" w:eastAsiaTheme="minorEastAsia" w:hAnsi="Arial" w:cs="Arial"/>
          <w:color w:val="2A3B4C"/>
          <w:sz w:val="21"/>
          <w:szCs w:val="21"/>
        </w:rPr>
        <w:t>Closing date for completed applications:</w:t>
      </w:r>
      <w:r w:rsidRPr="00BC61F9">
        <w:rPr>
          <w:rFonts w:ascii="Arial" w:eastAsiaTheme="minorEastAsia" w:hAnsi="Arial" w:cs="Arial"/>
          <w:color w:val="2A3B4C"/>
          <w:sz w:val="21"/>
          <w:szCs w:val="21"/>
        </w:rPr>
        <w:tab/>
      </w:r>
      <w:r w:rsidR="003F4568">
        <w:rPr>
          <w:rFonts w:ascii="Arial" w:eastAsiaTheme="minorEastAsia" w:hAnsi="Arial" w:cs="Arial"/>
          <w:color w:val="2A3B4C"/>
          <w:sz w:val="21"/>
          <w:szCs w:val="21"/>
        </w:rPr>
        <w:t>9am</w:t>
      </w:r>
      <w:r w:rsidR="004C18DD">
        <w:rPr>
          <w:rFonts w:ascii="Arial" w:eastAsiaTheme="minorEastAsia" w:hAnsi="Arial" w:cs="Arial"/>
          <w:color w:val="2A3B4C"/>
          <w:sz w:val="21"/>
          <w:szCs w:val="21"/>
        </w:rPr>
        <w:t xml:space="preserve"> </w:t>
      </w:r>
      <w:r w:rsidR="00B9338E">
        <w:rPr>
          <w:rFonts w:ascii="Arial" w:eastAsiaTheme="minorEastAsia" w:hAnsi="Arial" w:cs="Arial"/>
          <w:color w:val="2A3B4C"/>
          <w:sz w:val="21"/>
          <w:szCs w:val="21"/>
        </w:rPr>
        <w:t>Friday 30</w:t>
      </w:r>
      <w:r w:rsidR="0078116C" w:rsidRPr="0078116C">
        <w:rPr>
          <w:rFonts w:ascii="Arial" w:eastAsiaTheme="minorEastAsia" w:hAnsi="Arial" w:cs="Arial"/>
          <w:color w:val="2A3B4C"/>
          <w:sz w:val="21"/>
          <w:szCs w:val="21"/>
          <w:vertAlign w:val="superscript"/>
        </w:rPr>
        <w:t>th</w:t>
      </w:r>
      <w:r w:rsidR="0078116C">
        <w:rPr>
          <w:rFonts w:ascii="Arial" w:eastAsiaTheme="minorEastAsia" w:hAnsi="Arial" w:cs="Arial"/>
          <w:color w:val="2A3B4C"/>
          <w:sz w:val="21"/>
          <w:szCs w:val="21"/>
        </w:rPr>
        <w:t xml:space="preserve"> </w:t>
      </w:r>
      <w:r w:rsidR="0078116C" w:rsidRPr="0078116C">
        <w:rPr>
          <w:rFonts w:ascii="Arial" w:eastAsiaTheme="minorEastAsia" w:hAnsi="Arial" w:cs="Arial"/>
          <w:color w:val="2A3B4C"/>
          <w:sz w:val="21"/>
          <w:szCs w:val="21"/>
          <w:highlight w:val="yellow"/>
        </w:rPr>
        <w:t>October</w:t>
      </w:r>
      <w:r w:rsidR="0078116C">
        <w:rPr>
          <w:rFonts w:ascii="Arial" w:eastAsiaTheme="minorEastAsia" w:hAnsi="Arial" w:cs="Arial"/>
          <w:color w:val="2A3B4C"/>
          <w:sz w:val="21"/>
          <w:szCs w:val="21"/>
        </w:rPr>
        <w:t xml:space="preserve"> </w:t>
      </w:r>
      <w:r w:rsidR="004C18DD">
        <w:rPr>
          <w:rFonts w:ascii="Arial" w:eastAsiaTheme="minorEastAsia" w:hAnsi="Arial" w:cs="Arial"/>
          <w:color w:val="2A3B4C"/>
          <w:sz w:val="21"/>
          <w:szCs w:val="21"/>
        </w:rPr>
        <w:t>2020</w:t>
      </w:r>
    </w:p>
    <w:p w14:paraId="7FBE0034" w14:textId="77777777" w:rsidR="00BC61F9" w:rsidRPr="00BC61F9" w:rsidRDefault="00BC61F9" w:rsidP="00BC61F9">
      <w:pPr>
        <w:pStyle w:val="BodyText"/>
        <w:rPr>
          <w:rFonts w:ascii="Arial" w:eastAsiaTheme="minorEastAsia" w:hAnsi="Arial" w:cs="Arial"/>
          <w:color w:val="2A3B4C"/>
          <w:sz w:val="21"/>
          <w:szCs w:val="21"/>
        </w:rPr>
      </w:pPr>
    </w:p>
    <w:p w14:paraId="371AD762" w14:textId="09CE03A9" w:rsidR="00BC61F9" w:rsidRDefault="00BC61F9" w:rsidP="00BC61F9">
      <w:pPr>
        <w:pStyle w:val="BodyText"/>
        <w:rPr>
          <w:rFonts w:ascii="Arial" w:eastAsiaTheme="minorEastAsia" w:hAnsi="Arial" w:cs="Arial"/>
          <w:color w:val="2A3B4C"/>
          <w:sz w:val="21"/>
          <w:szCs w:val="21"/>
        </w:rPr>
      </w:pPr>
      <w:r w:rsidRPr="00BC61F9">
        <w:rPr>
          <w:rFonts w:ascii="Arial" w:eastAsiaTheme="minorEastAsia" w:hAnsi="Arial" w:cs="Arial"/>
          <w:color w:val="2A3B4C"/>
          <w:sz w:val="21"/>
          <w:szCs w:val="21"/>
        </w:rPr>
        <w:t>Interview date for short listed candidates:</w:t>
      </w:r>
      <w:r w:rsidRPr="00BC61F9">
        <w:rPr>
          <w:rFonts w:ascii="Arial" w:eastAsiaTheme="minorEastAsia" w:hAnsi="Arial" w:cs="Arial"/>
          <w:color w:val="2A3B4C"/>
          <w:sz w:val="21"/>
          <w:szCs w:val="21"/>
        </w:rPr>
        <w:tab/>
      </w:r>
      <w:r w:rsidR="00977D11">
        <w:rPr>
          <w:rFonts w:ascii="Arial" w:eastAsiaTheme="minorEastAsia" w:hAnsi="Arial" w:cs="Arial"/>
          <w:color w:val="2A3B4C"/>
          <w:sz w:val="21"/>
          <w:szCs w:val="21"/>
        </w:rPr>
        <w:t xml:space="preserve">Week commencing </w:t>
      </w:r>
      <w:r w:rsidR="00B9338E">
        <w:rPr>
          <w:rFonts w:ascii="Arial" w:eastAsiaTheme="minorEastAsia" w:hAnsi="Arial" w:cs="Arial"/>
          <w:color w:val="2A3B4C"/>
          <w:sz w:val="21"/>
          <w:szCs w:val="21"/>
        </w:rPr>
        <w:t>2</w:t>
      </w:r>
      <w:r w:rsidR="00B9338E" w:rsidRPr="00B9338E">
        <w:rPr>
          <w:rFonts w:ascii="Arial" w:eastAsiaTheme="minorEastAsia" w:hAnsi="Arial" w:cs="Arial"/>
          <w:color w:val="2A3B4C"/>
          <w:sz w:val="21"/>
          <w:szCs w:val="21"/>
          <w:vertAlign w:val="superscript"/>
        </w:rPr>
        <w:t>nd</w:t>
      </w:r>
      <w:r w:rsidR="00B9338E">
        <w:rPr>
          <w:rFonts w:ascii="Arial" w:eastAsiaTheme="minorEastAsia" w:hAnsi="Arial" w:cs="Arial"/>
          <w:color w:val="2A3B4C"/>
          <w:sz w:val="21"/>
          <w:szCs w:val="21"/>
        </w:rPr>
        <w:t xml:space="preserve"> November </w:t>
      </w:r>
    </w:p>
    <w:p w14:paraId="3F6F28CF" w14:textId="267D72CE" w:rsidR="00B9338E" w:rsidRDefault="00B9338E" w:rsidP="00BC61F9">
      <w:pPr>
        <w:pStyle w:val="BodyText"/>
        <w:rPr>
          <w:rFonts w:ascii="Arial" w:eastAsiaTheme="minorEastAsia" w:hAnsi="Arial" w:cs="Arial"/>
          <w:color w:val="2A3B4C"/>
          <w:sz w:val="21"/>
          <w:szCs w:val="21"/>
        </w:rPr>
      </w:pPr>
    </w:p>
    <w:p w14:paraId="35AA0800" w14:textId="43AD5598" w:rsidR="00B9338E" w:rsidRPr="00BC61F9" w:rsidRDefault="00B9338E" w:rsidP="00BC61F9">
      <w:pPr>
        <w:pStyle w:val="BodyText"/>
        <w:rPr>
          <w:rFonts w:ascii="Arial" w:eastAsiaTheme="minorEastAsia" w:hAnsi="Arial" w:cs="Arial"/>
          <w:color w:val="2A3B4C"/>
          <w:sz w:val="21"/>
          <w:szCs w:val="21"/>
        </w:rPr>
      </w:pPr>
      <w:r>
        <w:rPr>
          <w:rFonts w:ascii="Arial" w:eastAsiaTheme="minorEastAsia" w:hAnsi="Arial" w:cs="Arial"/>
          <w:color w:val="2A3B4C"/>
          <w:sz w:val="21"/>
          <w:szCs w:val="21"/>
        </w:rPr>
        <w:t>Interviews will be held on:</w:t>
      </w:r>
      <w:r>
        <w:rPr>
          <w:rFonts w:ascii="Arial" w:eastAsiaTheme="minorEastAsia" w:hAnsi="Arial" w:cs="Arial"/>
          <w:color w:val="2A3B4C"/>
          <w:sz w:val="21"/>
          <w:szCs w:val="21"/>
        </w:rPr>
        <w:tab/>
      </w:r>
      <w:r>
        <w:rPr>
          <w:rFonts w:ascii="Arial" w:eastAsiaTheme="minorEastAsia" w:hAnsi="Arial" w:cs="Arial"/>
          <w:color w:val="2A3B4C"/>
          <w:sz w:val="21"/>
          <w:szCs w:val="21"/>
        </w:rPr>
        <w:tab/>
      </w:r>
      <w:r>
        <w:rPr>
          <w:rFonts w:ascii="Arial" w:eastAsiaTheme="minorEastAsia" w:hAnsi="Arial" w:cs="Arial"/>
          <w:color w:val="2A3B4C"/>
          <w:sz w:val="21"/>
          <w:szCs w:val="21"/>
        </w:rPr>
        <w:tab/>
        <w:t>Friday 6</w:t>
      </w:r>
      <w:r w:rsidRPr="00B9338E">
        <w:rPr>
          <w:rFonts w:ascii="Arial" w:eastAsiaTheme="minorEastAsia" w:hAnsi="Arial" w:cs="Arial"/>
          <w:color w:val="2A3B4C"/>
          <w:sz w:val="21"/>
          <w:szCs w:val="21"/>
          <w:vertAlign w:val="superscript"/>
        </w:rPr>
        <w:t>th</w:t>
      </w:r>
      <w:r>
        <w:rPr>
          <w:rFonts w:ascii="Arial" w:eastAsiaTheme="minorEastAsia" w:hAnsi="Arial" w:cs="Arial"/>
          <w:color w:val="2A3B4C"/>
          <w:sz w:val="21"/>
          <w:szCs w:val="21"/>
        </w:rPr>
        <w:t xml:space="preserve"> November 2020</w:t>
      </w:r>
    </w:p>
    <w:p w14:paraId="1BC59442" w14:textId="77777777" w:rsidR="00BC61F9" w:rsidRPr="00BC61F9" w:rsidRDefault="00BC61F9" w:rsidP="00BC61F9">
      <w:pPr>
        <w:autoSpaceDE w:val="0"/>
        <w:autoSpaceDN w:val="0"/>
        <w:adjustRightInd w:val="0"/>
        <w:rPr>
          <w:rFonts w:ascii="Arial" w:hAnsi="Arial" w:cs="Arial"/>
          <w:color w:val="2A3B4C"/>
          <w:sz w:val="21"/>
          <w:szCs w:val="21"/>
        </w:rPr>
      </w:pPr>
    </w:p>
    <w:p w14:paraId="05D570A9" w14:textId="5AA5A5AD" w:rsidR="00BC61F9" w:rsidRPr="00BC61F9" w:rsidRDefault="00BC61F9" w:rsidP="00BC61F9">
      <w:pPr>
        <w:autoSpaceDE w:val="0"/>
        <w:autoSpaceDN w:val="0"/>
        <w:adjustRightInd w:val="0"/>
        <w:rPr>
          <w:rFonts w:ascii="Arial" w:hAnsi="Arial" w:cs="Arial"/>
          <w:b/>
          <w:bCs/>
          <w:color w:val="2A3B4C"/>
          <w:sz w:val="21"/>
          <w:szCs w:val="21"/>
        </w:rPr>
      </w:pPr>
      <w:r w:rsidRPr="00BC61F9">
        <w:rPr>
          <w:rFonts w:ascii="Arial" w:hAnsi="Arial" w:cs="Arial"/>
          <w:b/>
          <w:bCs/>
          <w:color w:val="2A3B4C"/>
          <w:sz w:val="21"/>
          <w:szCs w:val="21"/>
        </w:rPr>
        <w:t xml:space="preserve">Any queries, please email: </w:t>
      </w:r>
      <w:hyperlink r:id="rId14" w:history="1">
        <w:r w:rsidR="00977D11" w:rsidRPr="009E0E69">
          <w:rPr>
            <w:rStyle w:val="Hyperlink"/>
            <w:rFonts w:ascii="Arial" w:hAnsi="Arial" w:cs="Arial"/>
            <w:b/>
            <w:bCs/>
            <w:sz w:val="21"/>
            <w:szCs w:val="21"/>
          </w:rPr>
          <w:t>karryn.dixon@ormistonfamilies.org.uk</w:t>
        </w:r>
      </w:hyperlink>
      <w:r w:rsidR="00977D11">
        <w:rPr>
          <w:rFonts w:ascii="Arial" w:hAnsi="Arial" w:cs="Arial"/>
          <w:b/>
          <w:bCs/>
          <w:color w:val="2A3B4C"/>
          <w:sz w:val="21"/>
          <w:szCs w:val="21"/>
        </w:rPr>
        <w:t xml:space="preserve"> or call 0800 977 4077</w:t>
      </w:r>
    </w:p>
    <w:p w14:paraId="684FBE36" w14:textId="77777777" w:rsidR="00C35BFD" w:rsidRPr="00C35BFD" w:rsidRDefault="00C35BFD" w:rsidP="00C35BFD">
      <w:pPr>
        <w:autoSpaceDE w:val="0"/>
        <w:autoSpaceDN w:val="0"/>
        <w:adjustRightInd w:val="0"/>
        <w:rPr>
          <w:rFonts w:ascii="Arial" w:hAnsi="Arial" w:cs="Arial"/>
          <w:sz w:val="22"/>
          <w:szCs w:val="22"/>
        </w:rPr>
      </w:pPr>
    </w:p>
    <w:p w14:paraId="56410E02" w14:textId="77777777" w:rsidR="00C35BFD" w:rsidRPr="00C35BFD" w:rsidRDefault="00C35BFD" w:rsidP="00C35BFD">
      <w:pPr>
        <w:autoSpaceDE w:val="0"/>
        <w:autoSpaceDN w:val="0"/>
        <w:adjustRightInd w:val="0"/>
        <w:rPr>
          <w:rFonts w:ascii="Arial" w:hAnsi="Arial" w:cs="Arial"/>
          <w:sz w:val="22"/>
          <w:szCs w:val="22"/>
        </w:rPr>
      </w:pPr>
    </w:p>
    <w:p w14:paraId="18C34E40" w14:textId="77777777" w:rsidR="00C35BFD" w:rsidRPr="00C35BFD" w:rsidRDefault="00C35BFD" w:rsidP="00C35BFD">
      <w:pPr>
        <w:autoSpaceDE w:val="0"/>
        <w:autoSpaceDN w:val="0"/>
        <w:adjustRightInd w:val="0"/>
        <w:rPr>
          <w:rFonts w:ascii="Arial" w:hAnsi="Arial" w:cs="Arial"/>
          <w:sz w:val="22"/>
          <w:szCs w:val="22"/>
        </w:rPr>
      </w:pPr>
    </w:p>
    <w:p w14:paraId="179DB9D4" w14:textId="77777777" w:rsidR="00C35BFD" w:rsidRPr="00C35BFD" w:rsidRDefault="00C35BFD" w:rsidP="00C35BFD">
      <w:pPr>
        <w:autoSpaceDE w:val="0"/>
        <w:autoSpaceDN w:val="0"/>
        <w:adjustRightInd w:val="0"/>
        <w:rPr>
          <w:rFonts w:ascii="Arial" w:hAnsi="Arial" w:cs="Arial"/>
          <w:sz w:val="22"/>
          <w:szCs w:val="22"/>
        </w:rPr>
      </w:pPr>
    </w:p>
    <w:p w14:paraId="18EEC5EC" w14:textId="77777777" w:rsidR="00C35BFD" w:rsidRPr="00C35BFD" w:rsidRDefault="00C35BFD" w:rsidP="00C35BFD">
      <w:pPr>
        <w:autoSpaceDE w:val="0"/>
        <w:autoSpaceDN w:val="0"/>
        <w:adjustRightInd w:val="0"/>
        <w:rPr>
          <w:rFonts w:ascii="Arial" w:hAnsi="Arial" w:cs="Arial"/>
          <w:sz w:val="22"/>
          <w:szCs w:val="22"/>
        </w:rPr>
      </w:pPr>
    </w:p>
    <w:p w14:paraId="1B2BA24A" w14:textId="77777777" w:rsidR="00C35BFD" w:rsidRPr="00C35BFD" w:rsidRDefault="00C35BFD" w:rsidP="00C35BFD">
      <w:pPr>
        <w:autoSpaceDE w:val="0"/>
        <w:autoSpaceDN w:val="0"/>
        <w:adjustRightInd w:val="0"/>
        <w:rPr>
          <w:rFonts w:ascii="Arial" w:hAnsi="Arial" w:cs="Arial"/>
          <w:sz w:val="22"/>
          <w:szCs w:val="22"/>
        </w:rPr>
      </w:pPr>
    </w:p>
    <w:p w14:paraId="73FDA328" w14:textId="77777777" w:rsidR="00C35BFD" w:rsidRPr="00C35BFD" w:rsidRDefault="00C35BFD" w:rsidP="00C35BFD">
      <w:pPr>
        <w:autoSpaceDE w:val="0"/>
        <w:autoSpaceDN w:val="0"/>
        <w:adjustRightInd w:val="0"/>
        <w:rPr>
          <w:rFonts w:ascii="Arial" w:hAnsi="Arial" w:cs="Arial"/>
          <w:sz w:val="22"/>
          <w:szCs w:val="22"/>
        </w:rPr>
      </w:pPr>
    </w:p>
    <w:p w14:paraId="64693129" w14:textId="77777777" w:rsidR="00C35BFD" w:rsidRPr="00C35BFD" w:rsidRDefault="00C35BFD" w:rsidP="00C35BFD">
      <w:pPr>
        <w:autoSpaceDE w:val="0"/>
        <w:autoSpaceDN w:val="0"/>
        <w:adjustRightInd w:val="0"/>
        <w:rPr>
          <w:rFonts w:ascii="Arial" w:hAnsi="Arial" w:cs="Arial"/>
          <w:sz w:val="22"/>
          <w:szCs w:val="22"/>
        </w:rPr>
      </w:pPr>
    </w:p>
    <w:p w14:paraId="328FE702" w14:textId="77777777" w:rsidR="006952DB" w:rsidRDefault="006952DB" w:rsidP="004F1758">
      <w:pPr>
        <w:pStyle w:val="OrmistonBodyGreen14pt"/>
      </w:pPr>
    </w:p>
    <w:p w14:paraId="559E0DE5" w14:textId="77777777" w:rsidR="009E11FB" w:rsidRDefault="009E11FB" w:rsidP="004F1758">
      <w:pPr>
        <w:pStyle w:val="OrmistonBodyGreen14pt"/>
      </w:pPr>
    </w:p>
    <w:p w14:paraId="2B87DFB0" w14:textId="77777777" w:rsidR="009E11FB" w:rsidRDefault="009E11FB" w:rsidP="004F1758">
      <w:pPr>
        <w:pStyle w:val="OrmistonBodyGreen14pt"/>
      </w:pPr>
    </w:p>
    <w:p w14:paraId="169D2015" w14:textId="77777777" w:rsidR="009E11FB" w:rsidRDefault="009E11FB" w:rsidP="004F1758">
      <w:pPr>
        <w:pStyle w:val="OrmistonBodyGreen14pt"/>
      </w:pPr>
    </w:p>
    <w:p w14:paraId="083AD2B8" w14:textId="1E71470A" w:rsidR="00A94701" w:rsidRPr="000F71CB" w:rsidRDefault="00A94701" w:rsidP="004F1758">
      <w:pPr>
        <w:pStyle w:val="OrmistonBody105pt"/>
      </w:pPr>
    </w:p>
    <w:sectPr w:rsidR="00A94701" w:rsidRPr="000F71CB" w:rsidSect="009A1BF6">
      <w:headerReference w:type="first" r:id="rId15"/>
      <w:pgSz w:w="11900" w:h="16840"/>
      <w:pgMar w:top="2268" w:right="1134" w:bottom="90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3E398" w14:textId="77777777" w:rsidR="006323D2" w:rsidRDefault="006323D2" w:rsidP="00E07D94">
      <w:r>
        <w:separator/>
      </w:r>
    </w:p>
  </w:endnote>
  <w:endnote w:type="continuationSeparator" w:id="0">
    <w:p w14:paraId="16D1F7DA" w14:textId="77777777" w:rsidR="006323D2" w:rsidRDefault="006323D2" w:rsidP="00E0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6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Bold">
    <w:altName w:val="Arial"/>
    <w:panose1 w:val="020B07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33F13D" w14:textId="77777777" w:rsidR="006323D2" w:rsidRDefault="006323D2" w:rsidP="00E07D94">
      <w:r>
        <w:separator/>
      </w:r>
    </w:p>
  </w:footnote>
  <w:footnote w:type="continuationSeparator" w:id="0">
    <w:p w14:paraId="7B47DB97" w14:textId="77777777" w:rsidR="006323D2" w:rsidRDefault="006323D2" w:rsidP="00E07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8809B" w14:textId="77777777" w:rsidR="00AB351B" w:rsidRDefault="00AB351B" w:rsidP="003B2457">
    <w:pPr>
      <w:pStyle w:val="OrmistonBody105pt"/>
    </w:pPr>
    <w:r>
      <w:rPr>
        <w:noProof/>
        <w:lang w:eastAsia="en-GB"/>
      </w:rPr>
      <w:drawing>
        <wp:anchor distT="0" distB="0" distL="114300" distR="114300" simplePos="0" relativeHeight="251659264" behindDoc="0" locked="0" layoutInCell="1" allowOverlap="1" wp14:anchorId="46D27C61" wp14:editId="13FA63FE">
          <wp:simplePos x="0" y="0"/>
          <wp:positionH relativeFrom="page">
            <wp:align>center</wp:align>
          </wp:positionH>
          <wp:positionV relativeFrom="page">
            <wp:align>top</wp:align>
          </wp:positionV>
          <wp:extent cx="7559040" cy="1776730"/>
          <wp:effectExtent l="0" t="0" r="1016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7767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32FAE" w14:textId="77777777" w:rsidR="00AB351B" w:rsidRDefault="00AB351B">
    <w:pPr>
      <w:pStyle w:val="Header"/>
    </w:pPr>
    <w:r>
      <w:rPr>
        <w:noProof/>
        <w:lang w:eastAsia="en-GB"/>
      </w:rPr>
      <w:drawing>
        <wp:anchor distT="0" distB="0" distL="114300" distR="114300" simplePos="0" relativeHeight="251658240" behindDoc="1" locked="0" layoutInCell="1" allowOverlap="1" wp14:anchorId="07DAB715" wp14:editId="6CAE4FC2">
          <wp:simplePos x="0" y="0"/>
          <wp:positionH relativeFrom="page">
            <wp:align>center</wp:align>
          </wp:positionH>
          <wp:positionV relativeFrom="page">
            <wp:align>center</wp:align>
          </wp:positionV>
          <wp:extent cx="7559040" cy="10689336"/>
          <wp:effectExtent l="0" t="0" r="1016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Front Cov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8933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B75A7" w14:textId="77777777" w:rsidR="00AB351B" w:rsidRDefault="00AB351B" w:rsidP="00AB4325">
    <w:pPr>
      <w:pStyle w:val="OrmistonBody105pt"/>
    </w:pPr>
    <w:r>
      <w:rPr>
        <w:noProof/>
        <w:lang w:val="en-US"/>
      </w:rPr>
      <w:softHyphen/>
    </w:r>
    <w:r>
      <w:rPr>
        <w:noProof/>
        <w:lang w:val="en-US"/>
      </w:rPr>
      <w:softHyphen/>
    </w:r>
    <w:r>
      <w:rPr>
        <w:noProof/>
        <w:lang w:eastAsia="en-GB"/>
      </w:rPr>
      <w:drawing>
        <wp:anchor distT="0" distB="0" distL="114300" distR="114300" simplePos="0" relativeHeight="251660288" behindDoc="0" locked="0" layoutInCell="1" allowOverlap="1" wp14:anchorId="7636A8FA" wp14:editId="29FD876B">
          <wp:simplePos x="0" y="0"/>
          <wp:positionH relativeFrom="page">
            <wp:align>center</wp:align>
          </wp:positionH>
          <wp:positionV relativeFrom="page">
            <wp:align>top</wp:align>
          </wp:positionV>
          <wp:extent cx="7559040" cy="1776730"/>
          <wp:effectExtent l="0" t="0" r="10160" b="127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7767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12DF4"/>
    <w:multiLevelType w:val="hybridMultilevel"/>
    <w:tmpl w:val="8BEEA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A04BE"/>
    <w:multiLevelType w:val="hybridMultilevel"/>
    <w:tmpl w:val="AE9C4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0071E"/>
    <w:multiLevelType w:val="hybridMultilevel"/>
    <w:tmpl w:val="A3465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A3CDB"/>
    <w:multiLevelType w:val="hybridMultilevel"/>
    <w:tmpl w:val="6AFE2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985571"/>
    <w:multiLevelType w:val="hybridMultilevel"/>
    <w:tmpl w:val="89341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B075E4"/>
    <w:multiLevelType w:val="hybridMultilevel"/>
    <w:tmpl w:val="15501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C31F6B"/>
    <w:multiLevelType w:val="hybridMultilevel"/>
    <w:tmpl w:val="34A86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DC1C91"/>
    <w:multiLevelType w:val="hybridMultilevel"/>
    <w:tmpl w:val="43A46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19680F"/>
    <w:multiLevelType w:val="hybridMultilevel"/>
    <w:tmpl w:val="CA4EB8E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15:restartNumberingAfterBreak="0">
    <w:nsid w:val="20186816"/>
    <w:multiLevelType w:val="hybridMultilevel"/>
    <w:tmpl w:val="5F967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B2DE9"/>
    <w:multiLevelType w:val="hybridMultilevel"/>
    <w:tmpl w:val="60B6A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AA7498"/>
    <w:multiLevelType w:val="hybridMultilevel"/>
    <w:tmpl w:val="9DD8F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553C83"/>
    <w:multiLevelType w:val="hybridMultilevel"/>
    <w:tmpl w:val="4D38E4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C083419"/>
    <w:multiLevelType w:val="hybridMultilevel"/>
    <w:tmpl w:val="C47A38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EB01A2B"/>
    <w:multiLevelType w:val="hybridMultilevel"/>
    <w:tmpl w:val="B150C7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5D36ACB"/>
    <w:multiLevelType w:val="hybridMultilevel"/>
    <w:tmpl w:val="7D161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0150DF"/>
    <w:multiLevelType w:val="hybridMultilevel"/>
    <w:tmpl w:val="8E888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FB753F"/>
    <w:multiLevelType w:val="hybridMultilevel"/>
    <w:tmpl w:val="40125EEC"/>
    <w:lvl w:ilvl="0" w:tplc="E9F61D54">
      <w:start w:val="1"/>
      <w:numFmt w:val="bullet"/>
      <w:pStyle w:val="OrmistonBullets105p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18" w15:restartNumberingAfterBreak="0">
    <w:nsid w:val="5B866057"/>
    <w:multiLevelType w:val="hybridMultilevel"/>
    <w:tmpl w:val="4C305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137248"/>
    <w:multiLevelType w:val="hybridMultilevel"/>
    <w:tmpl w:val="FD182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030A1F"/>
    <w:multiLevelType w:val="hybridMultilevel"/>
    <w:tmpl w:val="1B7CC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61352B"/>
    <w:multiLevelType w:val="hybridMultilevel"/>
    <w:tmpl w:val="67B89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B8465A"/>
    <w:multiLevelType w:val="hybridMultilevel"/>
    <w:tmpl w:val="625A9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CAD715B"/>
    <w:multiLevelType w:val="hybridMultilevel"/>
    <w:tmpl w:val="20688E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DF77D36"/>
    <w:multiLevelType w:val="hybridMultilevel"/>
    <w:tmpl w:val="AD845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A47BF8"/>
    <w:multiLevelType w:val="hybridMultilevel"/>
    <w:tmpl w:val="C03A06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741018"/>
    <w:multiLevelType w:val="hybridMultilevel"/>
    <w:tmpl w:val="1E90DC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
  </w:num>
  <w:num w:numId="3">
    <w:abstractNumId w:val="7"/>
  </w:num>
  <w:num w:numId="4">
    <w:abstractNumId w:val="8"/>
  </w:num>
  <w:num w:numId="5">
    <w:abstractNumId w:val="24"/>
  </w:num>
  <w:num w:numId="6">
    <w:abstractNumId w:val="6"/>
  </w:num>
  <w:num w:numId="7">
    <w:abstractNumId w:val="1"/>
  </w:num>
  <w:num w:numId="8">
    <w:abstractNumId w:val="9"/>
  </w:num>
  <w:num w:numId="9">
    <w:abstractNumId w:val="5"/>
  </w:num>
  <w:num w:numId="10">
    <w:abstractNumId w:val="2"/>
  </w:num>
  <w:num w:numId="11">
    <w:abstractNumId w:val="21"/>
  </w:num>
  <w:num w:numId="12">
    <w:abstractNumId w:val="15"/>
  </w:num>
  <w:num w:numId="13">
    <w:abstractNumId w:val="11"/>
  </w:num>
  <w:num w:numId="14">
    <w:abstractNumId w:val="0"/>
  </w:num>
  <w:num w:numId="15">
    <w:abstractNumId w:val="18"/>
  </w:num>
  <w:num w:numId="16">
    <w:abstractNumId w:val="10"/>
  </w:num>
  <w:num w:numId="17">
    <w:abstractNumId w:val="19"/>
  </w:num>
  <w:num w:numId="18">
    <w:abstractNumId w:val="25"/>
  </w:num>
  <w:num w:numId="19">
    <w:abstractNumId w:val="20"/>
  </w:num>
  <w:num w:numId="20">
    <w:abstractNumId w:val="26"/>
  </w:num>
  <w:num w:numId="21">
    <w:abstractNumId w:val="16"/>
  </w:num>
  <w:num w:numId="22">
    <w:abstractNumId w:val="17"/>
  </w:num>
  <w:num w:numId="23">
    <w:abstractNumId w:val="23"/>
  </w:num>
  <w:num w:numId="24">
    <w:abstractNumId w:val="14"/>
  </w:num>
  <w:num w:numId="25">
    <w:abstractNumId w:val="22"/>
  </w:num>
  <w:num w:numId="26">
    <w:abstractNumId w:val="13"/>
  </w:num>
  <w:num w:numId="27">
    <w:abstractNumId w:val="12"/>
  </w:num>
  <w:num w:numId="28">
    <w:abstractNumId w:val="4"/>
  </w:num>
  <w:num w:numId="29">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oNotShadeFormData/>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F9"/>
    <w:rsid w:val="00007179"/>
    <w:rsid w:val="00021424"/>
    <w:rsid w:val="000222FC"/>
    <w:rsid w:val="00083DD1"/>
    <w:rsid w:val="000C50AA"/>
    <w:rsid w:val="000D049F"/>
    <w:rsid w:val="000D4016"/>
    <w:rsid w:val="000D5B3F"/>
    <w:rsid w:val="000F71CB"/>
    <w:rsid w:val="0011135E"/>
    <w:rsid w:val="0012078F"/>
    <w:rsid w:val="001260A8"/>
    <w:rsid w:val="00143E5A"/>
    <w:rsid w:val="00152923"/>
    <w:rsid w:val="0017275F"/>
    <w:rsid w:val="001A28C7"/>
    <w:rsid w:val="001B492F"/>
    <w:rsid w:val="001E389A"/>
    <w:rsid w:val="0024301D"/>
    <w:rsid w:val="0027163C"/>
    <w:rsid w:val="002B5073"/>
    <w:rsid w:val="002F3BC3"/>
    <w:rsid w:val="003033EC"/>
    <w:rsid w:val="003A7993"/>
    <w:rsid w:val="003B2457"/>
    <w:rsid w:val="003B392E"/>
    <w:rsid w:val="003B4B9D"/>
    <w:rsid w:val="003C7C5B"/>
    <w:rsid w:val="003E32A0"/>
    <w:rsid w:val="003F4568"/>
    <w:rsid w:val="00446C82"/>
    <w:rsid w:val="004510F1"/>
    <w:rsid w:val="00461BE4"/>
    <w:rsid w:val="00471455"/>
    <w:rsid w:val="004C18DD"/>
    <w:rsid w:val="004D55BD"/>
    <w:rsid w:val="004F1758"/>
    <w:rsid w:val="00501959"/>
    <w:rsid w:val="00512196"/>
    <w:rsid w:val="00545666"/>
    <w:rsid w:val="00586AD4"/>
    <w:rsid w:val="006323D2"/>
    <w:rsid w:val="0064175F"/>
    <w:rsid w:val="006863AE"/>
    <w:rsid w:val="006952DB"/>
    <w:rsid w:val="006C59A6"/>
    <w:rsid w:val="006D12C9"/>
    <w:rsid w:val="006E2DC5"/>
    <w:rsid w:val="006F5D99"/>
    <w:rsid w:val="006F7AA9"/>
    <w:rsid w:val="007001AA"/>
    <w:rsid w:val="007357EB"/>
    <w:rsid w:val="0078116C"/>
    <w:rsid w:val="00783C7A"/>
    <w:rsid w:val="007856DB"/>
    <w:rsid w:val="00791CB5"/>
    <w:rsid w:val="0079682A"/>
    <w:rsid w:val="00797EF3"/>
    <w:rsid w:val="007A5768"/>
    <w:rsid w:val="007D2ABB"/>
    <w:rsid w:val="00831AD4"/>
    <w:rsid w:val="008525B4"/>
    <w:rsid w:val="0086277E"/>
    <w:rsid w:val="00872BA0"/>
    <w:rsid w:val="008B2A9A"/>
    <w:rsid w:val="008D5229"/>
    <w:rsid w:val="00906F2B"/>
    <w:rsid w:val="00920A81"/>
    <w:rsid w:val="00946D00"/>
    <w:rsid w:val="009548BD"/>
    <w:rsid w:val="00977D11"/>
    <w:rsid w:val="00990878"/>
    <w:rsid w:val="009A1BF6"/>
    <w:rsid w:val="009B6DDA"/>
    <w:rsid w:val="009C7D34"/>
    <w:rsid w:val="009E11FB"/>
    <w:rsid w:val="00A94701"/>
    <w:rsid w:val="00AA4CA4"/>
    <w:rsid w:val="00AB351B"/>
    <w:rsid w:val="00AB4325"/>
    <w:rsid w:val="00AF1568"/>
    <w:rsid w:val="00B21ACB"/>
    <w:rsid w:val="00B43C97"/>
    <w:rsid w:val="00B460F0"/>
    <w:rsid w:val="00B913D3"/>
    <w:rsid w:val="00B921B2"/>
    <w:rsid w:val="00B9338E"/>
    <w:rsid w:val="00BC61F9"/>
    <w:rsid w:val="00C07813"/>
    <w:rsid w:val="00C351B4"/>
    <w:rsid w:val="00C35BFD"/>
    <w:rsid w:val="00C44D19"/>
    <w:rsid w:val="00C710CB"/>
    <w:rsid w:val="00C92ED1"/>
    <w:rsid w:val="00D42B10"/>
    <w:rsid w:val="00E07D94"/>
    <w:rsid w:val="00E10041"/>
    <w:rsid w:val="00E33736"/>
    <w:rsid w:val="00E44C87"/>
    <w:rsid w:val="00E70FA4"/>
    <w:rsid w:val="00E8201F"/>
    <w:rsid w:val="00EA0389"/>
    <w:rsid w:val="00EA3FF0"/>
    <w:rsid w:val="00EB12C4"/>
    <w:rsid w:val="00ED11F9"/>
    <w:rsid w:val="00F036F1"/>
    <w:rsid w:val="00F86A83"/>
    <w:rsid w:val="00F87F57"/>
    <w:rsid w:val="00F930BC"/>
    <w:rsid w:val="00F971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6EFEA36"/>
  <w14:defaultImageDpi w14:val="300"/>
  <w15:docId w15:val="{0440217F-97CB-42EB-BE58-A7274EE02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rsid w:val="002F3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007179"/>
    <w:pPr>
      <w:keepNext/>
      <w:jc w:val="both"/>
      <w:outlineLvl w:val="1"/>
    </w:pPr>
    <w:rPr>
      <w:rFonts w:ascii="Arial" w:eastAsia="Times New Roman" w:hAnsi="Arial" w:cs="Arial"/>
      <w:b/>
      <w:sz w:val="22"/>
      <w:szCs w:val="22"/>
      <w:lang w:val="en-US"/>
    </w:rPr>
  </w:style>
  <w:style w:type="paragraph" w:styleId="Heading4">
    <w:name w:val="heading 4"/>
    <w:basedOn w:val="Normal"/>
    <w:next w:val="Normal"/>
    <w:link w:val="Heading4Char"/>
    <w:semiHidden/>
    <w:unhideWhenUsed/>
    <w:qFormat/>
    <w:rsid w:val="00007179"/>
    <w:pPr>
      <w:keepNext/>
      <w:outlineLvl w:val="3"/>
    </w:pPr>
    <w:rPr>
      <w:rFonts w:ascii="Arial" w:eastAsia="Times New Roman"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D94"/>
    <w:pPr>
      <w:tabs>
        <w:tab w:val="center" w:pos="4320"/>
        <w:tab w:val="right" w:pos="8640"/>
      </w:tabs>
    </w:pPr>
  </w:style>
  <w:style w:type="character" w:customStyle="1" w:styleId="HeaderChar">
    <w:name w:val="Header Char"/>
    <w:basedOn w:val="DefaultParagraphFont"/>
    <w:link w:val="Header"/>
    <w:uiPriority w:val="99"/>
    <w:rsid w:val="00E07D94"/>
  </w:style>
  <w:style w:type="paragraph" w:styleId="Footer">
    <w:name w:val="footer"/>
    <w:basedOn w:val="Normal"/>
    <w:link w:val="FooterChar"/>
    <w:unhideWhenUsed/>
    <w:rsid w:val="00E07D94"/>
    <w:pPr>
      <w:tabs>
        <w:tab w:val="center" w:pos="4320"/>
        <w:tab w:val="right" w:pos="8640"/>
      </w:tabs>
    </w:pPr>
  </w:style>
  <w:style w:type="character" w:customStyle="1" w:styleId="FooterChar">
    <w:name w:val="Footer Char"/>
    <w:basedOn w:val="DefaultParagraphFont"/>
    <w:link w:val="Footer"/>
    <w:rsid w:val="00E07D94"/>
  </w:style>
  <w:style w:type="paragraph" w:styleId="BalloonText">
    <w:name w:val="Balloon Text"/>
    <w:basedOn w:val="Normal"/>
    <w:link w:val="BalloonTextChar"/>
    <w:uiPriority w:val="99"/>
    <w:semiHidden/>
    <w:unhideWhenUsed/>
    <w:rsid w:val="00E07D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D94"/>
    <w:rPr>
      <w:rFonts w:ascii="Lucida Grande" w:hAnsi="Lucida Grande" w:cs="Lucida Grande"/>
      <w:sz w:val="18"/>
      <w:szCs w:val="18"/>
    </w:rPr>
  </w:style>
  <w:style w:type="paragraph" w:customStyle="1" w:styleId="BasicParagraph">
    <w:name w:val="[Basic Paragraph]"/>
    <w:basedOn w:val="Normal"/>
    <w:uiPriority w:val="99"/>
    <w:rsid w:val="00791CB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odyText">
    <w:name w:val="Body Text"/>
    <w:basedOn w:val="Normal"/>
    <w:link w:val="BodyTextChar"/>
    <w:rsid w:val="00C35BFD"/>
    <w:rPr>
      <w:rFonts w:ascii="Trebuchet MS" w:eastAsia="Times New Roman" w:hAnsi="Trebuchet MS" w:cs="Times New Roman"/>
      <w:sz w:val="16"/>
      <w:szCs w:val="20"/>
    </w:rPr>
  </w:style>
  <w:style w:type="character" w:customStyle="1" w:styleId="BodyTextChar">
    <w:name w:val="Body Text Char"/>
    <w:basedOn w:val="DefaultParagraphFont"/>
    <w:link w:val="BodyText"/>
    <w:rsid w:val="00C35BFD"/>
    <w:rPr>
      <w:rFonts w:ascii="Trebuchet MS" w:eastAsia="Times New Roman" w:hAnsi="Trebuchet MS" w:cs="Times New Roman"/>
      <w:sz w:val="16"/>
      <w:szCs w:val="20"/>
    </w:rPr>
  </w:style>
  <w:style w:type="character" w:customStyle="1" w:styleId="summary">
    <w:name w:val="summary"/>
    <w:rsid w:val="00C35BFD"/>
  </w:style>
  <w:style w:type="paragraph" w:styleId="ListParagraph">
    <w:name w:val="List Paragraph"/>
    <w:basedOn w:val="Normal"/>
    <w:uiPriority w:val="34"/>
    <w:qFormat/>
    <w:rsid w:val="00C35BFD"/>
    <w:pPr>
      <w:ind w:left="720"/>
      <w:contextualSpacing/>
    </w:pPr>
    <w:rPr>
      <w:rFonts w:ascii="Times New Roman" w:eastAsia="Calibri" w:hAnsi="Times New Roman" w:cs="Times New Roman"/>
      <w:lang w:eastAsia="en-GB"/>
    </w:rPr>
  </w:style>
  <w:style w:type="character" w:styleId="Hyperlink">
    <w:name w:val="Hyperlink"/>
    <w:rsid w:val="00C35BFD"/>
    <w:rPr>
      <w:color w:val="0000FF"/>
      <w:u w:val="single"/>
    </w:rPr>
  </w:style>
  <w:style w:type="paragraph" w:customStyle="1" w:styleId="OrmistonMainHeader">
    <w:name w:val="Ormiston Main Header"/>
    <w:qFormat/>
    <w:rsid w:val="00A94701"/>
    <w:rPr>
      <w:rFonts w:ascii="Arial" w:hAnsi="Arial" w:cs="Arial"/>
      <w:color w:val="00A879"/>
      <w:sz w:val="70"/>
      <w:szCs w:val="70"/>
    </w:rPr>
  </w:style>
  <w:style w:type="paragraph" w:customStyle="1" w:styleId="OrmistonSubtitle">
    <w:name w:val="Ormiston Subtitle"/>
    <w:rsid w:val="00A94701"/>
    <w:rPr>
      <w:rFonts w:ascii="Arial Bold" w:hAnsi="Arial Bold" w:cs="Arial Bold"/>
      <w:color w:val="00A879"/>
      <w:sz w:val="36"/>
      <w:szCs w:val="36"/>
    </w:rPr>
  </w:style>
  <w:style w:type="paragraph" w:customStyle="1" w:styleId="OrmistonBody12pt">
    <w:name w:val="Ormiston Body 12pt"/>
    <w:qFormat/>
    <w:rsid w:val="00A94701"/>
    <w:rPr>
      <w:rFonts w:ascii="Arial" w:hAnsi="Arial" w:cs="Arial"/>
      <w:color w:val="2A3B4C"/>
    </w:rPr>
  </w:style>
  <w:style w:type="paragraph" w:customStyle="1" w:styleId="OrmistonSubHeader">
    <w:name w:val="Ormiston Sub Header"/>
    <w:basedOn w:val="Normal"/>
    <w:qFormat/>
    <w:rsid w:val="00A94701"/>
    <w:pPr>
      <w:spacing w:after="200" w:line="276" w:lineRule="auto"/>
    </w:pPr>
    <w:rPr>
      <w:rFonts w:ascii="Arial Bold" w:hAnsi="Arial Bold" w:cs="Arial Bold"/>
      <w:color w:val="00A879"/>
      <w:sz w:val="36"/>
      <w:szCs w:val="36"/>
    </w:rPr>
  </w:style>
  <w:style w:type="paragraph" w:customStyle="1" w:styleId="OrmistonBody14pt">
    <w:name w:val="Ormiston Body 14pt"/>
    <w:qFormat/>
    <w:rsid w:val="00A94701"/>
    <w:pPr>
      <w:spacing w:after="140" w:line="276" w:lineRule="auto"/>
    </w:pPr>
    <w:rPr>
      <w:rFonts w:ascii="Arial Bold" w:hAnsi="Arial Bold" w:cs="Arial Bold"/>
      <w:color w:val="2A3B4C"/>
      <w:sz w:val="28"/>
      <w:szCs w:val="28"/>
    </w:rPr>
  </w:style>
  <w:style w:type="paragraph" w:customStyle="1" w:styleId="OrmistonBullets105pt">
    <w:name w:val="Ormiston Bullets 10.5pt"/>
    <w:qFormat/>
    <w:rsid w:val="00A94701"/>
    <w:pPr>
      <w:numPr>
        <w:numId w:val="1"/>
      </w:numPr>
      <w:spacing w:after="100" w:line="276" w:lineRule="auto"/>
    </w:pPr>
    <w:rPr>
      <w:rFonts w:ascii="Arial" w:eastAsia="Calibri" w:hAnsi="Arial" w:cs="Arial"/>
      <w:color w:val="2A3B4C"/>
      <w:sz w:val="21"/>
      <w:szCs w:val="21"/>
      <w:lang w:eastAsia="en-GB"/>
    </w:rPr>
  </w:style>
  <w:style w:type="paragraph" w:customStyle="1" w:styleId="OrmistonBodyGreen14pt">
    <w:name w:val="Ormiston Body Green 14pt"/>
    <w:qFormat/>
    <w:rsid w:val="00EA3FF0"/>
    <w:pPr>
      <w:spacing w:line="276" w:lineRule="auto"/>
    </w:pPr>
    <w:rPr>
      <w:rFonts w:ascii="Arial Bold" w:hAnsi="Arial Bold" w:cs="Arial Bold"/>
      <w:bCs/>
      <w:color w:val="00A879"/>
      <w:sz w:val="28"/>
      <w:szCs w:val="28"/>
    </w:rPr>
  </w:style>
  <w:style w:type="paragraph" w:customStyle="1" w:styleId="OrmistonBody105pt">
    <w:name w:val="Ormiston Body 10.5pt"/>
    <w:basedOn w:val="Normal"/>
    <w:qFormat/>
    <w:rsid w:val="004F1758"/>
    <w:pPr>
      <w:autoSpaceDE w:val="0"/>
      <w:autoSpaceDN w:val="0"/>
      <w:adjustRightInd w:val="0"/>
      <w:spacing w:after="40" w:line="276" w:lineRule="auto"/>
      <w:contextualSpacing/>
    </w:pPr>
    <w:rPr>
      <w:rFonts w:ascii="Arial" w:hAnsi="Arial" w:cs="Arial"/>
      <w:color w:val="2A3B4C"/>
      <w:sz w:val="21"/>
      <w:szCs w:val="21"/>
    </w:rPr>
  </w:style>
  <w:style w:type="paragraph" w:customStyle="1" w:styleId="OrmistonSubtitle12pt">
    <w:name w:val="Ormiston Subtitle 12pt"/>
    <w:qFormat/>
    <w:rsid w:val="00F9712E"/>
    <w:pPr>
      <w:spacing w:after="60" w:line="276" w:lineRule="auto"/>
    </w:pPr>
    <w:rPr>
      <w:rFonts w:ascii="Arial Bold" w:hAnsi="Arial Bold" w:cs="Arial Bold"/>
      <w:bCs/>
      <w:color w:val="2A3B4C"/>
    </w:rPr>
  </w:style>
  <w:style w:type="paragraph" w:customStyle="1" w:styleId="OrmistonSubHeaderBold">
    <w:name w:val="Ormiston Sub Header Bold"/>
    <w:basedOn w:val="OrmistonSubHeader"/>
    <w:qFormat/>
    <w:rsid w:val="007856DB"/>
    <w:rPr>
      <w:b/>
    </w:rPr>
  </w:style>
  <w:style w:type="paragraph" w:customStyle="1" w:styleId="OrmistonJobDescriptionSubtitleGreen">
    <w:name w:val="Ormiston Job Description Subtitle Green"/>
    <w:qFormat/>
    <w:rsid w:val="007001AA"/>
    <w:pPr>
      <w:spacing w:before="240" w:line="276" w:lineRule="auto"/>
    </w:pPr>
    <w:rPr>
      <w:rFonts w:ascii="Arial" w:hAnsi="Arial" w:cs="Arial"/>
      <w:b/>
      <w:color w:val="00A879"/>
    </w:rPr>
  </w:style>
  <w:style w:type="paragraph" w:customStyle="1" w:styleId="OrmistonJobDescriptionSubtitleBlack">
    <w:name w:val="Ormiston Job Description Subtitle Black"/>
    <w:basedOn w:val="OrmistonJobDescriptionSubtitleGreen"/>
    <w:rsid w:val="007001AA"/>
    <w:rPr>
      <w:color w:val="000000" w:themeColor="text1"/>
    </w:rPr>
  </w:style>
  <w:style w:type="paragraph" w:customStyle="1" w:styleId="OrmistonJobDescriptionSubtitle">
    <w:name w:val="Ormiston Job Description Subtitle"/>
    <w:basedOn w:val="OrmistonJobDescriptionSubtitleGreen"/>
    <w:qFormat/>
    <w:rsid w:val="007001AA"/>
    <w:rPr>
      <w:color w:val="000000" w:themeColor="text1"/>
    </w:rPr>
  </w:style>
  <w:style w:type="paragraph" w:customStyle="1" w:styleId="Default">
    <w:name w:val="Default"/>
    <w:rsid w:val="00BC61F9"/>
    <w:pPr>
      <w:autoSpaceDE w:val="0"/>
      <w:autoSpaceDN w:val="0"/>
      <w:adjustRightInd w:val="0"/>
    </w:pPr>
    <w:rPr>
      <w:rFonts w:ascii="Calibri" w:eastAsia="Times New Roman" w:hAnsi="Calibri" w:cs="Calibri"/>
      <w:color w:val="000000"/>
      <w:lang w:val="en-US"/>
    </w:rPr>
  </w:style>
  <w:style w:type="character" w:customStyle="1" w:styleId="Heading4Char">
    <w:name w:val="Heading 4 Char"/>
    <w:basedOn w:val="DefaultParagraphFont"/>
    <w:link w:val="Heading4"/>
    <w:semiHidden/>
    <w:rsid w:val="00007179"/>
    <w:rPr>
      <w:rFonts w:ascii="Arial" w:eastAsia="Times New Roman" w:hAnsi="Arial" w:cs="Arial"/>
      <w:b/>
      <w:sz w:val="22"/>
      <w:szCs w:val="22"/>
    </w:rPr>
  </w:style>
  <w:style w:type="character" w:customStyle="1" w:styleId="Heading2Char">
    <w:name w:val="Heading 2 Char"/>
    <w:basedOn w:val="DefaultParagraphFont"/>
    <w:link w:val="Heading2"/>
    <w:semiHidden/>
    <w:rsid w:val="00007179"/>
    <w:rPr>
      <w:rFonts w:ascii="Arial" w:eastAsia="Times New Roman" w:hAnsi="Arial" w:cs="Arial"/>
      <w:b/>
      <w:sz w:val="22"/>
      <w:szCs w:val="22"/>
      <w:lang w:val="en-US"/>
    </w:rPr>
  </w:style>
  <w:style w:type="paragraph" w:styleId="BodyText2">
    <w:name w:val="Body Text 2"/>
    <w:basedOn w:val="Normal"/>
    <w:link w:val="BodyText2Char"/>
    <w:semiHidden/>
    <w:unhideWhenUsed/>
    <w:rsid w:val="00007179"/>
    <w:pPr>
      <w:spacing w:after="120" w:line="480" w:lineRule="auto"/>
    </w:pPr>
    <w:rPr>
      <w:rFonts w:ascii="Arial" w:eastAsia="Times New Roman" w:hAnsi="Arial" w:cs="Arial"/>
      <w:sz w:val="22"/>
      <w:szCs w:val="22"/>
      <w:lang w:val="en-US"/>
    </w:rPr>
  </w:style>
  <w:style w:type="character" w:customStyle="1" w:styleId="BodyText2Char">
    <w:name w:val="Body Text 2 Char"/>
    <w:basedOn w:val="DefaultParagraphFont"/>
    <w:link w:val="BodyText2"/>
    <w:semiHidden/>
    <w:rsid w:val="00007179"/>
    <w:rPr>
      <w:rFonts w:ascii="Arial" w:eastAsia="Times New Roman" w:hAnsi="Arial" w:cs="Arial"/>
      <w:sz w:val="22"/>
      <w:szCs w:val="22"/>
      <w:lang w:val="en-US"/>
    </w:rPr>
  </w:style>
  <w:style w:type="character" w:customStyle="1" w:styleId="Heading1Char">
    <w:name w:val="Heading 1 Char"/>
    <w:basedOn w:val="DefaultParagraphFont"/>
    <w:link w:val="Heading1"/>
    <w:rsid w:val="002F3BC3"/>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977D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70325">
      <w:bodyDiv w:val="1"/>
      <w:marLeft w:val="0"/>
      <w:marRight w:val="0"/>
      <w:marTop w:val="0"/>
      <w:marBottom w:val="0"/>
      <w:divBdr>
        <w:top w:val="none" w:sz="0" w:space="0" w:color="auto"/>
        <w:left w:val="none" w:sz="0" w:space="0" w:color="auto"/>
        <w:bottom w:val="none" w:sz="0" w:space="0" w:color="auto"/>
        <w:right w:val="none" w:sz="0" w:space="0" w:color="auto"/>
      </w:divBdr>
    </w:div>
    <w:div w:id="58136929">
      <w:bodyDiv w:val="1"/>
      <w:marLeft w:val="0"/>
      <w:marRight w:val="0"/>
      <w:marTop w:val="0"/>
      <w:marBottom w:val="0"/>
      <w:divBdr>
        <w:top w:val="none" w:sz="0" w:space="0" w:color="auto"/>
        <w:left w:val="none" w:sz="0" w:space="0" w:color="auto"/>
        <w:bottom w:val="none" w:sz="0" w:space="0" w:color="auto"/>
        <w:right w:val="none" w:sz="0" w:space="0" w:color="auto"/>
      </w:divBdr>
    </w:div>
    <w:div w:id="363294354">
      <w:bodyDiv w:val="1"/>
      <w:marLeft w:val="0"/>
      <w:marRight w:val="0"/>
      <w:marTop w:val="0"/>
      <w:marBottom w:val="0"/>
      <w:divBdr>
        <w:top w:val="none" w:sz="0" w:space="0" w:color="auto"/>
        <w:left w:val="none" w:sz="0" w:space="0" w:color="auto"/>
        <w:bottom w:val="none" w:sz="0" w:space="0" w:color="auto"/>
        <w:right w:val="none" w:sz="0" w:space="0" w:color="auto"/>
      </w:divBdr>
    </w:div>
    <w:div w:id="398484772">
      <w:bodyDiv w:val="1"/>
      <w:marLeft w:val="0"/>
      <w:marRight w:val="0"/>
      <w:marTop w:val="0"/>
      <w:marBottom w:val="0"/>
      <w:divBdr>
        <w:top w:val="none" w:sz="0" w:space="0" w:color="auto"/>
        <w:left w:val="none" w:sz="0" w:space="0" w:color="auto"/>
        <w:bottom w:val="none" w:sz="0" w:space="0" w:color="auto"/>
        <w:right w:val="none" w:sz="0" w:space="0" w:color="auto"/>
      </w:divBdr>
    </w:div>
    <w:div w:id="527791145">
      <w:bodyDiv w:val="1"/>
      <w:marLeft w:val="0"/>
      <w:marRight w:val="0"/>
      <w:marTop w:val="0"/>
      <w:marBottom w:val="0"/>
      <w:divBdr>
        <w:top w:val="none" w:sz="0" w:space="0" w:color="auto"/>
        <w:left w:val="none" w:sz="0" w:space="0" w:color="auto"/>
        <w:bottom w:val="none" w:sz="0" w:space="0" w:color="auto"/>
        <w:right w:val="none" w:sz="0" w:space="0" w:color="auto"/>
      </w:divBdr>
    </w:div>
    <w:div w:id="811751598">
      <w:bodyDiv w:val="1"/>
      <w:marLeft w:val="0"/>
      <w:marRight w:val="0"/>
      <w:marTop w:val="0"/>
      <w:marBottom w:val="0"/>
      <w:divBdr>
        <w:top w:val="none" w:sz="0" w:space="0" w:color="auto"/>
        <w:left w:val="none" w:sz="0" w:space="0" w:color="auto"/>
        <w:bottom w:val="none" w:sz="0" w:space="0" w:color="auto"/>
        <w:right w:val="none" w:sz="0" w:space="0" w:color="auto"/>
      </w:divBdr>
    </w:div>
    <w:div w:id="12487312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hr@ormistonfamilie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kba.homeoffice.gov.uk/visas-immigration/work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karryn.dixon@ormistonfamilie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miston00707\AppData\Local\Microsoft\Windows\INetCache\Content.Outlook\30SK3HX1\Ormiston%20Families_Job%20Application%20Pack_Template%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064B8-C257-4361-BDB5-5DE5E9791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Ormiston Families_Job Application Pack_Template (002)</Template>
  <TotalTime>9</TotalTime>
  <Pages>16</Pages>
  <Words>4052</Words>
  <Characters>23102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Yellobelly</Company>
  <LinksUpToDate>false</LinksUpToDate>
  <CharactersWithSpaces>27100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Ormiston00707</dc:creator>
  <cp:keywords/>
  <dc:description/>
  <cp:lastModifiedBy>Steve Fildes</cp:lastModifiedBy>
  <cp:revision>3</cp:revision>
  <dcterms:created xsi:type="dcterms:W3CDTF">2020-10-15T10:49:00Z</dcterms:created>
  <dcterms:modified xsi:type="dcterms:W3CDTF">2020-10-15T11:02:00Z</dcterms:modified>
</cp:coreProperties>
</file>