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A866" w14:textId="5B7D5CCF" w:rsidR="00ED11F9" w:rsidRDefault="00646A1C" w:rsidP="00A94701">
      <w:pPr>
        <w:pStyle w:val="OrmistonMainHeader"/>
      </w:pPr>
      <w:r>
        <w:t>Practitioner</w:t>
      </w:r>
    </w:p>
    <w:p w14:paraId="6B9320ED" w14:textId="3D2261B0" w:rsidR="00545666" w:rsidRPr="00C35BFD" w:rsidRDefault="00646A1C" w:rsidP="00F87F57">
      <w:pPr>
        <w:rPr>
          <w:rFonts w:ascii="Arial" w:hAnsi="Arial" w:cs="Arial"/>
          <w:color w:val="00A879"/>
          <w:sz w:val="70"/>
          <w:szCs w:val="70"/>
        </w:rPr>
      </w:pPr>
      <w:r>
        <w:rPr>
          <w:rFonts w:ascii="Arial" w:hAnsi="Arial" w:cs="Arial"/>
          <w:color w:val="00A879"/>
          <w:sz w:val="70"/>
          <w:szCs w:val="70"/>
        </w:rPr>
        <w:t xml:space="preserve">Mpower </w:t>
      </w:r>
      <w:r w:rsidR="00FD6634">
        <w:rPr>
          <w:rFonts w:ascii="Arial" w:hAnsi="Arial" w:cs="Arial"/>
          <w:color w:val="00A879"/>
          <w:sz w:val="70"/>
          <w:szCs w:val="70"/>
        </w:rPr>
        <w:t>Fenland</w:t>
      </w: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0EFF0740" w:rsidR="00143E5A" w:rsidRPr="00EB12C4" w:rsidRDefault="00143E5A" w:rsidP="00A94701">
      <w:pPr>
        <w:pStyle w:val="OrmistonBody12pt"/>
      </w:pPr>
      <w:r w:rsidRPr="00EB12C4">
        <w:t>Thank you for your interest in the post of</w:t>
      </w:r>
      <w:r w:rsidR="00E33736">
        <w:t xml:space="preserve"> </w:t>
      </w:r>
      <w:r w:rsidR="00646A1C">
        <w:t xml:space="preserve">Practitioner </w:t>
      </w:r>
      <w:r w:rsidR="005B4E4F">
        <w:t xml:space="preserve">within </w:t>
      </w:r>
      <w:r w:rsidR="00215576">
        <w:t xml:space="preserve">our </w:t>
      </w:r>
      <w:r w:rsidR="00646A1C">
        <w:t xml:space="preserve">Mpower </w:t>
      </w:r>
      <w:r w:rsidR="00FD6634">
        <w:t>Fenland</w:t>
      </w:r>
      <w:r w:rsidR="00646A1C">
        <w:t xml:space="preserve"> service</w:t>
      </w:r>
      <w:r w:rsidR="00215576">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59E828A8" w:rsidR="00783C7A" w:rsidRPr="00EB12C4" w:rsidRDefault="00F87F57" w:rsidP="00A94701">
      <w:pPr>
        <w:pStyle w:val="OrmistonBody14pt"/>
        <w:rPr>
          <w:sz w:val="36"/>
          <w:szCs w:val="36"/>
        </w:rPr>
      </w:pPr>
      <w:r w:rsidRPr="00EB12C4">
        <w:t xml:space="preserve">Enabling families in the </w:t>
      </w:r>
      <w:r w:rsidR="005C7ABE">
        <w:t>E</w:t>
      </w:r>
      <w:r w:rsidRPr="00EB12C4">
        <w:t>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52EBFA8" w14:textId="77777777" w:rsidR="00F40AF6" w:rsidRPr="00F40AF6" w:rsidRDefault="00F40AF6" w:rsidP="00F40AF6">
      <w:pPr>
        <w:spacing w:line="276" w:lineRule="auto"/>
        <w:rPr>
          <w:rFonts w:ascii="Arial" w:hAnsi="Arial" w:cs="Arial"/>
          <w:color w:val="2A3B4C"/>
          <w:sz w:val="21"/>
          <w:szCs w:val="21"/>
        </w:rPr>
      </w:pPr>
    </w:p>
    <w:p w14:paraId="57FDAC0F" w14:textId="10376438" w:rsidR="00F40AF6" w:rsidRPr="005274A7" w:rsidRDefault="00F40AF6" w:rsidP="005B4E4F">
      <w:pPr>
        <w:pStyle w:val="OrmistonSubtitle12pt"/>
      </w:pPr>
      <w:r w:rsidRPr="005274A7">
        <w:t>About the role</w:t>
      </w:r>
    </w:p>
    <w:p w14:paraId="0513ED28" w14:textId="39DBE9D9" w:rsidR="00F40AF6" w:rsidRDefault="005274A7" w:rsidP="00BC61F9">
      <w:pPr>
        <w:pStyle w:val="Default"/>
        <w:rPr>
          <w:rFonts w:ascii="Arial" w:eastAsiaTheme="minorEastAsia" w:hAnsi="Arial" w:cs="Times New Roman"/>
          <w:color w:val="2A3B4C"/>
          <w:sz w:val="21"/>
          <w:szCs w:val="21"/>
          <w:lang w:val="en-GB"/>
        </w:rPr>
      </w:pPr>
      <w:r w:rsidRPr="005274A7">
        <w:rPr>
          <w:rFonts w:ascii="Arial" w:eastAsiaTheme="minorEastAsia" w:hAnsi="Arial" w:cs="Times New Roman"/>
          <w:color w:val="2A3B4C"/>
          <w:sz w:val="21"/>
          <w:szCs w:val="21"/>
          <w:lang w:val="en-GB"/>
        </w:rPr>
        <w:t xml:space="preserve">We are looking for a dynamic and highly motivated </w:t>
      </w:r>
      <w:r w:rsidR="005270BD">
        <w:rPr>
          <w:rFonts w:ascii="Arial" w:eastAsiaTheme="minorEastAsia" w:hAnsi="Arial" w:cs="Times New Roman"/>
          <w:color w:val="2A3B4C"/>
          <w:sz w:val="21"/>
          <w:szCs w:val="21"/>
          <w:lang w:val="en-GB"/>
        </w:rPr>
        <w:t xml:space="preserve">Practitioner </w:t>
      </w:r>
      <w:r w:rsidRPr="005274A7">
        <w:rPr>
          <w:rFonts w:ascii="Arial" w:eastAsiaTheme="minorEastAsia" w:hAnsi="Arial" w:cs="Times New Roman"/>
          <w:color w:val="2A3B4C"/>
          <w:sz w:val="21"/>
          <w:szCs w:val="21"/>
          <w:lang w:val="en-GB"/>
        </w:rPr>
        <w:t xml:space="preserve">to join our team. </w:t>
      </w:r>
      <w:r w:rsidR="008B7F04">
        <w:rPr>
          <w:rFonts w:ascii="Arial" w:eastAsiaTheme="minorEastAsia" w:hAnsi="Arial" w:cs="Times New Roman"/>
          <w:color w:val="2A3B4C"/>
          <w:sz w:val="21"/>
          <w:szCs w:val="21"/>
          <w:lang w:val="en-GB"/>
        </w:rPr>
        <w:t>Y</w:t>
      </w:r>
      <w:r w:rsidRPr="005274A7">
        <w:rPr>
          <w:rFonts w:ascii="Arial" w:eastAsiaTheme="minorEastAsia" w:hAnsi="Arial" w:cs="Times New Roman"/>
          <w:color w:val="2A3B4C"/>
          <w:sz w:val="21"/>
          <w:szCs w:val="21"/>
          <w:lang w:val="en-GB"/>
        </w:rPr>
        <w:t xml:space="preserve">ou will </w:t>
      </w:r>
      <w:r w:rsidR="008B7F04">
        <w:rPr>
          <w:rFonts w:ascii="Arial" w:eastAsiaTheme="minorEastAsia" w:hAnsi="Arial" w:cs="Times New Roman"/>
          <w:color w:val="2A3B4C"/>
          <w:sz w:val="21"/>
          <w:szCs w:val="21"/>
          <w:lang w:val="en-GB"/>
        </w:rPr>
        <w:t xml:space="preserve">take a flexible relationship-led approach to </w:t>
      </w:r>
      <w:r w:rsidR="005270BD">
        <w:rPr>
          <w:rFonts w:ascii="Arial" w:eastAsiaTheme="minorEastAsia" w:hAnsi="Arial" w:cs="Times New Roman"/>
          <w:color w:val="2A3B4C"/>
          <w:sz w:val="21"/>
          <w:szCs w:val="21"/>
          <w:lang w:val="en-GB"/>
        </w:rPr>
        <w:t>support</w:t>
      </w:r>
      <w:r w:rsidR="008B7F04">
        <w:rPr>
          <w:rFonts w:ascii="Arial" w:eastAsiaTheme="minorEastAsia" w:hAnsi="Arial" w:cs="Times New Roman"/>
          <w:color w:val="2A3B4C"/>
          <w:sz w:val="21"/>
          <w:szCs w:val="21"/>
          <w:lang w:val="en-GB"/>
        </w:rPr>
        <w:t>ing</w:t>
      </w:r>
      <w:r w:rsidR="005270BD">
        <w:rPr>
          <w:rFonts w:ascii="Arial" w:eastAsiaTheme="minorEastAsia" w:hAnsi="Arial" w:cs="Times New Roman"/>
          <w:color w:val="2A3B4C"/>
          <w:sz w:val="21"/>
          <w:szCs w:val="21"/>
          <w:lang w:val="en-GB"/>
        </w:rPr>
        <w:t xml:space="preserve"> service users who have had their child/ren removed to achieve their goals and make lasting positive change.</w:t>
      </w:r>
    </w:p>
    <w:p w14:paraId="28D68B55" w14:textId="77777777" w:rsidR="006C6443" w:rsidRDefault="006C6443" w:rsidP="006C6443">
      <w:pPr>
        <w:pStyle w:val="Default"/>
        <w:rPr>
          <w:rFonts w:ascii="Arial" w:eastAsiaTheme="minorEastAsia" w:hAnsi="Arial" w:cs="Times New Roman"/>
          <w:color w:val="2A3B4C"/>
          <w:sz w:val="21"/>
          <w:szCs w:val="21"/>
          <w:lang w:val="en-GB"/>
        </w:rPr>
      </w:pPr>
    </w:p>
    <w:p w14:paraId="06F5C4A5" w14:textId="1D8595F5" w:rsidR="006C6443" w:rsidRDefault="006C6443" w:rsidP="006C6443">
      <w:pPr>
        <w:pStyle w:val="Default"/>
        <w:rPr>
          <w:rFonts w:ascii="Arial" w:eastAsiaTheme="minorEastAsia" w:hAnsi="Arial" w:cs="Times New Roman"/>
          <w:color w:val="2A3B4C"/>
          <w:sz w:val="21"/>
          <w:szCs w:val="21"/>
          <w:lang w:val="en-GB"/>
        </w:rPr>
      </w:pPr>
      <w:r>
        <w:rPr>
          <w:rFonts w:ascii="Arial" w:eastAsiaTheme="minorEastAsia" w:hAnsi="Arial" w:cs="Times New Roman"/>
          <w:color w:val="2A3B4C"/>
          <w:sz w:val="21"/>
          <w:szCs w:val="21"/>
          <w:lang w:val="en-GB"/>
        </w:rPr>
        <w:t xml:space="preserve">You will be at the forefront of the exciting expansion of Mpower into Cambridgeshire, with the service </w:t>
      </w:r>
    </w:p>
    <w:p w14:paraId="5308D467" w14:textId="2293461E" w:rsidR="006C6443" w:rsidRDefault="006C6443" w:rsidP="006C6443">
      <w:pPr>
        <w:pStyle w:val="Default"/>
        <w:rPr>
          <w:rFonts w:ascii="Arial" w:eastAsiaTheme="minorEastAsia" w:hAnsi="Arial" w:cs="Times New Roman"/>
          <w:color w:val="2A3B4C"/>
          <w:sz w:val="21"/>
          <w:szCs w:val="21"/>
          <w:lang w:val="en-GB"/>
        </w:rPr>
      </w:pPr>
      <w:r>
        <w:rPr>
          <w:rFonts w:ascii="Arial" w:eastAsiaTheme="minorEastAsia" w:hAnsi="Arial" w:cs="Times New Roman"/>
          <w:color w:val="2A3B4C"/>
          <w:sz w:val="21"/>
          <w:szCs w:val="21"/>
          <w:lang w:val="en-GB"/>
        </w:rPr>
        <w:t>having been successfully delivered in Suffolk and Norfolk for the last seven years.</w:t>
      </w:r>
    </w:p>
    <w:p w14:paraId="5B97CE1B" w14:textId="77777777" w:rsidR="005274A7" w:rsidRPr="005274A7" w:rsidRDefault="005274A7" w:rsidP="00BC61F9">
      <w:pPr>
        <w:pStyle w:val="Default"/>
        <w:rPr>
          <w:rFonts w:ascii="Arial" w:eastAsiaTheme="minorEastAsia" w:hAnsi="Arial" w:cs="Times New Roman"/>
          <w:color w:val="2A3B4C"/>
          <w:sz w:val="21"/>
          <w:szCs w:val="21"/>
          <w:highlight w:val="yellow"/>
          <w:lang w:val="en-GB"/>
        </w:rPr>
      </w:pPr>
    </w:p>
    <w:p w14:paraId="74100646" w14:textId="77777777" w:rsidR="000F71CB" w:rsidRPr="005274A7" w:rsidRDefault="00C35BFD" w:rsidP="00F9712E">
      <w:pPr>
        <w:pStyle w:val="OrmistonSubtitle12pt"/>
        <w:rPr>
          <w:rFonts w:ascii="Arial" w:hAnsi="Arial" w:cs="Arial"/>
          <w:sz w:val="21"/>
          <w:szCs w:val="21"/>
        </w:rPr>
      </w:pPr>
      <w:r w:rsidRPr="005274A7">
        <w:t>About you</w:t>
      </w:r>
    </w:p>
    <w:p w14:paraId="22AF2F58" w14:textId="4A8A3925" w:rsidR="00F40AF6" w:rsidRPr="00215576" w:rsidRDefault="005B4E4F" w:rsidP="00F40AF6">
      <w:pPr>
        <w:pStyle w:val="BodyText"/>
        <w:spacing w:line="276" w:lineRule="auto"/>
        <w:rPr>
          <w:rFonts w:ascii="Arial" w:eastAsiaTheme="minorEastAsia" w:hAnsi="Arial"/>
          <w:color w:val="2A3B4C"/>
          <w:sz w:val="21"/>
          <w:szCs w:val="21"/>
          <w:highlight w:val="yellow"/>
        </w:rPr>
      </w:pPr>
      <w:r w:rsidRPr="00101D7B">
        <w:rPr>
          <w:rFonts w:ascii="Arial" w:eastAsiaTheme="minorEastAsia" w:hAnsi="Arial"/>
          <w:color w:val="2A3B4C"/>
          <w:sz w:val="21"/>
          <w:szCs w:val="21"/>
        </w:rPr>
        <w:t>You will be a</w:t>
      </w:r>
      <w:r w:rsidR="005270BD">
        <w:rPr>
          <w:rFonts w:ascii="Arial" w:eastAsiaTheme="minorEastAsia" w:hAnsi="Arial"/>
          <w:color w:val="2A3B4C"/>
          <w:sz w:val="21"/>
          <w:szCs w:val="21"/>
        </w:rPr>
        <w:t xml:space="preserve"> compassionate</w:t>
      </w:r>
      <w:r w:rsidR="008B7F04">
        <w:rPr>
          <w:rFonts w:ascii="Arial" w:eastAsiaTheme="minorEastAsia" w:hAnsi="Arial"/>
          <w:color w:val="2A3B4C"/>
          <w:sz w:val="21"/>
          <w:szCs w:val="21"/>
        </w:rPr>
        <w:t xml:space="preserve"> </w:t>
      </w:r>
      <w:r w:rsidR="005270BD">
        <w:rPr>
          <w:rFonts w:ascii="Arial" w:eastAsiaTheme="minorEastAsia" w:hAnsi="Arial"/>
          <w:color w:val="2A3B4C"/>
          <w:sz w:val="21"/>
          <w:szCs w:val="21"/>
        </w:rPr>
        <w:t xml:space="preserve">and </w:t>
      </w:r>
      <w:r w:rsidR="008B7F04">
        <w:rPr>
          <w:rFonts w:ascii="Arial" w:eastAsiaTheme="minorEastAsia" w:hAnsi="Arial"/>
          <w:color w:val="2A3B4C"/>
          <w:sz w:val="21"/>
          <w:szCs w:val="21"/>
        </w:rPr>
        <w:t>reflective</w:t>
      </w:r>
      <w:r w:rsidR="005E1CC2" w:rsidRPr="00101D7B">
        <w:rPr>
          <w:rFonts w:ascii="Arial" w:eastAsiaTheme="minorEastAsia" w:hAnsi="Arial"/>
          <w:color w:val="2A3B4C"/>
          <w:sz w:val="21"/>
          <w:szCs w:val="21"/>
        </w:rPr>
        <w:t xml:space="preserve"> </w:t>
      </w:r>
      <w:r w:rsidRPr="00101D7B">
        <w:rPr>
          <w:rFonts w:ascii="Arial" w:eastAsiaTheme="minorEastAsia" w:hAnsi="Arial"/>
          <w:color w:val="2A3B4C"/>
          <w:sz w:val="21"/>
          <w:szCs w:val="21"/>
        </w:rPr>
        <w:t xml:space="preserve">individual with </w:t>
      </w:r>
      <w:r w:rsidR="005E1CC2" w:rsidRPr="00101D7B">
        <w:rPr>
          <w:rFonts w:ascii="Arial" w:eastAsiaTheme="minorEastAsia" w:hAnsi="Arial"/>
          <w:color w:val="2A3B4C"/>
          <w:sz w:val="21"/>
          <w:szCs w:val="21"/>
        </w:rPr>
        <w:t xml:space="preserve">experience </w:t>
      </w:r>
      <w:r w:rsidR="005270BD">
        <w:rPr>
          <w:rFonts w:ascii="Arial" w:eastAsiaTheme="minorEastAsia" w:hAnsi="Arial"/>
          <w:color w:val="2A3B4C"/>
          <w:sz w:val="21"/>
          <w:szCs w:val="21"/>
        </w:rPr>
        <w:t xml:space="preserve">of </w:t>
      </w:r>
      <w:r w:rsidR="008B7F04">
        <w:rPr>
          <w:rFonts w:ascii="Arial" w:eastAsiaTheme="minorEastAsia" w:hAnsi="Arial"/>
          <w:color w:val="2A3B4C"/>
          <w:sz w:val="21"/>
          <w:szCs w:val="21"/>
        </w:rPr>
        <w:t>working intensively with people with highly complex needs</w:t>
      </w:r>
      <w:r w:rsidR="008B7F04" w:rsidRPr="005274A7">
        <w:rPr>
          <w:rFonts w:ascii="Arial" w:eastAsiaTheme="minorEastAsia" w:hAnsi="Arial"/>
          <w:color w:val="2A3B4C"/>
          <w:sz w:val="21"/>
          <w:szCs w:val="21"/>
        </w:rPr>
        <w:t xml:space="preserve">, </w:t>
      </w:r>
      <w:r w:rsidR="005E1CC2" w:rsidRPr="00101D7B">
        <w:rPr>
          <w:rFonts w:ascii="Arial" w:eastAsiaTheme="minorEastAsia" w:hAnsi="Arial"/>
          <w:color w:val="2A3B4C"/>
          <w:sz w:val="21"/>
          <w:szCs w:val="21"/>
        </w:rPr>
        <w:t xml:space="preserve">and </w:t>
      </w:r>
      <w:r w:rsidR="008B7F04">
        <w:rPr>
          <w:rFonts w:ascii="Arial" w:eastAsiaTheme="minorEastAsia" w:hAnsi="Arial"/>
          <w:color w:val="2A3B4C"/>
          <w:sz w:val="21"/>
          <w:szCs w:val="21"/>
        </w:rPr>
        <w:t>the confidence and skills to work with a high level of independence and initiative.</w:t>
      </w:r>
    </w:p>
    <w:p w14:paraId="0BFB1515" w14:textId="77777777" w:rsidR="005B4E4F" w:rsidRPr="005274A7" w:rsidRDefault="005B4E4F" w:rsidP="00F40AF6">
      <w:pPr>
        <w:pStyle w:val="BodyText"/>
        <w:spacing w:line="276" w:lineRule="auto"/>
        <w:rPr>
          <w:rFonts w:ascii="Arial" w:eastAsiaTheme="minorEastAsia" w:hAnsi="Arial" w:cs="Arial"/>
          <w:color w:val="2A3B4C"/>
          <w:sz w:val="21"/>
          <w:szCs w:val="21"/>
        </w:rPr>
      </w:pPr>
    </w:p>
    <w:p w14:paraId="588C5DFB" w14:textId="2D632299" w:rsidR="00007179" w:rsidRPr="005274A7" w:rsidRDefault="00F40AF6" w:rsidP="005274A7">
      <w:pPr>
        <w:pStyle w:val="BodyText"/>
        <w:spacing w:line="276" w:lineRule="auto"/>
        <w:rPr>
          <w:rFonts w:ascii="Arial" w:eastAsiaTheme="minorEastAsia" w:hAnsi="Arial" w:cs="Arial"/>
          <w:color w:val="2A3B4C"/>
          <w:sz w:val="21"/>
          <w:szCs w:val="21"/>
        </w:rPr>
      </w:pPr>
      <w:r w:rsidRPr="005274A7">
        <w:rPr>
          <w:rFonts w:ascii="Arial" w:eastAsiaTheme="minorEastAsia" w:hAnsi="Arial" w:cs="Arial"/>
          <w:color w:val="2A3B4C"/>
          <w:sz w:val="21"/>
          <w:szCs w:val="21"/>
        </w:rPr>
        <w:t xml:space="preserve">This a </w:t>
      </w:r>
      <w:r w:rsidR="008B7F04">
        <w:rPr>
          <w:rFonts w:ascii="Arial" w:eastAsiaTheme="minorEastAsia" w:hAnsi="Arial" w:cs="Arial"/>
          <w:color w:val="2A3B4C"/>
          <w:sz w:val="21"/>
          <w:szCs w:val="21"/>
        </w:rPr>
        <w:t>part</w:t>
      </w:r>
      <w:r w:rsidR="005274A7" w:rsidRPr="005274A7">
        <w:rPr>
          <w:rFonts w:ascii="Arial" w:eastAsiaTheme="minorEastAsia" w:hAnsi="Arial" w:cs="Arial"/>
          <w:color w:val="2A3B4C"/>
          <w:sz w:val="21"/>
          <w:szCs w:val="21"/>
        </w:rPr>
        <w:t>-time</w:t>
      </w:r>
      <w:r w:rsidRPr="005274A7">
        <w:rPr>
          <w:rFonts w:ascii="Arial" w:eastAsiaTheme="minorEastAsia" w:hAnsi="Arial" w:cs="Arial"/>
          <w:color w:val="2A3B4C"/>
          <w:sz w:val="21"/>
          <w:szCs w:val="21"/>
        </w:rPr>
        <w:t xml:space="preserve"> post for </w:t>
      </w:r>
      <w:r w:rsidR="008B7F04">
        <w:rPr>
          <w:rFonts w:ascii="Arial" w:eastAsiaTheme="minorEastAsia" w:hAnsi="Arial" w:cs="Arial"/>
          <w:color w:val="2A3B4C"/>
          <w:sz w:val="21"/>
          <w:szCs w:val="21"/>
        </w:rPr>
        <w:t>21</w:t>
      </w:r>
      <w:r w:rsidRPr="005274A7">
        <w:rPr>
          <w:rFonts w:ascii="Arial" w:eastAsiaTheme="minorEastAsia" w:hAnsi="Arial" w:cs="Arial"/>
          <w:color w:val="2A3B4C"/>
          <w:sz w:val="21"/>
          <w:szCs w:val="21"/>
        </w:rPr>
        <w:t xml:space="preserve"> hours per week; Starting salary </w:t>
      </w:r>
      <w:r w:rsidR="005274A7" w:rsidRPr="005274A7">
        <w:rPr>
          <w:rFonts w:ascii="Arial" w:eastAsiaTheme="minorEastAsia" w:hAnsi="Arial" w:cs="Arial"/>
          <w:color w:val="2A3B4C"/>
          <w:sz w:val="21"/>
          <w:szCs w:val="21"/>
        </w:rPr>
        <w:t>£</w:t>
      </w:r>
      <w:r w:rsidR="008B7F04">
        <w:rPr>
          <w:rFonts w:ascii="Arial" w:eastAsiaTheme="minorEastAsia" w:hAnsi="Arial" w:cs="Arial"/>
          <w:color w:val="2A3B4C"/>
          <w:sz w:val="21"/>
          <w:szCs w:val="21"/>
        </w:rPr>
        <w:t>21,076</w:t>
      </w:r>
      <w:r w:rsidR="005274A7" w:rsidRPr="005274A7">
        <w:rPr>
          <w:rFonts w:ascii="Arial" w:eastAsiaTheme="minorEastAsia" w:hAnsi="Arial" w:cs="Arial"/>
          <w:color w:val="2A3B4C"/>
          <w:sz w:val="21"/>
          <w:szCs w:val="21"/>
        </w:rPr>
        <w:t xml:space="preserve"> per annum, rising to £</w:t>
      </w:r>
      <w:r w:rsidR="008B7F04">
        <w:rPr>
          <w:rFonts w:ascii="Arial" w:eastAsiaTheme="minorEastAsia" w:hAnsi="Arial" w:cs="Arial"/>
          <w:color w:val="2A3B4C"/>
          <w:sz w:val="21"/>
          <w:szCs w:val="21"/>
        </w:rPr>
        <w:t>24,660</w:t>
      </w:r>
      <w:r w:rsidR="005274A7" w:rsidRPr="005274A7">
        <w:rPr>
          <w:rFonts w:ascii="Arial" w:eastAsiaTheme="minorEastAsia" w:hAnsi="Arial" w:cs="Arial"/>
          <w:color w:val="2A3B4C"/>
          <w:sz w:val="21"/>
          <w:szCs w:val="21"/>
        </w:rPr>
        <w:t>.</w:t>
      </w:r>
      <w:r w:rsidR="005274A7">
        <w:rPr>
          <w:rFonts w:ascii="Arial" w:hAnsi="Arial" w:cs="Arial"/>
          <w:b/>
          <w:sz w:val="24"/>
          <w:szCs w:val="24"/>
        </w:rPr>
        <w:br/>
      </w: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4663D962"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w:t>
      </w:r>
      <w:r w:rsidR="008B7F04">
        <w:rPr>
          <w:rFonts w:ascii="Arial" w:eastAsiaTheme="minorEastAsia" w:hAnsi="Arial" w:cs="Arial"/>
          <w:color w:val="2A3B4C"/>
          <w:sz w:val="21"/>
          <w:szCs w:val="21"/>
        </w:rPr>
        <w:t>. Y</w:t>
      </w:r>
      <w:r w:rsidRPr="00BC61F9">
        <w:rPr>
          <w:rFonts w:ascii="Arial" w:eastAsiaTheme="minorEastAsia" w:hAnsi="Arial" w:cs="Arial"/>
          <w:color w:val="2A3B4C"/>
          <w:sz w:val="21"/>
          <w:szCs w:val="21"/>
        </w:rPr>
        <w:t>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7E4CEE45" w14:textId="159B1DA6" w:rsidR="00797EF3" w:rsidRDefault="00C35BFD" w:rsidP="004F1758">
      <w:pPr>
        <w:pStyle w:val="OrmistonBody105pt"/>
      </w:pPr>
      <w:r w:rsidRPr="00EB12C4">
        <w:t>Please note: Only successful applicants will be contacted by Ormiston Families</w:t>
      </w:r>
      <w:r w:rsidR="00F40AF6">
        <w:t>.</w:t>
      </w: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399575C1" w14:textId="1F09B9BA" w:rsidR="00215F15" w:rsidRDefault="00215F15" w:rsidP="007856DB">
      <w:pPr>
        <w:pStyle w:val="OrmistonSubHeaderBold"/>
      </w:pPr>
    </w:p>
    <w:p w14:paraId="5326CA11" w14:textId="77777777" w:rsidR="00F65831" w:rsidRDefault="00F65831" w:rsidP="007856DB">
      <w:pPr>
        <w:pStyle w:val="OrmistonSubHeaderBold"/>
      </w:pPr>
    </w:p>
    <w:p w14:paraId="27716C3C" w14:textId="70DDC1B8" w:rsidR="008B7F04" w:rsidRDefault="008B7F04" w:rsidP="008B7F04">
      <w:pPr>
        <w:pStyle w:val="OrmistonSubHeaderBold"/>
        <w:spacing w:after="0" w:line="240" w:lineRule="auto"/>
      </w:pPr>
      <w:r w:rsidRPr="007856DB">
        <w:t>Job Description</w:t>
      </w:r>
    </w:p>
    <w:p w14:paraId="065DA1E3" w14:textId="77777777" w:rsidR="008B7F04" w:rsidRDefault="008B7F04" w:rsidP="008B7F04">
      <w:pPr>
        <w:pStyle w:val="OrmistonSubHeaderBold"/>
        <w:spacing w:after="0" w:line="240" w:lineRule="auto"/>
      </w:pPr>
    </w:p>
    <w:p w14:paraId="455207A6" w14:textId="2FC0536D" w:rsidR="008B7F04" w:rsidRDefault="008B7F04" w:rsidP="008B7F04">
      <w:pPr>
        <w:pStyle w:val="OrmistonJobDescriptionSubtitle"/>
        <w:spacing w:before="0" w:line="240" w:lineRule="auto"/>
        <w:rPr>
          <w:rFonts w:ascii="Arial Bold" w:hAnsi="Arial Bold" w:cs="Arial Bold"/>
          <w:b w:val="0"/>
          <w:bCs/>
          <w:color w:val="2A3B4C"/>
        </w:rPr>
      </w:pPr>
      <w:r w:rsidRPr="0079682A">
        <w:rPr>
          <w:color w:val="00A879"/>
        </w:rPr>
        <w:t>Service:</w:t>
      </w:r>
      <w:r>
        <w:tab/>
      </w:r>
      <w:r>
        <w:tab/>
      </w:r>
      <w:r>
        <w:rPr>
          <w:rFonts w:ascii="Arial Bold" w:hAnsi="Arial Bold" w:cs="Arial Bold"/>
          <w:b w:val="0"/>
          <w:bCs/>
          <w:color w:val="2A3B4C"/>
        </w:rPr>
        <w:t>Mpower</w:t>
      </w:r>
      <w:r w:rsidR="00E06DFA">
        <w:rPr>
          <w:rFonts w:ascii="Arial Bold" w:hAnsi="Arial Bold" w:cs="Arial Bold"/>
          <w:b w:val="0"/>
          <w:bCs/>
          <w:color w:val="2A3B4C"/>
        </w:rPr>
        <w:t xml:space="preserve"> Fenland</w:t>
      </w:r>
      <w:r>
        <w:br/>
      </w:r>
      <w:r w:rsidRPr="0079682A">
        <w:rPr>
          <w:color w:val="00A879"/>
        </w:rPr>
        <w:t>Job Title:</w:t>
      </w:r>
      <w:r>
        <w:tab/>
      </w:r>
      <w:r>
        <w:tab/>
      </w:r>
      <w:r w:rsidRPr="00E1236F">
        <w:rPr>
          <w:rFonts w:ascii="Arial Bold" w:hAnsi="Arial Bold" w:cs="Arial Bold"/>
          <w:b w:val="0"/>
          <w:bCs/>
          <w:color w:val="2A3B4C"/>
        </w:rPr>
        <w:t>Practitioner</w:t>
      </w:r>
    </w:p>
    <w:p w14:paraId="76FC3A93" w14:textId="44EE74AA" w:rsidR="008B7F04" w:rsidRDefault="008B7F04" w:rsidP="008B7F04">
      <w:pPr>
        <w:pStyle w:val="OrmistonJobDescriptionSubtitle"/>
        <w:spacing w:before="0" w:line="240" w:lineRule="auto"/>
      </w:pPr>
      <w:r w:rsidRPr="00CE6B19">
        <w:rPr>
          <w:color w:val="00A879"/>
        </w:rPr>
        <w:t>Reporting to:</w:t>
      </w:r>
      <w:r>
        <w:rPr>
          <w:rFonts w:ascii="Arial Bold" w:hAnsi="Arial Bold" w:cs="Arial Bold"/>
          <w:b w:val="0"/>
          <w:bCs/>
          <w:color w:val="2A3B4C"/>
        </w:rPr>
        <w:t xml:space="preserve"> </w:t>
      </w:r>
      <w:r>
        <w:rPr>
          <w:rFonts w:ascii="Arial Bold" w:hAnsi="Arial Bold" w:cs="Arial Bold"/>
          <w:b w:val="0"/>
          <w:bCs/>
          <w:color w:val="2A3B4C"/>
        </w:rPr>
        <w:tab/>
        <w:t>Senior Practitioner</w:t>
      </w:r>
      <w:r>
        <w:br/>
      </w:r>
      <w:r w:rsidRPr="0079682A">
        <w:rPr>
          <w:color w:val="00A879"/>
        </w:rPr>
        <w:t>Location:</w:t>
      </w:r>
      <w:r>
        <w:tab/>
      </w:r>
      <w:r>
        <w:tab/>
      </w:r>
      <w:r w:rsidR="00E06DFA">
        <w:rPr>
          <w:rFonts w:ascii="Arial Bold" w:hAnsi="Arial Bold" w:cs="Arial Bold"/>
          <w:b w:val="0"/>
          <w:bCs/>
          <w:color w:val="2A3B4C"/>
        </w:rPr>
        <w:t>March, Camb</w:t>
      </w:r>
      <w:r w:rsidR="007F402A">
        <w:rPr>
          <w:rFonts w:ascii="Arial Bold" w:hAnsi="Arial Bold" w:cs="Arial Bold"/>
          <w:b w:val="0"/>
          <w:bCs/>
          <w:color w:val="2A3B4C"/>
        </w:rPr>
        <w:t>s</w:t>
      </w:r>
      <w:r w:rsidR="00875C86">
        <w:rPr>
          <w:rFonts w:ascii="Arial Bold" w:hAnsi="Arial Bold" w:cs="Arial Bold"/>
          <w:b w:val="0"/>
          <w:bCs/>
          <w:color w:val="2A3B4C"/>
        </w:rPr>
        <w:t xml:space="preserve"> (covering Fenland region)</w:t>
      </w:r>
    </w:p>
    <w:p w14:paraId="45602059" w14:textId="77777777" w:rsidR="008B7F04" w:rsidRDefault="008B7F04" w:rsidP="008B7F04">
      <w:pPr>
        <w:pStyle w:val="OrmistonBody12pt"/>
      </w:pPr>
    </w:p>
    <w:p w14:paraId="13C5D56B" w14:textId="77777777" w:rsidR="008B7F04" w:rsidRDefault="008B7F04" w:rsidP="008B7F04">
      <w:pPr>
        <w:pStyle w:val="OrmistonSubtitle12pt"/>
        <w:spacing w:after="0" w:line="240" w:lineRule="auto"/>
      </w:pPr>
      <w:r w:rsidRPr="00EB12C4">
        <w:t>Job purpose:</w:t>
      </w:r>
    </w:p>
    <w:p w14:paraId="2799309B" w14:textId="77777777" w:rsidR="008B7F04" w:rsidRDefault="008B7F04" w:rsidP="008B7F04">
      <w:pPr>
        <w:pStyle w:val="OrmistonSubtitle12pt"/>
        <w:spacing w:after="0" w:line="240" w:lineRule="auto"/>
      </w:pPr>
    </w:p>
    <w:p w14:paraId="3AEA6FC5" w14:textId="77777777" w:rsidR="008B7F04" w:rsidRPr="002F00BB" w:rsidRDefault="008B7F04" w:rsidP="008B7F04">
      <w:pPr>
        <w:pStyle w:val="OrmistonBody12pt"/>
        <w:rPr>
          <w:sz w:val="21"/>
          <w:szCs w:val="21"/>
        </w:rPr>
      </w:pPr>
      <w:r w:rsidRPr="002F00BB">
        <w:rPr>
          <w:sz w:val="21"/>
          <w:szCs w:val="21"/>
        </w:rPr>
        <w:t xml:space="preserve">To </w:t>
      </w:r>
      <w:r>
        <w:rPr>
          <w:sz w:val="21"/>
          <w:szCs w:val="21"/>
        </w:rPr>
        <w:t>provide</w:t>
      </w:r>
      <w:r w:rsidRPr="002F00BB">
        <w:rPr>
          <w:sz w:val="21"/>
          <w:szCs w:val="21"/>
        </w:rPr>
        <w:t xml:space="preserve"> intensive, collaborative</w:t>
      </w:r>
      <w:r>
        <w:rPr>
          <w:sz w:val="21"/>
          <w:szCs w:val="21"/>
        </w:rPr>
        <w:t>, and</w:t>
      </w:r>
      <w:r w:rsidRPr="002F00BB">
        <w:rPr>
          <w:sz w:val="21"/>
          <w:szCs w:val="21"/>
        </w:rPr>
        <w:t xml:space="preserve"> goal-</w:t>
      </w:r>
      <w:r w:rsidRPr="00735826">
        <w:rPr>
          <w:sz w:val="21"/>
          <w:szCs w:val="21"/>
        </w:rPr>
        <w:t xml:space="preserve">oriented support designed to address the complex needs of </w:t>
      </w:r>
      <w:r>
        <w:rPr>
          <w:sz w:val="21"/>
          <w:szCs w:val="21"/>
        </w:rPr>
        <w:t>women</w:t>
      </w:r>
      <w:r w:rsidRPr="00735826">
        <w:rPr>
          <w:sz w:val="21"/>
          <w:szCs w:val="21"/>
        </w:rPr>
        <w:t xml:space="preserve"> whose children have been removed into care. Mpower uses a relational approach</w:t>
      </w:r>
      <w:r>
        <w:rPr>
          <w:sz w:val="21"/>
          <w:szCs w:val="21"/>
        </w:rPr>
        <w:t xml:space="preserve">; </w:t>
      </w:r>
      <w:r w:rsidRPr="00735826">
        <w:rPr>
          <w:sz w:val="21"/>
          <w:szCs w:val="21"/>
        </w:rPr>
        <w:t>therefore</w:t>
      </w:r>
      <w:r>
        <w:rPr>
          <w:sz w:val="21"/>
          <w:szCs w:val="21"/>
        </w:rPr>
        <w:t>,</w:t>
      </w:r>
      <w:r w:rsidRPr="00735826">
        <w:rPr>
          <w:sz w:val="21"/>
          <w:szCs w:val="21"/>
        </w:rPr>
        <w:t xml:space="preserve"> the length of time we engage with </w:t>
      </w:r>
      <w:r>
        <w:rPr>
          <w:sz w:val="21"/>
          <w:szCs w:val="21"/>
        </w:rPr>
        <w:t xml:space="preserve">women </w:t>
      </w:r>
      <w:r w:rsidRPr="00735826">
        <w:rPr>
          <w:sz w:val="21"/>
          <w:szCs w:val="21"/>
        </w:rPr>
        <w:t xml:space="preserve">is subject to flexible timescales ranging from three months to two years. </w:t>
      </w:r>
      <w:r>
        <w:rPr>
          <w:sz w:val="21"/>
          <w:szCs w:val="21"/>
        </w:rPr>
        <w:t xml:space="preserve">Ultimately, Mpower enables women to </w:t>
      </w:r>
      <w:bookmarkStart w:id="0" w:name="_Hlk48209219"/>
      <w:r>
        <w:rPr>
          <w:sz w:val="21"/>
          <w:szCs w:val="21"/>
        </w:rPr>
        <w:t>make meaningful change</w:t>
      </w:r>
      <w:bookmarkEnd w:id="0"/>
      <w:r>
        <w:rPr>
          <w:sz w:val="21"/>
          <w:szCs w:val="21"/>
        </w:rPr>
        <w:t xml:space="preserve">, </w:t>
      </w:r>
      <w:r w:rsidRPr="002F00BB">
        <w:rPr>
          <w:sz w:val="21"/>
          <w:szCs w:val="21"/>
        </w:rPr>
        <w:t xml:space="preserve">rebuild </w:t>
      </w:r>
      <w:r>
        <w:rPr>
          <w:sz w:val="21"/>
          <w:szCs w:val="21"/>
        </w:rPr>
        <w:t xml:space="preserve">their </w:t>
      </w:r>
      <w:r w:rsidRPr="002F00BB">
        <w:rPr>
          <w:sz w:val="21"/>
          <w:szCs w:val="21"/>
        </w:rPr>
        <w:t>lives</w:t>
      </w:r>
      <w:r>
        <w:rPr>
          <w:sz w:val="21"/>
          <w:szCs w:val="21"/>
        </w:rPr>
        <w:t>, and reduce the number of children being removed into care.</w:t>
      </w:r>
      <w:r w:rsidRPr="002F00BB">
        <w:rPr>
          <w:sz w:val="21"/>
          <w:szCs w:val="21"/>
        </w:rPr>
        <w:t xml:space="preserve"> </w:t>
      </w:r>
    </w:p>
    <w:p w14:paraId="4ECE9AA7" w14:textId="77777777" w:rsidR="008B7F04" w:rsidRPr="002F00BB" w:rsidRDefault="008B7F04" w:rsidP="008B7F04">
      <w:pPr>
        <w:pStyle w:val="OrmistonBody12pt"/>
      </w:pPr>
    </w:p>
    <w:p w14:paraId="670FDA73" w14:textId="77777777" w:rsidR="008B7F04" w:rsidRDefault="008B7F04" w:rsidP="008B7F04">
      <w:pPr>
        <w:pStyle w:val="OrmistonBullets105pt"/>
        <w:numPr>
          <w:ilvl w:val="0"/>
          <w:numId w:val="0"/>
        </w:numPr>
        <w:spacing w:after="0" w:line="240" w:lineRule="auto"/>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 xml:space="preserve">Main </w:t>
      </w:r>
      <w:r>
        <w:rPr>
          <w:rFonts w:ascii="Arial Bold" w:eastAsiaTheme="minorEastAsia" w:hAnsi="Arial Bold" w:cs="Arial Bold"/>
          <w:bCs/>
          <w:sz w:val="24"/>
          <w:szCs w:val="24"/>
          <w:lang w:eastAsia="en-US"/>
        </w:rPr>
        <w:t>Tasks:</w:t>
      </w:r>
    </w:p>
    <w:p w14:paraId="663C4930" w14:textId="77777777" w:rsidR="008B7F04" w:rsidRPr="00BC61F9" w:rsidRDefault="008B7F04" w:rsidP="008B7F04">
      <w:pPr>
        <w:pStyle w:val="OrmistonBullets105pt"/>
        <w:numPr>
          <w:ilvl w:val="0"/>
          <w:numId w:val="0"/>
        </w:numPr>
        <w:spacing w:after="0" w:line="240" w:lineRule="auto"/>
        <w:rPr>
          <w:rFonts w:ascii="Arial Bold" w:eastAsiaTheme="minorEastAsia" w:hAnsi="Arial Bold" w:cs="Arial Bold"/>
          <w:bCs/>
          <w:sz w:val="24"/>
          <w:szCs w:val="24"/>
          <w:lang w:eastAsia="en-US"/>
        </w:rPr>
      </w:pPr>
    </w:p>
    <w:p w14:paraId="31D0A75B" w14:textId="1A3DE014" w:rsidR="008B7F04" w:rsidRDefault="008B7F04" w:rsidP="001468EE">
      <w:pPr>
        <w:pStyle w:val="OrmistonBullets105pt"/>
        <w:numPr>
          <w:ilvl w:val="0"/>
          <w:numId w:val="5"/>
        </w:numPr>
        <w:spacing w:after="0" w:line="240" w:lineRule="auto"/>
      </w:pPr>
      <w:bookmarkStart w:id="1" w:name="_Hlk48899760"/>
      <w:r>
        <w:t>D</w:t>
      </w:r>
      <w:r w:rsidRPr="00EE083B">
        <w:t xml:space="preserve">evelop highly supportive relationships with </w:t>
      </w:r>
      <w:r>
        <w:t>service users –</w:t>
      </w:r>
      <w:r w:rsidRPr="00EE083B">
        <w:t xml:space="preserve"> sometimes for extended periods of time</w:t>
      </w:r>
      <w:r>
        <w:t xml:space="preserve"> – </w:t>
      </w:r>
      <w:r w:rsidRPr="00EE083B">
        <w:t>exercising excellent judgement on</w:t>
      </w:r>
      <w:r>
        <w:t xml:space="preserve"> the subtlety of</w:t>
      </w:r>
      <w:r w:rsidRPr="00EE083B">
        <w:t xml:space="preserve"> professional boundaries and the limits surrounding </w:t>
      </w:r>
      <w:r>
        <w:t xml:space="preserve">your </w:t>
      </w:r>
      <w:r w:rsidRPr="00EE083B">
        <w:t>support.</w:t>
      </w:r>
    </w:p>
    <w:p w14:paraId="52CA0D59" w14:textId="77777777" w:rsidR="001468EE" w:rsidRPr="00EE083B" w:rsidRDefault="001468EE" w:rsidP="001468EE">
      <w:pPr>
        <w:pStyle w:val="OrmistonBullets105pt"/>
        <w:numPr>
          <w:ilvl w:val="0"/>
          <w:numId w:val="0"/>
        </w:numPr>
        <w:spacing w:after="0" w:line="240" w:lineRule="auto"/>
        <w:ind w:left="360"/>
      </w:pPr>
    </w:p>
    <w:p w14:paraId="2CB11DA2" w14:textId="77777777" w:rsidR="008B7F04" w:rsidRPr="00EE083B" w:rsidRDefault="008B7F04" w:rsidP="001468EE">
      <w:pPr>
        <w:pStyle w:val="OrmistonBullets105pt"/>
        <w:numPr>
          <w:ilvl w:val="0"/>
          <w:numId w:val="5"/>
        </w:numPr>
        <w:spacing w:after="0" w:line="240" w:lineRule="auto"/>
        <w:ind w:left="357"/>
      </w:pPr>
      <w:r>
        <w:t>U</w:t>
      </w:r>
      <w:r w:rsidRPr="00EE083B">
        <w:t xml:space="preserve">ndertake </w:t>
      </w:r>
      <w:r>
        <w:t xml:space="preserve">collaborative and </w:t>
      </w:r>
      <w:r w:rsidRPr="00EE083B">
        <w:t xml:space="preserve">sensitive assessments </w:t>
      </w:r>
      <w:r>
        <w:t xml:space="preserve">of service users’s needs and strengths </w:t>
      </w:r>
      <w:r w:rsidRPr="00EE083B">
        <w:t>to agree their goals</w:t>
      </w:r>
      <w:r>
        <w:t xml:space="preserve"> and provide an evidence base for interventions</w:t>
      </w:r>
      <w:r w:rsidRPr="00EE083B">
        <w:t xml:space="preserve">. This includes </w:t>
      </w:r>
      <w:r>
        <w:t xml:space="preserve">holding in mind from the outset the support that needs to be </w:t>
      </w:r>
      <w:r w:rsidRPr="00EE083B">
        <w:t>scaffold</w:t>
      </w:r>
      <w:r>
        <w:t xml:space="preserve">ed around service users </w:t>
      </w:r>
      <w:r w:rsidRPr="00EE083B">
        <w:t>to achieve an effective ending</w:t>
      </w:r>
      <w:r>
        <w:t>.</w:t>
      </w:r>
    </w:p>
    <w:bookmarkEnd w:id="1"/>
    <w:p w14:paraId="21CAA5F2" w14:textId="3FE77AB6" w:rsidR="008B7F04" w:rsidRDefault="008B7F04" w:rsidP="001468EE">
      <w:pPr>
        <w:pStyle w:val="OrmistonBullets105pt"/>
        <w:numPr>
          <w:ilvl w:val="0"/>
          <w:numId w:val="5"/>
        </w:numPr>
        <w:spacing w:after="0" w:line="240" w:lineRule="auto"/>
        <w:ind w:left="357"/>
      </w:pPr>
      <w:r>
        <w:t>P</w:t>
      </w:r>
      <w:r w:rsidRPr="00EE083B">
        <w:t xml:space="preserve">lan, deliver and evaluate interventions with </w:t>
      </w:r>
      <w:r>
        <w:t>service users</w:t>
      </w:r>
      <w:r w:rsidRPr="00EE083B">
        <w:t xml:space="preserve"> in a collaborative way, through group or individual work</w:t>
      </w:r>
      <w:r>
        <w:t>,</w:t>
      </w:r>
      <w:r w:rsidRPr="00EE083B">
        <w:t xml:space="preserve"> to achieve their agreed goals.</w:t>
      </w:r>
      <w:r w:rsidRPr="003A0901">
        <w:t xml:space="preserve"> </w:t>
      </w:r>
    </w:p>
    <w:p w14:paraId="2E5B7B40" w14:textId="77777777" w:rsidR="001468EE" w:rsidRDefault="001468EE" w:rsidP="001468EE">
      <w:pPr>
        <w:pStyle w:val="OrmistonBullets105pt"/>
        <w:numPr>
          <w:ilvl w:val="0"/>
          <w:numId w:val="0"/>
        </w:numPr>
        <w:spacing w:after="0" w:line="240" w:lineRule="auto"/>
        <w:ind w:left="357"/>
      </w:pPr>
    </w:p>
    <w:p w14:paraId="764D0370" w14:textId="069405A5" w:rsidR="008B7F04" w:rsidRDefault="008B7F04" w:rsidP="001468EE">
      <w:pPr>
        <w:pStyle w:val="OrmistonBullets105pt"/>
        <w:numPr>
          <w:ilvl w:val="0"/>
          <w:numId w:val="5"/>
        </w:numPr>
        <w:spacing w:after="0" w:line="240" w:lineRule="auto"/>
        <w:ind w:left="357"/>
      </w:pPr>
      <w:bookmarkStart w:id="2" w:name="_Hlk47537087"/>
      <w:r w:rsidRPr="003D5B91">
        <w:t xml:space="preserve">Take an effective, flexible, and intensive approach to engaging with </w:t>
      </w:r>
      <w:r>
        <w:t>service users</w:t>
      </w:r>
      <w:r w:rsidRPr="003D5B91">
        <w:t>, recognising that their complex and traumatic histories can make service engagement difficult.</w:t>
      </w:r>
    </w:p>
    <w:p w14:paraId="77A931AD" w14:textId="77777777" w:rsidR="001468EE" w:rsidRPr="003D5B91" w:rsidRDefault="001468EE" w:rsidP="001468EE">
      <w:pPr>
        <w:pStyle w:val="OrmistonBullets105pt"/>
        <w:numPr>
          <w:ilvl w:val="0"/>
          <w:numId w:val="0"/>
        </w:numPr>
        <w:spacing w:after="0" w:line="240" w:lineRule="auto"/>
      </w:pPr>
    </w:p>
    <w:bookmarkEnd w:id="2"/>
    <w:p w14:paraId="7AC317E7" w14:textId="77777777" w:rsidR="001468EE" w:rsidRDefault="008B7F04" w:rsidP="00A908FA">
      <w:pPr>
        <w:pStyle w:val="OrmistonBullets105pt"/>
        <w:numPr>
          <w:ilvl w:val="0"/>
          <w:numId w:val="5"/>
        </w:numPr>
        <w:spacing w:after="0" w:line="240" w:lineRule="auto"/>
        <w:ind w:left="357"/>
      </w:pPr>
      <w:r>
        <w:t>Empower</w:t>
      </w:r>
      <w:r w:rsidRPr="00EE083B">
        <w:t xml:space="preserve"> </w:t>
      </w:r>
      <w:r>
        <w:t>service users</w:t>
      </w:r>
      <w:r w:rsidRPr="00EE083B">
        <w:t xml:space="preserve"> to engage with a range of other services</w:t>
      </w:r>
      <w:r>
        <w:t xml:space="preserve"> and</w:t>
      </w:r>
      <w:r w:rsidRPr="00EE083B">
        <w:t xml:space="preserve"> </w:t>
      </w:r>
      <w:r>
        <w:t xml:space="preserve">organisations. This includes </w:t>
      </w:r>
      <w:r w:rsidRPr="007A013B">
        <w:t xml:space="preserve">working intensively and tenaciously with other services to support </w:t>
      </w:r>
      <w:r>
        <w:t xml:space="preserve">service user </w:t>
      </w:r>
      <w:r w:rsidRPr="007A013B">
        <w:t>engagement.</w:t>
      </w:r>
      <w:bookmarkStart w:id="3" w:name="_Hlk47514672"/>
    </w:p>
    <w:p w14:paraId="2978FC32" w14:textId="77777777" w:rsidR="001468EE" w:rsidRDefault="001468EE" w:rsidP="001468EE">
      <w:pPr>
        <w:pStyle w:val="ListParagraph"/>
      </w:pPr>
    </w:p>
    <w:p w14:paraId="57B029FE" w14:textId="216FC6A2" w:rsidR="008B7F04" w:rsidRDefault="008B7F04" w:rsidP="00A908FA">
      <w:pPr>
        <w:pStyle w:val="OrmistonBullets105pt"/>
        <w:numPr>
          <w:ilvl w:val="0"/>
          <w:numId w:val="5"/>
        </w:numPr>
        <w:spacing w:after="0" w:line="240" w:lineRule="auto"/>
        <w:ind w:left="357"/>
      </w:pPr>
      <w:r>
        <w:t>B</w:t>
      </w:r>
      <w:r w:rsidRPr="00EE083B">
        <w:t xml:space="preserve">uild </w:t>
      </w:r>
      <w:r>
        <w:t xml:space="preserve">and maintain a strong </w:t>
      </w:r>
      <w:r w:rsidRPr="00EE083B">
        <w:t>network of professionals from a</w:t>
      </w:r>
      <w:r>
        <w:t xml:space="preserve"> variety of</w:t>
      </w:r>
      <w:r w:rsidRPr="00EE083B">
        <w:t xml:space="preserve"> providers, including statutory services</w:t>
      </w:r>
      <w:r>
        <w:t xml:space="preserve">, for the purpose of </w:t>
      </w:r>
      <w:r w:rsidRPr="007A013B">
        <w:t xml:space="preserve">generating referrals and creating options for additional support for </w:t>
      </w:r>
      <w:r>
        <w:t>service users</w:t>
      </w:r>
      <w:r w:rsidRPr="007A013B">
        <w:t>.</w:t>
      </w:r>
    </w:p>
    <w:p w14:paraId="63C011DE" w14:textId="77777777" w:rsidR="001468EE" w:rsidRDefault="001468EE" w:rsidP="001468EE">
      <w:pPr>
        <w:pStyle w:val="ListParagraph"/>
      </w:pPr>
    </w:p>
    <w:p w14:paraId="1C47DEA0" w14:textId="5A7A529B" w:rsidR="008B7F04" w:rsidRDefault="008B7F04" w:rsidP="001468EE">
      <w:pPr>
        <w:pStyle w:val="OrmistonBullets105pt"/>
        <w:numPr>
          <w:ilvl w:val="0"/>
          <w:numId w:val="5"/>
        </w:numPr>
        <w:spacing w:after="0" w:line="240" w:lineRule="auto"/>
        <w:ind w:left="357"/>
      </w:pPr>
      <w:r w:rsidRPr="007A013B">
        <w:t xml:space="preserve">Take a tenacious approach to developing relationships with the other professionals working with </w:t>
      </w:r>
      <w:r>
        <w:t>service users</w:t>
      </w:r>
      <w:r w:rsidRPr="007A013B">
        <w:t>, ensuring communication is clear and consistent</w:t>
      </w:r>
      <w:r>
        <w:t xml:space="preserve">, </w:t>
      </w:r>
      <w:r w:rsidRPr="007A013B">
        <w:t>attending meetings</w:t>
      </w:r>
      <w:r>
        <w:t>,</w:t>
      </w:r>
      <w:r w:rsidRPr="007A013B">
        <w:t xml:space="preserve"> and taking the lead in a multi-agency approach.</w:t>
      </w:r>
    </w:p>
    <w:p w14:paraId="58F966A1" w14:textId="77777777" w:rsidR="001468EE" w:rsidRDefault="001468EE" w:rsidP="001468EE">
      <w:pPr>
        <w:pStyle w:val="ListParagraph"/>
      </w:pPr>
    </w:p>
    <w:p w14:paraId="0C346271" w14:textId="72E3204D" w:rsidR="008B7F04" w:rsidRDefault="008B7F04" w:rsidP="001468EE">
      <w:pPr>
        <w:pStyle w:val="OrmistonBullets105pt"/>
        <w:numPr>
          <w:ilvl w:val="0"/>
          <w:numId w:val="5"/>
        </w:numPr>
        <w:spacing w:after="0" w:line="240" w:lineRule="auto"/>
        <w:ind w:left="357"/>
      </w:pPr>
      <w:r w:rsidRPr="0092098A">
        <w:t>Embed a continuous learning ethos within individual and team practice, including involvement in reflective practice discussions and contributing to service development.</w:t>
      </w:r>
    </w:p>
    <w:p w14:paraId="772C9D3C" w14:textId="77777777" w:rsidR="001468EE" w:rsidRDefault="001468EE" w:rsidP="001468EE">
      <w:pPr>
        <w:pStyle w:val="ListParagraph"/>
      </w:pPr>
    </w:p>
    <w:p w14:paraId="50B13303" w14:textId="0598F89E" w:rsidR="008B7F04" w:rsidRDefault="008B7F04" w:rsidP="001468EE">
      <w:pPr>
        <w:pStyle w:val="OrmistonBullets105pt"/>
        <w:numPr>
          <w:ilvl w:val="0"/>
          <w:numId w:val="5"/>
        </w:numPr>
        <w:spacing w:after="0" w:line="240" w:lineRule="auto"/>
        <w:ind w:left="357"/>
      </w:pPr>
      <w:bookmarkStart w:id="4" w:name="_Hlk47536837"/>
      <w:bookmarkEnd w:id="3"/>
      <w:r>
        <w:t>K</w:t>
      </w:r>
      <w:r w:rsidRPr="00EE083B">
        <w:t xml:space="preserve">eep factual and accurate records in line with Ormiston’s processes and funder requirements, assisting colleagues with </w:t>
      </w:r>
      <w:r>
        <w:t xml:space="preserve">data recording and </w:t>
      </w:r>
      <w:r w:rsidRPr="00EE083B">
        <w:t>reporting</w:t>
      </w:r>
      <w:r>
        <w:t xml:space="preserve">, and </w:t>
      </w:r>
      <w:r w:rsidRPr="00EE083B">
        <w:t>input</w:t>
      </w:r>
      <w:r>
        <w:t>ting</w:t>
      </w:r>
      <w:r w:rsidRPr="00EE083B">
        <w:t xml:space="preserve"> into reports as requested. </w:t>
      </w:r>
    </w:p>
    <w:p w14:paraId="691A1956" w14:textId="77777777" w:rsidR="001468EE" w:rsidRDefault="001468EE" w:rsidP="001468EE">
      <w:pPr>
        <w:pStyle w:val="ListParagraph"/>
      </w:pPr>
    </w:p>
    <w:p w14:paraId="38FEC924" w14:textId="294ADC7F" w:rsidR="008B7F04" w:rsidRDefault="008B7F04" w:rsidP="001468EE">
      <w:pPr>
        <w:pStyle w:val="OrmistonBullets105pt"/>
        <w:numPr>
          <w:ilvl w:val="0"/>
          <w:numId w:val="5"/>
        </w:numPr>
        <w:spacing w:after="0" w:line="240" w:lineRule="auto"/>
        <w:ind w:left="357"/>
      </w:pPr>
      <w:bookmarkStart w:id="5" w:name="_Hlk47514785"/>
      <w:bookmarkEnd w:id="4"/>
      <w:r w:rsidRPr="0092098A">
        <w:t>Ensure all practice matters relating to child protection or vulnerable adults are dealt with promptly and in line with local and internal safeguarding processes.</w:t>
      </w:r>
    </w:p>
    <w:bookmarkEnd w:id="5"/>
    <w:p w14:paraId="217735C2" w14:textId="66006CFC" w:rsidR="008B7F04" w:rsidRDefault="008B7F04" w:rsidP="001468EE">
      <w:pPr>
        <w:pStyle w:val="OrmistonBullets105pt"/>
        <w:numPr>
          <w:ilvl w:val="0"/>
          <w:numId w:val="5"/>
        </w:numPr>
        <w:spacing w:after="0" w:line="240" w:lineRule="auto"/>
        <w:ind w:left="357"/>
      </w:pPr>
      <w:r w:rsidRPr="0092098A">
        <w:t>Deputise</w:t>
      </w:r>
      <w:r w:rsidRPr="00EE083B">
        <w:t xml:space="preserve"> for the Senior Practitioner </w:t>
      </w:r>
      <w:bookmarkStart w:id="6" w:name="_Hlk48900049"/>
      <w:r>
        <w:t xml:space="preserve">as appropriate </w:t>
      </w:r>
      <w:bookmarkEnd w:id="6"/>
      <w:r w:rsidRPr="00EE083B">
        <w:t>in their absence.</w:t>
      </w:r>
    </w:p>
    <w:p w14:paraId="4A4CF00C" w14:textId="77777777" w:rsidR="001468EE" w:rsidRDefault="001468EE" w:rsidP="001468EE">
      <w:pPr>
        <w:pStyle w:val="OrmistonBullets105pt"/>
        <w:numPr>
          <w:ilvl w:val="0"/>
          <w:numId w:val="0"/>
        </w:numPr>
        <w:spacing w:after="0" w:line="240" w:lineRule="auto"/>
        <w:ind w:left="357"/>
      </w:pPr>
    </w:p>
    <w:p w14:paraId="7556187C" w14:textId="04A1DE98" w:rsidR="008B7F04" w:rsidRDefault="008B7F04" w:rsidP="001468EE">
      <w:pPr>
        <w:pStyle w:val="OrmistonBullets105pt"/>
        <w:numPr>
          <w:ilvl w:val="0"/>
          <w:numId w:val="5"/>
        </w:numPr>
        <w:spacing w:after="0" w:line="240" w:lineRule="auto"/>
        <w:ind w:left="357"/>
      </w:pPr>
      <w:r>
        <w:t>S</w:t>
      </w:r>
      <w:r w:rsidRPr="00EE083B">
        <w:t>upport any volunteers in the service.</w:t>
      </w:r>
    </w:p>
    <w:p w14:paraId="50E525B7" w14:textId="77777777" w:rsidR="001468EE" w:rsidRDefault="001468EE" w:rsidP="001468EE">
      <w:pPr>
        <w:pStyle w:val="OrmistonBullets105pt"/>
        <w:numPr>
          <w:ilvl w:val="0"/>
          <w:numId w:val="0"/>
        </w:numPr>
        <w:spacing w:after="0" w:line="240" w:lineRule="auto"/>
      </w:pPr>
    </w:p>
    <w:p w14:paraId="02F6320E" w14:textId="3E1A594E" w:rsidR="008B7F04" w:rsidRDefault="008B7F04" w:rsidP="001468EE">
      <w:pPr>
        <w:pStyle w:val="OrmistonBullets105pt"/>
        <w:numPr>
          <w:ilvl w:val="0"/>
          <w:numId w:val="5"/>
        </w:numPr>
        <w:spacing w:after="0" w:line="240" w:lineRule="auto"/>
        <w:ind w:left="357" w:hanging="357"/>
      </w:pPr>
      <w:bookmarkStart w:id="7" w:name="_Hlk48896046"/>
      <w:r>
        <w:t>To work within Ormiston’s mission and values and all policies and procedures, including Safeguarding, Equality and Diversity, Participation, Quality and Health and Safety. Comply with relevant external standards and Quality Marks.</w:t>
      </w:r>
    </w:p>
    <w:p w14:paraId="13E0ECAB" w14:textId="77777777" w:rsidR="001468EE" w:rsidRDefault="001468EE" w:rsidP="001468EE">
      <w:pPr>
        <w:pStyle w:val="OrmistonBullets105pt"/>
        <w:numPr>
          <w:ilvl w:val="0"/>
          <w:numId w:val="0"/>
        </w:numPr>
        <w:spacing w:after="0" w:line="240" w:lineRule="auto"/>
      </w:pPr>
    </w:p>
    <w:p w14:paraId="39EAF0DE" w14:textId="77777777" w:rsidR="008B7F04" w:rsidRPr="00EE083B" w:rsidRDefault="008B7F04" w:rsidP="001468EE">
      <w:pPr>
        <w:pStyle w:val="OrmistonBullets105pt"/>
        <w:numPr>
          <w:ilvl w:val="0"/>
          <w:numId w:val="5"/>
        </w:numPr>
        <w:spacing w:after="0" w:line="240" w:lineRule="auto"/>
        <w:ind w:left="357" w:hanging="357"/>
      </w:pPr>
      <w:bookmarkStart w:id="8" w:name="_Hlk48895847"/>
      <w:r>
        <w:t>To carry out any additional appropriate duties as instructed by the manager.</w:t>
      </w:r>
    </w:p>
    <w:bookmarkEnd w:id="7"/>
    <w:bookmarkEnd w:id="8"/>
    <w:p w14:paraId="05274DD2" w14:textId="77777777" w:rsidR="008B7F04" w:rsidRPr="00EE083B" w:rsidRDefault="008B7F04" w:rsidP="008B7F04">
      <w:pPr>
        <w:jc w:val="both"/>
        <w:rPr>
          <w:rFonts w:ascii="Arial" w:hAnsi="Arial" w:cs="Arial"/>
          <w:sz w:val="22"/>
          <w:szCs w:val="22"/>
        </w:rPr>
      </w:pPr>
    </w:p>
    <w:p w14:paraId="4FE11B40" w14:textId="60CEEF1B" w:rsidR="001468EE" w:rsidRDefault="001468EE">
      <w:pPr>
        <w:rPr>
          <w:rFonts w:ascii="Arial Bold" w:hAnsi="Arial Bold" w:cs="Arial Bold"/>
          <w:color w:val="00A879"/>
          <w:sz w:val="36"/>
          <w:szCs w:val="36"/>
        </w:rPr>
      </w:pPr>
      <w:r>
        <w:br w:type="page"/>
      </w:r>
    </w:p>
    <w:p w14:paraId="09DF354E" w14:textId="77777777" w:rsidR="008B7F04" w:rsidRDefault="008B7F04" w:rsidP="008B7F04">
      <w:pPr>
        <w:pStyle w:val="OrmistonSubHeader"/>
        <w:spacing w:after="0" w:line="240" w:lineRule="auto"/>
      </w:pPr>
      <w:r w:rsidRPr="001B492F">
        <w:t>Person Specification</w:t>
      </w:r>
    </w:p>
    <w:p w14:paraId="530C96A6" w14:textId="77777777" w:rsidR="008B7F04" w:rsidRDefault="008B7F04" w:rsidP="008B7F04">
      <w:pPr>
        <w:pStyle w:val="OrmistonSubHeader"/>
        <w:spacing w:after="0" w:line="240" w:lineRule="auto"/>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694"/>
      </w:tblGrid>
      <w:tr w:rsidR="0058575E" w14:paraId="21378BD9" w14:textId="77777777" w:rsidTr="0058575E">
        <w:tc>
          <w:tcPr>
            <w:tcW w:w="6799" w:type="dxa"/>
            <w:tcBorders>
              <w:top w:val="single" w:sz="4" w:space="0" w:color="auto"/>
              <w:left w:val="single" w:sz="4" w:space="0" w:color="auto"/>
              <w:bottom w:val="single" w:sz="4" w:space="0" w:color="auto"/>
              <w:right w:val="single" w:sz="4" w:space="0" w:color="auto"/>
            </w:tcBorders>
          </w:tcPr>
          <w:p w14:paraId="24FC49AE" w14:textId="77777777" w:rsidR="0058575E" w:rsidRPr="00F020FC" w:rsidRDefault="0058575E" w:rsidP="009B3B10">
            <w:pPr>
              <w:rPr>
                <w:rFonts w:ascii="Arial Bold" w:hAnsi="Arial Bold" w:cs="Arial Bold"/>
                <w:bCs/>
                <w:color w:val="2A3B4C"/>
              </w:rPr>
            </w:pPr>
            <w:r w:rsidRPr="00D5159C">
              <w:rPr>
                <w:rFonts w:ascii="Arial Bold" w:hAnsi="Arial Bold" w:cs="Arial Bold"/>
                <w:bCs/>
                <w:color w:val="2A3B4C"/>
              </w:rPr>
              <w:t>Experience and knowledge</w:t>
            </w:r>
          </w:p>
        </w:tc>
        <w:tc>
          <w:tcPr>
            <w:tcW w:w="2694" w:type="dxa"/>
            <w:tcBorders>
              <w:top w:val="single" w:sz="4" w:space="0" w:color="auto"/>
              <w:left w:val="single" w:sz="4" w:space="0" w:color="auto"/>
              <w:bottom w:val="single" w:sz="4" w:space="0" w:color="auto"/>
              <w:right w:val="single" w:sz="4" w:space="0" w:color="auto"/>
            </w:tcBorders>
          </w:tcPr>
          <w:p w14:paraId="7E47BD56" w14:textId="77777777" w:rsidR="0058575E" w:rsidRPr="00F020FC" w:rsidRDefault="0058575E" w:rsidP="009B3B10">
            <w:pPr>
              <w:rPr>
                <w:rFonts w:ascii="Arial Bold" w:hAnsi="Arial Bold" w:cs="Arial Bold"/>
                <w:bCs/>
                <w:color w:val="2A3B4C"/>
              </w:rPr>
            </w:pPr>
            <w:r w:rsidRPr="00F020FC">
              <w:rPr>
                <w:rFonts w:ascii="Arial Bold" w:hAnsi="Arial Bold" w:cs="Arial Bold"/>
                <w:bCs/>
                <w:color w:val="2A3B4C"/>
              </w:rPr>
              <w:t>Measured by</w:t>
            </w:r>
          </w:p>
        </w:tc>
      </w:tr>
      <w:tr w:rsidR="0058575E" w14:paraId="5DBB2AD5" w14:textId="77777777" w:rsidTr="0058575E">
        <w:tc>
          <w:tcPr>
            <w:tcW w:w="6799" w:type="dxa"/>
            <w:tcBorders>
              <w:top w:val="single" w:sz="4" w:space="0" w:color="auto"/>
              <w:left w:val="single" w:sz="4" w:space="0" w:color="auto"/>
              <w:bottom w:val="single" w:sz="4" w:space="0" w:color="auto"/>
              <w:right w:val="single" w:sz="4" w:space="0" w:color="auto"/>
            </w:tcBorders>
            <w:hideMark/>
          </w:tcPr>
          <w:p w14:paraId="6AFCC431" w14:textId="77777777" w:rsidR="0058575E" w:rsidRPr="00F020FC" w:rsidRDefault="0058575E" w:rsidP="009B3B10">
            <w:pPr>
              <w:rPr>
                <w:rFonts w:ascii="Arial" w:eastAsia="Calibri" w:hAnsi="Arial" w:cs="Arial"/>
                <w:color w:val="2A3B4C"/>
                <w:sz w:val="21"/>
                <w:szCs w:val="21"/>
                <w:lang w:eastAsia="en-GB"/>
              </w:rPr>
            </w:pPr>
            <w:r w:rsidRPr="0031386D">
              <w:rPr>
                <w:rFonts w:ascii="Arial" w:eastAsia="Calibri" w:hAnsi="Arial" w:cs="Arial"/>
                <w:color w:val="2A3B4C"/>
                <w:sz w:val="21"/>
                <w:szCs w:val="21"/>
                <w:lang w:eastAsia="en-GB"/>
              </w:rPr>
              <w:t>Relevant qualification and/or experience e.g. social work, mental health, criminal justice, therapeutic practice</w:t>
            </w:r>
            <w:r>
              <w:rPr>
                <w:rFonts w:ascii="Arial" w:eastAsia="Calibri" w:hAnsi="Arial" w:cs="Arial"/>
                <w:color w:val="2A3B4C"/>
                <w:sz w:val="21"/>
                <w:szCs w:val="21"/>
                <w:lang w:eastAsia="en-GB"/>
              </w:rPr>
              <w:t>,</w:t>
            </w:r>
            <w:r w:rsidRPr="0031386D">
              <w:rPr>
                <w:rFonts w:ascii="Arial" w:eastAsia="Calibri" w:hAnsi="Arial" w:cs="Arial"/>
                <w:color w:val="2A3B4C"/>
                <w:sz w:val="21"/>
                <w:szCs w:val="21"/>
                <w:lang w:eastAsia="en-GB"/>
              </w:rPr>
              <w:t xml:space="preserve"> nursing, or equivalent</w:t>
            </w:r>
            <w:r>
              <w:rPr>
                <w:rFonts w:ascii="Arial" w:eastAsia="Calibri" w:hAnsi="Arial" w:cs="Arial"/>
                <w:color w:val="2A3B4C"/>
                <w:sz w:val="21"/>
                <w:szCs w:val="21"/>
                <w:lang w:eastAsia="en-GB"/>
              </w:rPr>
              <w:t>.</w:t>
            </w:r>
          </w:p>
        </w:tc>
        <w:tc>
          <w:tcPr>
            <w:tcW w:w="2694" w:type="dxa"/>
            <w:tcBorders>
              <w:top w:val="single" w:sz="4" w:space="0" w:color="auto"/>
              <w:left w:val="single" w:sz="4" w:space="0" w:color="auto"/>
              <w:bottom w:val="single" w:sz="4" w:space="0" w:color="auto"/>
              <w:right w:val="single" w:sz="4" w:space="0" w:color="auto"/>
            </w:tcBorders>
            <w:hideMark/>
          </w:tcPr>
          <w:p w14:paraId="4FD5F23F"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71B503B6" w14:textId="77777777" w:rsidTr="0058575E">
        <w:tc>
          <w:tcPr>
            <w:tcW w:w="6799" w:type="dxa"/>
            <w:tcBorders>
              <w:top w:val="single" w:sz="4" w:space="0" w:color="auto"/>
              <w:left w:val="single" w:sz="4" w:space="0" w:color="auto"/>
              <w:bottom w:val="single" w:sz="4" w:space="0" w:color="auto"/>
              <w:right w:val="single" w:sz="4" w:space="0" w:color="auto"/>
            </w:tcBorders>
            <w:hideMark/>
          </w:tcPr>
          <w:p w14:paraId="7067264F" w14:textId="77777777" w:rsidR="0058575E" w:rsidRPr="00F020FC" w:rsidRDefault="0058575E" w:rsidP="009B3B10">
            <w:pPr>
              <w:rPr>
                <w:rFonts w:ascii="Arial" w:eastAsia="Calibri" w:hAnsi="Arial" w:cs="Arial"/>
                <w:color w:val="2A3B4C"/>
                <w:sz w:val="21"/>
                <w:szCs w:val="21"/>
                <w:lang w:eastAsia="en-GB"/>
              </w:rPr>
            </w:pPr>
            <w:r>
              <w:rPr>
                <w:rFonts w:ascii="Arial" w:eastAsia="Calibri" w:hAnsi="Arial" w:cs="Arial"/>
                <w:color w:val="2A3B4C"/>
                <w:sz w:val="21"/>
                <w:szCs w:val="21"/>
                <w:lang w:eastAsia="en-GB"/>
              </w:rPr>
              <w:t>Considerable</w:t>
            </w:r>
            <w:r w:rsidRPr="002A08A5">
              <w:rPr>
                <w:rFonts w:ascii="Arial" w:eastAsia="Calibri" w:hAnsi="Arial" w:cs="Arial"/>
                <w:color w:val="2A3B4C"/>
                <w:sz w:val="21"/>
                <w:szCs w:val="21"/>
                <w:lang w:eastAsia="en-GB"/>
              </w:rPr>
              <w:t xml:space="preserve"> experience of support</w:t>
            </w:r>
            <w:r>
              <w:rPr>
                <w:rFonts w:ascii="Arial" w:eastAsia="Calibri" w:hAnsi="Arial" w:cs="Arial"/>
                <w:color w:val="2A3B4C"/>
                <w:sz w:val="21"/>
                <w:szCs w:val="21"/>
                <w:lang w:eastAsia="en-GB"/>
              </w:rPr>
              <w:t>ing</w:t>
            </w:r>
            <w:r w:rsidRPr="002A08A5">
              <w:rPr>
                <w:rFonts w:ascii="Arial" w:eastAsia="Calibri" w:hAnsi="Arial" w:cs="Arial"/>
                <w:color w:val="2A3B4C"/>
                <w:sz w:val="21"/>
                <w:szCs w:val="21"/>
                <w:lang w:eastAsia="en-GB"/>
              </w:rPr>
              <w:t xml:space="preserve"> </w:t>
            </w:r>
            <w:r>
              <w:rPr>
                <w:rFonts w:ascii="Arial" w:eastAsia="Calibri" w:hAnsi="Arial" w:cs="Arial"/>
                <w:color w:val="2A3B4C"/>
                <w:sz w:val="21"/>
                <w:szCs w:val="21"/>
                <w:lang w:eastAsia="en-GB"/>
              </w:rPr>
              <w:t>service users with complex needs</w:t>
            </w:r>
            <w:r w:rsidRPr="002A08A5">
              <w:rPr>
                <w:rFonts w:ascii="Arial" w:eastAsia="Calibri" w:hAnsi="Arial" w:cs="Arial"/>
                <w:color w:val="2A3B4C"/>
                <w:sz w:val="21"/>
                <w:szCs w:val="21"/>
                <w:lang w:eastAsia="en-GB"/>
              </w:rPr>
              <w:t xml:space="preserve">, </w:t>
            </w:r>
            <w:r>
              <w:rPr>
                <w:rFonts w:ascii="Arial" w:eastAsia="Calibri" w:hAnsi="Arial" w:cs="Arial"/>
                <w:color w:val="2A3B4C"/>
                <w:sz w:val="21"/>
                <w:szCs w:val="21"/>
                <w:lang w:eastAsia="en-GB"/>
              </w:rPr>
              <w:t xml:space="preserve">including </w:t>
            </w:r>
            <w:r w:rsidRPr="002A08A5">
              <w:rPr>
                <w:rFonts w:ascii="Arial" w:eastAsia="Calibri" w:hAnsi="Arial" w:cs="Arial"/>
                <w:color w:val="2A3B4C"/>
                <w:sz w:val="21"/>
                <w:szCs w:val="21"/>
                <w:lang w:eastAsia="en-GB"/>
              </w:rPr>
              <w:t xml:space="preserve">domestic abuse, </w:t>
            </w:r>
            <w:r>
              <w:rPr>
                <w:rFonts w:ascii="Arial" w:eastAsia="Calibri" w:hAnsi="Arial" w:cs="Arial"/>
                <w:color w:val="2A3B4C"/>
                <w:sz w:val="21"/>
                <w:szCs w:val="21"/>
                <w:lang w:eastAsia="en-GB"/>
              </w:rPr>
              <w:t xml:space="preserve">poor </w:t>
            </w:r>
            <w:r w:rsidRPr="002A08A5">
              <w:rPr>
                <w:rFonts w:ascii="Arial" w:eastAsia="Calibri" w:hAnsi="Arial" w:cs="Arial"/>
                <w:color w:val="2A3B4C"/>
                <w:sz w:val="21"/>
                <w:szCs w:val="21"/>
                <w:lang w:eastAsia="en-GB"/>
              </w:rPr>
              <w:t xml:space="preserve">mental health, learning </w:t>
            </w:r>
            <w:r>
              <w:rPr>
                <w:rFonts w:ascii="Arial" w:eastAsia="Calibri" w:hAnsi="Arial" w:cs="Arial"/>
                <w:color w:val="2A3B4C"/>
                <w:sz w:val="21"/>
                <w:szCs w:val="21"/>
                <w:lang w:eastAsia="en-GB"/>
              </w:rPr>
              <w:t>difficulties</w:t>
            </w:r>
            <w:r w:rsidRPr="002A08A5">
              <w:rPr>
                <w:rFonts w:ascii="Arial" w:eastAsia="Calibri" w:hAnsi="Arial" w:cs="Arial"/>
                <w:color w:val="2A3B4C"/>
                <w:sz w:val="21"/>
                <w:szCs w:val="21"/>
                <w:lang w:eastAsia="en-GB"/>
              </w:rPr>
              <w:t xml:space="preserve">, </w:t>
            </w:r>
            <w:r>
              <w:rPr>
                <w:rFonts w:ascii="Arial" w:eastAsia="Calibri" w:hAnsi="Arial" w:cs="Arial"/>
                <w:color w:val="2A3B4C"/>
                <w:sz w:val="21"/>
                <w:szCs w:val="21"/>
                <w:lang w:eastAsia="en-GB"/>
              </w:rPr>
              <w:t>and</w:t>
            </w:r>
            <w:r w:rsidRPr="002A08A5">
              <w:rPr>
                <w:rFonts w:ascii="Arial" w:eastAsia="Calibri" w:hAnsi="Arial" w:cs="Arial"/>
                <w:color w:val="2A3B4C"/>
                <w:sz w:val="21"/>
                <w:szCs w:val="21"/>
                <w:lang w:eastAsia="en-GB"/>
              </w:rPr>
              <w:t xml:space="preserve"> </w:t>
            </w:r>
            <w:r>
              <w:rPr>
                <w:rFonts w:ascii="Arial" w:eastAsia="Calibri" w:hAnsi="Arial" w:cs="Arial"/>
                <w:color w:val="2A3B4C"/>
                <w:sz w:val="21"/>
                <w:szCs w:val="21"/>
                <w:lang w:eastAsia="en-GB"/>
              </w:rPr>
              <w:t>histories of trauma.</w:t>
            </w:r>
          </w:p>
        </w:tc>
        <w:tc>
          <w:tcPr>
            <w:tcW w:w="2694" w:type="dxa"/>
            <w:tcBorders>
              <w:top w:val="single" w:sz="4" w:space="0" w:color="auto"/>
              <w:left w:val="single" w:sz="4" w:space="0" w:color="auto"/>
              <w:bottom w:val="single" w:sz="4" w:space="0" w:color="auto"/>
              <w:right w:val="single" w:sz="4" w:space="0" w:color="auto"/>
            </w:tcBorders>
            <w:hideMark/>
          </w:tcPr>
          <w:p w14:paraId="65FB388A"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56B40CE2" w14:textId="77777777" w:rsidTr="0058575E">
        <w:tc>
          <w:tcPr>
            <w:tcW w:w="6799" w:type="dxa"/>
            <w:tcBorders>
              <w:top w:val="single" w:sz="4" w:space="0" w:color="auto"/>
              <w:left w:val="single" w:sz="4" w:space="0" w:color="auto"/>
              <w:bottom w:val="single" w:sz="4" w:space="0" w:color="auto"/>
              <w:right w:val="single" w:sz="4" w:space="0" w:color="auto"/>
            </w:tcBorders>
          </w:tcPr>
          <w:p w14:paraId="485C4771" w14:textId="77777777" w:rsidR="0058575E" w:rsidRPr="0031386D" w:rsidRDefault="0058575E" w:rsidP="009B3B10">
            <w:pPr>
              <w:rPr>
                <w:rFonts w:ascii="Arial" w:eastAsia="Calibri" w:hAnsi="Arial" w:cs="Arial"/>
                <w:color w:val="2A3B4C"/>
                <w:sz w:val="21"/>
                <w:szCs w:val="21"/>
                <w:highlight w:val="yellow"/>
                <w:lang w:eastAsia="en-GB"/>
              </w:rPr>
            </w:pPr>
            <w:r w:rsidRPr="00D5159C">
              <w:rPr>
                <w:rFonts w:ascii="Arial" w:eastAsia="Calibri" w:hAnsi="Arial" w:cs="Arial"/>
                <w:color w:val="2A3B4C"/>
                <w:sz w:val="21"/>
                <w:szCs w:val="21"/>
                <w:lang w:eastAsia="en-GB"/>
              </w:rPr>
              <w:t>Considerable experience of collaborating on complex safeguarding cases</w:t>
            </w:r>
            <w:r>
              <w:rPr>
                <w:rFonts w:ascii="Arial" w:eastAsia="Calibri" w:hAnsi="Arial" w:cs="Arial"/>
                <w:color w:val="2A3B4C"/>
                <w:sz w:val="21"/>
                <w:szCs w:val="21"/>
                <w:lang w:eastAsia="en-GB"/>
              </w:rPr>
              <w:t>.</w:t>
            </w:r>
          </w:p>
        </w:tc>
        <w:tc>
          <w:tcPr>
            <w:tcW w:w="2694" w:type="dxa"/>
            <w:tcBorders>
              <w:top w:val="single" w:sz="4" w:space="0" w:color="auto"/>
              <w:left w:val="single" w:sz="4" w:space="0" w:color="auto"/>
              <w:bottom w:val="single" w:sz="4" w:space="0" w:color="auto"/>
              <w:right w:val="single" w:sz="4" w:space="0" w:color="auto"/>
            </w:tcBorders>
          </w:tcPr>
          <w:p w14:paraId="491F740E"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7283A5BD" w14:textId="77777777" w:rsidTr="0058575E">
        <w:tc>
          <w:tcPr>
            <w:tcW w:w="6799" w:type="dxa"/>
            <w:tcBorders>
              <w:top w:val="single" w:sz="4" w:space="0" w:color="auto"/>
              <w:left w:val="single" w:sz="4" w:space="0" w:color="auto"/>
              <w:bottom w:val="single" w:sz="4" w:space="0" w:color="auto"/>
              <w:right w:val="single" w:sz="4" w:space="0" w:color="auto"/>
            </w:tcBorders>
          </w:tcPr>
          <w:p w14:paraId="545F2519" w14:textId="77777777" w:rsidR="0058575E" w:rsidRPr="006965B9" w:rsidRDefault="0058575E" w:rsidP="009B3B10">
            <w:pPr>
              <w:rPr>
                <w:rFonts w:ascii="Arial" w:eastAsia="Calibri" w:hAnsi="Arial" w:cs="Arial"/>
                <w:color w:val="2A3B4C"/>
                <w:sz w:val="21"/>
                <w:szCs w:val="21"/>
                <w:lang w:eastAsia="en-GB"/>
              </w:rPr>
            </w:pPr>
            <w:r w:rsidRPr="00A815C1">
              <w:rPr>
                <w:rFonts w:ascii="Arial" w:eastAsia="Calibri" w:hAnsi="Arial" w:cs="Arial"/>
                <w:color w:val="2A3B4C"/>
                <w:sz w:val="21"/>
                <w:szCs w:val="21"/>
                <w:lang w:eastAsia="en-GB"/>
              </w:rPr>
              <w:t>Experience of case management including</w:t>
            </w:r>
            <w:r>
              <w:rPr>
                <w:rFonts w:ascii="Arial" w:eastAsia="Calibri" w:hAnsi="Arial" w:cs="Arial"/>
                <w:color w:val="2A3B4C"/>
                <w:sz w:val="21"/>
                <w:szCs w:val="21"/>
                <w:lang w:eastAsia="en-GB"/>
              </w:rPr>
              <w:t xml:space="preserve"> completing</w:t>
            </w:r>
            <w:r w:rsidRPr="00A815C1">
              <w:rPr>
                <w:rFonts w:ascii="Arial" w:eastAsia="Calibri" w:hAnsi="Arial" w:cs="Arial"/>
                <w:color w:val="2A3B4C"/>
                <w:sz w:val="21"/>
                <w:szCs w:val="21"/>
                <w:lang w:eastAsia="en-GB"/>
              </w:rPr>
              <w:t xml:space="preserve"> assessments</w:t>
            </w:r>
            <w:r>
              <w:rPr>
                <w:rFonts w:ascii="Arial" w:eastAsia="Calibri" w:hAnsi="Arial" w:cs="Arial"/>
                <w:color w:val="2A3B4C"/>
                <w:sz w:val="21"/>
                <w:szCs w:val="21"/>
                <w:lang w:eastAsia="en-GB"/>
              </w:rPr>
              <w:t xml:space="preserve"> and reviews and</w:t>
            </w:r>
            <w:r w:rsidRPr="00A815C1">
              <w:rPr>
                <w:rFonts w:ascii="Arial" w:eastAsia="Calibri" w:hAnsi="Arial" w:cs="Arial"/>
                <w:color w:val="2A3B4C"/>
                <w:sz w:val="21"/>
                <w:szCs w:val="21"/>
                <w:lang w:eastAsia="en-GB"/>
              </w:rPr>
              <w:t xml:space="preserve"> </w:t>
            </w:r>
            <w:r>
              <w:rPr>
                <w:rFonts w:ascii="Arial" w:eastAsia="Calibri" w:hAnsi="Arial" w:cs="Arial"/>
                <w:color w:val="2A3B4C"/>
                <w:sz w:val="21"/>
                <w:szCs w:val="21"/>
                <w:lang w:eastAsia="en-GB"/>
              </w:rPr>
              <w:t>scaffolding support around service users.</w:t>
            </w:r>
          </w:p>
        </w:tc>
        <w:tc>
          <w:tcPr>
            <w:tcW w:w="2694" w:type="dxa"/>
            <w:tcBorders>
              <w:top w:val="single" w:sz="4" w:space="0" w:color="auto"/>
              <w:left w:val="single" w:sz="4" w:space="0" w:color="auto"/>
              <w:bottom w:val="single" w:sz="4" w:space="0" w:color="auto"/>
              <w:right w:val="single" w:sz="4" w:space="0" w:color="auto"/>
            </w:tcBorders>
          </w:tcPr>
          <w:p w14:paraId="00FFDB10"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29C591BB" w14:textId="77777777" w:rsidTr="0058575E">
        <w:tc>
          <w:tcPr>
            <w:tcW w:w="6799" w:type="dxa"/>
            <w:tcBorders>
              <w:top w:val="single" w:sz="4" w:space="0" w:color="auto"/>
              <w:left w:val="single" w:sz="4" w:space="0" w:color="auto"/>
              <w:bottom w:val="single" w:sz="4" w:space="0" w:color="auto"/>
              <w:right w:val="single" w:sz="4" w:space="0" w:color="auto"/>
            </w:tcBorders>
          </w:tcPr>
          <w:p w14:paraId="3F7A34F4" w14:textId="77777777" w:rsidR="0058575E" w:rsidRPr="006965B9" w:rsidRDefault="0058575E" w:rsidP="009B3B10">
            <w:pPr>
              <w:rPr>
                <w:rFonts w:ascii="Arial" w:eastAsia="Calibri" w:hAnsi="Arial" w:cs="Arial"/>
                <w:color w:val="2A3B4C"/>
                <w:sz w:val="21"/>
                <w:szCs w:val="21"/>
                <w:lang w:eastAsia="en-GB"/>
              </w:rPr>
            </w:pPr>
            <w:r w:rsidRPr="006965B9">
              <w:rPr>
                <w:rFonts w:ascii="Arial" w:eastAsia="Calibri" w:hAnsi="Arial" w:cs="Arial"/>
                <w:color w:val="2A3B4C"/>
                <w:sz w:val="21"/>
                <w:szCs w:val="21"/>
                <w:lang w:eastAsia="en-GB"/>
              </w:rPr>
              <w:t>Understanding of care proceedings, including child protection procedures.</w:t>
            </w:r>
          </w:p>
        </w:tc>
        <w:tc>
          <w:tcPr>
            <w:tcW w:w="2694" w:type="dxa"/>
            <w:tcBorders>
              <w:top w:val="single" w:sz="4" w:space="0" w:color="auto"/>
              <w:left w:val="single" w:sz="4" w:space="0" w:color="auto"/>
              <w:bottom w:val="single" w:sz="4" w:space="0" w:color="auto"/>
              <w:right w:val="single" w:sz="4" w:space="0" w:color="auto"/>
            </w:tcBorders>
          </w:tcPr>
          <w:p w14:paraId="2CCF5A3D"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rsidRPr="006965B9" w14:paraId="4EB51D9F" w14:textId="77777777" w:rsidTr="0058575E">
        <w:tc>
          <w:tcPr>
            <w:tcW w:w="6799" w:type="dxa"/>
            <w:tcBorders>
              <w:top w:val="single" w:sz="4" w:space="0" w:color="auto"/>
              <w:left w:val="single" w:sz="4" w:space="0" w:color="auto"/>
              <w:bottom w:val="single" w:sz="4" w:space="0" w:color="auto"/>
              <w:right w:val="single" w:sz="4" w:space="0" w:color="auto"/>
            </w:tcBorders>
          </w:tcPr>
          <w:p w14:paraId="1B7475EC" w14:textId="77777777" w:rsidR="0058575E" w:rsidRPr="006965B9" w:rsidRDefault="0058575E" w:rsidP="009B3B10">
            <w:pPr>
              <w:rPr>
                <w:rFonts w:ascii="Arial" w:eastAsia="Calibri" w:hAnsi="Arial" w:cs="Arial"/>
                <w:color w:val="2A3B4C"/>
                <w:sz w:val="21"/>
                <w:szCs w:val="21"/>
                <w:lang w:eastAsia="en-GB"/>
              </w:rPr>
            </w:pPr>
            <w:r w:rsidRPr="006965B9">
              <w:rPr>
                <w:rFonts w:ascii="Arial" w:eastAsia="Calibri" w:hAnsi="Arial" w:cs="Arial"/>
                <w:color w:val="2A3B4C"/>
                <w:sz w:val="21"/>
                <w:szCs w:val="21"/>
                <w:lang w:eastAsia="en-GB"/>
              </w:rPr>
              <w:t xml:space="preserve">Understanding and/or experience of </w:t>
            </w:r>
            <w:r>
              <w:rPr>
                <w:rFonts w:ascii="Arial" w:eastAsia="Calibri" w:hAnsi="Arial" w:cs="Arial"/>
                <w:color w:val="2A3B4C"/>
                <w:sz w:val="21"/>
                <w:szCs w:val="21"/>
                <w:lang w:eastAsia="en-GB"/>
              </w:rPr>
              <w:t xml:space="preserve">using a </w:t>
            </w:r>
            <w:r w:rsidRPr="006965B9">
              <w:rPr>
                <w:rFonts w:ascii="Arial" w:eastAsia="Calibri" w:hAnsi="Arial" w:cs="Arial"/>
                <w:color w:val="2A3B4C"/>
                <w:sz w:val="21"/>
                <w:szCs w:val="21"/>
                <w:lang w:eastAsia="en-GB"/>
              </w:rPr>
              <w:t xml:space="preserve">strength-based </w:t>
            </w:r>
            <w:r>
              <w:rPr>
                <w:rFonts w:ascii="Arial" w:eastAsia="Calibri" w:hAnsi="Arial" w:cs="Arial"/>
                <w:color w:val="2A3B4C"/>
                <w:sz w:val="21"/>
                <w:szCs w:val="21"/>
                <w:lang w:eastAsia="en-GB"/>
              </w:rPr>
              <w:t xml:space="preserve">approach and/or </w:t>
            </w:r>
            <w:r w:rsidRPr="006965B9">
              <w:rPr>
                <w:rFonts w:ascii="Arial" w:eastAsia="Calibri" w:hAnsi="Arial" w:cs="Arial"/>
                <w:color w:val="2A3B4C"/>
                <w:sz w:val="21"/>
                <w:szCs w:val="21"/>
                <w:lang w:eastAsia="en-GB"/>
              </w:rPr>
              <w:t>trauma-informed practice.</w:t>
            </w:r>
          </w:p>
        </w:tc>
        <w:tc>
          <w:tcPr>
            <w:tcW w:w="2694" w:type="dxa"/>
            <w:tcBorders>
              <w:top w:val="single" w:sz="4" w:space="0" w:color="auto"/>
              <w:left w:val="single" w:sz="4" w:space="0" w:color="auto"/>
              <w:bottom w:val="single" w:sz="4" w:space="0" w:color="auto"/>
              <w:right w:val="single" w:sz="4" w:space="0" w:color="auto"/>
            </w:tcBorders>
          </w:tcPr>
          <w:p w14:paraId="741B19AE" w14:textId="77777777" w:rsidR="0058575E" w:rsidRPr="006965B9"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40901E4E" w14:textId="77777777" w:rsidTr="0058575E">
        <w:tc>
          <w:tcPr>
            <w:tcW w:w="6799" w:type="dxa"/>
            <w:tcBorders>
              <w:top w:val="single" w:sz="4" w:space="0" w:color="auto"/>
              <w:left w:val="single" w:sz="4" w:space="0" w:color="auto"/>
              <w:bottom w:val="single" w:sz="4" w:space="0" w:color="auto"/>
              <w:right w:val="single" w:sz="4" w:space="0" w:color="auto"/>
            </w:tcBorders>
          </w:tcPr>
          <w:p w14:paraId="153E4EE1" w14:textId="77777777" w:rsidR="0058575E" w:rsidRDefault="0058575E" w:rsidP="009B3B10">
            <w:pPr>
              <w:rPr>
                <w:rFonts w:ascii="Arial" w:eastAsia="Calibri" w:hAnsi="Arial" w:cs="Arial"/>
                <w:color w:val="2A3B4C"/>
                <w:sz w:val="21"/>
                <w:szCs w:val="21"/>
                <w:lang w:eastAsia="en-GB"/>
              </w:rPr>
            </w:pPr>
            <w:r w:rsidRPr="00D04C2D">
              <w:rPr>
                <w:rFonts w:ascii="Arial Bold" w:hAnsi="Arial Bold" w:cs="Arial Bold"/>
                <w:bCs/>
                <w:color w:val="2A3B4C"/>
              </w:rPr>
              <w:t>Skills</w:t>
            </w:r>
          </w:p>
        </w:tc>
        <w:tc>
          <w:tcPr>
            <w:tcW w:w="2694" w:type="dxa"/>
            <w:tcBorders>
              <w:top w:val="single" w:sz="4" w:space="0" w:color="auto"/>
              <w:left w:val="single" w:sz="4" w:space="0" w:color="auto"/>
              <w:bottom w:val="single" w:sz="4" w:space="0" w:color="auto"/>
              <w:right w:val="single" w:sz="4" w:space="0" w:color="auto"/>
            </w:tcBorders>
          </w:tcPr>
          <w:p w14:paraId="4201225D" w14:textId="77777777" w:rsidR="0058575E" w:rsidRPr="00F020FC" w:rsidRDefault="0058575E" w:rsidP="009B3B10">
            <w:pPr>
              <w:rPr>
                <w:rFonts w:ascii="Arial" w:eastAsia="Calibri" w:hAnsi="Arial" w:cs="Arial"/>
                <w:color w:val="2A3B4C"/>
                <w:sz w:val="21"/>
                <w:szCs w:val="21"/>
                <w:lang w:eastAsia="en-GB"/>
              </w:rPr>
            </w:pPr>
            <w:r w:rsidRPr="00F020FC">
              <w:rPr>
                <w:rFonts w:ascii="Arial Bold" w:hAnsi="Arial Bold" w:cs="Arial Bold"/>
                <w:bCs/>
                <w:color w:val="2A3B4C"/>
              </w:rPr>
              <w:t>Measured by</w:t>
            </w:r>
          </w:p>
        </w:tc>
      </w:tr>
      <w:tr w:rsidR="0058575E" w14:paraId="41C0C8DE" w14:textId="77777777" w:rsidTr="0058575E">
        <w:tc>
          <w:tcPr>
            <w:tcW w:w="6799" w:type="dxa"/>
            <w:tcBorders>
              <w:top w:val="single" w:sz="4" w:space="0" w:color="auto"/>
              <w:left w:val="single" w:sz="4" w:space="0" w:color="auto"/>
              <w:bottom w:val="single" w:sz="4" w:space="0" w:color="auto"/>
              <w:right w:val="single" w:sz="4" w:space="0" w:color="auto"/>
            </w:tcBorders>
            <w:hideMark/>
          </w:tcPr>
          <w:p w14:paraId="73E76BFA" w14:textId="77777777" w:rsidR="0058575E" w:rsidRPr="00F020FC" w:rsidRDefault="0058575E" w:rsidP="009B3B10">
            <w:pPr>
              <w:rPr>
                <w:rFonts w:ascii="Arial" w:eastAsia="Calibri" w:hAnsi="Arial" w:cs="Arial"/>
                <w:color w:val="2A3B4C"/>
                <w:sz w:val="21"/>
                <w:szCs w:val="21"/>
                <w:lang w:eastAsia="en-GB"/>
              </w:rPr>
            </w:pPr>
            <w:bookmarkStart w:id="9" w:name="_Hlk48210804"/>
            <w:r w:rsidRPr="0031386D">
              <w:rPr>
                <w:rFonts w:ascii="Arial" w:eastAsia="Calibri" w:hAnsi="Arial" w:cs="Arial"/>
                <w:color w:val="2A3B4C"/>
                <w:sz w:val="21"/>
                <w:szCs w:val="21"/>
                <w:lang w:eastAsia="en-GB"/>
              </w:rPr>
              <w:t xml:space="preserve">Able to build reflective, supportive, and outcome-focused relationships with </w:t>
            </w:r>
            <w:r>
              <w:rPr>
                <w:rFonts w:ascii="Arial" w:eastAsia="Calibri" w:hAnsi="Arial" w:cs="Arial"/>
                <w:color w:val="2A3B4C"/>
                <w:sz w:val="21"/>
                <w:szCs w:val="21"/>
                <w:lang w:eastAsia="en-GB"/>
              </w:rPr>
              <w:t>service users</w:t>
            </w:r>
            <w:r w:rsidRPr="0031386D">
              <w:rPr>
                <w:rFonts w:ascii="Arial" w:eastAsia="Calibri" w:hAnsi="Arial" w:cs="Arial"/>
                <w:color w:val="2A3B4C"/>
                <w:sz w:val="21"/>
                <w:szCs w:val="21"/>
                <w:lang w:eastAsia="en-GB"/>
              </w:rPr>
              <w:t xml:space="preserve"> whilst maintaining boundaries</w:t>
            </w:r>
            <w:r>
              <w:rPr>
                <w:rFonts w:ascii="Arial" w:eastAsia="Calibri" w:hAnsi="Arial" w:cs="Arial"/>
                <w:color w:val="2A3B4C"/>
                <w:sz w:val="21"/>
                <w:szCs w:val="21"/>
                <w:lang w:eastAsia="en-GB"/>
              </w:rPr>
              <w:t>.</w:t>
            </w:r>
          </w:p>
        </w:tc>
        <w:tc>
          <w:tcPr>
            <w:tcW w:w="2694" w:type="dxa"/>
            <w:tcBorders>
              <w:top w:val="single" w:sz="4" w:space="0" w:color="auto"/>
              <w:left w:val="single" w:sz="4" w:space="0" w:color="auto"/>
              <w:bottom w:val="single" w:sz="4" w:space="0" w:color="auto"/>
              <w:right w:val="single" w:sz="4" w:space="0" w:color="auto"/>
            </w:tcBorders>
            <w:hideMark/>
          </w:tcPr>
          <w:p w14:paraId="2788AF7B"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bookmarkEnd w:id="9"/>
      <w:tr w:rsidR="0058575E" w14:paraId="3868F64B" w14:textId="77777777" w:rsidTr="0058575E">
        <w:tc>
          <w:tcPr>
            <w:tcW w:w="6799" w:type="dxa"/>
            <w:tcBorders>
              <w:top w:val="single" w:sz="4" w:space="0" w:color="auto"/>
              <w:left w:val="single" w:sz="4" w:space="0" w:color="auto"/>
              <w:bottom w:val="single" w:sz="4" w:space="0" w:color="auto"/>
              <w:right w:val="single" w:sz="4" w:space="0" w:color="auto"/>
            </w:tcBorders>
            <w:hideMark/>
          </w:tcPr>
          <w:p w14:paraId="1BE6B58E" w14:textId="77777777" w:rsidR="0058575E" w:rsidRPr="0031386D" w:rsidRDefault="0058575E" w:rsidP="009B3B10">
            <w:pPr>
              <w:rPr>
                <w:rFonts w:ascii="Arial" w:eastAsia="Calibri" w:hAnsi="Arial" w:cs="Arial"/>
                <w:color w:val="2A3B4C"/>
                <w:sz w:val="21"/>
                <w:szCs w:val="21"/>
                <w:highlight w:val="yellow"/>
                <w:lang w:eastAsia="en-GB"/>
              </w:rPr>
            </w:pPr>
            <w:r w:rsidRPr="008567C8">
              <w:rPr>
                <w:rFonts w:ascii="Arial" w:eastAsia="Calibri" w:hAnsi="Arial" w:cs="Arial"/>
                <w:color w:val="2A3B4C"/>
                <w:sz w:val="21"/>
                <w:szCs w:val="21"/>
                <w:lang w:eastAsia="en-GB"/>
              </w:rPr>
              <w:t xml:space="preserve">Effective and adaptable communication skills </w:t>
            </w:r>
            <w:r>
              <w:rPr>
                <w:rFonts w:ascii="Arial" w:eastAsia="Calibri" w:hAnsi="Arial" w:cs="Arial"/>
                <w:color w:val="2A3B4C"/>
                <w:sz w:val="21"/>
                <w:szCs w:val="21"/>
                <w:lang w:eastAsia="en-GB"/>
              </w:rPr>
              <w:t xml:space="preserve">with service users and professionals, </w:t>
            </w:r>
            <w:r w:rsidRPr="008567C8">
              <w:rPr>
                <w:rFonts w:ascii="Arial" w:eastAsia="Calibri" w:hAnsi="Arial" w:cs="Arial"/>
                <w:color w:val="2A3B4C"/>
                <w:sz w:val="21"/>
                <w:szCs w:val="21"/>
                <w:lang w:eastAsia="en-GB"/>
              </w:rPr>
              <w:t xml:space="preserve">including empathic listening, </w:t>
            </w:r>
            <w:r>
              <w:rPr>
                <w:rFonts w:ascii="Arial" w:eastAsia="Calibri" w:hAnsi="Arial" w:cs="Arial"/>
                <w:color w:val="2A3B4C"/>
                <w:sz w:val="21"/>
                <w:szCs w:val="21"/>
                <w:lang w:eastAsia="en-GB"/>
              </w:rPr>
              <w:t xml:space="preserve">making positive challenge, </w:t>
            </w:r>
            <w:r w:rsidRPr="008567C8">
              <w:rPr>
                <w:rFonts w:ascii="Arial" w:eastAsia="Calibri" w:hAnsi="Arial" w:cs="Arial"/>
                <w:color w:val="2A3B4C"/>
                <w:sz w:val="21"/>
                <w:szCs w:val="21"/>
                <w:lang w:eastAsia="en-GB"/>
              </w:rPr>
              <w:t>and the ability to deal with complex issues in a sensitive manner.</w:t>
            </w:r>
          </w:p>
        </w:tc>
        <w:tc>
          <w:tcPr>
            <w:tcW w:w="2694" w:type="dxa"/>
            <w:tcBorders>
              <w:top w:val="single" w:sz="4" w:space="0" w:color="auto"/>
              <w:left w:val="single" w:sz="4" w:space="0" w:color="auto"/>
              <w:bottom w:val="single" w:sz="4" w:space="0" w:color="auto"/>
              <w:right w:val="single" w:sz="4" w:space="0" w:color="auto"/>
            </w:tcBorders>
            <w:hideMark/>
          </w:tcPr>
          <w:p w14:paraId="4CAA32BA"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61693768" w14:textId="77777777" w:rsidTr="0058575E">
        <w:tc>
          <w:tcPr>
            <w:tcW w:w="6799" w:type="dxa"/>
            <w:tcBorders>
              <w:top w:val="single" w:sz="4" w:space="0" w:color="auto"/>
              <w:left w:val="single" w:sz="4" w:space="0" w:color="auto"/>
              <w:bottom w:val="single" w:sz="4" w:space="0" w:color="auto"/>
              <w:right w:val="single" w:sz="4" w:space="0" w:color="auto"/>
            </w:tcBorders>
            <w:hideMark/>
          </w:tcPr>
          <w:p w14:paraId="2DBD643A" w14:textId="77777777" w:rsidR="0058575E" w:rsidRPr="00F020FC" w:rsidRDefault="0058575E" w:rsidP="009B3B10">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Able to manage own workload, work on own initiative</w:t>
            </w:r>
            <w:r>
              <w:rPr>
                <w:rFonts w:ascii="Arial" w:eastAsia="Calibri" w:hAnsi="Arial" w:cs="Arial"/>
                <w:color w:val="2A3B4C"/>
                <w:sz w:val="21"/>
                <w:szCs w:val="21"/>
                <w:lang w:eastAsia="en-GB"/>
              </w:rPr>
              <w:t xml:space="preserve"> and lone work with service users.</w:t>
            </w:r>
          </w:p>
        </w:tc>
        <w:tc>
          <w:tcPr>
            <w:tcW w:w="2694" w:type="dxa"/>
            <w:tcBorders>
              <w:top w:val="single" w:sz="4" w:space="0" w:color="auto"/>
              <w:left w:val="single" w:sz="4" w:space="0" w:color="auto"/>
              <w:bottom w:val="single" w:sz="4" w:space="0" w:color="auto"/>
              <w:right w:val="single" w:sz="4" w:space="0" w:color="auto"/>
            </w:tcBorders>
            <w:hideMark/>
          </w:tcPr>
          <w:p w14:paraId="7C8DA7BF"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2D21E6B7" w14:textId="77777777" w:rsidTr="0058575E">
        <w:tc>
          <w:tcPr>
            <w:tcW w:w="6799" w:type="dxa"/>
            <w:tcBorders>
              <w:top w:val="single" w:sz="4" w:space="0" w:color="auto"/>
              <w:left w:val="single" w:sz="4" w:space="0" w:color="auto"/>
              <w:bottom w:val="single" w:sz="4" w:space="0" w:color="auto"/>
              <w:right w:val="single" w:sz="4" w:space="0" w:color="auto"/>
            </w:tcBorders>
          </w:tcPr>
          <w:p w14:paraId="1C7F75B6" w14:textId="77777777" w:rsidR="0058575E" w:rsidRPr="002A08A5" w:rsidRDefault="0058575E" w:rsidP="009B3B10">
            <w:pPr>
              <w:rPr>
                <w:rFonts w:ascii="Arial" w:eastAsia="Calibri" w:hAnsi="Arial" w:cs="Arial"/>
                <w:color w:val="2A3B4C"/>
                <w:sz w:val="21"/>
                <w:szCs w:val="21"/>
                <w:lang w:eastAsia="en-GB"/>
              </w:rPr>
            </w:pPr>
            <w:r w:rsidRPr="00611907">
              <w:rPr>
                <w:rFonts w:ascii="Arial" w:eastAsia="Calibri" w:hAnsi="Arial" w:cs="Arial"/>
                <w:color w:val="2A3B4C"/>
                <w:sz w:val="21"/>
                <w:szCs w:val="21"/>
                <w:lang w:eastAsia="en-GB"/>
              </w:rPr>
              <w:t xml:space="preserve">Able to summarise and evaluate complex assessment information and use </w:t>
            </w:r>
            <w:r>
              <w:rPr>
                <w:rFonts w:ascii="Arial" w:eastAsia="Calibri" w:hAnsi="Arial" w:cs="Arial"/>
                <w:color w:val="2A3B4C"/>
                <w:sz w:val="21"/>
                <w:szCs w:val="21"/>
                <w:lang w:eastAsia="en-GB"/>
              </w:rPr>
              <w:t xml:space="preserve">it as the evidence base for </w:t>
            </w:r>
            <w:r w:rsidRPr="00611907">
              <w:rPr>
                <w:rFonts w:ascii="Arial" w:eastAsia="Calibri" w:hAnsi="Arial" w:cs="Arial"/>
                <w:color w:val="2A3B4C"/>
                <w:sz w:val="21"/>
                <w:szCs w:val="21"/>
                <w:lang w:eastAsia="en-GB"/>
              </w:rPr>
              <w:t>interventions</w:t>
            </w:r>
            <w:r>
              <w:rPr>
                <w:rFonts w:ascii="Arial" w:eastAsia="Calibri" w:hAnsi="Arial" w:cs="Arial"/>
                <w:color w:val="2A3B4C"/>
                <w:sz w:val="21"/>
                <w:szCs w:val="21"/>
                <w:lang w:eastAsia="en-GB"/>
              </w:rPr>
              <w:t>.</w:t>
            </w:r>
          </w:p>
        </w:tc>
        <w:tc>
          <w:tcPr>
            <w:tcW w:w="2694" w:type="dxa"/>
            <w:tcBorders>
              <w:top w:val="single" w:sz="4" w:space="0" w:color="auto"/>
              <w:left w:val="single" w:sz="4" w:space="0" w:color="auto"/>
              <w:bottom w:val="single" w:sz="4" w:space="0" w:color="auto"/>
              <w:right w:val="single" w:sz="4" w:space="0" w:color="auto"/>
            </w:tcBorders>
          </w:tcPr>
          <w:p w14:paraId="2FECDE88"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2DDAF612" w14:textId="77777777" w:rsidTr="0058575E">
        <w:tc>
          <w:tcPr>
            <w:tcW w:w="6799" w:type="dxa"/>
            <w:tcBorders>
              <w:top w:val="single" w:sz="4" w:space="0" w:color="auto"/>
              <w:left w:val="single" w:sz="4" w:space="0" w:color="auto"/>
              <w:bottom w:val="single" w:sz="4" w:space="0" w:color="auto"/>
              <w:right w:val="single" w:sz="4" w:space="0" w:color="auto"/>
            </w:tcBorders>
          </w:tcPr>
          <w:p w14:paraId="089CD61F" w14:textId="77777777" w:rsidR="0058575E" w:rsidRPr="00F020FC" w:rsidRDefault="0058575E" w:rsidP="009B3B10">
            <w:pPr>
              <w:rPr>
                <w:rFonts w:ascii="Arial" w:eastAsia="Calibri" w:hAnsi="Arial" w:cs="Arial"/>
                <w:color w:val="2A3B4C"/>
                <w:sz w:val="21"/>
                <w:szCs w:val="21"/>
                <w:lang w:eastAsia="en-GB"/>
              </w:rPr>
            </w:pPr>
            <w:r w:rsidRPr="00A815C1">
              <w:rPr>
                <w:rFonts w:ascii="Arial" w:eastAsia="Calibri" w:hAnsi="Arial" w:cs="Arial"/>
                <w:color w:val="2A3B4C"/>
                <w:sz w:val="21"/>
                <w:szCs w:val="21"/>
                <w:lang w:eastAsia="en-GB"/>
              </w:rPr>
              <w:t xml:space="preserve">Able to </w:t>
            </w:r>
            <w:r>
              <w:rPr>
                <w:rFonts w:ascii="Arial" w:eastAsia="Calibri" w:hAnsi="Arial" w:cs="Arial"/>
                <w:color w:val="2A3B4C"/>
                <w:sz w:val="21"/>
                <w:szCs w:val="21"/>
                <w:lang w:eastAsia="en-GB"/>
              </w:rPr>
              <w:t>only and honestly self-</w:t>
            </w:r>
            <w:r w:rsidRPr="00A815C1">
              <w:rPr>
                <w:rFonts w:ascii="Arial" w:eastAsia="Calibri" w:hAnsi="Arial" w:cs="Arial"/>
                <w:color w:val="2A3B4C"/>
                <w:sz w:val="21"/>
                <w:szCs w:val="21"/>
                <w:lang w:eastAsia="en-GB"/>
              </w:rPr>
              <w:t>reflect on practice</w:t>
            </w:r>
            <w:r>
              <w:rPr>
                <w:rFonts w:ascii="Arial" w:eastAsia="Calibri" w:hAnsi="Arial" w:cs="Arial"/>
                <w:color w:val="2A3B4C"/>
                <w:sz w:val="21"/>
                <w:szCs w:val="21"/>
                <w:lang w:eastAsia="en-GB"/>
              </w:rPr>
              <w:t xml:space="preserve"> to </w:t>
            </w:r>
            <w:r w:rsidRPr="00A815C1">
              <w:rPr>
                <w:rFonts w:ascii="Arial" w:eastAsia="Calibri" w:hAnsi="Arial" w:cs="Arial"/>
                <w:color w:val="2A3B4C"/>
                <w:sz w:val="21"/>
                <w:szCs w:val="21"/>
                <w:lang w:eastAsia="en-GB"/>
              </w:rPr>
              <w:t xml:space="preserve">identify opportunities for </w:t>
            </w:r>
            <w:r>
              <w:rPr>
                <w:rFonts w:ascii="Arial" w:eastAsia="Calibri" w:hAnsi="Arial" w:cs="Arial"/>
                <w:color w:val="2A3B4C"/>
                <w:sz w:val="21"/>
                <w:szCs w:val="21"/>
                <w:lang w:eastAsia="en-GB"/>
              </w:rPr>
              <w:t xml:space="preserve">professional and service </w:t>
            </w:r>
            <w:r w:rsidRPr="00A815C1">
              <w:rPr>
                <w:rFonts w:ascii="Arial" w:eastAsia="Calibri" w:hAnsi="Arial" w:cs="Arial"/>
                <w:color w:val="2A3B4C"/>
                <w:sz w:val="21"/>
                <w:szCs w:val="21"/>
                <w:lang w:eastAsia="en-GB"/>
              </w:rPr>
              <w:t>development</w:t>
            </w:r>
            <w:r>
              <w:rPr>
                <w:rFonts w:ascii="Arial" w:eastAsia="Calibri" w:hAnsi="Arial" w:cs="Arial"/>
                <w:color w:val="2A3B4C"/>
                <w:sz w:val="21"/>
                <w:szCs w:val="21"/>
                <w:lang w:eastAsia="en-GB"/>
              </w:rPr>
              <w:t>.</w:t>
            </w:r>
          </w:p>
        </w:tc>
        <w:tc>
          <w:tcPr>
            <w:tcW w:w="2694" w:type="dxa"/>
            <w:tcBorders>
              <w:top w:val="single" w:sz="4" w:space="0" w:color="auto"/>
              <w:left w:val="single" w:sz="4" w:space="0" w:color="auto"/>
              <w:bottom w:val="single" w:sz="4" w:space="0" w:color="auto"/>
              <w:right w:val="single" w:sz="4" w:space="0" w:color="auto"/>
            </w:tcBorders>
            <w:hideMark/>
          </w:tcPr>
          <w:p w14:paraId="3B7FB8A2"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48CB1C5D" w14:textId="77777777" w:rsidTr="0058575E">
        <w:tc>
          <w:tcPr>
            <w:tcW w:w="6799" w:type="dxa"/>
            <w:tcBorders>
              <w:top w:val="single" w:sz="4" w:space="0" w:color="auto"/>
              <w:left w:val="single" w:sz="4" w:space="0" w:color="auto"/>
              <w:bottom w:val="single" w:sz="4" w:space="0" w:color="auto"/>
              <w:right w:val="single" w:sz="4" w:space="0" w:color="auto"/>
            </w:tcBorders>
            <w:hideMark/>
          </w:tcPr>
          <w:p w14:paraId="441ED480" w14:textId="77777777" w:rsidR="0058575E" w:rsidRPr="00F020FC" w:rsidRDefault="0058575E" w:rsidP="009B3B10">
            <w:p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Able to </w:t>
            </w:r>
            <w:r w:rsidRPr="002A08A5">
              <w:rPr>
                <w:rFonts w:ascii="Arial" w:eastAsia="Calibri" w:hAnsi="Arial" w:cs="Arial"/>
                <w:color w:val="2A3B4C"/>
                <w:sz w:val="21"/>
                <w:szCs w:val="21"/>
                <w:lang w:eastAsia="en-GB"/>
              </w:rPr>
              <w:t xml:space="preserve">develop </w:t>
            </w:r>
            <w:r>
              <w:rPr>
                <w:rFonts w:ascii="Arial" w:eastAsia="Calibri" w:hAnsi="Arial" w:cs="Arial"/>
                <w:color w:val="2A3B4C"/>
                <w:sz w:val="21"/>
                <w:szCs w:val="21"/>
                <w:lang w:eastAsia="en-GB"/>
              </w:rPr>
              <w:t xml:space="preserve">local </w:t>
            </w:r>
            <w:r w:rsidRPr="002A08A5">
              <w:rPr>
                <w:rFonts w:ascii="Arial" w:eastAsia="Calibri" w:hAnsi="Arial" w:cs="Arial"/>
                <w:color w:val="2A3B4C"/>
                <w:sz w:val="21"/>
                <w:szCs w:val="21"/>
                <w:lang w:eastAsia="en-GB"/>
              </w:rPr>
              <w:t xml:space="preserve">networks </w:t>
            </w:r>
            <w:r>
              <w:rPr>
                <w:rFonts w:ascii="Arial" w:eastAsia="Calibri" w:hAnsi="Arial" w:cs="Arial"/>
                <w:color w:val="2A3B4C"/>
                <w:sz w:val="21"/>
                <w:szCs w:val="21"/>
                <w:lang w:eastAsia="en-GB"/>
              </w:rPr>
              <w:t>to promote service understanding, generate referrals and identify support to scaffold around service users.</w:t>
            </w:r>
          </w:p>
        </w:tc>
        <w:tc>
          <w:tcPr>
            <w:tcW w:w="2694" w:type="dxa"/>
            <w:tcBorders>
              <w:top w:val="single" w:sz="4" w:space="0" w:color="auto"/>
              <w:left w:val="single" w:sz="4" w:space="0" w:color="auto"/>
              <w:bottom w:val="single" w:sz="4" w:space="0" w:color="auto"/>
              <w:right w:val="single" w:sz="4" w:space="0" w:color="auto"/>
            </w:tcBorders>
            <w:hideMark/>
          </w:tcPr>
          <w:p w14:paraId="203267F6"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1D0CF030" w14:textId="77777777" w:rsidTr="0058575E">
        <w:tc>
          <w:tcPr>
            <w:tcW w:w="6799" w:type="dxa"/>
            <w:tcBorders>
              <w:top w:val="single" w:sz="4" w:space="0" w:color="auto"/>
              <w:left w:val="single" w:sz="4" w:space="0" w:color="auto"/>
              <w:bottom w:val="single" w:sz="4" w:space="0" w:color="auto"/>
              <w:right w:val="single" w:sz="4" w:space="0" w:color="auto"/>
            </w:tcBorders>
            <w:hideMark/>
          </w:tcPr>
          <w:p w14:paraId="330BE704" w14:textId="77777777" w:rsidR="0058575E" w:rsidRPr="00F020FC" w:rsidRDefault="0058575E" w:rsidP="009B3B10">
            <w:pPr>
              <w:rPr>
                <w:rFonts w:ascii="Arial" w:eastAsia="Calibri" w:hAnsi="Arial" w:cs="Arial"/>
                <w:color w:val="2A3B4C"/>
                <w:sz w:val="21"/>
                <w:szCs w:val="21"/>
                <w:lang w:eastAsia="en-GB"/>
              </w:rPr>
            </w:pPr>
            <w:r w:rsidRPr="008567C8">
              <w:rPr>
                <w:rFonts w:ascii="Arial" w:eastAsia="Calibri" w:hAnsi="Arial" w:cs="Arial"/>
                <w:color w:val="2A3B4C"/>
                <w:sz w:val="21"/>
                <w:szCs w:val="21"/>
                <w:lang w:eastAsia="en-GB"/>
              </w:rPr>
              <w:t>The necessary computer literacy skills to record</w:t>
            </w:r>
            <w:r>
              <w:rPr>
                <w:rFonts w:ascii="Arial" w:eastAsia="Calibri" w:hAnsi="Arial" w:cs="Arial"/>
                <w:color w:val="2A3B4C"/>
                <w:sz w:val="21"/>
                <w:szCs w:val="21"/>
                <w:lang w:eastAsia="en-GB"/>
              </w:rPr>
              <w:t xml:space="preserve"> clear, </w:t>
            </w:r>
            <w:r w:rsidRPr="008567C8">
              <w:rPr>
                <w:rFonts w:ascii="Arial" w:eastAsia="Calibri" w:hAnsi="Arial" w:cs="Arial"/>
                <w:color w:val="2A3B4C"/>
                <w:sz w:val="21"/>
                <w:szCs w:val="21"/>
                <w:lang w:eastAsia="en-GB"/>
              </w:rPr>
              <w:t>accurate information in a variety of formats</w:t>
            </w:r>
            <w:r>
              <w:rPr>
                <w:rFonts w:ascii="Arial" w:eastAsia="Calibri" w:hAnsi="Arial" w:cs="Arial"/>
                <w:color w:val="2A3B4C"/>
                <w:sz w:val="21"/>
                <w:szCs w:val="21"/>
                <w:lang w:eastAsia="en-GB"/>
              </w:rPr>
              <w:t>.</w:t>
            </w:r>
          </w:p>
        </w:tc>
        <w:tc>
          <w:tcPr>
            <w:tcW w:w="2694" w:type="dxa"/>
            <w:tcBorders>
              <w:top w:val="single" w:sz="4" w:space="0" w:color="auto"/>
              <w:left w:val="single" w:sz="4" w:space="0" w:color="auto"/>
              <w:bottom w:val="single" w:sz="4" w:space="0" w:color="auto"/>
              <w:right w:val="single" w:sz="4" w:space="0" w:color="auto"/>
            </w:tcBorders>
            <w:hideMark/>
          </w:tcPr>
          <w:p w14:paraId="214CDED2"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7DC6FB86" w14:textId="77777777" w:rsidTr="0058575E">
        <w:tc>
          <w:tcPr>
            <w:tcW w:w="6799" w:type="dxa"/>
            <w:tcBorders>
              <w:top w:val="single" w:sz="4" w:space="0" w:color="auto"/>
              <w:left w:val="single" w:sz="4" w:space="0" w:color="auto"/>
              <w:bottom w:val="single" w:sz="4" w:space="0" w:color="auto"/>
              <w:right w:val="single" w:sz="4" w:space="0" w:color="auto"/>
            </w:tcBorders>
            <w:hideMark/>
          </w:tcPr>
          <w:p w14:paraId="1467295F" w14:textId="77777777" w:rsidR="0058575E" w:rsidRPr="00F020FC" w:rsidRDefault="0058575E" w:rsidP="009B3B10">
            <w:pPr>
              <w:rPr>
                <w:rFonts w:ascii="Arial" w:eastAsia="Calibri" w:hAnsi="Arial" w:cs="Arial"/>
                <w:color w:val="2A3B4C"/>
                <w:sz w:val="21"/>
                <w:szCs w:val="21"/>
                <w:lang w:eastAsia="en-GB"/>
              </w:rPr>
            </w:pPr>
            <w:r>
              <w:rPr>
                <w:rFonts w:ascii="Arial" w:eastAsia="Calibri" w:hAnsi="Arial" w:cs="Arial"/>
                <w:color w:val="2A3B4C"/>
                <w:sz w:val="21"/>
                <w:szCs w:val="21"/>
                <w:lang w:eastAsia="en-GB"/>
              </w:rPr>
              <w:t>A g</w:t>
            </w:r>
            <w:r w:rsidRPr="002A08A5">
              <w:rPr>
                <w:rFonts w:ascii="Arial" w:eastAsia="Calibri" w:hAnsi="Arial" w:cs="Arial"/>
                <w:color w:val="2A3B4C"/>
                <w:sz w:val="21"/>
                <w:szCs w:val="21"/>
                <w:lang w:eastAsia="en-GB"/>
              </w:rPr>
              <w:t>ood understanding of equal opportunities</w:t>
            </w:r>
            <w:r>
              <w:rPr>
                <w:rFonts w:ascii="Arial" w:eastAsia="Calibri" w:hAnsi="Arial" w:cs="Arial"/>
                <w:color w:val="2A3B4C"/>
                <w:sz w:val="21"/>
                <w:szCs w:val="21"/>
                <w:lang w:eastAsia="en-GB"/>
              </w:rPr>
              <w:t>,</w:t>
            </w:r>
            <w:r w:rsidRPr="002A08A5">
              <w:rPr>
                <w:rFonts w:ascii="Arial" w:eastAsia="Calibri" w:hAnsi="Arial" w:cs="Arial"/>
                <w:color w:val="2A3B4C"/>
                <w:sz w:val="21"/>
                <w:szCs w:val="21"/>
                <w:lang w:eastAsia="en-GB"/>
              </w:rPr>
              <w:t xml:space="preserve"> diversity</w:t>
            </w:r>
            <w:r>
              <w:rPr>
                <w:rFonts w:ascii="Arial" w:eastAsia="Calibri" w:hAnsi="Arial" w:cs="Arial"/>
                <w:color w:val="2A3B4C"/>
                <w:sz w:val="21"/>
                <w:szCs w:val="21"/>
                <w:lang w:eastAsia="en-GB"/>
              </w:rPr>
              <w:t>,</w:t>
            </w:r>
            <w:r w:rsidRPr="008567C8">
              <w:rPr>
                <w:rFonts w:ascii="Arial" w:eastAsia="Calibri" w:hAnsi="Arial" w:cs="Arial"/>
                <w:color w:val="2A3B4C"/>
                <w:sz w:val="21"/>
                <w:szCs w:val="21"/>
                <w:lang w:eastAsia="en-GB"/>
              </w:rPr>
              <w:t xml:space="preserve"> health and safety, and data protection.</w:t>
            </w:r>
          </w:p>
        </w:tc>
        <w:tc>
          <w:tcPr>
            <w:tcW w:w="2694" w:type="dxa"/>
            <w:tcBorders>
              <w:top w:val="single" w:sz="4" w:space="0" w:color="auto"/>
              <w:left w:val="single" w:sz="4" w:space="0" w:color="auto"/>
              <w:bottom w:val="single" w:sz="4" w:space="0" w:color="auto"/>
              <w:right w:val="single" w:sz="4" w:space="0" w:color="auto"/>
            </w:tcBorders>
            <w:hideMark/>
          </w:tcPr>
          <w:p w14:paraId="3AE1A6C1"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58575E" w14:paraId="5090829C" w14:textId="77777777" w:rsidTr="0058575E">
        <w:tc>
          <w:tcPr>
            <w:tcW w:w="6799" w:type="dxa"/>
            <w:tcBorders>
              <w:top w:val="single" w:sz="4" w:space="0" w:color="auto"/>
              <w:left w:val="single" w:sz="4" w:space="0" w:color="auto"/>
              <w:bottom w:val="single" w:sz="4" w:space="0" w:color="auto"/>
              <w:right w:val="single" w:sz="4" w:space="0" w:color="auto"/>
            </w:tcBorders>
            <w:hideMark/>
          </w:tcPr>
          <w:p w14:paraId="55AC3379" w14:textId="77777777" w:rsidR="0058575E" w:rsidRPr="00F020FC" w:rsidRDefault="0058575E" w:rsidP="009B3B10">
            <w:pPr>
              <w:rPr>
                <w:rFonts w:ascii="Arial" w:eastAsia="Calibri" w:hAnsi="Arial" w:cs="Arial"/>
                <w:color w:val="2A3B4C"/>
                <w:sz w:val="21"/>
                <w:szCs w:val="21"/>
                <w:lang w:eastAsia="en-GB"/>
              </w:rPr>
            </w:pPr>
            <w:r w:rsidRPr="001536FB">
              <w:rPr>
                <w:rFonts w:ascii="Arial" w:eastAsia="Calibri" w:hAnsi="Arial" w:cs="Arial"/>
                <w:color w:val="2A3B4C"/>
                <w:sz w:val="21"/>
                <w:szCs w:val="21"/>
                <w:lang w:eastAsia="en-GB"/>
              </w:rPr>
              <w:t>Able to travel independently within the county, with access to own vehicle</w:t>
            </w:r>
            <w:r>
              <w:rPr>
                <w:rFonts w:ascii="Arial" w:eastAsia="Calibri" w:hAnsi="Arial" w:cs="Arial"/>
                <w:color w:val="2A3B4C"/>
                <w:sz w:val="21"/>
                <w:szCs w:val="21"/>
                <w:lang w:eastAsia="en-GB"/>
              </w:rPr>
              <w:t>. Transporting service users in your vehicle will be necessary.</w:t>
            </w:r>
          </w:p>
        </w:tc>
        <w:tc>
          <w:tcPr>
            <w:tcW w:w="2694" w:type="dxa"/>
            <w:tcBorders>
              <w:top w:val="single" w:sz="4" w:space="0" w:color="auto"/>
              <w:left w:val="single" w:sz="4" w:space="0" w:color="auto"/>
              <w:bottom w:val="single" w:sz="4" w:space="0" w:color="auto"/>
              <w:right w:val="single" w:sz="4" w:space="0" w:color="auto"/>
            </w:tcBorders>
          </w:tcPr>
          <w:p w14:paraId="01951D45" w14:textId="77777777" w:rsidR="0058575E" w:rsidRPr="00F020FC" w:rsidRDefault="0058575E" w:rsidP="009B3B10">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bl>
    <w:p w14:paraId="52EF6A65" w14:textId="77777777" w:rsidR="008B7F04" w:rsidRPr="000F71CB" w:rsidRDefault="008B7F04" w:rsidP="008B7F04">
      <w:pPr>
        <w:pStyle w:val="OrmistonBody105pt"/>
        <w:spacing w:after="0" w:line="240" w:lineRule="auto"/>
      </w:pPr>
    </w:p>
    <w:p w14:paraId="499AA60F" w14:textId="00083738" w:rsidR="0058575E" w:rsidRDefault="0058575E">
      <w:pPr>
        <w:rPr>
          <w:rFonts w:ascii="Arial" w:eastAsia="Calibri" w:hAnsi="Arial" w:cs="Arial"/>
          <w:color w:val="2A3B4C"/>
          <w:sz w:val="21"/>
          <w:szCs w:val="21"/>
          <w:lang w:eastAsia="en-GB"/>
        </w:rPr>
      </w:pPr>
      <w:r>
        <w:rPr>
          <w:rFonts w:eastAsia="Calibri"/>
          <w:lang w:eastAsia="en-GB"/>
        </w:rPr>
        <w:br w:type="page"/>
      </w:r>
    </w:p>
    <w:p w14:paraId="75D8F61B" w14:textId="01426FFD"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Ormiston Families guarantees that this information will only be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64D57682"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 xml:space="preserve">If you have not heard by the interview </w:t>
      </w:r>
      <w:r w:rsidR="005C7ABE" w:rsidRPr="00B921B2">
        <w:t>date,</w:t>
      </w:r>
      <w:r w:rsidRPr="00B921B2">
        <w:t xml:space="preserv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0577BA5C"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58575E">
        <w:rPr>
          <w:rFonts w:ascii="Arial" w:eastAsiaTheme="minorEastAsia" w:hAnsi="Arial" w:cs="Arial"/>
          <w:color w:val="2A3B4C"/>
          <w:sz w:val="21"/>
          <w:szCs w:val="21"/>
        </w:rPr>
        <w:t>Wednesday 28</w:t>
      </w:r>
      <w:r w:rsidR="0058575E">
        <w:rPr>
          <w:rFonts w:ascii="Arial" w:eastAsiaTheme="minorEastAsia" w:hAnsi="Arial" w:cs="Arial"/>
          <w:color w:val="2A3B4C"/>
          <w:sz w:val="21"/>
          <w:szCs w:val="21"/>
          <w:vertAlign w:val="superscript"/>
        </w:rPr>
        <w:t>th</w:t>
      </w:r>
      <w:r w:rsidR="005C7ABE">
        <w:rPr>
          <w:rFonts w:ascii="Arial" w:eastAsiaTheme="minorEastAsia" w:hAnsi="Arial" w:cs="Arial"/>
          <w:color w:val="2A3B4C"/>
          <w:sz w:val="21"/>
          <w:szCs w:val="21"/>
        </w:rPr>
        <w:t xml:space="preserve"> </w:t>
      </w:r>
      <w:r w:rsidR="0058575E">
        <w:rPr>
          <w:rFonts w:ascii="Arial" w:eastAsiaTheme="minorEastAsia" w:hAnsi="Arial" w:cs="Arial"/>
          <w:color w:val="2A3B4C"/>
          <w:sz w:val="21"/>
          <w:szCs w:val="21"/>
        </w:rPr>
        <w:t xml:space="preserve">October </w:t>
      </w:r>
      <w:r w:rsidR="005C7ABE">
        <w:rPr>
          <w:rFonts w:ascii="Arial" w:eastAsiaTheme="minorEastAsia" w:hAnsi="Arial" w:cs="Arial"/>
          <w:color w:val="2A3B4C"/>
          <w:sz w:val="21"/>
          <w:szCs w:val="21"/>
        </w:rPr>
        <w:t>2020</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AB7403D"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shortlisted candidates:</w:t>
      </w:r>
      <w:r w:rsidRPr="00BC61F9">
        <w:rPr>
          <w:rFonts w:ascii="Arial" w:eastAsiaTheme="minorEastAsia" w:hAnsi="Arial" w:cs="Arial"/>
          <w:color w:val="2A3B4C"/>
          <w:sz w:val="21"/>
          <w:szCs w:val="21"/>
        </w:rPr>
        <w:tab/>
      </w:r>
      <w:r w:rsidR="0058575E">
        <w:rPr>
          <w:rFonts w:ascii="Arial" w:eastAsiaTheme="minorEastAsia" w:hAnsi="Arial" w:cs="Arial"/>
          <w:color w:val="2A3B4C"/>
          <w:sz w:val="21"/>
          <w:szCs w:val="21"/>
        </w:rPr>
        <w:t>Tuesday 3</w:t>
      </w:r>
      <w:r w:rsidR="0058575E" w:rsidRPr="0058575E">
        <w:rPr>
          <w:rFonts w:ascii="Arial" w:eastAsiaTheme="minorEastAsia" w:hAnsi="Arial" w:cs="Arial"/>
          <w:color w:val="2A3B4C"/>
          <w:sz w:val="21"/>
          <w:szCs w:val="21"/>
          <w:vertAlign w:val="superscript"/>
        </w:rPr>
        <w:t>rd</w:t>
      </w:r>
      <w:r w:rsidR="0058575E">
        <w:rPr>
          <w:rFonts w:ascii="Arial" w:eastAsiaTheme="minorEastAsia" w:hAnsi="Arial" w:cs="Arial"/>
          <w:color w:val="2A3B4C"/>
          <w:sz w:val="21"/>
          <w:szCs w:val="21"/>
        </w:rPr>
        <w:t xml:space="preserve"> November</w:t>
      </w:r>
      <w:r w:rsidR="00C24DF7">
        <w:rPr>
          <w:rFonts w:ascii="Arial" w:eastAsiaTheme="minorEastAsia" w:hAnsi="Arial" w:cs="Arial"/>
          <w:color w:val="2A3B4C"/>
          <w:sz w:val="21"/>
          <w:szCs w:val="21"/>
        </w:rPr>
        <w:t xml:space="preserve"> </w:t>
      </w:r>
      <w:r w:rsidR="00215576">
        <w:rPr>
          <w:rFonts w:ascii="Arial" w:eastAsiaTheme="minorEastAsia" w:hAnsi="Arial" w:cs="Arial"/>
          <w:color w:val="2A3B4C"/>
          <w:sz w:val="21"/>
          <w:szCs w:val="21"/>
        </w:rPr>
        <w:t>2020</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56679B1C"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215576">
        <w:rPr>
          <w:rFonts w:ascii="Arial" w:hAnsi="Arial" w:cs="Arial"/>
          <w:b/>
          <w:bCs/>
          <w:color w:val="2A3B4C"/>
          <w:sz w:val="21"/>
          <w:szCs w:val="21"/>
        </w:rPr>
        <w:t>hr</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77777777" w:rsidR="009E11FB" w:rsidRDefault="009E11FB" w:rsidP="004F1758">
      <w:pPr>
        <w:pStyle w:val="OrmistonBodyGreen14pt"/>
      </w:pPr>
    </w:p>
    <w:p w14:paraId="33F02D63" w14:textId="77777777" w:rsidR="009E11FB" w:rsidRDefault="009E11FB" w:rsidP="004F1758">
      <w:pPr>
        <w:pStyle w:val="OrmistonBodyGreen14pt"/>
      </w:pPr>
    </w:p>
    <w:p w14:paraId="2009F061" w14:textId="77777777" w:rsidR="009E11FB" w:rsidRDefault="009E11FB" w:rsidP="004F1758">
      <w:pPr>
        <w:pStyle w:val="OrmistonBodyGreen14pt"/>
      </w:pPr>
    </w:p>
    <w:p w14:paraId="385782AB" w14:textId="77777777" w:rsidR="009E11FB" w:rsidRDefault="009E11FB"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5A946476" w:rsidR="001B492F"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09DEE986" w14:textId="47B16750" w:rsidR="00693156" w:rsidRDefault="00693156" w:rsidP="004F1758">
      <w:pPr>
        <w:pStyle w:val="OrmistonBody105pt"/>
      </w:pPr>
    </w:p>
    <w:p w14:paraId="7BD5334A" w14:textId="14BD417D" w:rsidR="00693156" w:rsidRPr="00693156" w:rsidRDefault="00693156" w:rsidP="004F1758">
      <w:pPr>
        <w:pStyle w:val="OrmistonBody105pt"/>
        <w:rPr>
          <w:b/>
          <w:bCs/>
          <w:sz w:val="24"/>
          <w:szCs w:val="24"/>
        </w:rPr>
      </w:pPr>
      <w:r w:rsidRPr="00693156">
        <w:rPr>
          <w:b/>
          <w:bCs/>
          <w:sz w:val="24"/>
          <w:szCs w:val="24"/>
        </w:rPr>
        <w:t>Employee Assistance Programme</w:t>
      </w:r>
    </w:p>
    <w:p w14:paraId="3B861DB9" w14:textId="05E46EA0" w:rsidR="00693156" w:rsidRPr="00693156" w:rsidRDefault="00693156" w:rsidP="00693156">
      <w:pPr>
        <w:pStyle w:val="BodyText"/>
        <w:spacing w:line="276" w:lineRule="auto"/>
        <w:rPr>
          <w:rFonts w:ascii="Arial" w:eastAsiaTheme="minorEastAsia" w:hAnsi="Arial" w:cs="Arial"/>
          <w:color w:val="2A3B4C"/>
          <w:sz w:val="21"/>
          <w:szCs w:val="21"/>
        </w:rPr>
      </w:pPr>
      <w:r w:rsidRPr="00693156">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w:t>
      </w:r>
      <w:r>
        <w:rPr>
          <w:rFonts w:ascii="Arial" w:eastAsiaTheme="minorEastAsia" w:hAnsi="Arial" w:cs="Arial"/>
          <w:color w:val="2A3B4C"/>
          <w:sz w:val="21"/>
          <w:szCs w:val="21"/>
        </w:rPr>
        <w: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All benefits are discretionary, therefore Ormiston Families have the right to change or amend benefits at any given time.</w:t>
      </w:r>
    </w:p>
    <w:p w14:paraId="7E8C185F" w14:textId="77777777" w:rsidR="00693156" w:rsidRDefault="00693156" w:rsidP="004F1758">
      <w:pPr>
        <w:pStyle w:val="OrmistonBodyGreen14pt"/>
      </w:pPr>
    </w:p>
    <w:p w14:paraId="2DE3024D" w14:textId="77777777" w:rsidR="00693156" w:rsidRDefault="00693156" w:rsidP="004F1758">
      <w:pPr>
        <w:pStyle w:val="OrmistonBodyGreen14pt"/>
      </w:pPr>
    </w:p>
    <w:p w14:paraId="2E59B2C8" w14:textId="77777777" w:rsidR="00693156" w:rsidRDefault="00693156" w:rsidP="004F1758">
      <w:pPr>
        <w:pStyle w:val="OrmistonBodyGreen14pt"/>
      </w:pPr>
    </w:p>
    <w:p w14:paraId="3C4CCCDE" w14:textId="77777777" w:rsidR="00693156" w:rsidRDefault="00693156" w:rsidP="004F1758">
      <w:pPr>
        <w:pStyle w:val="OrmistonBodyGreen14pt"/>
      </w:pPr>
    </w:p>
    <w:p w14:paraId="0EF544D9" w14:textId="77777777" w:rsidR="00693156" w:rsidRDefault="00693156" w:rsidP="004F1758">
      <w:pPr>
        <w:pStyle w:val="OrmistonBodyGreen14pt"/>
      </w:pPr>
    </w:p>
    <w:p w14:paraId="40A78CD6" w14:textId="77777777" w:rsidR="00693156" w:rsidRDefault="00693156" w:rsidP="004F1758">
      <w:pPr>
        <w:pStyle w:val="OrmistonBodyGreen14pt"/>
      </w:pPr>
    </w:p>
    <w:p w14:paraId="0C03960D" w14:textId="77777777" w:rsidR="00693156" w:rsidRDefault="00693156" w:rsidP="004F1758">
      <w:pPr>
        <w:pStyle w:val="OrmistonBodyGreen14pt"/>
      </w:pPr>
    </w:p>
    <w:p w14:paraId="1A320EDC" w14:textId="77777777" w:rsidR="00693156" w:rsidRDefault="00693156" w:rsidP="004F1758">
      <w:pPr>
        <w:pStyle w:val="OrmistonBodyGreen14pt"/>
      </w:pPr>
    </w:p>
    <w:p w14:paraId="38E38CCD" w14:textId="77777777" w:rsidR="00693156" w:rsidRDefault="00693156" w:rsidP="004F1758">
      <w:pPr>
        <w:pStyle w:val="OrmistonBodyGreen14pt"/>
      </w:pPr>
    </w:p>
    <w:p w14:paraId="0AB401D8" w14:textId="77777777" w:rsidR="00693156" w:rsidRDefault="00693156" w:rsidP="004F1758">
      <w:pPr>
        <w:pStyle w:val="OrmistonBodyGreen14pt"/>
      </w:pPr>
    </w:p>
    <w:p w14:paraId="391EE972" w14:textId="77777777" w:rsidR="00693156" w:rsidRDefault="00693156" w:rsidP="004F1758">
      <w:pPr>
        <w:pStyle w:val="OrmistonBodyGreen14pt"/>
      </w:pPr>
    </w:p>
    <w:p w14:paraId="66982BDB" w14:textId="77777777" w:rsidR="00693156" w:rsidRDefault="00693156" w:rsidP="004F1758">
      <w:pPr>
        <w:pStyle w:val="OrmistonBodyGreen14pt"/>
      </w:pPr>
    </w:p>
    <w:p w14:paraId="3E986258" w14:textId="77777777" w:rsidR="00693156" w:rsidRDefault="00693156" w:rsidP="004F1758">
      <w:pPr>
        <w:pStyle w:val="OrmistonBodyGreen14pt"/>
      </w:pPr>
    </w:p>
    <w:p w14:paraId="156908B3" w14:textId="77777777" w:rsidR="00693156" w:rsidRDefault="00693156" w:rsidP="004F1758">
      <w:pPr>
        <w:pStyle w:val="OrmistonBodyGreen14pt"/>
      </w:pPr>
    </w:p>
    <w:p w14:paraId="2CBE6E7F" w14:textId="77777777" w:rsidR="00693156" w:rsidRDefault="00693156" w:rsidP="004F1758">
      <w:pPr>
        <w:pStyle w:val="OrmistonBodyGreen14pt"/>
      </w:pPr>
    </w:p>
    <w:p w14:paraId="7A77740B" w14:textId="77777777" w:rsidR="00693156" w:rsidRDefault="00693156" w:rsidP="004F1758">
      <w:pPr>
        <w:pStyle w:val="OrmistonBodyGreen14pt"/>
      </w:pPr>
    </w:p>
    <w:p w14:paraId="7EF7A99A" w14:textId="77777777" w:rsidR="00693156" w:rsidRDefault="00693156" w:rsidP="004F1758">
      <w:pPr>
        <w:pStyle w:val="OrmistonBodyGreen14pt"/>
      </w:pPr>
    </w:p>
    <w:p w14:paraId="6EDD7550" w14:textId="77777777" w:rsidR="00693156" w:rsidRDefault="00693156" w:rsidP="004F1758">
      <w:pPr>
        <w:pStyle w:val="OrmistonBodyGreen14pt"/>
      </w:pPr>
    </w:p>
    <w:p w14:paraId="7EAA4C11" w14:textId="77777777" w:rsidR="00693156" w:rsidRDefault="00693156" w:rsidP="004F1758">
      <w:pPr>
        <w:pStyle w:val="OrmistonBodyGreen14pt"/>
      </w:pPr>
    </w:p>
    <w:p w14:paraId="2160774B" w14:textId="77777777" w:rsidR="00693156" w:rsidRDefault="00693156" w:rsidP="004F1758">
      <w:pPr>
        <w:pStyle w:val="OrmistonBodyGreen14pt"/>
      </w:pPr>
    </w:p>
    <w:p w14:paraId="396323BA" w14:textId="77777777" w:rsidR="00693156" w:rsidRDefault="00693156" w:rsidP="004F1758">
      <w:pPr>
        <w:pStyle w:val="OrmistonBodyGreen14pt"/>
      </w:pPr>
    </w:p>
    <w:p w14:paraId="62C30A07" w14:textId="77777777" w:rsidR="00693156" w:rsidRDefault="00693156" w:rsidP="004F1758">
      <w:pPr>
        <w:pStyle w:val="OrmistonBodyGreen14pt"/>
      </w:pPr>
    </w:p>
    <w:p w14:paraId="01FE64AE" w14:textId="77777777" w:rsidR="00693156" w:rsidRDefault="00693156" w:rsidP="004F1758">
      <w:pPr>
        <w:pStyle w:val="OrmistonBodyGreen14pt"/>
      </w:pPr>
    </w:p>
    <w:p w14:paraId="33D5FEC5" w14:textId="77777777" w:rsidR="00693156" w:rsidRDefault="00693156" w:rsidP="004F1758">
      <w:pPr>
        <w:pStyle w:val="OrmistonBodyGreen14pt"/>
      </w:pPr>
    </w:p>
    <w:p w14:paraId="75FCEEC0" w14:textId="77777777" w:rsidR="00693156" w:rsidRDefault="00693156" w:rsidP="004F1758">
      <w:pPr>
        <w:pStyle w:val="OrmistonBodyGreen14pt"/>
      </w:pPr>
    </w:p>
    <w:p w14:paraId="1D8435D7" w14:textId="77777777" w:rsidR="00693156" w:rsidRDefault="00693156" w:rsidP="004F1758">
      <w:pPr>
        <w:pStyle w:val="OrmistonBodyGreen14pt"/>
      </w:pPr>
    </w:p>
    <w:p w14:paraId="7C921044" w14:textId="77777777" w:rsidR="00693156" w:rsidRDefault="00693156" w:rsidP="004F1758">
      <w:pPr>
        <w:pStyle w:val="OrmistonBodyGreen14pt"/>
      </w:pPr>
    </w:p>
    <w:p w14:paraId="775A601D" w14:textId="77777777" w:rsidR="00693156" w:rsidRDefault="00693156" w:rsidP="004F1758">
      <w:pPr>
        <w:pStyle w:val="OrmistonBodyGreen14pt"/>
      </w:pPr>
    </w:p>
    <w:p w14:paraId="0FC37A36" w14:textId="77777777" w:rsidR="00693156" w:rsidRDefault="00693156" w:rsidP="004F1758">
      <w:pPr>
        <w:pStyle w:val="OrmistonBodyGreen14pt"/>
      </w:pPr>
    </w:p>
    <w:p w14:paraId="0A4DF24C" w14:textId="77777777" w:rsidR="00693156" w:rsidRDefault="00693156" w:rsidP="004F1758">
      <w:pPr>
        <w:pStyle w:val="OrmistonBodyGreen14pt"/>
      </w:pPr>
    </w:p>
    <w:p w14:paraId="5727320E" w14:textId="3F646A47" w:rsidR="00C35BFD" w:rsidRPr="00C35BFD" w:rsidRDefault="00C35BFD" w:rsidP="004F1758">
      <w:pPr>
        <w:pStyle w:val="OrmistonBodyGreen14pt"/>
      </w:pPr>
      <w:r w:rsidRPr="00C35BFD">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26E2ACF8"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41D82E42" w:rsidR="00A94701"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p w14:paraId="1D737FA8" w14:textId="72F51629" w:rsidR="008B29A0" w:rsidRDefault="008B29A0" w:rsidP="004F1758">
      <w:pPr>
        <w:pStyle w:val="OrmistonBody105pt"/>
      </w:pPr>
    </w:p>
    <w:p w14:paraId="3F6023B2" w14:textId="51F4997C" w:rsidR="008B29A0" w:rsidRPr="000F71CB" w:rsidRDefault="008B29A0" w:rsidP="004F1758">
      <w:pPr>
        <w:pStyle w:val="OrmistonBody105pt"/>
      </w:pPr>
      <w:r>
        <w:rPr>
          <w:noProof/>
          <w:lang w:eastAsia="en-GB"/>
        </w:rPr>
        <w:drawing>
          <wp:inline distT="0" distB="0" distL="0" distR="0" wp14:anchorId="664646CB" wp14:editId="2FC5CA74">
            <wp:extent cx="2331720"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1720" cy="975360"/>
                    </a:xfrm>
                    <a:prstGeom prst="rect">
                      <a:avLst/>
                    </a:prstGeom>
                    <a:noFill/>
                    <a:ln>
                      <a:noFill/>
                    </a:ln>
                  </pic:spPr>
                </pic:pic>
              </a:graphicData>
            </a:graphic>
          </wp:inline>
        </w:drawing>
      </w:r>
    </w:p>
    <w:sectPr w:rsidR="008B29A0"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082"/>
    <w:multiLevelType w:val="hybridMultilevel"/>
    <w:tmpl w:val="92D0C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154C4D"/>
    <w:multiLevelType w:val="hybridMultilevel"/>
    <w:tmpl w:val="0F64D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FB753F"/>
    <w:multiLevelType w:val="hybridMultilevel"/>
    <w:tmpl w:val="A22E56B2"/>
    <w:lvl w:ilvl="0" w:tplc="0809000F">
      <w:start w:val="1"/>
      <w:numFmt w:val="decimal"/>
      <w:pStyle w:val="OrmistonBullets105pt"/>
      <w:lvlText w:val="%1."/>
      <w:lvlJc w:val="left"/>
      <w:pPr>
        <w:ind w:left="360" w:hanging="360"/>
      </w:pPr>
      <w:rPr>
        <w:rFonts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 w15:restartNumberingAfterBreak="0">
    <w:nsid w:val="591A733E"/>
    <w:multiLevelType w:val="hybridMultilevel"/>
    <w:tmpl w:val="A22E56B2"/>
    <w:lvl w:ilvl="0" w:tplc="0809000F">
      <w:start w:val="1"/>
      <w:numFmt w:val="decimal"/>
      <w:lvlText w:val="%1."/>
      <w:lvlJc w:val="left"/>
      <w:pPr>
        <w:ind w:left="360" w:hanging="360"/>
      </w:pPr>
      <w:rPr>
        <w:rFonts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4" w15:restartNumberingAfterBreak="0">
    <w:nsid w:val="749B328C"/>
    <w:multiLevelType w:val="hybridMultilevel"/>
    <w:tmpl w:val="BDB2D0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inkAnnotations="0"/>
  <w:defaultTabStop w:val="720"/>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B64FB"/>
    <w:rsid w:val="000C50AA"/>
    <w:rsid w:val="000D049F"/>
    <w:rsid w:val="000F71CB"/>
    <w:rsid w:val="00101D7B"/>
    <w:rsid w:val="0011135E"/>
    <w:rsid w:val="0012078F"/>
    <w:rsid w:val="00143E5A"/>
    <w:rsid w:val="001468EE"/>
    <w:rsid w:val="00152923"/>
    <w:rsid w:val="0017275F"/>
    <w:rsid w:val="001B492F"/>
    <w:rsid w:val="001D6344"/>
    <w:rsid w:val="00215576"/>
    <w:rsid w:val="00215F15"/>
    <w:rsid w:val="002452BE"/>
    <w:rsid w:val="002877F0"/>
    <w:rsid w:val="002B5073"/>
    <w:rsid w:val="003033EC"/>
    <w:rsid w:val="00334DFD"/>
    <w:rsid w:val="003B2457"/>
    <w:rsid w:val="003B4B9D"/>
    <w:rsid w:val="003C7C5B"/>
    <w:rsid w:val="003F4568"/>
    <w:rsid w:val="00404E8E"/>
    <w:rsid w:val="004F1758"/>
    <w:rsid w:val="00501959"/>
    <w:rsid w:val="005270BD"/>
    <w:rsid w:val="005274A7"/>
    <w:rsid w:val="00545666"/>
    <w:rsid w:val="0058575E"/>
    <w:rsid w:val="005B4E4F"/>
    <w:rsid w:val="005C7ABE"/>
    <w:rsid w:val="005C7E32"/>
    <w:rsid w:val="005E1CC2"/>
    <w:rsid w:val="0064175F"/>
    <w:rsid w:val="00646A1C"/>
    <w:rsid w:val="00693156"/>
    <w:rsid w:val="006952DB"/>
    <w:rsid w:val="006C59A6"/>
    <w:rsid w:val="006C6443"/>
    <w:rsid w:val="006D12C9"/>
    <w:rsid w:val="006E2DC5"/>
    <w:rsid w:val="006F5D99"/>
    <w:rsid w:val="007001AA"/>
    <w:rsid w:val="007357EB"/>
    <w:rsid w:val="00740C32"/>
    <w:rsid w:val="00783C7A"/>
    <w:rsid w:val="007856DB"/>
    <w:rsid w:val="00791CB5"/>
    <w:rsid w:val="0079682A"/>
    <w:rsid w:val="00797EF3"/>
    <w:rsid w:val="007A5768"/>
    <w:rsid w:val="007D2ABB"/>
    <w:rsid w:val="007F0B4C"/>
    <w:rsid w:val="007F402A"/>
    <w:rsid w:val="00801482"/>
    <w:rsid w:val="008525B4"/>
    <w:rsid w:val="0086277E"/>
    <w:rsid w:val="00872BA0"/>
    <w:rsid w:val="00875C86"/>
    <w:rsid w:val="008B29A0"/>
    <w:rsid w:val="008B2A9A"/>
    <w:rsid w:val="008B7F04"/>
    <w:rsid w:val="008D5229"/>
    <w:rsid w:val="008F24D8"/>
    <w:rsid w:val="00920A81"/>
    <w:rsid w:val="00925730"/>
    <w:rsid w:val="00946D00"/>
    <w:rsid w:val="009548BD"/>
    <w:rsid w:val="00990878"/>
    <w:rsid w:val="009A1BF6"/>
    <w:rsid w:val="009E11FB"/>
    <w:rsid w:val="00A94701"/>
    <w:rsid w:val="00AA4CA4"/>
    <w:rsid w:val="00AB0597"/>
    <w:rsid w:val="00AB351B"/>
    <w:rsid w:val="00AB4325"/>
    <w:rsid w:val="00AF1568"/>
    <w:rsid w:val="00B43C97"/>
    <w:rsid w:val="00B460F0"/>
    <w:rsid w:val="00B921B2"/>
    <w:rsid w:val="00BC61F9"/>
    <w:rsid w:val="00C07813"/>
    <w:rsid w:val="00C24DF7"/>
    <w:rsid w:val="00C35BFD"/>
    <w:rsid w:val="00C710CB"/>
    <w:rsid w:val="00C72147"/>
    <w:rsid w:val="00D42B10"/>
    <w:rsid w:val="00D60DF3"/>
    <w:rsid w:val="00E06DFA"/>
    <w:rsid w:val="00E07D94"/>
    <w:rsid w:val="00E10041"/>
    <w:rsid w:val="00E33736"/>
    <w:rsid w:val="00E44C87"/>
    <w:rsid w:val="00E8201F"/>
    <w:rsid w:val="00EA3FF0"/>
    <w:rsid w:val="00EB12C4"/>
    <w:rsid w:val="00ED11F9"/>
    <w:rsid w:val="00F40AF6"/>
    <w:rsid w:val="00F65831"/>
    <w:rsid w:val="00F87F57"/>
    <w:rsid w:val="00F9712E"/>
    <w:rsid w:val="00FD28BD"/>
    <w:rsid w:val="00FD6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99"/>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20313916">
      <w:bodyDiv w:val="1"/>
      <w:marLeft w:val="0"/>
      <w:marRight w:val="0"/>
      <w:marTop w:val="0"/>
      <w:marBottom w:val="0"/>
      <w:divBdr>
        <w:top w:val="none" w:sz="0" w:space="0" w:color="auto"/>
        <w:left w:val="none" w:sz="0" w:space="0" w:color="auto"/>
        <w:bottom w:val="none" w:sz="0" w:space="0" w:color="auto"/>
        <w:right w:val="none" w:sz="0" w:space="0" w:color="auto"/>
      </w:divBdr>
    </w:div>
    <w:div w:id="7692796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866482158">
      <w:bodyDiv w:val="1"/>
      <w:marLeft w:val="0"/>
      <w:marRight w:val="0"/>
      <w:marTop w:val="0"/>
      <w:marBottom w:val="0"/>
      <w:divBdr>
        <w:top w:val="none" w:sz="0" w:space="0" w:color="auto"/>
        <w:left w:val="none" w:sz="0" w:space="0" w:color="auto"/>
        <w:bottom w:val="none" w:sz="0" w:space="0" w:color="auto"/>
        <w:right w:val="none" w:sz="0" w:space="0" w:color="auto"/>
      </w:divBdr>
    </w:div>
    <w:div w:id="1006707054">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99A4-1C87-4813-9337-0B86C253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3</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2020-10-05T12:41:00Z</dcterms:created>
  <dcterms:modified xsi:type="dcterms:W3CDTF">2020-10-05T12:41:00Z</dcterms:modified>
</cp:coreProperties>
</file>