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27B0C" w14:textId="7D74D7E0" w:rsidR="002F3BC3" w:rsidRDefault="00512196" w:rsidP="00A94701">
      <w:pPr>
        <w:pStyle w:val="OrmistonMainHeader"/>
      </w:pPr>
      <w:r>
        <w:t>Link Worker</w:t>
      </w:r>
    </w:p>
    <w:p w14:paraId="4BD2A866" w14:textId="5696E881" w:rsidR="00ED11F9" w:rsidRPr="00A94701" w:rsidRDefault="00791CB5" w:rsidP="00A94701">
      <w:pPr>
        <w:pStyle w:val="OrmistonMainHeader"/>
      </w:pPr>
      <w:r w:rsidRPr="00A94701">
        <w:t xml:space="preserve">Point 1 </w:t>
      </w:r>
      <w:r w:rsidR="00BC61F9">
        <w:t>Service</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714D7B39" w:rsidR="00143E5A" w:rsidRPr="00EB12C4" w:rsidRDefault="00143E5A" w:rsidP="00A94701">
      <w:pPr>
        <w:pStyle w:val="OrmistonBody12pt"/>
      </w:pPr>
      <w:r w:rsidRPr="00EB12C4">
        <w:t>Thank you for your interest in the post of</w:t>
      </w:r>
      <w:r w:rsidR="00E33736">
        <w:t xml:space="preserve"> </w:t>
      </w:r>
      <w:r w:rsidR="00512196">
        <w:t>Link Worker</w:t>
      </w:r>
      <w:r w:rsidR="00007179">
        <w:t xml:space="preserve">, </w:t>
      </w:r>
      <w:r w:rsidRPr="00EB12C4">
        <w:t>Point 1.</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32F7D234" w14:textId="77777777" w:rsidR="00F930BC" w:rsidRDefault="00F930BC" w:rsidP="00A94701">
      <w:pPr>
        <w:pStyle w:val="OrmistonSubHeade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5BB561C5" w14:textId="58749CA1" w:rsidR="00906F2B" w:rsidRDefault="00906F2B" w:rsidP="00EA3FF0">
      <w:pPr>
        <w:pStyle w:val="OrmistonBodyGreen14pt"/>
      </w:pPr>
    </w:p>
    <w:p w14:paraId="0CA9B312" w14:textId="65476033" w:rsidR="00906F2B" w:rsidRDefault="00906F2B" w:rsidP="00EA3FF0">
      <w:pPr>
        <w:pStyle w:val="OrmistonBodyGreen14pt"/>
      </w:pPr>
    </w:p>
    <w:p w14:paraId="7E427A3C" w14:textId="77777777" w:rsidR="00906F2B" w:rsidRDefault="00906F2B" w:rsidP="00EA3FF0">
      <w:pPr>
        <w:pStyle w:val="OrmistonBodyGreen14pt"/>
      </w:pPr>
    </w:p>
    <w:p w14:paraId="61D872E2" w14:textId="6329F553"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65EDE005" w14:textId="066769D7" w:rsidR="000F71CB" w:rsidRDefault="00C35BFD" w:rsidP="00F9712E">
      <w:pPr>
        <w:pStyle w:val="OrmistonSubtitle12pt"/>
      </w:pPr>
      <w:r w:rsidRPr="00EB12C4">
        <w:t xml:space="preserve">About </w:t>
      </w:r>
      <w:r w:rsidR="002F3BC3">
        <w:t>the Point 1 team</w:t>
      </w:r>
    </w:p>
    <w:p w14:paraId="1F6EF184"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 xml:space="preserve">Point 1 is a consortium of providers made up of Ormiston Families, Norfolk and Suffolk Foundation Trust and </w:t>
      </w:r>
      <w:proofErr w:type="spellStart"/>
      <w:r w:rsidRPr="002F3BC3">
        <w:rPr>
          <w:rFonts w:ascii="Arial" w:hAnsi="Arial" w:cs="Arial"/>
          <w:color w:val="2A3B4C"/>
          <w:sz w:val="21"/>
          <w:szCs w:val="21"/>
        </w:rPr>
        <w:t>Mancroft</w:t>
      </w:r>
      <w:proofErr w:type="spellEnd"/>
      <w:r w:rsidRPr="002F3BC3">
        <w:rPr>
          <w:rFonts w:ascii="Arial" w:hAnsi="Arial" w:cs="Arial"/>
          <w:color w:val="2A3B4C"/>
          <w:sz w:val="21"/>
          <w:szCs w:val="21"/>
        </w:rPr>
        <w:t xml:space="preserve"> Advice Project (MAP) commissioned by Norfolk County Council and Clinical Commissioning Groups to deliver a Tier 2 CAMHS provision. </w:t>
      </w:r>
    </w:p>
    <w:p w14:paraId="7E341CBB" w14:textId="77777777" w:rsidR="002F3BC3" w:rsidRPr="002F3BC3" w:rsidRDefault="002F3BC3" w:rsidP="002F3BC3">
      <w:pPr>
        <w:rPr>
          <w:rFonts w:ascii="Arial" w:hAnsi="Arial" w:cs="Arial"/>
          <w:color w:val="2A3B4C"/>
          <w:sz w:val="21"/>
          <w:szCs w:val="21"/>
        </w:rPr>
      </w:pPr>
    </w:p>
    <w:p w14:paraId="303F3296"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 xml:space="preserve">The service works alongside a range of other services for children and young people and include, but not limited to Tier 3 CAMHS (NSFT), Social Care (including Social Work, Early Help and Education), Community Paediatrics, Voluntary Providers and universal settings. Point 1 aims to improve the emotional wellbeing and mental health outcomes for Children and Young People age 0-18 years, including </w:t>
      </w:r>
      <w:proofErr w:type="spellStart"/>
      <w:r w:rsidRPr="002F3BC3">
        <w:rPr>
          <w:rFonts w:ascii="Arial" w:hAnsi="Arial" w:cs="Arial"/>
          <w:color w:val="2A3B4C"/>
          <w:sz w:val="21"/>
          <w:szCs w:val="21"/>
        </w:rPr>
        <w:t>unborns</w:t>
      </w:r>
      <w:proofErr w:type="spellEnd"/>
      <w:r w:rsidRPr="002F3BC3">
        <w:rPr>
          <w:rFonts w:ascii="Arial" w:hAnsi="Arial" w:cs="Arial"/>
          <w:color w:val="2A3B4C"/>
          <w:sz w:val="21"/>
          <w:szCs w:val="21"/>
        </w:rPr>
        <w:t xml:space="preserve">. This is by providing evidence informed targeted mental health interventions and pathways of care where there is a mild to moderate mental health presentation. </w:t>
      </w:r>
    </w:p>
    <w:p w14:paraId="038479B1" w14:textId="77777777" w:rsidR="002F3BC3" w:rsidRPr="002F3BC3" w:rsidRDefault="002F3BC3" w:rsidP="002F3BC3">
      <w:pPr>
        <w:rPr>
          <w:rFonts w:ascii="Arial" w:hAnsi="Arial" w:cs="Arial"/>
          <w:color w:val="2A3B4C"/>
          <w:sz w:val="21"/>
          <w:szCs w:val="21"/>
        </w:rPr>
      </w:pPr>
    </w:p>
    <w:p w14:paraId="0C3D1C93"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When describing mental health difficulties these are often talked about in terms of the severity and frequency of the presentation. The term ‘mild to moderate’ are the most common terms used to describe the different levels of mental health difficulties. The National Institute for Health and Care Excellence (NICE 2011) defines these as:</w:t>
      </w:r>
    </w:p>
    <w:p w14:paraId="1F7DD965" w14:textId="77777777"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mild mental health problem is when a person has a small number of symptoms that have a limited effect on their daily life.</w:t>
      </w:r>
    </w:p>
    <w:p w14:paraId="3A09AEB1" w14:textId="77777777"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moderate mental health problem is when a person has more symptoms that can make their daily life much more difficult than usual.</w:t>
      </w:r>
    </w:p>
    <w:p w14:paraId="485405CB" w14:textId="35C20FAE"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severe mental health problem is when a person has many symptoms that can make their daily life extremely difficult</w:t>
      </w:r>
    </w:p>
    <w:p w14:paraId="439CDE7C" w14:textId="77777777" w:rsidR="00BC61F9" w:rsidRPr="00BC61F9" w:rsidRDefault="00BC61F9" w:rsidP="00BC61F9">
      <w:pPr>
        <w:pStyle w:val="Default"/>
        <w:rPr>
          <w:rFonts w:ascii="Arial" w:eastAsiaTheme="minorEastAsia" w:hAnsi="Arial" w:cs="Arial"/>
          <w:color w:val="2A3B4C"/>
          <w:sz w:val="21"/>
          <w:szCs w:val="21"/>
          <w:lang w:val="en-GB"/>
        </w:rPr>
      </w:pPr>
    </w:p>
    <w:p w14:paraId="0543E856" w14:textId="1934E278" w:rsidR="00007179" w:rsidRDefault="00007179" w:rsidP="004F1758">
      <w:pPr>
        <w:pStyle w:val="OrmistonBody105pt"/>
      </w:pPr>
    </w:p>
    <w:p w14:paraId="1CE0C40D" w14:textId="75CDF1DF" w:rsidR="00007179" w:rsidRDefault="00007179" w:rsidP="004F1758">
      <w:pPr>
        <w:pStyle w:val="OrmistonBody105pt"/>
      </w:pPr>
    </w:p>
    <w:p w14:paraId="78C4FF54" w14:textId="38843B84" w:rsidR="00007179" w:rsidRDefault="00007179" w:rsidP="004F1758">
      <w:pPr>
        <w:pStyle w:val="OrmistonBody105pt"/>
      </w:pPr>
    </w:p>
    <w:p w14:paraId="43EC167D" w14:textId="53278397" w:rsidR="00007179" w:rsidRDefault="00007179" w:rsidP="004F1758">
      <w:pPr>
        <w:pStyle w:val="OrmistonBody105pt"/>
      </w:pP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2BB800EF" w14:textId="140DEA6E" w:rsidR="00F930BC" w:rsidRDefault="00F930BC" w:rsidP="007856DB">
      <w:pPr>
        <w:pStyle w:val="OrmistonSubHeaderBold"/>
      </w:pPr>
    </w:p>
    <w:p w14:paraId="74E72957" w14:textId="57585DB6" w:rsidR="00906F2B" w:rsidRDefault="00906F2B" w:rsidP="007856DB">
      <w:pPr>
        <w:pStyle w:val="OrmistonSubHeaderBold"/>
      </w:pPr>
    </w:p>
    <w:p w14:paraId="740FEA27" w14:textId="77777777" w:rsidR="00906F2B" w:rsidRDefault="00906F2B" w:rsidP="007856DB">
      <w:pPr>
        <w:pStyle w:val="OrmistonSubHeaderBold"/>
      </w:pPr>
    </w:p>
    <w:p w14:paraId="7A8B2522" w14:textId="77777777" w:rsidR="00C35BFD" w:rsidRPr="007856DB" w:rsidRDefault="00C35BFD" w:rsidP="007856DB">
      <w:pPr>
        <w:pStyle w:val="OrmistonSubHeaderBold"/>
      </w:pPr>
      <w:r w:rsidRPr="007856DB">
        <w:lastRenderedPageBreak/>
        <w:t xml:space="preserve">Job Description </w:t>
      </w:r>
    </w:p>
    <w:p w14:paraId="471C7E9D" w14:textId="75F65AA8" w:rsidR="006D12C9" w:rsidRDefault="0079682A" w:rsidP="007001AA">
      <w:pPr>
        <w:pStyle w:val="OrmistonJobDescriptionSubtitle"/>
      </w:pPr>
      <w:r w:rsidRPr="0079682A">
        <w:rPr>
          <w:color w:val="00A879"/>
        </w:rPr>
        <w:t>Job Title:</w:t>
      </w:r>
      <w:r>
        <w:tab/>
      </w:r>
      <w:r w:rsidR="00512196">
        <w:rPr>
          <w:rFonts w:ascii="Arial Bold" w:hAnsi="Arial Bold" w:cs="Arial Bold"/>
          <w:b w:val="0"/>
          <w:bCs/>
          <w:color w:val="2A3B4C"/>
        </w:rPr>
        <w:t>Link Worker</w:t>
      </w:r>
      <w:r w:rsidR="006D12C9">
        <w:br/>
      </w:r>
      <w:r w:rsidRPr="0079682A">
        <w:rPr>
          <w:color w:val="00A879"/>
        </w:rPr>
        <w:t>Service:</w:t>
      </w:r>
      <w:r>
        <w:tab/>
      </w:r>
      <w:r w:rsidR="00C35BFD" w:rsidRPr="00946D00">
        <w:rPr>
          <w:rFonts w:ascii="Arial Bold" w:hAnsi="Arial Bold" w:cs="Arial Bold"/>
          <w:b w:val="0"/>
          <w:bCs/>
          <w:color w:val="2A3B4C"/>
        </w:rPr>
        <w:t>Point 1 Service</w:t>
      </w:r>
      <w:r w:rsidR="006D12C9">
        <w:br/>
      </w:r>
      <w:r w:rsidRPr="0079682A">
        <w:rPr>
          <w:color w:val="00A879"/>
        </w:rPr>
        <w:t>Location:</w:t>
      </w:r>
      <w:r>
        <w:tab/>
      </w:r>
      <w:r w:rsidR="002F3BC3">
        <w:rPr>
          <w:rFonts w:ascii="Arial Bold" w:hAnsi="Arial Bold" w:cs="Arial Bold"/>
          <w:b w:val="0"/>
          <w:bCs/>
          <w:color w:val="2A3B4C"/>
        </w:rPr>
        <w:t>Norwich Hub and in the community around Norfolk and Waveney</w:t>
      </w:r>
    </w:p>
    <w:p w14:paraId="2B323137" w14:textId="7C36FC5F" w:rsidR="007856DB" w:rsidRDefault="007856DB" w:rsidP="007856DB">
      <w:pPr>
        <w:pStyle w:val="OrmistonBody12pt"/>
      </w:pPr>
    </w:p>
    <w:p w14:paraId="5F5F4822" w14:textId="01E9AA4D" w:rsidR="00512196" w:rsidRPr="00512196" w:rsidRDefault="00C35BFD" w:rsidP="00512196">
      <w:pPr>
        <w:pStyle w:val="OrmistonSubtitle12pt"/>
      </w:pPr>
      <w:r w:rsidRPr="00EB12C4">
        <w:t>Job purpose</w:t>
      </w:r>
      <w:r w:rsidR="00E33736">
        <w:t>:</w:t>
      </w:r>
      <w:r w:rsidR="00512196">
        <w:t xml:space="preserve"> </w:t>
      </w:r>
      <w:r w:rsidR="00512196" w:rsidRPr="00512196">
        <w:rPr>
          <w:rFonts w:ascii="Arial" w:hAnsi="Arial" w:cs="Arial"/>
          <w:sz w:val="21"/>
          <w:szCs w:val="21"/>
        </w:rPr>
        <w:t xml:space="preserve">To promote and champion emotional wellbeing and mental health provision within universal settings, including supporting them to navigate through CAMHS pathways and referral processes. Deliver Mental Champion Training and facilitate the development of the champions network and bespoke training. </w:t>
      </w:r>
    </w:p>
    <w:p w14:paraId="40EE2617" w14:textId="77777777" w:rsidR="00007179" w:rsidRPr="00007179" w:rsidRDefault="00007179" w:rsidP="007856DB">
      <w:pPr>
        <w:pStyle w:val="OrmistonSubtitle12pt"/>
        <w:rPr>
          <w:rFonts w:ascii="Arial" w:eastAsia="Calibri" w:hAnsi="Arial" w:cs="Arial"/>
          <w:bCs w:val="0"/>
          <w:sz w:val="21"/>
          <w:szCs w:val="21"/>
          <w:lang w:eastAsia="en-GB"/>
        </w:rPr>
      </w:pPr>
    </w:p>
    <w:p w14:paraId="709E447E" w14:textId="2196CE9C" w:rsid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6D54A65A"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To support all universal settings to identify and maintain a named lead within their establishments for mental health. Enabling these specific individuals to provide a link to expertise and support to discuss concerns about individual children and young people, identify issues and improve access to relevant services.</w:t>
      </w:r>
    </w:p>
    <w:p w14:paraId="637EADC0" w14:textId="77777777" w:rsidR="00906F2B" w:rsidRPr="00906F2B" w:rsidRDefault="00906F2B" w:rsidP="00906F2B">
      <w:pPr>
        <w:pStyle w:val="ListParagraph"/>
        <w:ind w:left="0"/>
        <w:rPr>
          <w:rFonts w:ascii="Arial" w:eastAsiaTheme="minorEastAsia" w:hAnsi="Arial" w:cs="Arial"/>
          <w:color w:val="2A3B4C"/>
          <w:sz w:val="21"/>
          <w:szCs w:val="21"/>
          <w:lang w:eastAsia="en-US"/>
        </w:rPr>
      </w:pPr>
    </w:p>
    <w:p w14:paraId="0DDC7DB0"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To be a dedicated named link worker for universal settings, specifically all schools and GP practices in Norfolk and Waveney area, in order to strengthen relationships and provide support, consultation and training.</w:t>
      </w:r>
    </w:p>
    <w:p w14:paraId="5ECE81BB" w14:textId="77777777" w:rsidR="00906F2B" w:rsidRPr="00906F2B" w:rsidRDefault="00906F2B" w:rsidP="00906F2B">
      <w:pPr>
        <w:rPr>
          <w:rFonts w:ascii="Arial" w:hAnsi="Arial" w:cs="Arial"/>
          <w:color w:val="2A3B4C"/>
          <w:sz w:val="21"/>
          <w:szCs w:val="21"/>
        </w:rPr>
      </w:pPr>
    </w:p>
    <w:p w14:paraId="3353D700"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To establish a clear understanding of what services and support is available to universal settings, to compile a signposting directory, including any provision and how to access them.</w:t>
      </w:r>
    </w:p>
    <w:p w14:paraId="326BDC57" w14:textId="77777777" w:rsidR="00906F2B" w:rsidRPr="00906F2B" w:rsidRDefault="00906F2B" w:rsidP="00906F2B">
      <w:pPr>
        <w:rPr>
          <w:rFonts w:ascii="Arial" w:hAnsi="Arial" w:cs="Arial"/>
          <w:color w:val="2A3B4C"/>
          <w:sz w:val="21"/>
          <w:szCs w:val="21"/>
        </w:rPr>
      </w:pPr>
    </w:p>
    <w:p w14:paraId="6EF0B810"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 xml:space="preserve">To act as the CAMHS link to local partnerships and services, including Early Help Hubs and integrated services. To represent Point 1 at external meetings and to work in partnership with other relevant organisations. </w:t>
      </w:r>
    </w:p>
    <w:p w14:paraId="23D24270" w14:textId="77777777" w:rsidR="00906F2B" w:rsidRPr="00906F2B" w:rsidRDefault="00906F2B" w:rsidP="00906F2B">
      <w:pPr>
        <w:rPr>
          <w:rFonts w:ascii="Arial" w:hAnsi="Arial" w:cs="Arial"/>
          <w:color w:val="2A3B4C"/>
          <w:sz w:val="21"/>
          <w:szCs w:val="21"/>
        </w:rPr>
      </w:pPr>
      <w:r w:rsidRPr="00906F2B">
        <w:rPr>
          <w:rFonts w:ascii="Arial" w:hAnsi="Arial" w:cs="Arial"/>
          <w:color w:val="2A3B4C"/>
          <w:sz w:val="21"/>
          <w:szCs w:val="21"/>
        </w:rPr>
        <w:t xml:space="preserve">  </w:t>
      </w:r>
    </w:p>
    <w:p w14:paraId="544B89A5"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To provide professional training and support to GP’s, School staff, universal services</w:t>
      </w:r>
    </w:p>
    <w:p w14:paraId="70EC594D" w14:textId="77777777" w:rsidR="00906F2B" w:rsidRPr="00906F2B" w:rsidRDefault="00906F2B" w:rsidP="00906F2B">
      <w:pPr>
        <w:pStyle w:val="ListParagraph"/>
        <w:rPr>
          <w:rFonts w:ascii="Arial" w:eastAsiaTheme="minorEastAsia" w:hAnsi="Arial" w:cs="Arial"/>
          <w:color w:val="2A3B4C"/>
          <w:sz w:val="21"/>
          <w:szCs w:val="21"/>
          <w:lang w:eastAsia="en-US"/>
        </w:rPr>
      </w:pPr>
    </w:p>
    <w:p w14:paraId="362AE16C"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To provide professional consultations to a range of non-specialist staff to assist them in improving the mental health of children and young people.</w:t>
      </w:r>
    </w:p>
    <w:p w14:paraId="2616CF37" w14:textId="77777777" w:rsidR="00906F2B" w:rsidRPr="00906F2B" w:rsidRDefault="00906F2B" w:rsidP="00906F2B">
      <w:pPr>
        <w:pStyle w:val="ListParagraph"/>
        <w:rPr>
          <w:rFonts w:ascii="Arial" w:eastAsiaTheme="minorEastAsia" w:hAnsi="Arial" w:cs="Arial"/>
          <w:color w:val="2A3B4C"/>
          <w:sz w:val="21"/>
          <w:szCs w:val="21"/>
          <w:lang w:eastAsia="en-US"/>
        </w:rPr>
      </w:pPr>
    </w:p>
    <w:p w14:paraId="541848CC"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To identify any safeguarding concerns regarding children and vulnerable adults and have consultations with the CADS team. To make referrals into Children’s Services and Adult services if appropriate with support guidance from Ormiston Families Safeguarding Lead.</w:t>
      </w:r>
    </w:p>
    <w:p w14:paraId="42AD8F74" w14:textId="77777777" w:rsidR="00906F2B" w:rsidRPr="00906F2B" w:rsidRDefault="00906F2B" w:rsidP="00906F2B">
      <w:pPr>
        <w:rPr>
          <w:rFonts w:ascii="Arial" w:hAnsi="Arial" w:cs="Arial"/>
          <w:color w:val="2A3B4C"/>
          <w:sz w:val="21"/>
          <w:szCs w:val="21"/>
        </w:rPr>
      </w:pPr>
    </w:p>
    <w:p w14:paraId="17652AB6"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To undertake training and professional development opportunities, develop relevant specialist knowledge and expertise, and share this with colleagues.</w:t>
      </w:r>
    </w:p>
    <w:p w14:paraId="1F244C3B" w14:textId="77777777" w:rsidR="00906F2B" w:rsidRPr="00906F2B" w:rsidRDefault="00906F2B" w:rsidP="00906F2B">
      <w:pPr>
        <w:pStyle w:val="ListParagraph"/>
        <w:rPr>
          <w:rFonts w:ascii="Arial" w:eastAsiaTheme="minorEastAsia" w:hAnsi="Arial" w:cs="Arial"/>
          <w:color w:val="2A3B4C"/>
          <w:sz w:val="21"/>
          <w:szCs w:val="21"/>
          <w:lang w:eastAsia="en-US"/>
        </w:rPr>
      </w:pPr>
    </w:p>
    <w:p w14:paraId="4E8D2B2E"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 xml:space="preserve">Deliver group work to professionals. </w:t>
      </w:r>
    </w:p>
    <w:p w14:paraId="18BE62F3" w14:textId="77777777" w:rsidR="00906F2B" w:rsidRPr="00906F2B" w:rsidRDefault="00906F2B" w:rsidP="00906F2B">
      <w:pPr>
        <w:rPr>
          <w:rFonts w:ascii="Arial" w:hAnsi="Arial" w:cs="Arial"/>
          <w:color w:val="2A3B4C"/>
          <w:sz w:val="21"/>
          <w:szCs w:val="21"/>
        </w:rPr>
      </w:pPr>
    </w:p>
    <w:p w14:paraId="5AE6B295" w14:textId="77777777" w:rsidR="00906F2B" w:rsidRPr="00906F2B" w:rsidRDefault="00906F2B" w:rsidP="00906F2B">
      <w:pPr>
        <w:pStyle w:val="ListParagraph"/>
        <w:numPr>
          <w:ilvl w:val="0"/>
          <w:numId w:val="4"/>
        </w:numPr>
        <w:spacing w:after="240" w:line="276" w:lineRule="auto"/>
        <w:rPr>
          <w:rFonts w:ascii="Arial" w:eastAsiaTheme="minorEastAsia" w:hAnsi="Arial" w:cs="Arial"/>
          <w:color w:val="2A3B4C"/>
          <w:sz w:val="21"/>
          <w:szCs w:val="21"/>
          <w:lang w:eastAsia="en-US"/>
        </w:rPr>
      </w:pPr>
      <w:r w:rsidRPr="00906F2B">
        <w:rPr>
          <w:rFonts w:ascii="Arial" w:eastAsiaTheme="minorEastAsia" w:hAnsi="Arial" w:cs="Arial"/>
          <w:color w:val="2A3B4C"/>
          <w:sz w:val="21"/>
          <w:szCs w:val="21"/>
          <w:lang w:eastAsia="en-US"/>
        </w:rPr>
        <w:t xml:space="preserve">Support and empower children, young people, their parents/carers and families and their educators to make informed choices about the interventions being offered. </w:t>
      </w:r>
    </w:p>
    <w:p w14:paraId="5F5DE1B5" w14:textId="77777777" w:rsidR="00906F2B" w:rsidRPr="00906F2B" w:rsidRDefault="00906F2B" w:rsidP="00906F2B">
      <w:pPr>
        <w:pStyle w:val="ListParagraph"/>
        <w:numPr>
          <w:ilvl w:val="0"/>
          <w:numId w:val="4"/>
        </w:numPr>
        <w:spacing w:after="240" w:line="276" w:lineRule="auto"/>
        <w:rPr>
          <w:rFonts w:ascii="Arial" w:eastAsiaTheme="minorEastAsia" w:hAnsi="Arial" w:cs="Arial"/>
          <w:color w:val="2A3B4C"/>
          <w:sz w:val="21"/>
          <w:szCs w:val="21"/>
          <w:lang w:eastAsia="en-US"/>
        </w:rPr>
      </w:pPr>
      <w:proofErr w:type="gramStart"/>
      <w:r w:rsidRPr="00906F2B">
        <w:rPr>
          <w:rFonts w:ascii="Arial" w:eastAsiaTheme="minorEastAsia" w:hAnsi="Arial" w:cs="Arial"/>
          <w:color w:val="2A3B4C"/>
          <w:sz w:val="21"/>
          <w:szCs w:val="21"/>
          <w:lang w:eastAsia="en-US"/>
        </w:rPr>
        <w:t>Operate at all times</w:t>
      </w:r>
      <w:proofErr w:type="gramEnd"/>
      <w:r w:rsidRPr="00906F2B">
        <w:rPr>
          <w:rFonts w:ascii="Arial" w:eastAsiaTheme="minorEastAsia" w:hAnsi="Arial" w:cs="Arial"/>
          <w:color w:val="2A3B4C"/>
          <w:sz w:val="21"/>
          <w:szCs w:val="21"/>
          <w:lang w:eastAsia="en-US"/>
        </w:rPr>
        <w:t xml:space="preserve"> from an inclusive values base, which recognises and respects diversity. </w:t>
      </w:r>
    </w:p>
    <w:p w14:paraId="2FA8C5F4" w14:textId="77777777" w:rsidR="00906F2B" w:rsidRPr="00906F2B" w:rsidRDefault="00906F2B" w:rsidP="00906F2B">
      <w:pPr>
        <w:numPr>
          <w:ilvl w:val="0"/>
          <w:numId w:val="4"/>
        </w:numPr>
        <w:spacing w:after="240"/>
        <w:rPr>
          <w:rFonts w:ascii="Arial" w:hAnsi="Arial" w:cs="Arial"/>
          <w:color w:val="2A3B4C"/>
          <w:sz w:val="21"/>
          <w:szCs w:val="21"/>
        </w:rPr>
      </w:pPr>
      <w:r w:rsidRPr="00906F2B">
        <w:rPr>
          <w:rFonts w:ascii="Arial" w:hAnsi="Arial" w:cs="Arial"/>
          <w:color w:val="2A3B4C"/>
          <w:sz w:val="21"/>
          <w:szCs w:val="21"/>
        </w:rPr>
        <w:t>Keep accurate and timely records according to service procedures.</w:t>
      </w:r>
    </w:p>
    <w:p w14:paraId="78BEFC60" w14:textId="77777777" w:rsidR="00906F2B" w:rsidRPr="00906F2B" w:rsidRDefault="00906F2B" w:rsidP="00906F2B">
      <w:pPr>
        <w:numPr>
          <w:ilvl w:val="0"/>
          <w:numId w:val="4"/>
        </w:numPr>
        <w:spacing w:after="240"/>
        <w:rPr>
          <w:rFonts w:ascii="Arial" w:hAnsi="Arial" w:cs="Arial"/>
          <w:color w:val="2A3B4C"/>
          <w:sz w:val="21"/>
          <w:szCs w:val="21"/>
        </w:rPr>
      </w:pPr>
      <w:r w:rsidRPr="00906F2B">
        <w:rPr>
          <w:rFonts w:ascii="Arial" w:hAnsi="Arial" w:cs="Arial"/>
          <w:color w:val="2A3B4C"/>
          <w:sz w:val="21"/>
          <w:szCs w:val="21"/>
        </w:rPr>
        <w:lastRenderedPageBreak/>
        <w:t xml:space="preserve">Provide advice, guidance and signposting to professionals. </w:t>
      </w:r>
    </w:p>
    <w:p w14:paraId="51E4EDCE" w14:textId="77777777" w:rsidR="00906F2B" w:rsidRPr="00906F2B" w:rsidRDefault="00906F2B" w:rsidP="00906F2B">
      <w:pPr>
        <w:numPr>
          <w:ilvl w:val="0"/>
          <w:numId w:val="4"/>
        </w:numPr>
        <w:spacing w:after="240"/>
        <w:rPr>
          <w:rFonts w:ascii="Arial" w:hAnsi="Arial" w:cs="Arial"/>
          <w:color w:val="2A3B4C"/>
          <w:sz w:val="21"/>
          <w:szCs w:val="21"/>
        </w:rPr>
      </w:pPr>
      <w:r w:rsidRPr="00906F2B">
        <w:rPr>
          <w:rFonts w:ascii="Arial" w:hAnsi="Arial" w:cs="Arial"/>
          <w:color w:val="2A3B4C"/>
          <w:sz w:val="21"/>
          <w:szCs w:val="21"/>
        </w:rPr>
        <w:t xml:space="preserve">Contribute to the continuous development of the service through team meetings and supervision. </w:t>
      </w:r>
    </w:p>
    <w:p w14:paraId="5683C649" w14:textId="77777777" w:rsidR="00906F2B" w:rsidRPr="00906F2B" w:rsidRDefault="00906F2B" w:rsidP="00906F2B">
      <w:pPr>
        <w:pStyle w:val="ListParagraph"/>
        <w:numPr>
          <w:ilvl w:val="0"/>
          <w:numId w:val="4"/>
        </w:numPr>
        <w:spacing w:after="240" w:line="276" w:lineRule="auto"/>
        <w:rPr>
          <w:rFonts w:ascii="Arial" w:eastAsiaTheme="minorEastAsia" w:hAnsi="Arial" w:cs="Arial"/>
          <w:color w:val="2A3B4C"/>
          <w:sz w:val="21"/>
          <w:szCs w:val="21"/>
          <w:lang w:eastAsia="en-US"/>
        </w:rPr>
      </w:pPr>
      <w:r w:rsidRPr="00906F2B">
        <w:rPr>
          <w:rFonts w:ascii="Arial" w:eastAsiaTheme="minorEastAsia" w:hAnsi="Arial" w:cs="Arial"/>
          <w:color w:val="2A3B4C"/>
          <w:sz w:val="21"/>
          <w:szCs w:val="21"/>
          <w:lang w:eastAsia="en-US"/>
        </w:rPr>
        <w:t>Identify and report safeguarding concerns in line with service procedures and escalate cases where the level of need or risk is beyond the scope of practice of the postholder.</w:t>
      </w:r>
    </w:p>
    <w:p w14:paraId="185ABF2E" w14:textId="77777777" w:rsidR="00906F2B" w:rsidRPr="00906F2B" w:rsidRDefault="00906F2B" w:rsidP="00906F2B">
      <w:pPr>
        <w:numPr>
          <w:ilvl w:val="0"/>
          <w:numId w:val="4"/>
        </w:numPr>
        <w:spacing w:after="240"/>
        <w:rPr>
          <w:rFonts w:ascii="Arial" w:hAnsi="Arial" w:cs="Arial"/>
          <w:color w:val="2A3B4C"/>
          <w:sz w:val="21"/>
          <w:szCs w:val="21"/>
        </w:rPr>
      </w:pPr>
      <w:r w:rsidRPr="00906F2B">
        <w:rPr>
          <w:rFonts w:ascii="Arial" w:hAnsi="Arial" w:cs="Arial"/>
          <w:color w:val="2A3B4C"/>
          <w:sz w:val="21"/>
          <w:szCs w:val="21"/>
        </w:rPr>
        <w:t>Represent and promote the interests of children and vulnerable young people to maintain awareness of their needs amongst those delivering, planning, determining and implementing relevant services.</w:t>
      </w:r>
    </w:p>
    <w:p w14:paraId="6C650753" w14:textId="77777777" w:rsidR="00906F2B" w:rsidRPr="00906F2B" w:rsidRDefault="00906F2B" w:rsidP="00906F2B">
      <w:pPr>
        <w:numPr>
          <w:ilvl w:val="0"/>
          <w:numId w:val="4"/>
        </w:numPr>
        <w:spacing w:after="240"/>
        <w:rPr>
          <w:rFonts w:ascii="Arial" w:hAnsi="Arial" w:cs="Arial"/>
          <w:color w:val="2A3B4C"/>
          <w:sz w:val="21"/>
          <w:szCs w:val="21"/>
        </w:rPr>
      </w:pPr>
      <w:r w:rsidRPr="00906F2B">
        <w:rPr>
          <w:rFonts w:ascii="Arial" w:hAnsi="Arial" w:cs="Arial"/>
          <w:color w:val="2A3B4C"/>
          <w:sz w:val="21"/>
          <w:szCs w:val="21"/>
        </w:rPr>
        <w:t>Maintain up-to-date knowledge of the wider social environment and update resources to inform the work undertaken.</w:t>
      </w:r>
    </w:p>
    <w:p w14:paraId="7AD6DD28" w14:textId="77777777" w:rsidR="00906F2B" w:rsidRPr="00906F2B" w:rsidRDefault="00906F2B" w:rsidP="00906F2B">
      <w:pPr>
        <w:numPr>
          <w:ilvl w:val="0"/>
          <w:numId w:val="4"/>
        </w:numPr>
        <w:spacing w:after="240"/>
        <w:rPr>
          <w:rFonts w:ascii="Arial" w:hAnsi="Arial" w:cs="Arial"/>
          <w:color w:val="2A3B4C"/>
          <w:sz w:val="21"/>
          <w:szCs w:val="21"/>
        </w:rPr>
      </w:pPr>
      <w:r w:rsidRPr="00906F2B">
        <w:rPr>
          <w:rFonts w:ascii="Arial" w:hAnsi="Arial" w:cs="Arial"/>
          <w:color w:val="2A3B4C"/>
          <w:sz w:val="21"/>
          <w:szCs w:val="21"/>
        </w:rPr>
        <w:t xml:space="preserve">Undertake ongoing professional development and disseminate research and service evaluation findings in appropriate formats through agreed channels to colleagues. </w:t>
      </w:r>
    </w:p>
    <w:p w14:paraId="1FEF37DA" w14:textId="77777777" w:rsidR="00906F2B" w:rsidRPr="00906F2B" w:rsidRDefault="00906F2B" w:rsidP="00906F2B">
      <w:pPr>
        <w:numPr>
          <w:ilvl w:val="0"/>
          <w:numId w:val="4"/>
        </w:numPr>
        <w:spacing w:after="240"/>
        <w:rPr>
          <w:rFonts w:ascii="Arial" w:hAnsi="Arial" w:cs="Arial"/>
          <w:color w:val="2A3B4C"/>
          <w:sz w:val="21"/>
          <w:szCs w:val="21"/>
        </w:rPr>
      </w:pPr>
      <w:r w:rsidRPr="00906F2B">
        <w:rPr>
          <w:rFonts w:ascii="Arial" w:hAnsi="Arial" w:cs="Arial"/>
          <w:color w:val="2A3B4C"/>
          <w:sz w:val="21"/>
          <w:szCs w:val="21"/>
        </w:rPr>
        <w:t>Work within Ormiston’s mission and values and all policies and procedures, including Safeguarding, Equality and Diversity, Participation, Quality and Health and Safety. Comply with relevant external standards and Quality Marks.</w:t>
      </w:r>
    </w:p>
    <w:p w14:paraId="373E6476" w14:textId="77777777" w:rsidR="00906F2B" w:rsidRPr="00906F2B" w:rsidRDefault="00906F2B" w:rsidP="00906F2B">
      <w:pPr>
        <w:numPr>
          <w:ilvl w:val="0"/>
          <w:numId w:val="4"/>
        </w:numPr>
        <w:autoSpaceDE w:val="0"/>
        <w:autoSpaceDN w:val="0"/>
        <w:adjustRightInd w:val="0"/>
        <w:spacing w:after="240"/>
        <w:rPr>
          <w:rFonts w:ascii="Arial" w:hAnsi="Arial" w:cs="Arial"/>
          <w:color w:val="2A3B4C"/>
          <w:sz w:val="21"/>
          <w:szCs w:val="21"/>
        </w:rPr>
      </w:pPr>
      <w:r w:rsidRPr="00906F2B">
        <w:rPr>
          <w:rFonts w:ascii="Arial" w:hAnsi="Arial" w:cs="Arial"/>
          <w:color w:val="2A3B4C"/>
          <w:sz w:val="21"/>
          <w:szCs w:val="21"/>
        </w:rPr>
        <w:t>Carry out any additional appropriate duties as instructed by the Operations Manager and Community Team Manager</w:t>
      </w:r>
    </w:p>
    <w:p w14:paraId="6FA0DA88" w14:textId="344843F1" w:rsidR="00906F2B" w:rsidRDefault="00906F2B" w:rsidP="00906F2B">
      <w:pPr>
        <w:numPr>
          <w:ilvl w:val="0"/>
          <w:numId w:val="4"/>
        </w:numPr>
        <w:spacing w:after="240"/>
        <w:rPr>
          <w:rFonts w:ascii="Arial" w:hAnsi="Arial" w:cs="Arial"/>
          <w:color w:val="2A3B4C"/>
          <w:sz w:val="21"/>
          <w:szCs w:val="21"/>
        </w:rPr>
      </w:pPr>
      <w:r w:rsidRPr="00906F2B">
        <w:rPr>
          <w:rFonts w:ascii="Arial" w:hAnsi="Arial" w:cs="Arial"/>
          <w:color w:val="2A3B4C"/>
          <w:sz w:val="21"/>
          <w:szCs w:val="21"/>
        </w:rPr>
        <w:t>Travel to work at other Ormiston Families’ sites and venues in the county as and when required.</w:t>
      </w:r>
    </w:p>
    <w:p w14:paraId="536337E9" w14:textId="2DDCA18C"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 xml:space="preserve">To support all universal settings to identify and maintain a named lead within their establishments for mental health. Enabling </w:t>
      </w:r>
      <w:proofErr w:type="gramStart"/>
      <w:r w:rsidRPr="006863AE">
        <w:rPr>
          <w:rFonts w:ascii="Arial" w:hAnsi="Arial" w:cs="Arial"/>
          <w:color w:val="2A3B4C"/>
          <w:sz w:val="21"/>
          <w:szCs w:val="21"/>
        </w:rPr>
        <w:t>these specific individual</w:t>
      </w:r>
      <w:proofErr w:type="gramEnd"/>
      <w:r w:rsidRPr="006863AE">
        <w:rPr>
          <w:rFonts w:ascii="Arial" w:hAnsi="Arial" w:cs="Arial"/>
          <w:color w:val="2A3B4C"/>
          <w:sz w:val="21"/>
          <w:szCs w:val="21"/>
        </w:rPr>
        <w:t xml:space="preserve"> to provide a link to expertise and support to discuss concerns about individual children and young people, identify issues and improve access to relevant services.</w:t>
      </w:r>
    </w:p>
    <w:p w14:paraId="042E3C93" w14:textId="37B9A8A6"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be a dedicated named link worker for universal settings, specifically all schools and GP practices in Norfolk and Waveney area, in order to strengthen relationships and provide support, consultation and training.</w:t>
      </w:r>
    </w:p>
    <w:p w14:paraId="6887C1FE" w14:textId="3B5D2B98"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establish a clear understanding of what services and support is available to universal settings, to compile a signposting directory, including any provision and how to access them.</w:t>
      </w:r>
    </w:p>
    <w:p w14:paraId="005E4A1A" w14:textId="345F3D73"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act as the CAMHS link to local partnerships and services, including Early Help Hubs and integrated services. To represent Point 1 at external meetings and to work in partnership with other relevant organisations.</w:t>
      </w:r>
    </w:p>
    <w:p w14:paraId="44C5468F" w14:textId="52E72CF4"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produce a yearly newsletter and termly updates detailing mental health and emotional wellbeing referral pathways and identifying what support is available and what training opportunities will be available.</w:t>
      </w:r>
    </w:p>
    <w:p w14:paraId="09B4691B" w14:textId="05012ECF"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provide professional training and support to GP’s, School staff, universal services.</w:t>
      </w:r>
    </w:p>
    <w:p w14:paraId="196D6AB5" w14:textId="3A971230"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provide professional consultations to a range of non-specialist staff to assist them in improving the mental health of children and young people</w:t>
      </w:r>
    </w:p>
    <w:p w14:paraId="50A18E28" w14:textId="46BFE102"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lastRenderedPageBreak/>
        <w:t>To proactively engage with children, young people and their families.</w:t>
      </w:r>
    </w:p>
    <w:p w14:paraId="4A27DAB9" w14:textId="7BF40967"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identify any safeguarding concerns regarding children and vulnerable adults and have consultations with the MASH team. To make referrals into Children’s Services and Adult services if appropriate with support from Team Leader.</w:t>
      </w:r>
    </w:p>
    <w:p w14:paraId="5C19B12C" w14:textId="425D9793"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prepare written reports and referrals to include identified needs, presenting issues, interventions offered, outcomes and recommendations.</w:t>
      </w:r>
    </w:p>
    <w:p w14:paraId="1B8CBD25" w14:textId="04411340"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maintain appropriate quality standards and processes in the delivery of work.</w:t>
      </w:r>
    </w:p>
    <w:p w14:paraId="4F8C216E" w14:textId="11BCD012"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contribute to the continuous development of the service.</w:t>
      </w:r>
    </w:p>
    <w:p w14:paraId="1386F7BE" w14:textId="4AD59230"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build and maintain effective networks for personal professional development and to develop positive partnership working opportunities.</w:t>
      </w:r>
    </w:p>
    <w:p w14:paraId="7E5620F6" w14:textId="0B0233B7"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represent and promote the interests of children and vulnerable young people to maintain awareness of their needs amongst those delivering, planning, determining and implementing relevant services.</w:t>
      </w:r>
    </w:p>
    <w:p w14:paraId="6E86BD5B" w14:textId="1FC6ABBA"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undertake training and professional development opportunities, develop relevant specialist knowledge and expertise, and share this with colleagues.</w:t>
      </w:r>
    </w:p>
    <w:p w14:paraId="23B6B56B" w14:textId="370DD160"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maintain all CAMHS services as a safe and supportive place for children, YP, their families and workers.</w:t>
      </w:r>
    </w:p>
    <w:p w14:paraId="28262EF6" w14:textId="12BC4450" w:rsidR="006863AE" w:rsidRPr="00906F2B"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work within Ormiston’s mission and values and all policies and procedures, including Safeguarding, Equality and Diversity, Participation, Quality and Health and Safety. Comply with relevant external standards and Quality Marks.</w:t>
      </w:r>
    </w:p>
    <w:p w14:paraId="3180F4A4" w14:textId="77777777" w:rsidR="00906F2B" w:rsidRDefault="00906F2B" w:rsidP="00BC61F9">
      <w:pPr>
        <w:pStyle w:val="OrmistonBullets105pt"/>
        <w:numPr>
          <w:ilvl w:val="0"/>
          <w:numId w:val="0"/>
        </w:numPr>
        <w:rPr>
          <w:rFonts w:ascii="Arial Bold" w:eastAsiaTheme="minorEastAsia" w:hAnsi="Arial Bold" w:cs="Arial Bold"/>
          <w:bCs/>
          <w:sz w:val="24"/>
          <w:szCs w:val="24"/>
          <w:lang w:eastAsia="en-US"/>
        </w:rPr>
      </w:pPr>
    </w:p>
    <w:p w14:paraId="72D95444" w14:textId="07B31218" w:rsidR="00E33736" w:rsidRPr="002F3BC3" w:rsidRDefault="00E33736" w:rsidP="002F3BC3">
      <w:pPr>
        <w:widowControl w:val="0"/>
        <w:spacing w:line="276" w:lineRule="auto"/>
        <w:rPr>
          <w:rFonts w:ascii="Arial" w:hAnsi="Arial" w:cs="Arial"/>
          <w:color w:val="2A3B4C"/>
          <w:sz w:val="21"/>
          <w:szCs w:val="21"/>
        </w:rPr>
      </w:pPr>
    </w:p>
    <w:p w14:paraId="7CA8240F" w14:textId="77777777" w:rsidR="00C35BFD" w:rsidRPr="002F3BC3" w:rsidRDefault="00C35BFD" w:rsidP="00007179">
      <w:pPr>
        <w:spacing w:line="276" w:lineRule="auto"/>
        <w:rPr>
          <w:rFonts w:ascii="Arial" w:hAnsi="Arial" w:cs="Arial"/>
          <w:color w:val="2A3B4C"/>
          <w:sz w:val="21"/>
          <w:szCs w:val="21"/>
        </w:rPr>
      </w:pPr>
    </w:p>
    <w:p w14:paraId="597C55C0" w14:textId="77777777" w:rsidR="00BC61F9" w:rsidRDefault="00BC61F9" w:rsidP="00007179">
      <w:pPr>
        <w:spacing w:line="276" w:lineRule="auto"/>
        <w:rPr>
          <w:rFonts w:ascii="Arial" w:hAnsi="Arial" w:cs="Arial"/>
          <w:sz w:val="22"/>
          <w:szCs w:val="22"/>
        </w:rPr>
      </w:pPr>
    </w:p>
    <w:p w14:paraId="11F28756" w14:textId="77777777" w:rsidR="00BC61F9" w:rsidRDefault="00BC61F9" w:rsidP="00007179">
      <w:pPr>
        <w:spacing w:line="276" w:lineRule="auto"/>
        <w:rPr>
          <w:rFonts w:ascii="Arial" w:hAnsi="Arial" w:cs="Arial"/>
          <w:sz w:val="22"/>
          <w:szCs w:val="22"/>
        </w:rPr>
      </w:pPr>
    </w:p>
    <w:p w14:paraId="203EA6E4" w14:textId="77777777" w:rsidR="00BC61F9" w:rsidRDefault="00BC61F9" w:rsidP="00007179">
      <w:pPr>
        <w:spacing w:line="276" w:lineRule="auto"/>
        <w:rPr>
          <w:rFonts w:ascii="Arial" w:hAnsi="Arial" w:cs="Arial"/>
          <w:sz w:val="22"/>
          <w:szCs w:val="22"/>
        </w:rPr>
      </w:pPr>
    </w:p>
    <w:p w14:paraId="43F075C2" w14:textId="77777777" w:rsidR="002F3BC3" w:rsidRDefault="002F3BC3" w:rsidP="002F3BC3">
      <w:pPr>
        <w:spacing w:beforeLines="40" w:before="96" w:afterLines="40" w:after="96" w:line="276" w:lineRule="auto"/>
        <w:rPr>
          <w:rFonts w:ascii="Arial Bold" w:hAnsi="Arial Bold" w:cs="Arial Bold"/>
          <w:bCs/>
          <w:color w:val="2A3B4C"/>
        </w:rPr>
      </w:pPr>
    </w:p>
    <w:p w14:paraId="5E2EEF93" w14:textId="77777777" w:rsidR="002F3BC3" w:rsidRDefault="002F3BC3" w:rsidP="002F3BC3">
      <w:pPr>
        <w:spacing w:beforeLines="40" w:before="96" w:afterLines="40" w:after="96" w:line="276" w:lineRule="auto"/>
        <w:rPr>
          <w:rFonts w:ascii="Arial Bold" w:hAnsi="Arial Bold" w:cs="Arial Bold"/>
          <w:bCs/>
          <w:color w:val="2A3B4C"/>
        </w:rPr>
      </w:pPr>
    </w:p>
    <w:p w14:paraId="122355C8" w14:textId="77777777" w:rsidR="002F3BC3" w:rsidRDefault="002F3BC3" w:rsidP="002F3BC3">
      <w:pPr>
        <w:spacing w:beforeLines="40" w:before="96" w:afterLines="40" w:after="96" w:line="276" w:lineRule="auto"/>
        <w:rPr>
          <w:rFonts w:ascii="Arial Bold" w:hAnsi="Arial Bold" w:cs="Arial Bold"/>
          <w:bCs/>
          <w:color w:val="2A3B4C"/>
        </w:rPr>
      </w:pPr>
    </w:p>
    <w:p w14:paraId="0C2EF352" w14:textId="77777777" w:rsidR="002F3BC3" w:rsidRDefault="002F3BC3" w:rsidP="002F3BC3">
      <w:pPr>
        <w:spacing w:beforeLines="40" w:before="96" w:afterLines="40" w:after="96" w:line="276" w:lineRule="auto"/>
        <w:rPr>
          <w:rFonts w:ascii="Arial Bold" w:hAnsi="Arial Bold" w:cs="Arial Bold"/>
          <w:bCs/>
          <w:color w:val="2A3B4C"/>
        </w:rPr>
      </w:pPr>
    </w:p>
    <w:p w14:paraId="32FF13B7" w14:textId="77777777" w:rsidR="002F3BC3" w:rsidRDefault="002F3BC3" w:rsidP="002F3BC3">
      <w:pPr>
        <w:spacing w:beforeLines="40" w:before="96" w:afterLines="40" w:after="96" w:line="276" w:lineRule="auto"/>
        <w:rPr>
          <w:rFonts w:ascii="Arial Bold" w:hAnsi="Arial Bold" w:cs="Arial Bold"/>
          <w:bCs/>
          <w:color w:val="2A3B4C"/>
        </w:rPr>
      </w:pPr>
    </w:p>
    <w:p w14:paraId="7C90B5A7" w14:textId="77777777" w:rsidR="002F3BC3" w:rsidRDefault="002F3BC3" w:rsidP="002F3BC3">
      <w:pPr>
        <w:spacing w:beforeLines="40" w:before="96" w:afterLines="40" w:after="96" w:line="276" w:lineRule="auto"/>
        <w:rPr>
          <w:rFonts w:ascii="Arial Bold" w:hAnsi="Arial Bold" w:cs="Arial Bold"/>
          <w:bCs/>
          <w:color w:val="2A3B4C"/>
        </w:rPr>
      </w:pPr>
    </w:p>
    <w:p w14:paraId="4A978DF7" w14:textId="77777777" w:rsidR="002F3BC3" w:rsidRDefault="002F3BC3" w:rsidP="002F3BC3">
      <w:pPr>
        <w:spacing w:beforeLines="40" w:before="96" w:afterLines="40" w:after="96" w:line="276" w:lineRule="auto"/>
        <w:rPr>
          <w:rFonts w:ascii="Arial Bold" w:hAnsi="Arial Bold" w:cs="Arial Bold"/>
          <w:bCs/>
          <w:color w:val="2A3B4C"/>
        </w:rPr>
      </w:pPr>
    </w:p>
    <w:p w14:paraId="12A355A9" w14:textId="77777777" w:rsidR="00906F2B" w:rsidRDefault="00906F2B" w:rsidP="002F3BC3">
      <w:pPr>
        <w:spacing w:beforeLines="40" w:before="96" w:afterLines="40" w:after="96" w:line="276" w:lineRule="auto"/>
        <w:rPr>
          <w:rFonts w:ascii="Arial Bold" w:hAnsi="Arial Bold" w:cs="Arial Bold"/>
          <w:bCs/>
          <w:color w:val="2A3B4C"/>
        </w:rPr>
      </w:pPr>
    </w:p>
    <w:p w14:paraId="7DC2A612" w14:textId="364BBD20"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Generic Responsibilities – All Posts/Employees</w:t>
      </w:r>
    </w:p>
    <w:p w14:paraId="2F69FF78"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107A7870" w14:textId="77777777" w:rsidR="002F3BC3" w:rsidRPr="005E0C43" w:rsidRDefault="002F3BC3" w:rsidP="002F3BC3">
      <w:pPr>
        <w:spacing w:beforeLines="40" w:before="96" w:afterLines="40" w:after="96" w:line="276" w:lineRule="auto"/>
        <w:rPr>
          <w:rFonts w:ascii="Arial" w:hAnsi="Arial" w:cs="Arial"/>
          <w:b/>
        </w:rPr>
      </w:pPr>
    </w:p>
    <w:p w14:paraId="456B0BFF"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36B80F0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4E254DC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08254A53"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9A0F7C5" w14:textId="77777777" w:rsidR="002F3BC3" w:rsidRPr="005E0C43" w:rsidRDefault="002F3BC3" w:rsidP="002F3BC3">
      <w:pPr>
        <w:spacing w:beforeLines="40" w:before="96" w:afterLines="40" w:after="96" w:line="276" w:lineRule="auto"/>
        <w:rPr>
          <w:rFonts w:ascii="Arial" w:hAnsi="Arial" w:cs="Arial"/>
          <w:b/>
        </w:rPr>
      </w:pP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28720AF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A1AED4F" w14:textId="77777777" w:rsidR="002F3BC3" w:rsidRPr="005E0C43" w:rsidRDefault="002F3BC3" w:rsidP="002F3BC3">
      <w:pPr>
        <w:spacing w:beforeLines="40" w:before="96" w:afterLines="40" w:after="96" w:line="276" w:lineRule="auto"/>
        <w:rPr>
          <w:rFonts w:ascii="Arial" w:hAnsi="Arial" w:cs="Arial"/>
          <w:b/>
        </w:rPr>
      </w:pP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F1029E" w14:textId="77777777" w:rsidR="002F3BC3" w:rsidRPr="005E0C43" w:rsidRDefault="002F3BC3" w:rsidP="002F3BC3">
      <w:pPr>
        <w:spacing w:beforeLines="40" w:before="96" w:afterLines="40" w:after="96" w:line="276" w:lineRule="auto"/>
        <w:rPr>
          <w:rFonts w:ascii="Arial" w:hAnsi="Arial" w:cs="Arial"/>
          <w:b/>
        </w:rPr>
      </w:pP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may gain or have access to confidential information about the assessment and/or treatment of service users, information affecting the public, private or work related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E33736" w:rsidRDefault="002F3BC3" w:rsidP="002F3BC3">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4D74E81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Every member of staff has a responsibility to be aware of and follow at all times, the relevant national and local policy in relation to safeguarding children and safeguarding adults.</w:t>
      </w:r>
    </w:p>
    <w:p w14:paraId="18F82082" w14:textId="77777777" w:rsidR="002F3BC3" w:rsidRPr="005E0C43" w:rsidRDefault="002F3BC3" w:rsidP="002F3BC3">
      <w:pPr>
        <w:spacing w:line="276" w:lineRule="auto"/>
        <w:rPr>
          <w:rFonts w:ascii="Arial" w:hAnsi="Arial" w:cs="Arial"/>
          <w:b/>
          <w:bCs/>
        </w:rPr>
      </w:pPr>
    </w:p>
    <w:p w14:paraId="0203DB85" w14:textId="77777777"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69092AF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5E0C43" w:rsidRDefault="002F3BC3" w:rsidP="002F3BC3">
      <w:pPr>
        <w:spacing w:beforeLines="40" w:before="96" w:afterLines="40" w:after="96" w:line="276" w:lineRule="auto"/>
        <w:rPr>
          <w:rFonts w:ascii="Arial" w:hAnsi="Arial" w:cs="Arial"/>
          <w:b/>
        </w:rPr>
      </w:pP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4EFCD00C"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5E0C43" w:rsidRDefault="002F3BC3" w:rsidP="002F3BC3">
      <w:pPr>
        <w:spacing w:beforeLines="40" w:before="96" w:afterLines="40" w:after="96" w:line="276" w:lineRule="auto"/>
        <w:rPr>
          <w:rFonts w:ascii="Arial" w:hAnsi="Arial" w:cs="Arial"/>
          <w:b/>
        </w:rPr>
      </w:pP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at all times,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4EFCA574" w14:textId="77777777" w:rsidR="00BC61F9" w:rsidRDefault="00BC61F9" w:rsidP="00007179">
      <w:pPr>
        <w:spacing w:line="276" w:lineRule="auto"/>
        <w:rPr>
          <w:rFonts w:ascii="Arial" w:hAnsi="Arial" w:cs="Arial"/>
          <w:sz w:val="22"/>
          <w:szCs w:val="22"/>
        </w:rPr>
      </w:pPr>
    </w:p>
    <w:p w14:paraId="7A8DE486" w14:textId="77777777" w:rsidR="00F930BC" w:rsidRDefault="00F930BC" w:rsidP="002F3BC3">
      <w:pPr>
        <w:pStyle w:val="OrmistonSubHeader"/>
      </w:pPr>
    </w:p>
    <w:p w14:paraId="55905A2E" w14:textId="77777777" w:rsidR="002F3BC3" w:rsidRPr="001B492F" w:rsidRDefault="002F3BC3" w:rsidP="002F3BC3">
      <w:pPr>
        <w:pStyle w:val="OrmistonSubHeader"/>
      </w:pPr>
      <w:r w:rsidRPr="001B492F">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gridCol w:w="4211"/>
      </w:tblGrid>
      <w:tr w:rsidR="002F3BC3" w:rsidRPr="002F3BC3" w14:paraId="7B7B6DA1" w14:textId="77777777" w:rsidTr="006863AE">
        <w:tc>
          <w:tcPr>
            <w:tcW w:w="9622" w:type="dxa"/>
            <w:gridSpan w:val="2"/>
            <w:shd w:val="clear" w:color="auto" w:fill="auto"/>
          </w:tcPr>
          <w:p w14:paraId="4A5A0B9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Qualifications:</w:t>
            </w:r>
          </w:p>
        </w:tc>
      </w:tr>
      <w:tr w:rsidR="002F3BC3" w:rsidRPr="002F3BC3" w14:paraId="49641B4D" w14:textId="77777777" w:rsidTr="006863AE">
        <w:tc>
          <w:tcPr>
            <w:tcW w:w="5411" w:type="dxa"/>
            <w:shd w:val="clear" w:color="auto" w:fill="auto"/>
          </w:tcPr>
          <w:p w14:paraId="4929A82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211" w:type="dxa"/>
            <w:shd w:val="clear" w:color="auto" w:fill="auto"/>
          </w:tcPr>
          <w:p w14:paraId="5E24EB4F"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776E41B2" w14:textId="77777777" w:rsidTr="006863AE">
        <w:tc>
          <w:tcPr>
            <w:tcW w:w="5411" w:type="dxa"/>
            <w:shd w:val="clear" w:color="auto" w:fill="auto"/>
          </w:tcPr>
          <w:p w14:paraId="5C9A491D" w14:textId="77777777" w:rsidR="006863AE" w:rsidRPr="006863AE" w:rsidRDefault="006863AE" w:rsidP="006863AE">
            <w:pPr>
              <w:pStyle w:val="ListParagraph"/>
              <w:numPr>
                <w:ilvl w:val="0"/>
                <w:numId w:val="21"/>
              </w:numPr>
              <w:rPr>
                <w:rFonts w:ascii="Arial" w:hAnsi="Arial" w:cs="Arial"/>
                <w:color w:val="2A3B4C"/>
                <w:sz w:val="21"/>
                <w:szCs w:val="21"/>
              </w:rPr>
            </w:pPr>
            <w:r w:rsidRPr="006863AE">
              <w:rPr>
                <w:rFonts w:ascii="Arial" w:hAnsi="Arial" w:cs="Arial"/>
                <w:color w:val="2A3B4C"/>
                <w:sz w:val="21"/>
                <w:szCs w:val="21"/>
              </w:rPr>
              <w:t>NVQ Level 4 Diploma or equivalent in mental health or relevant subject.</w:t>
            </w:r>
          </w:p>
          <w:p w14:paraId="4AEAB813" w14:textId="77777777" w:rsidR="002F3BC3" w:rsidRPr="002F3BC3" w:rsidRDefault="002F3BC3" w:rsidP="006E70A2">
            <w:pPr>
              <w:rPr>
                <w:rFonts w:ascii="Arial" w:hAnsi="Arial" w:cs="Arial"/>
                <w:color w:val="2A3B4C"/>
                <w:sz w:val="21"/>
                <w:szCs w:val="21"/>
              </w:rPr>
            </w:pPr>
          </w:p>
        </w:tc>
        <w:tc>
          <w:tcPr>
            <w:tcW w:w="4211" w:type="dxa"/>
            <w:shd w:val="clear" w:color="auto" w:fill="auto"/>
          </w:tcPr>
          <w:p w14:paraId="1107E87A" w14:textId="7CEC05F7" w:rsidR="002F3BC3" w:rsidRPr="006863AE" w:rsidRDefault="006863AE" w:rsidP="006863AE">
            <w:pPr>
              <w:pStyle w:val="ListParagraph"/>
              <w:numPr>
                <w:ilvl w:val="0"/>
                <w:numId w:val="5"/>
              </w:numPr>
              <w:rPr>
                <w:rFonts w:ascii="Arial" w:hAnsi="Arial" w:cs="Arial"/>
                <w:color w:val="2A3B4C"/>
                <w:sz w:val="21"/>
                <w:szCs w:val="21"/>
              </w:rPr>
            </w:pPr>
            <w:r w:rsidRPr="006863AE">
              <w:rPr>
                <w:rFonts w:ascii="Arial" w:hAnsi="Arial" w:cs="Arial"/>
                <w:color w:val="2A3B4C"/>
                <w:sz w:val="21"/>
                <w:szCs w:val="21"/>
              </w:rPr>
              <w:t xml:space="preserve">Recognised qualification in training or teaching </w:t>
            </w:r>
            <w:proofErr w:type="spellStart"/>
            <w:r w:rsidRPr="006863AE">
              <w:rPr>
                <w:rFonts w:ascii="Arial" w:hAnsi="Arial" w:cs="Arial"/>
                <w:color w:val="2A3B4C"/>
                <w:sz w:val="21"/>
                <w:szCs w:val="21"/>
              </w:rPr>
              <w:t>e.g</w:t>
            </w:r>
            <w:proofErr w:type="spellEnd"/>
            <w:r w:rsidRPr="006863AE">
              <w:rPr>
                <w:rFonts w:ascii="Arial" w:hAnsi="Arial" w:cs="Arial"/>
                <w:color w:val="2A3B4C"/>
                <w:sz w:val="21"/>
                <w:szCs w:val="21"/>
              </w:rPr>
              <w:t xml:space="preserve"> degree level or working towards a degree qualification.</w:t>
            </w:r>
            <w:r w:rsidRPr="006863AE">
              <w:rPr>
                <w:rFonts w:ascii="Trebuchet MS" w:hAnsi="Trebuchet MS"/>
              </w:rPr>
              <w:t xml:space="preserve"> </w:t>
            </w:r>
          </w:p>
        </w:tc>
      </w:tr>
      <w:tr w:rsidR="002F3BC3" w:rsidRPr="002F3BC3" w14:paraId="04F5CF43" w14:textId="77777777" w:rsidTr="006863AE">
        <w:tc>
          <w:tcPr>
            <w:tcW w:w="9622" w:type="dxa"/>
            <w:gridSpan w:val="2"/>
            <w:shd w:val="clear" w:color="auto" w:fill="auto"/>
          </w:tcPr>
          <w:p w14:paraId="5BDB3E6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Experience:</w:t>
            </w:r>
          </w:p>
        </w:tc>
      </w:tr>
      <w:tr w:rsidR="002F3BC3" w:rsidRPr="002F3BC3" w14:paraId="644BD7E3" w14:textId="77777777" w:rsidTr="006863AE">
        <w:tc>
          <w:tcPr>
            <w:tcW w:w="5411" w:type="dxa"/>
            <w:shd w:val="clear" w:color="auto" w:fill="auto"/>
          </w:tcPr>
          <w:p w14:paraId="651CE8A5"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211" w:type="dxa"/>
            <w:shd w:val="clear" w:color="auto" w:fill="auto"/>
          </w:tcPr>
          <w:p w14:paraId="211601B2"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2583E5B1" w14:textId="77777777" w:rsidTr="006863AE">
        <w:tc>
          <w:tcPr>
            <w:tcW w:w="5411" w:type="dxa"/>
            <w:shd w:val="clear" w:color="auto" w:fill="auto"/>
          </w:tcPr>
          <w:p w14:paraId="4CA61195" w14:textId="13C36051" w:rsidR="002F3BC3" w:rsidRPr="002F3BC3" w:rsidRDefault="006863AE" w:rsidP="003E32A0">
            <w:pPr>
              <w:numPr>
                <w:ilvl w:val="0"/>
                <w:numId w:val="6"/>
              </w:numPr>
              <w:rPr>
                <w:rFonts w:ascii="Arial" w:hAnsi="Arial" w:cs="Arial"/>
                <w:color w:val="2A3B4C"/>
                <w:sz w:val="21"/>
                <w:szCs w:val="21"/>
              </w:rPr>
            </w:pPr>
            <w:r w:rsidRPr="006863AE">
              <w:rPr>
                <w:rFonts w:ascii="Arial" w:eastAsia="Calibri" w:hAnsi="Arial" w:cs="Arial"/>
                <w:color w:val="2A3B4C"/>
                <w:sz w:val="21"/>
                <w:szCs w:val="21"/>
                <w:lang w:eastAsia="en-GB"/>
              </w:rPr>
              <w:t>Significant relevant experience (a minimum of 2 years) of working with children, young people and families.</w:t>
            </w:r>
          </w:p>
        </w:tc>
        <w:tc>
          <w:tcPr>
            <w:tcW w:w="4211" w:type="dxa"/>
            <w:shd w:val="clear" w:color="auto" w:fill="auto"/>
          </w:tcPr>
          <w:p w14:paraId="1B863D35" w14:textId="77777777" w:rsidR="002F3BC3" w:rsidRPr="006863AE" w:rsidRDefault="006863AE" w:rsidP="003E32A0">
            <w:pPr>
              <w:numPr>
                <w:ilvl w:val="0"/>
                <w:numId w:val="7"/>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Knowledge of the functional operation of specialist CAMHS teams.</w:t>
            </w:r>
          </w:p>
          <w:p w14:paraId="19FD4D1C" w14:textId="02FFDEF4" w:rsidR="006863AE" w:rsidRPr="002F3BC3" w:rsidRDefault="006863AE" w:rsidP="003E32A0">
            <w:pPr>
              <w:numPr>
                <w:ilvl w:val="0"/>
                <w:numId w:val="7"/>
              </w:numPr>
              <w:rPr>
                <w:rFonts w:ascii="Arial" w:hAnsi="Arial" w:cs="Arial"/>
                <w:color w:val="2A3B4C"/>
                <w:sz w:val="21"/>
                <w:szCs w:val="21"/>
              </w:rPr>
            </w:pPr>
            <w:r w:rsidRPr="006863AE">
              <w:rPr>
                <w:rFonts w:ascii="Arial" w:eastAsia="Calibri" w:hAnsi="Arial" w:cs="Arial"/>
                <w:color w:val="2A3B4C"/>
                <w:sz w:val="21"/>
                <w:szCs w:val="21"/>
                <w:lang w:eastAsia="en-GB"/>
              </w:rPr>
              <w:t>Trained in the delivery accredited parenting programmes, e.g. Triple-P, Solihull or similar.</w:t>
            </w:r>
          </w:p>
        </w:tc>
      </w:tr>
      <w:tr w:rsidR="002F3BC3" w:rsidRPr="002F3BC3" w14:paraId="7F73CCEE" w14:textId="77777777" w:rsidTr="006863AE">
        <w:tc>
          <w:tcPr>
            <w:tcW w:w="9622" w:type="dxa"/>
            <w:gridSpan w:val="2"/>
            <w:shd w:val="clear" w:color="auto" w:fill="auto"/>
          </w:tcPr>
          <w:p w14:paraId="500F8BD2"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Abilities and Knowledge</w:t>
            </w:r>
          </w:p>
        </w:tc>
      </w:tr>
      <w:tr w:rsidR="002F3BC3" w:rsidRPr="002F3BC3" w14:paraId="00594DA3" w14:textId="77777777" w:rsidTr="006863AE">
        <w:tc>
          <w:tcPr>
            <w:tcW w:w="5411" w:type="dxa"/>
            <w:shd w:val="clear" w:color="auto" w:fill="auto"/>
          </w:tcPr>
          <w:p w14:paraId="1889B7E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211" w:type="dxa"/>
            <w:shd w:val="clear" w:color="auto" w:fill="auto"/>
          </w:tcPr>
          <w:p w14:paraId="7660F30E"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6863AE" w:rsidRPr="002F3BC3" w14:paraId="2776CCBA" w14:textId="77777777" w:rsidTr="006863AE">
        <w:tc>
          <w:tcPr>
            <w:tcW w:w="5411" w:type="dxa"/>
            <w:shd w:val="clear" w:color="auto" w:fill="auto"/>
          </w:tcPr>
          <w:p w14:paraId="7D0408E7" w14:textId="4F29D62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A1: Knowledge of development in children / young people and of family development and transitions</w:t>
            </w:r>
          </w:p>
        </w:tc>
        <w:tc>
          <w:tcPr>
            <w:tcW w:w="4211" w:type="dxa"/>
            <w:shd w:val="clear" w:color="auto" w:fill="auto"/>
          </w:tcPr>
          <w:p w14:paraId="1ED689F2" w14:textId="77777777" w:rsidR="006863AE" w:rsidRPr="002F3BC3" w:rsidRDefault="006863AE" w:rsidP="006863AE">
            <w:pPr>
              <w:spacing w:line="360" w:lineRule="auto"/>
              <w:rPr>
                <w:rFonts w:ascii="Arial" w:hAnsi="Arial" w:cs="Arial"/>
                <w:color w:val="2A3B4C"/>
                <w:sz w:val="21"/>
                <w:szCs w:val="21"/>
              </w:rPr>
            </w:pPr>
          </w:p>
        </w:tc>
      </w:tr>
      <w:tr w:rsidR="006863AE" w:rsidRPr="002F3BC3" w14:paraId="241555C2" w14:textId="77777777" w:rsidTr="006863AE">
        <w:tc>
          <w:tcPr>
            <w:tcW w:w="5411" w:type="dxa"/>
            <w:shd w:val="clear" w:color="auto" w:fill="auto"/>
          </w:tcPr>
          <w:p w14:paraId="1398BDCF" w14:textId="452CEEC5"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A2: Knowledge and understanding of mental health presentations in children, young people and adults</w:t>
            </w:r>
          </w:p>
        </w:tc>
        <w:tc>
          <w:tcPr>
            <w:tcW w:w="4211" w:type="dxa"/>
            <w:shd w:val="clear" w:color="auto" w:fill="auto"/>
          </w:tcPr>
          <w:p w14:paraId="65B6778D" w14:textId="67D0E583" w:rsidR="006863AE" w:rsidRPr="006863AE" w:rsidRDefault="006863AE" w:rsidP="006863AE">
            <w:pPr>
              <w:pStyle w:val="ListParagraph"/>
              <w:numPr>
                <w:ilvl w:val="0"/>
                <w:numId w:val="2"/>
              </w:numPr>
              <w:rPr>
                <w:rFonts w:ascii="Arial" w:hAnsi="Arial" w:cs="Arial"/>
                <w:color w:val="2A3B4C"/>
                <w:sz w:val="21"/>
                <w:szCs w:val="21"/>
              </w:rPr>
            </w:pPr>
            <w:r w:rsidRPr="006863AE">
              <w:rPr>
                <w:rFonts w:ascii="Arial" w:hAnsi="Arial" w:cs="Arial"/>
                <w:color w:val="2A3B4C"/>
                <w:sz w:val="21"/>
                <w:szCs w:val="21"/>
              </w:rPr>
              <w:t>E: Knowledge of specific interventions for a range of common problem presentations (including disruptive behaviour disorders, conduct disorder, depressive conditions, anxiety and trauma, autistic spectrum disorders, and / or challenging behaviour).</w:t>
            </w:r>
          </w:p>
        </w:tc>
      </w:tr>
      <w:tr w:rsidR="006863AE" w:rsidRPr="002F3BC3" w14:paraId="5F1C4FAE" w14:textId="77777777" w:rsidTr="006863AE">
        <w:tc>
          <w:tcPr>
            <w:tcW w:w="5411" w:type="dxa"/>
            <w:shd w:val="clear" w:color="auto" w:fill="auto"/>
          </w:tcPr>
          <w:p w14:paraId="6187BEC7" w14:textId="6414D205"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A3: Knowledge of professional and legal issues relevant to working with children and young people</w:t>
            </w:r>
          </w:p>
        </w:tc>
        <w:tc>
          <w:tcPr>
            <w:tcW w:w="4211" w:type="dxa"/>
            <w:shd w:val="clear" w:color="auto" w:fill="auto"/>
          </w:tcPr>
          <w:p w14:paraId="2FAEC730"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236BD125" w14:textId="77777777" w:rsidTr="006863AE">
        <w:tc>
          <w:tcPr>
            <w:tcW w:w="5411" w:type="dxa"/>
            <w:shd w:val="clear" w:color="auto" w:fill="auto"/>
          </w:tcPr>
          <w:p w14:paraId="5C29BED8" w14:textId="19C440F1"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A4: Knowledge of, and ability to operate within, professional and ethical guidelines</w:t>
            </w:r>
          </w:p>
        </w:tc>
        <w:tc>
          <w:tcPr>
            <w:tcW w:w="4211" w:type="dxa"/>
            <w:shd w:val="clear" w:color="auto" w:fill="auto"/>
          </w:tcPr>
          <w:p w14:paraId="488B4F3E"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137217BD" w14:textId="77777777" w:rsidTr="006863AE">
        <w:tc>
          <w:tcPr>
            <w:tcW w:w="5411" w:type="dxa"/>
            <w:shd w:val="clear" w:color="auto" w:fill="auto"/>
          </w:tcPr>
          <w:p w14:paraId="7A434730" w14:textId="1A11C09D"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A5: Knowledge of, and ability to work with, issues of confidentiality, consent and capacity</w:t>
            </w:r>
          </w:p>
        </w:tc>
        <w:tc>
          <w:tcPr>
            <w:tcW w:w="4211" w:type="dxa"/>
            <w:shd w:val="clear" w:color="auto" w:fill="auto"/>
          </w:tcPr>
          <w:p w14:paraId="020EF8F9"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1F86C35" w14:textId="77777777" w:rsidTr="006863AE">
        <w:tc>
          <w:tcPr>
            <w:tcW w:w="5411" w:type="dxa"/>
            <w:shd w:val="clear" w:color="auto" w:fill="auto"/>
          </w:tcPr>
          <w:p w14:paraId="1B0578BE" w14:textId="2B9DB95E"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A6: Ability to work within and across agencies</w:t>
            </w:r>
          </w:p>
        </w:tc>
        <w:tc>
          <w:tcPr>
            <w:tcW w:w="4211" w:type="dxa"/>
            <w:shd w:val="clear" w:color="auto" w:fill="auto"/>
          </w:tcPr>
          <w:p w14:paraId="3BF5DBA7"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462D3038" w14:textId="77777777" w:rsidTr="006863AE">
        <w:tc>
          <w:tcPr>
            <w:tcW w:w="5411" w:type="dxa"/>
            <w:shd w:val="clear" w:color="auto" w:fill="auto"/>
          </w:tcPr>
          <w:p w14:paraId="125C2598" w14:textId="25BC4AD1"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A7: Ability to recognise and respond to concerns about child protection</w:t>
            </w:r>
          </w:p>
        </w:tc>
        <w:tc>
          <w:tcPr>
            <w:tcW w:w="4211" w:type="dxa"/>
            <w:shd w:val="clear" w:color="auto" w:fill="auto"/>
          </w:tcPr>
          <w:p w14:paraId="741AE0C1"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76A88524" w14:textId="77777777" w:rsidTr="006863AE">
        <w:tc>
          <w:tcPr>
            <w:tcW w:w="5411" w:type="dxa"/>
            <w:shd w:val="clear" w:color="auto" w:fill="auto"/>
          </w:tcPr>
          <w:p w14:paraId="4E9FA198" w14:textId="5D641FAC"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A8: Ability to work with difference (‘cultural competence’)</w:t>
            </w:r>
          </w:p>
        </w:tc>
        <w:tc>
          <w:tcPr>
            <w:tcW w:w="4211" w:type="dxa"/>
            <w:shd w:val="clear" w:color="auto" w:fill="auto"/>
          </w:tcPr>
          <w:p w14:paraId="5D072879"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3AF0D23C" w14:textId="77777777" w:rsidTr="006863AE">
        <w:tc>
          <w:tcPr>
            <w:tcW w:w="5411" w:type="dxa"/>
            <w:shd w:val="clear" w:color="auto" w:fill="auto"/>
          </w:tcPr>
          <w:p w14:paraId="3A08B874" w14:textId="17434C15"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lastRenderedPageBreak/>
              <w:t>A10: Ability to engage and communicate with children/young people of differing ages, developmental level and background</w:t>
            </w:r>
          </w:p>
        </w:tc>
        <w:tc>
          <w:tcPr>
            <w:tcW w:w="4211" w:type="dxa"/>
            <w:shd w:val="clear" w:color="auto" w:fill="auto"/>
          </w:tcPr>
          <w:p w14:paraId="7B991613"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3A5BFDBB" w14:textId="77777777" w:rsidTr="006863AE">
        <w:tc>
          <w:tcPr>
            <w:tcW w:w="5411" w:type="dxa"/>
            <w:shd w:val="clear" w:color="auto" w:fill="auto"/>
          </w:tcPr>
          <w:p w14:paraId="43BE2109" w14:textId="6FF2EA6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B1: Knowledge of models of intervention and their employment in practice</w:t>
            </w:r>
          </w:p>
        </w:tc>
        <w:tc>
          <w:tcPr>
            <w:tcW w:w="4211" w:type="dxa"/>
            <w:shd w:val="clear" w:color="auto" w:fill="auto"/>
          </w:tcPr>
          <w:p w14:paraId="70063CEB"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1FF31F8C" w14:textId="77777777" w:rsidTr="006863AE">
        <w:tc>
          <w:tcPr>
            <w:tcW w:w="5411" w:type="dxa"/>
            <w:shd w:val="clear" w:color="auto" w:fill="auto"/>
          </w:tcPr>
          <w:p w14:paraId="7621BA3C" w14:textId="5672CA8C"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B2: Ability to foster and maintain a good therapeutic alliance with professionals and understand the perspectives or ‘world view’ of its members</w:t>
            </w:r>
          </w:p>
        </w:tc>
        <w:tc>
          <w:tcPr>
            <w:tcW w:w="4211" w:type="dxa"/>
            <w:shd w:val="clear" w:color="auto" w:fill="auto"/>
          </w:tcPr>
          <w:p w14:paraId="06F27EB2" w14:textId="77777777" w:rsidR="006863AE" w:rsidRPr="006863AE" w:rsidRDefault="006863AE" w:rsidP="006863AE">
            <w:pPr>
              <w:rPr>
                <w:rFonts w:ascii="Arial" w:eastAsia="Calibri" w:hAnsi="Arial" w:cs="Arial"/>
                <w:color w:val="2A3B4C"/>
                <w:sz w:val="21"/>
                <w:szCs w:val="21"/>
                <w:lang w:eastAsia="en-GB"/>
              </w:rPr>
            </w:pPr>
          </w:p>
        </w:tc>
      </w:tr>
      <w:tr w:rsidR="006863AE" w:rsidRPr="002F3BC3" w14:paraId="69298875" w14:textId="77777777" w:rsidTr="006863AE">
        <w:tc>
          <w:tcPr>
            <w:tcW w:w="5411" w:type="dxa"/>
            <w:shd w:val="clear" w:color="auto" w:fill="auto"/>
          </w:tcPr>
          <w:p w14:paraId="4D0E1021" w14:textId="52AA917F"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B4: Ability to manage endings and service transitions</w:t>
            </w:r>
          </w:p>
        </w:tc>
        <w:tc>
          <w:tcPr>
            <w:tcW w:w="4211" w:type="dxa"/>
            <w:shd w:val="clear" w:color="auto" w:fill="auto"/>
          </w:tcPr>
          <w:p w14:paraId="2F8DACC3"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0B20F453" w14:textId="77777777" w:rsidTr="006863AE">
        <w:tc>
          <w:tcPr>
            <w:tcW w:w="5411" w:type="dxa"/>
            <w:shd w:val="clear" w:color="auto" w:fill="auto"/>
          </w:tcPr>
          <w:p w14:paraId="7964E59D" w14:textId="392DD011"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Unassigned: Ability to deliver group sessions to professionals.</w:t>
            </w:r>
          </w:p>
        </w:tc>
        <w:tc>
          <w:tcPr>
            <w:tcW w:w="4211" w:type="dxa"/>
            <w:shd w:val="clear" w:color="auto" w:fill="auto"/>
          </w:tcPr>
          <w:p w14:paraId="2EC9B491"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1C13AAD3" w14:textId="77777777" w:rsidTr="006863AE">
        <w:tc>
          <w:tcPr>
            <w:tcW w:w="5411" w:type="dxa"/>
            <w:shd w:val="clear" w:color="auto" w:fill="auto"/>
          </w:tcPr>
          <w:p w14:paraId="0A49B8DF" w14:textId="1D04AF26"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B6: Ability to make use of measures, including monitoring or outcomes</w:t>
            </w:r>
          </w:p>
        </w:tc>
        <w:tc>
          <w:tcPr>
            <w:tcW w:w="4211" w:type="dxa"/>
            <w:shd w:val="clear" w:color="auto" w:fill="auto"/>
          </w:tcPr>
          <w:p w14:paraId="4945F6A3"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C00847C" w14:textId="77777777" w:rsidTr="006863AE">
        <w:tc>
          <w:tcPr>
            <w:tcW w:w="5411" w:type="dxa"/>
            <w:shd w:val="clear" w:color="auto" w:fill="auto"/>
          </w:tcPr>
          <w:p w14:paraId="398D31CD" w14:textId="7DEC0E1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B7: Ability to make use of supervision</w:t>
            </w:r>
          </w:p>
        </w:tc>
        <w:tc>
          <w:tcPr>
            <w:tcW w:w="4211" w:type="dxa"/>
            <w:shd w:val="clear" w:color="auto" w:fill="auto"/>
          </w:tcPr>
          <w:p w14:paraId="78BC5472"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3BA69C58" w14:textId="77777777" w:rsidTr="006863AE">
        <w:tc>
          <w:tcPr>
            <w:tcW w:w="5411" w:type="dxa"/>
            <w:shd w:val="clear" w:color="auto" w:fill="auto"/>
          </w:tcPr>
          <w:p w14:paraId="6AE7789D" w14:textId="4D48D04A"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C1: Ability to undertake a comprehensive assessment</w:t>
            </w:r>
          </w:p>
        </w:tc>
        <w:tc>
          <w:tcPr>
            <w:tcW w:w="4211" w:type="dxa"/>
            <w:shd w:val="clear" w:color="auto" w:fill="auto"/>
          </w:tcPr>
          <w:p w14:paraId="4D0B0AB5"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2940279A" w14:textId="77777777" w:rsidTr="006863AE">
        <w:tc>
          <w:tcPr>
            <w:tcW w:w="5411" w:type="dxa"/>
            <w:shd w:val="clear" w:color="auto" w:fill="auto"/>
          </w:tcPr>
          <w:p w14:paraId="01C8A69A" w14:textId="20446A3C"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C2: Knowledge of the risk assessment and management processes</w:t>
            </w:r>
          </w:p>
        </w:tc>
        <w:tc>
          <w:tcPr>
            <w:tcW w:w="4211" w:type="dxa"/>
            <w:shd w:val="clear" w:color="auto" w:fill="auto"/>
          </w:tcPr>
          <w:p w14:paraId="09AC1221"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52F3C6D0" w14:textId="77777777" w:rsidTr="006863AE">
        <w:tc>
          <w:tcPr>
            <w:tcW w:w="5411" w:type="dxa"/>
            <w:shd w:val="clear" w:color="auto" w:fill="auto"/>
          </w:tcPr>
          <w:p w14:paraId="1D3BFE7A" w14:textId="1AD2B81A"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C3: Ability to assess the child’s functioning within multiple systems</w:t>
            </w:r>
          </w:p>
        </w:tc>
        <w:tc>
          <w:tcPr>
            <w:tcW w:w="4211" w:type="dxa"/>
            <w:shd w:val="clear" w:color="auto" w:fill="auto"/>
          </w:tcPr>
          <w:p w14:paraId="219E5A1D"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560A9B2" w14:textId="77777777" w:rsidTr="006863AE">
        <w:tc>
          <w:tcPr>
            <w:tcW w:w="5411" w:type="dxa"/>
            <w:shd w:val="clear" w:color="auto" w:fill="auto"/>
          </w:tcPr>
          <w:p w14:paraId="6D1F0B90" w14:textId="50795AC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C4: Ability to formulate</w:t>
            </w:r>
          </w:p>
        </w:tc>
        <w:tc>
          <w:tcPr>
            <w:tcW w:w="4211" w:type="dxa"/>
            <w:shd w:val="clear" w:color="auto" w:fill="auto"/>
          </w:tcPr>
          <w:p w14:paraId="5B0B8E58"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CE06D68" w14:textId="77777777" w:rsidTr="006863AE">
        <w:tc>
          <w:tcPr>
            <w:tcW w:w="5411" w:type="dxa"/>
            <w:shd w:val="clear" w:color="auto" w:fill="auto"/>
          </w:tcPr>
          <w:p w14:paraId="485B08CD" w14:textId="14481783"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C5: Ability to feedback the results of assessment and agree a treatment plan</w:t>
            </w:r>
          </w:p>
        </w:tc>
        <w:tc>
          <w:tcPr>
            <w:tcW w:w="4211" w:type="dxa"/>
            <w:shd w:val="clear" w:color="auto" w:fill="auto"/>
          </w:tcPr>
          <w:p w14:paraId="676D72F7"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055BC7CC" w14:textId="77777777" w:rsidTr="006863AE">
        <w:tc>
          <w:tcPr>
            <w:tcW w:w="5411" w:type="dxa"/>
            <w:shd w:val="clear" w:color="auto" w:fill="auto"/>
          </w:tcPr>
          <w:p w14:paraId="78D21C66" w14:textId="12E4382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D1: Ability to identify when it is appropriate for self-help materials to be employed</w:t>
            </w:r>
          </w:p>
        </w:tc>
        <w:tc>
          <w:tcPr>
            <w:tcW w:w="4211" w:type="dxa"/>
            <w:shd w:val="clear" w:color="auto" w:fill="auto"/>
          </w:tcPr>
          <w:p w14:paraId="2F986B5E"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496DB13" w14:textId="77777777" w:rsidTr="006863AE">
        <w:tc>
          <w:tcPr>
            <w:tcW w:w="5411" w:type="dxa"/>
            <w:shd w:val="clear" w:color="auto" w:fill="auto"/>
          </w:tcPr>
          <w:p w14:paraId="2D0C9E00" w14:textId="2377960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D2: Knowledge of health promotion applicable to daily practice with children, young people and families</w:t>
            </w:r>
          </w:p>
        </w:tc>
        <w:tc>
          <w:tcPr>
            <w:tcW w:w="4211" w:type="dxa"/>
            <w:shd w:val="clear" w:color="auto" w:fill="auto"/>
          </w:tcPr>
          <w:p w14:paraId="58162503"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47A0C020" w14:textId="77777777" w:rsidTr="006863AE">
        <w:tc>
          <w:tcPr>
            <w:tcW w:w="5411" w:type="dxa"/>
            <w:shd w:val="clear" w:color="auto" w:fill="auto"/>
          </w:tcPr>
          <w:p w14:paraId="0A5F52D4" w14:textId="5F275906"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D3: Ability to establish a framework for effectively delivery of emotional health promotion programmes in school</w:t>
            </w:r>
          </w:p>
        </w:tc>
        <w:tc>
          <w:tcPr>
            <w:tcW w:w="4211" w:type="dxa"/>
            <w:shd w:val="clear" w:color="auto" w:fill="auto"/>
          </w:tcPr>
          <w:p w14:paraId="05F94A36"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540AF0A5" w14:textId="77777777" w:rsidTr="006863AE">
        <w:tc>
          <w:tcPr>
            <w:tcW w:w="5411" w:type="dxa"/>
            <w:shd w:val="clear" w:color="auto" w:fill="auto"/>
          </w:tcPr>
          <w:p w14:paraId="7CF7628A" w14:textId="255F58E2"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Unassigned: Ability to use Microsoft Office applications</w:t>
            </w:r>
          </w:p>
        </w:tc>
        <w:tc>
          <w:tcPr>
            <w:tcW w:w="4211" w:type="dxa"/>
            <w:shd w:val="clear" w:color="auto" w:fill="auto"/>
          </w:tcPr>
          <w:p w14:paraId="398C3CF2"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6826706" w14:textId="77777777" w:rsidTr="006863AE">
        <w:tc>
          <w:tcPr>
            <w:tcW w:w="5411" w:type="dxa"/>
            <w:shd w:val="clear" w:color="auto" w:fill="auto"/>
          </w:tcPr>
          <w:p w14:paraId="42BED6E3" w14:textId="4C8994D8"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Unassigned: Willingness and ability to travel independently across Norfolk to meet the requirements of the post.</w:t>
            </w:r>
          </w:p>
        </w:tc>
        <w:tc>
          <w:tcPr>
            <w:tcW w:w="4211" w:type="dxa"/>
            <w:shd w:val="clear" w:color="auto" w:fill="auto"/>
          </w:tcPr>
          <w:p w14:paraId="2E46A05A" w14:textId="77777777" w:rsidR="006863AE" w:rsidRPr="006863AE" w:rsidRDefault="006863AE" w:rsidP="006863AE">
            <w:pPr>
              <w:spacing w:line="360" w:lineRule="auto"/>
              <w:rPr>
                <w:rFonts w:ascii="Arial" w:eastAsia="Calibri" w:hAnsi="Arial" w:cs="Arial"/>
                <w:color w:val="2A3B4C"/>
                <w:sz w:val="21"/>
                <w:szCs w:val="21"/>
                <w:lang w:eastAsia="en-GB"/>
              </w:rPr>
            </w:pPr>
          </w:p>
        </w:tc>
      </w:tr>
    </w:tbl>
    <w:p w14:paraId="168BD174" w14:textId="77777777" w:rsidR="00BC61F9" w:rsidRPr="002F3BC3" w:rsidRDefault="00BC61F9" w:rsidP="00007179">
      <w:pPr>
        <w:spacing w:line="276" w:lineRule="auto"/>
        <w:rPr>
          <w:rFonts w:ascii="Arial" w:hAnsi="Arial" w:cs="Arial"/>
          <w:color w:val="2A3B4C"/>
          <w:sz w:val="21"/>
          <w:szCs w:val="21"/>
        </w:rPr>
      </w:pPr>
    </w:p>
    <w:p w14:paraId="6B1E60D5" w14:textId="239D9CD1" w:rsidR="00007179" w:rsidRDefault="00007179" w:rsidP="008D5229">
      <w:pPr>
        <w:spacing w:line="276" w:lineRule="auto"/>
        <w:jc w:val="both"/>
        <w:rPr>
          <w:rFonts w:ascii="Arial" w:hAnsi="Arial" w:cs="Arial"/>
          <w:sz w:val="22"/>
          <w:szCs w:val="22"/>
        </w:rPr>
      </w:pPr>
    </w:p>
    <w:p w14:paraId="7095C0C2" w14:textId="77777777" w:rsidR="00E33736" w:rsidRDefault="00E33736" w:rsidP="008D5229">
      <w:pPr>
        <w:spacing w:line="276" w:lineRule="auto"/>
        <w:jc w:val="both"/>
        <w:rPr>
          <w:rFonts w:ascii="Arial" w:hAnsi="Arial" w:cs="Arial"/>
          <w:sz w:val="22"/>
          <w:szCs w:val="22"/>
        </w:rPr>
      </w:pPr>
    </w:p>
    <w:p w14:paraId="2B7EC8C2" w14:textId="7F1240DA" w:rsidR="009E11FB" w:rsidRDefault="009E11FB" w:rsidP="008D5229">
      <w:pPr>
        <w:spacing w:line="276" w:lineRule="auto"/>
        <w:jc w:val="both"/>
        <w:rPr>
          <w:rFonts w:ascii="Arial" w:hAnsi="Arial" w:cs="Arial"/>
          <w:sz w:val="22"/>
          <w:szCs w:val="22"/>
        </w:rPr>
      </w:pPr>
    </w:p>
    <w:p w14:paraId="7A4EF450" w14:textId="41FF8A7D" w:rsidR="002F3BC3" w:rsidRDefault="002F3BC3" w:rsidP="008D5229">
      <w:pPr>
        <w:spacing w:line="276" w:lineRule="auto"/>
        <w:jc w:val="both"/>
        <w:rPr>
          <w:rFonts w:ascii="Arial" w:hAnsi="Arial" w:cs="Arial"/>
          <w:sz w:val="22"/>
          <w:szCs w:val="22"/>
        </w:rPr>
      </w:pPr>
    </w:p>
    <w:p w14:paraId="0370A6C5" w14:textId="13BA8060" w:rsidR="002F3BC3" w:rsidRDefault="002F3BC3" w:rsidP="008D5229">
      <w:pPr>
        <w:spacing w:line="276" w:lineRule="auto"/>
        <w:jc w:val="both"/>
        <w:rPr>
          <w:rFonts w:ascii="Arial" w:hAnsi="Arial" w:cs="Arial"/>
          <w:sz w:val="22"/>
          <w:szCs w:val="22"/>
        </w:rPr>
      </w:pPr>
    </w:p>
    <w:p w14:paraId="74DBAE2D" w14:textId="77777777" w:rsidR="002F3BC3" w:rsidRDefault="002F3BC3" w:rsidP="008D5229">
      <w:pPr>
        <w:spacing w:line="276" w:lineRule="auto"/>
        <w:jc w:val="both"/>
        <w:rPr>
          <w:rFonts w:ascii="Arial" w:hAnsi="Arial" w:cs="Arial"/>
          <w:sz w:val="22"/>
          <w:szCs w:val="22"/>
        </w:rPr>
      </w:pPr>
    </w:p>
    <w:p w14:paraId="576ECADE" w14:textId="66F95114" w:rsidR="006863AE" w:rsidRDefault="006863AE" w:rsidP="002F3BC3">
      <w:pPr>
        <w:pStyle w:val="OrmistonBodyGreen14pt"/>
      </w:pPr>
    </w:p>
    <w:p w14:paraId="05A8583E" w14:textId="77777777" w:rsidR="006863AE" w:rsidRDefault="006863AE" w:rsidP="002F3BC3">
      <w:pPr>
        <w:pStyle w:val="OrmistonBodyGreen14pt"/>
      </w:pPr>
    </w:p>
    <w:p w14:paraId="3ED69264" w14:textId="77777777" w:rsidR="002F3BC3" w:rsidRPr="002F3BC3" w:rsidRDefault="002F3BC3" w:rsidP="002F3BC3">
      <w:pPr>
        <w:pStyle w:val="OrmistonBodyGreen14pt"/>
      </w:pPr>
      <w:r w:rsidRPr="002F3BC3">
        <w:lastRenderedPageBreak/>
        <w:t>Information about working for Ormiston Families’ Point 1 service</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153ED36F" w14:textId="12ADE943" w:rsidR="002F3BC3" w:rsidRDefault="002F3BC3" w:rsidP="003E32A0">
      <w:pPr>
        <w:pStyle w:val="BodyText"/>
        <w:numPr>
          <w:ilvl w:val="0"/>
          <w:numId w:val="8"/>
        </w:numPr>
        <w:rPr>
          <w:rFonts w:ascii="Arial" w:eastAsiaTheme="minorEastAsia" w:hAnsi="Arial" w:cs="Arial"/>
          <w:color w:val="2A3B4C"/>
          <w:sz w:val="21"/>
          <w:szCs w:val="21"/>
        </w:rPr>
      </w:pPr>
      <w:r w:rsidRPr="003E32A0">
        <w:rPr>
          <w:rFonts w:ascii="Arial" w:eastAsiaTheme="minorEastAsia" w:hAnsi="Arial" w:cs="Arial"/>
          <w:color w:val="2A3B4C"/>
          <w:sz w:val="21"/>
          <w:szCs w:val="21"/>
        </w:rPr>
        <w:t>The post advertised is a full-time</w:t>
      </w:r>
      <w:r w:rsidR="003E32A0">
        <w:rPr>
          <w:rFonts w:ascii="Arial" w:eastAsiaTheme="minorEastAsia" w:hAnsi="Arial" w:cs="Arial"/>
          <w:color w:val="2A3B4C"/>
          <w:sz w:val="21"/>
          <w:szCs w:val="21"/>
        </w:rPr>
        <w:t xml:space="preserve"> permanent position.</w:t>
      </w:r>
    </w:p>
    <w:p w14:paraId="34DA5AE0" w14:textId="77777777" w:rsidR="003E32A0" w:rsidRPr="003E32A0" w:rsidRDefault="003E32A0"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35 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6FB2AEA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34E45C85"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post will normally be located at The Hub, Prince of Wales Road, Norwich or at any such other locations as reasonably required.</w:t>
      </w:r>
    </w:p>
    <w:p w14:paraId="37BE385A" w14:textId="77777777" w:rsidR="002F3BC3" w:rsidRPr="002F3BC3" w:rsidRDefault="002F3BC3" w:rsidP="002F3BC3">
      <w:pPr>
        <w:pStyle w:val="BodyText"/>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Your salary will rise with the scale by one increment each year up to the maximum of the scale.  Increments are awarded annually on the 1st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23726A0B" w14:textId="7777777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scale for this post is grade 7 point 25, currently £23,113 per annum</w:t>
      </w:r>
    </w:p>
    <w:p w14:paraId="775AE73C" w14:textId="7777777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5E3BB63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2F3BC3">
      <w:pPr>
        <w:pStyle w:val="BodyText"/>
        <w:rPr>
          <w:rFonts w:ascii="Arial" w:eastAsiaTheme="minorEastAsia" w:hAnsi="Arial" w:cs="Arial"/>
          <w:color w:val="2A3B4C"/>
          <w:sz w:val="21"/>
          <w:szCs w:val="21"/>
        </w:rPr>
      </w:pPr>
    </w:p>
    <w:p w14:paraId="36079790" w14:textId="77777777" w:rsidR="003E32A0" w:rsidRDefault="003E32A0">
      <w:pPr>
        <w:rPr>
          <w:rFonts w:ascii="Arial" w:hAnsi="Arial" w:cs="Arial"/>
          <w:b/>
          <w:bCs/>
          <w:color w:val="2A3B4C"/>
          <w:sz w:val="21"/>
          <w:szCs w:val="21"/>
        </w:rPr>
      </w:pPr>
      <w:r>
        <w:rPr>
          <w:rFonts w:ascii="Arial" w:hAnsi="Arial" w:cs="Arial"/>
          <w:b/>
          <w:bCs/>
          <w:color w:val="2A3B4C"/>
          <w:sz w:val="21"/>
          <w:szCs w:val="21"/>
        </w:rPr>
        <w:br w:type="page"/>
      </w:r>
    </w:p>
    <w:p w14:paraId="7DED44C6" w14:textId="37DD0B4F"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lastRenderedPageBreak/>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65191716"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0028CA4D" w:rsidR="003F4568" w:rsidRDefault="003F4568" w:rsidP="004F1758">
      <w:pPr>
        <w:pStyle w:val="OrmistonBody105pt"/>
      </w:pPr>
    </w:p>
    <w:p w14:paraId="37E5A5BE" w14:textId="00144597" w:rsidR="002F3BC3" w:rsidRDefault="002F3BC3" w:rsidP="004F1758">
      <w:pPr>
        <w:pStyle w:val="OrmistonBody105pt"/>
      </w:pPr>
    </w:p>
    <w:p w14:paraId="24BE725F" w14:textId="3936690D" w:rsidR="002F3BC3" w:rsidRDefault="002F3BC3" w:rsidP="004F1758">
      <w:pPr>
        <w:pStyle w:val="OrmistonBody105pt"/>
      </w:pPr>
    </w:p>
    <w:p w14:paraId="7768E439" w14:textId="0E084A02" w:rsidR="002F3BC3" w:rsidRDefault="002F3BC3" w:rsidP="004F1758">
      <w:pPr>
        <w:pStyle w:val="OrmistonBody105pt"/>
      </w:pPr>
    </w:p>
    <w:p w14:paraId="6F0BE665" w14:textId="3692AF52" w:rsidR="002F3BC3" w:rsidRDefault="002F3BC3" w:rsidP="004F1758">
      <w:pPr>
        <w:pStyle w:val="OrmistonBody105pt"/>
      </w:pPr>
    </w:p>
    <w:p w14:paraId="345CB5BB" w14:textId="63B491B6" w:rsidR="002F3BC3" w:rsidRDefault="002F3BC3" w:rsidP="004F1758">
      <w:pPr>
        <w:pStyle w:val="OrmistonBody105pt"/>
      </w:pPr>
    </w:p>
    <w:p w14:paraId="2146D799" w14:textId="35C9D250" w:rsidR="002F3BC3" w:rsidRDefault="002F3BC3" w:rsidP="004F1758">
      <w:pPr>
        <w:pStyle w:val="OrmistonBody105pt"/>
      </w:pPr>
    </w:p>
    <w:p w14:paraId="1A9616B7" w14:textId="0AF2212F" w:rsidR="002F3BC3" w:rsidRDefault="002F3BC3" w:rsidP="004F1758">
      <w:pPr>
        <w:pStyle w:val="OrmistonBody105pt"/>
      </w:pPr>
    </w:p>
    <w:p w14:paraId="05EFAC1E" w14:textId="56AABC89" w:rsidR="002F3BC3" w:rsidRDefault="002F3BC3" w:rsidP="004F1758">
      <w:pPr>
        <w:pStyle w:val="OrmistonBody105pt"/>
      </w:pPr>
    </w:p>
    <w:p w14:paraId="6F0FB21A" w14:textId="48308396" w:rsidR="002F3BC3" w:rsidRDefault="002F3BC3" w:rsidP="004F1758">
      <w:pPr>
        <w:pStyle w:val="OrmistonBody105pt"/>
      </w:pPr>
    </w:p>
    <w:p w14:paraId="0834D9F4" w14:textId="6E9A0B8D" w:rsidR="002F3BC3" w:rsidRDefault="002F3BC3" w:rsidP="004F1758">
      <w:pPr>
        <w:pStyle w:val="OrmistonBody105pt"/>
      </w:pPr>
    </w:p>
    <w:p w14:paraId="26BA1CFB" w14:textId="4CF68D4B" w:rsidR="002F3BC3" w:rsidRDefault="002F3BC3" w:rsidP="004F1758">
      <w:pPr>
        <w:pStyle w:val="OrmistonBody105pt"/>
      </w:pPr>
    </w:p>
    <w:p w14:paraId="2997545C" w14:textId="2D8C064B" w:rsidR="002F3BC3" w:rsidRDefault="002F3BC3" w:rsidP="004F1758">
      <w:pPr>
        <w:pStyle w:val="OrmistonBody105pt"/>
      </w:pPr>
    </w:p>
    <w:p w14:paraId="6FDA3FEA" w14:textId="22D2D797" w:rsidR="002F3BC3" w:rsidRDefault="002F3BC3" w:rsidP="004F1758">
      <w:pPr>
        <w:pStyle w:val="OrmistonBody105pt"/>
      </w:pPr>
    </w:p>
    <w:p w14:paraId="0DA57EC5" w14:textId="20FD06E9" w:rsidR="002F3BC3" w:rsidRDefault="002F3BC3" w:rsidP="004F1758">
      <w:pPr>
        <w:pStyle w:val="OrmistonBody105pt"/>
      </w:pPr>
    </w:p>
    <w:p w14:paraId="25FEED17" w14:textId="3FDA5A08" w:rsidR="002F3BC3" w:rsidRDefault="002F3BC3" w:rsidP="004F1758">
      <w:pPr>
        <w:pStyle w:val="OrmistonBody105pt"/>
      </w:pPr>
    </w:p>
    <w:p w14:paraId="36BCB41B" w14:textId="0056496D" w:rsidR="002F3BC3" w:rsidRDefault="002F3BC3" w:rsidP="004F1758">
      <w:pPr>
        <w:pStyle w:val="OrmistonBody105pt"/>
      </w:pPr>
    </w:p>
    <w:p w14:paraId="094B975E" w14:textId="33FAB08A" w:rsidR="002F3BC3" w:rsidRDefault="002F3BC3" w:rsidP="004F1758">
      <w:pPr>
        <w:pStyle w:val="OrmistonBody105pt"/>
      </w:pPr>
    </w:p>
    <w:p w14:paraId="3353799D" w14:textId="246D3E50" w:rsidR="002F3BC3" w:rsidRDefault="002F3BC3" w:rsidP="004F1758">
      <w:pPr>
        <w:pStyle w:val="OrmistonBody105pt"/>
      </w:pPr>
    </w:p>
    <w:p w14:paraId="0DFC3CB9" w14:textId="20B24323" w:rsidR="002F3BC3" w:rsidRDefault="002F3BC3" w:rsidP="004F1758">
      <w:pPr>
        <w:pStyle w:val="OrmistonBody105pt"/>
      </w:pPr>
    </w:p>
    <w:p w14:paraId="2E43C36B" w14:textId="78ACAA59" w:rsidR="002F3BC3" w:rsidRDefault="002F3BC3" w:rsidP="004F1758">
      <w:pPr>
        <w:pStyle w:val="OrmistonBody105pt"/>
      </w:pPr>
    </w:p>
    <w:p w14:paraId="3953B07F" w14:textId="77777777" w:rsidR="002F3BC3" w:rsidRPr="002F3BC3" w:rsidRDefault="002F3BC3" w:rsidP="002F3BC3">
      <w:pPr>
        <w:pStyle w:val="OrmistonBodyGreen14pt"/>
      </w:pPr>
      <w:r w:rsidRPr="002F3BC3">
        <w:lastRenderedPageBreak/>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This is to confirm that you are able to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Additional questions for roles working with children, young people or vulnerable adults to be explored at interview</w:t>
      </w:r>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behaviour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2C48A85E" w14:textId="77777777" w:rsidR="00F930BC" w:rsidRDefault="002F3BC3" w:rsidP="002F3BC3">
      <w:pPr>
        <w:pStyle w:val="BodyText"/>
        <w:rPr>
          <w:rFonts w:ascii="Arial" w:eastAsiaTheme="minorEastAsia" w:hAnsi="Arial" w:cs="Arial"/>
          <w:b/>
          <w:bCs/>
          <w:color w:val="2A3B4C"/>
          <w:sz w:val="21"/>
          <w:szCs w:val="21"/>
        </w:rPr>
      </w:pPr>
      <w:r>
        <w:rPr>
          <w:b/>
          <w:bCs/>
          <w:sz w:val="22"/>
          <w:szCs w:val="22"/>
        </w:rPr>
        <w:br/>
      </w:r>
    </w:p>
    <w:p w14:paraId="33FC9CEC" w14:textId="77777777" w:rsidR="00F930BC" w:rsidRDefault="00F930BC" w:rsidP="002F3BC3">
      <w:pPr>
        <w:pStyle w:val="BodyText"/>
        <w:rPr>
          <w:rFonts w:ascii="Arial" w:eastAsiaTheme="minorEastAsia" w:hAnsi="Arial" w:cs="Arial"/>
          <w:b/>
          <w:bCs/>
          <w:color w:val="2A3B4C"/>
          <w:sz w:val="21"/>
          <w:szCs w:val="21"/>
        </w:rPr>
      </w:pPr>
    </w:p>
    <w:p w14:paraId="7D1CC6F3" w14:textId="77777777" w:rsidR="00F930BC" w:rsidRDefault="00F930BC" w:rsidP="002F3BC3">
      <w:pPr>
        <w:pStyle w:val="BodyText"/>
        <w:rPr>
          <w:rFonts w:ascii="Arial" w:eastAsiaTheme="minorEastAsia" w:hAnsi="Arial" w:cs="Arial"/>
          <w:b/>
          <w:bCs/>
          <w:color w:val="2A3B4C"/>
          <w:sz w:val="21"/>
          <w:szCs w:val="21"/>
        </w:rPr>
      </w:pPr>
    </w:p>
    <w:p w14:paraId="5409417A" w14:textId="77777777" w:rsidR="00F930BC" w:rsidRDefault="00F930BC" w:rsidP="002F3BC3">
      <w:pPr>
        <w:pStyle w:val="BodyText"/>
        <w:rPr>
          <w:rFonts w:ascii="Arial" w:eastAsiaTheme="minorEastAsia" w:hAnsi="Arial" w:cs="Arial"/>
          <w:b/>
          <w:bCs/>
          <w:color w:val="2A3B4C"/>
          <w:sz w:val="21"/>
          <w:szCs w:val="21"/>
        </w:rPr>
      </w:pPr>
    </w:p>
    <w:p w14:paraId="464CFD03" w14:textId="7A6FF450"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Point 1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use your own vehicle for the purposes of work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0"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0"/>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1" w:name="_Toc344646450"/>
      <w:bookmarkStart w:id="2" w:name="_Toc344646957"/>
      <w:bookmarkStart w:id="3" w:name="_Toc344647111"/>
      <w:bookmarkStart w:id="4" w:name="_Toc375909760"/>
      <w:r w:rsidRPr="003E32A0">
        <w:rPr>
          <w:rFonts w:ascii="Arial" w:eastAsiaTheme="minorEastAsia" w:hAnsi="Arial" w:cs="Arial"/>
          <w:b/>
          <w:bCs/>
          <w:color w:val="2A3B4C"/>
          <w:sz w:val="21"/>
          <w:szCs w:val="21"/>
        </w:rPr>
        <w:t>Probationary period</w:t>
      </w:r>
      <w:bookmarkEnd w:id="1"/>
      <w:bookmarkEnd w:id="2"/>
      <w:bookmarkEnd w:id="3"/>
      <w:bookmarkEnd w:id="4"/>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5" w:name="_Toc344646453"/>
      <w:bookmarkStart w:id="6" w:name="_Toc344646960"/>
      <w:bookmarkStart w:id="7" w:name="_Toc344647114"/>
      <w:bookmarkStart w:id="8" w:name="_Toc375909761"/>
      <w:r w:rsidRPr="003E32A0">
        <w:rPr>
          <w:rFonts w:ascii="Arial" w:eastAsiaTheme="minorEastAsia" w:hAnsi="Arial" w:cs="Arial"/>
          <w:b/>
          <w:bCs/>
          <w:color w:val="2A3B4C"/>
          <w:sz w:val="21"/>
          <w:szCs w:val="21"/>
        </w:rPr>
        <w:t>Equal opportunities</w:t>
      </w:r>
      <w:bookmarkEnd w:id="5"/>
      <w:bookmarkEnd w:id="6"/>
      <w:bookmarkEnd w:id="7"/>
      <w:bookmarkEnd w:id="8"/>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trained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9" w:name="_Toc344646454"/>
      <w:bookmarkStart w:id="10" w:name="_Toc344646961"/>
      <w:bookmarkStart w:id="11" w:name="_Toc344647115"/>
      <w:bookmarkStart w:id="12" w:name="_Toc375909762"/>
      <w:r w:rsidRPr="003E32A0">
        <w:rPr>
          <w:rFonts w:ascii="Arial" w:eastAsiaTheme="minorEastAsia" w:hAnsi="Arial" w:cs="Arial"/>
          <w:b/>
          <w:bCs/>
          <w:color w:val="2A3B4C"/>
          <w:sz w:val="21"/>
          <w:szCs w:val="21"/>
        </w:rPr>
        <w:t>Data protectio</w:t>
      </w:r>
      <w:bookmarkEnd w:id="9"/>
      <w:bookmarkEnd w:id="10"/>
      <w:bookmarkEnd w:id="11"/>
      <w:bookmarkEnd w:id="12"/>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are entitled to receive a similar period to the notice you have to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 or CV with a detailed covering letter highlighting how they meet the job description.</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must demonstrate that you hold the personal competencies required for the role and how you meet the relevant qualifications, experience, knowledge and skills.</w:t>
      </w:r>
    </w:p>
    <w:p w14:paraId="3D795014"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is an equal opportunities employer. </w:t>
      </w:r>
    </w:p>
    <w:p w14:paraId="7201F457"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We value diversity and welcome applications from all sections of the community.  </w:t>
      </w:r>
    </w:p>
    <w:p w14:paraId="5007AF15"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624BDF8A"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encourages all candidates called for interview to provide details of their criminal record at an early stage in the application process.  </w:t>
      </w:r>
    </w:p>
    <w:p w14:paraId="13CBAC18"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This information can be sent under separate, confidential cover to the Human Resources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0795CAF8" w14:textId="71768883"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guarantees that this information will only </w:t>
      </w:r>
      <w:r w:rsidR="003E32A0" w:rsidRPr="003E32A0">
        <w:rPr>
          <w:rFonts w:ascii="Arial" w:eastAsiaTheme="minorEastAsia" w:hAnsi="Arial" w:cs="Arial"/>
          <w:color w:val="2A3B4C"/>
          <w:sz w:val="21"/>
          <w:szCs w:val="21"/>
        </w:rPr>
        <w:t>be</w:t>
      </w:r>
      <w:r w:rsidR="003E32A0">
        <w:rPr>
          <w:rFonts w:ascii="Arial" w:eastAsiaTheme="minorEastAsia" w:hAnsi="Arial" w:cs="Arial"/>
          <w:color w:val="2A3B4C"/>
          <w:sz w:val="21"/>
          <w:szCs w:val="21"/>
        </w:rPr>
        <w:t xml:space="preserve"> </w:t>
      </w:r>
      <w:r w:rsidRPr="003E32A0">
        <w:rPr>
          <w:rFonts w:ascii="Arial" w:eastAsiaTheme="minorEastAsia" w:hAnsi="Arial" w:cs="Arial"/>
          <w:color w:val="2A3B4C"/>
          <w:sz w:val="21"/>
          <w:szCs w:val="21"/>
        </w:rPr>
        <w:t>seen by those who need to see it as part of the recruitment process.</w:t>
      </w:r>
      <w:r w:rsidRPr="003E32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If you have not heard by the interview date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54FE0101"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9B6DDA">
        <w:rPr>
          <w:rFonts w:ascii="Arial" w:eastAsiaTheme="minorEastAsia" w:hAnsi="Arial" w:cs="Arial"/>
          <w:color w:val="2A3B4C"/>
          <w:sz w:val="21"/>
          <w:szCs w:val="21"/>
        </w:rPr>
        <w:t>Wednesday 17</w:t>
      </w:r>
      <w:r w:rsidR="009B6DDA" w:rsidRPr="009B6DDA">
        <w:rPr>
          <w:rFonts w:ascii="Arial" w:eastAsiaTheme="minorEastAsia" w:hAnsi="Arial" w:cs="Arial"/>
          <w:color w:val="2A3B4C"/>
          <w:sz w:val="21"/>
          <w:szCs w:val="21"/>
          <w:vertAlign w:val="superscript"/>
        </w:rPr>
        <w:t>th</w:t>
      </w:r>
      <w:r w:rsidR="009B6DDA">
        <w:rPr>
          <w:rFonts w:ascii="Arial" w:eastAsiaTheme="minorEastAsia" w:hAnsi="Arial" w:cs="Arial"/>
          <w:color w:val="2A3B4C"/>
          <w:sz w:val="21"/>
          <w:szCs w:val="21"/>
        </w:rPr>
        <w:t xml:space="preserve"> June</w:t>
      </w:r>
      <w:r w:rsidR="006863AE">
        <w:rPr>
          <w:rFonts w:ascii="Arial" w:eastAsiaTheme="minorEastAsia" w:hAnsi="Arial" w:cs="Arial"/>
          <w:color w:val="2A3B4C"/>
          <w:sz w:val="21"/>
          <w:szCs w:val="21"/>
        </w:rPr>
        <w:t xml:space="preserve"> 2020</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7CE1C33E"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D4035E">
        <w:rPr>
          <w:rFonts w:ascii="Arial" w:hAnsi="Arial" w:cs="Arial"/>
          <w:b/>
          <w:bCs/>
          <w:color w:val="2A3B4C"/>
          <w:sz w:val="21"/>
          <w:szCs w:val="21"/>
        </w:rPr>
        <w:t>hannah.west</w:t>
      </w:r>
      <w:r w:rsidRPr="00BC61F9">
        <w:rPr>
          <w:rFonts w:ascii="Arial" w:hAnsi="Arial" w:cs="Arial"/>
          <w:b/>
          <w:bCs/>
          <w:color w:val="2A3B4C"/>
          <w:sz w:val="21"/>
          <w:szCs w:val="21"/>
        </w:rPr>
        <w:t>@ormistonfamilies.org.uk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165A4" w14:textId="77777777" w:rsidR="00501959" w:rsidRDefault="00501959" w:rsidP="00E07D94">
      <w:r>
        <w:separator/>
      </w:r>
    </w:p>
  </w:endnote>
  <w:endnote w:type="continuationSeparator" w:id="0">
    <w:p w14:paraId="34ED7D3D" w14:textId="77777777" w:rsidR="00501959" w:rsidRDefault="0050195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CEE69" w14:textId="77777777" w:rsidR="00501959" w:rsidRDefault="00501959" w:rsidP="00E07D94">
      <w:r>
        <w:separator/>
      </w:r>
    </w:p>
  </w:footnote>
  <w:footnote w:type="continuationSeparator" w:id="0">
    <w:p w14:paraId="7185B561" w14:textId="77777777" w:rsidR="00501959" w:rsidRDefault="0050195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B"/>
    <w:multiLevelType w:val="hybridMultilevel"/>
    <w:tmpl w:val="0524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150DF"/>
    <w:multiLevelType w:val="hybridMultilevel"/>
    <w:tmpl w:val="8E88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77D36"/>
    <w:multiLevelType w:val="hybridMultilevel"/>
    <w:tmpl w:val="AD84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6"/>
  </w:num>
  <w:num w:numId="4">
    <w:abstractNumId w:val="7"/>
  </w:num>
  <w:num w:numId="5">
    <w:abstractNumId w:val="18"/>
  </w:num>
  <w:num w:numId="6">
    <w:abstractNumId w:val="5"/>
  </w:num>
  <w:num w:numId="7">
    <w:abstractNumId w:val="1"/>
  </w:num>
  <w:num w:numId="8">
    <w:abstractNumId w:val="8"/>
  </w:num>
  <w:num w:numId="9">
    <w:abstractNumId w:val="4"/>
  </w:num>
  <w:num w:numId="10">
    <w:abstractNumId w:val="2"/>
  </w:num>
  <w:num w:numId="11">
    <w:abstractNumId w:val="17"/>
  </w:num>
  <w:num w:numId="12">
    <w:abstractNumId w:val="11"/>
  </w:num>
  <w:num w:numId="13">
    <w:abstractNumId w:val="10"/>
  </w:num>
  <w:num w:numId="14">
    <w:abstractNumId w:val="0"/>
  </w:num>
  <w:num w:numId="15">
    <w:abstractNumId w:val="14"/>
  </w:num>
  <w:num w:numId="16">
    <w:abstractNumId w:val="9"/>
  </w:num>
  <w:num w:numId="17">
    <w:abstractNumId w:val="15"/>
  </w:num>
  <w:num w:numId="18">
    <w:abstractNumId w:val="19"/>
  </w:num>
  <w:num w:numId="19">
    <w:abstractNumId w:val="16"/>
  </w:num>
  <w:num w:numId="20">
    <w:abstractNumId w:val="20"/>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C50AA"/>
    <w:rsid w:val="000D049F"/>
    <w:rsid w:val="000D4016"/>
    <w:rsid w:val="000F71CB"/>
    <w:rsid w:val="0011135E"/>
    <w:rsid w:val="0012078F"/>
    <w:rsid w:val="001260A8"/>
    <w:rsid w:val="00143E5A"/>
    <w:rsid w:val="00152923"/>
    <w:rsid w:val="0017275F"/>
    <w:rsid w:val="001B492F"/>
    <w:rsid w:val="002B5073"/>
    <w:rsid w:val="002F3BC3"/>
    <w:rsid w:val="003033EC"/>
    <w:rsid w:val="003B2457"/>
    <w:rsid w:val="003B4B9D"/>
    <w:rsid w:val="003C7C5B"/>
    <w:rsid w:val="003E32A0"/>
    <w:rsid w:val="003F4568"/>
    <w:rsid w:val="004D55BD"/>
    <w:rsid w:val="004F1758"/>
    <w:rsid w:val="00501959"/>
    <w:rsid w:val="00512196"/>
    <w:rsid w:val="00545666"/>
    <w:rsid w:val="0064175F"/>
    <w:rsid w:val="006863AE"/>
    <w:rsid w:val="006952DB"/>
    <w:rsid w:val="006C59A6"/>
    <w:rsid w:val="006D12C9"/>
    <w:rsid w:val="006E2DC5"/>
    <w:rsid w:val="006F5D99"/>
    <w:rsid w:val="007001AA"/>
    <w:rsid w:val="007357EB"/>
    <w:rsid w:val="00783C7A"/>
    <w:rsid w:val="007856DB"/>
    <w:rsid w:val="00791CB5"/>
    <w:rsid w:val="0079682A"/>
    <w:rsid w:val="00797EF3"/>
    <w:rsid w:val="007A5768"/>
    <w:rsid w:val="007D2ABB"/>
    <w:rsid w:val="008525B4"/>
    <w:rsid w:val="0086277E"/>
    <w:rsid w:val="00872BA0"/>
    <w:rsid w:val="008B2A9A"/>
    <w:rsid w:val="008D5229"/>
    <w:rsid w:val="00906F2B"/>
    <w:rsid w:val="00920A81"/>
    <w:rsid w:val="00946D00"/>
    <w:rsid w:val="009548BD"/>
    <w:rsid w:val="00990878"/>
    <w:rsid w:val="009A1BF6"/>
    <w:rsid w:val="009B6DDA"/>
    <w:rsid w:val="009E11FB"/>
    <w:rsid w:val="00A94701"/>
    <w:rsid w:val="00AA4CA4"/>
    <w:rsid w:val="00AB351B"/>
    <w:rsid w:val="00AB4325"/>
    <w:rsid w:val="00AF1568"/>
    <w:rsid w:val="00B43C97"/>
    <w:rsid w:val="00B460F0"/>
    <w:rsid w:val="00B921B2"/>
    <w:rsid w:val="00BC61F9"/>
    <w:rsid w:val="00C07813"/>
    <w:rsid w:val="00C35BFD"/>
    <w:rsid w:val="00C710CB"/>
    <w:rsid w:val="00D4035E"/>
    <w:rsid w:val="00D42B10"/>
    <w:rsid w:val="00E07D94"/>
    <w:rsid w:val="00E10041"/>
    <w:rsid w:val="00E33736"/>
    <w:rsid w:val="00E44C87"/>
    <w:rsid w:val="00E8201F"/>
    <w:rsid w:val="00EA3FF0"/>
    <w:rsid w:val="00EB12C4"/>
    <w:rsid w:val="00ED11F9"/>
    <w:rsid w:val="00F87F57"/>
    <w:rsid w:val="00F930BC"/>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6EFEA36"/>
  <w14:defaultImageDpi w14:val="300"/>
  <w15:docId w15:val="{0440217F-97CB-42EB-BE58-A7274EE0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5754-3839-4256-87CF-3E3A0390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2</TotalTime>
  <Pages>17</Pages>
  <Words>4212</Words>
  <Characters>24014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3</cp:revision>
  <dcterms:created xsi:type="dcterms:W3CDTF">2020-05-26T10:49:00Z</dcterms:created>
  <dcterms:modified xsi:type="dcterms:W3CDTF">2020-05-26T11:34:00Z</dcterms:modified>
</cp:coreProperties>
</file>