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08B74" w14:textId="5D235DF4" w:rsidR="00791CB5" w:rsidRPr="00A94701" w:rsidRDefault="00AF1568" w:rsidP="00A94701">
      <w:pPr>
        <w:pStyle w:val="OrmistonMainHeader"/>
      </w:pPr>
      <w:r>
        <w:t>Senior Therapist</w:t>
      </w:r>
    </w:p>
    <w:p w14:paraId="4BD2A866" w14:textId="77777777" w:rsidR="00ED11F9" w:rsidRPr="00A94701" w:rsidRDefault="00791CB5" w:rsidP="00A94701">
      <w:pPr>
        <w:pStyle w:val="OrmistonMainHeader"/>
      </w:pPr>
      <w:r w:rsidRPr="00A94701">
        <w:t xml:space="preserve">Point 1 </w:t>
      </w:r>
      <w:r w:rsidR="00BC61F9">
        <w:t>Service</w:t>
      </w:r>
    </w:p>
    <w:p w14:paraId="6B9320ED" w14:textId="77777777" w:rsidR="00545666" w:rsidRPr="00C35BFD" w:rsidRDefault="00545666" w:rsidP="00F87F57">
      <w:pPr>
        <w:rPr>
          <w:rFonts w:ascii="Arial" w:hAnsi="Arial" w:cs="Arial"/>
          <w:color w:val="00A879"/>
          <w:sz w:val="70"/>
          <w:szCs w:val="70"/>
        </w:rPr>
      </w:pPr>
    </w:p>
    <w:p w14:paraId="06631611" w14:textId="77777777" w:rsidR="00545666" w:rsidRPr="00C35BFD" w:rsidRDefault="00545666" w:rsidP="00F87F57">
      <w:pPr>
        <w:rPr>
          <w:rFonts w:ascii="Arial" w:hAnsi="Arial" w:cs="Arial"/>
          <w:color w:val="00A879"/>
          <w:sz w:val="70"/>
          <w:szCs w:val="70"/>
        </w:rPr>
      </w:pPr>
    </w:p>
    <w:p w14:paraId="2252484B" w14:textId="77777777" w:rsidR="00545666" w:rsidRPr="00C35BFD" w:rsidRDefault="00545666" w:rsidP="00F87F57">
      <w:pPr>
        <w:rPr>
          <w:rFonts w:ascii="Arial" w:hAnsi="Arial" w:cs="Arial"/>
          <w:color w:val="00A879"/>
          <w:sz w:val="70"/>
          <w:szCs w:val="70"/>
        </w:rPr>
      </w:pPr>
    </w:p>
    <w:p w14:paraId="49AC2EFA" w14:textId="77777777" w:rsidR="00545666" w:rsidRPr="00C35BFD" w:rsidRDefault="00545666" w:rsidP="00F87F57">
      <w:pPr>
        <w:rPr>
          <w:rFonts w:ascii="Arial" w:hAnsi="Arial" w:cs="Arial"/>
          <w:color w:val="00A879"/>
          <w:sz w:val="70"/>
          <w:szCs w:val="70"/>
        </w:rPr>
      </w:pPr>
    </w:p>
    <w:p w14:paraId="6D92FC77" w14:textId="77777777" w:rsidR="00545666" w:rsidRPr="00C35BFD" w:rsidRDefault="00545666" w:rsidP="00F87F57">
      <w:pPr>
        <w:rPr>
          <w:rFonts w:ascii="Arial" w:hAnsi="Arial" w:cs="Arial"/>
          <w:color w:val="00A879"/>
          <w:sz w:val="70"/>
          <w:szCs w:val="70"/>
        </w:rPr>
      </w:pPr>
    </w:p>
    <w:p w14:paraId="3AEC64A8" w14:textId="77777777" w:rsidR="00545666" w:rsidRPr="00C35BFD" w:rsidRDefault="00545666" w:rsidP="00F87F57">
      <w:pPr>
        <w:rPr>
          <w:rFonts w:ascii="Arial" w:hAnsi="Arial" w:cs="Arial"/>
          <w:color w:val="00A879"/>
          <w:sz w:val="70"/>
          <w:szCs w:val="70"/>
        </w:rPr>
      </w:pPr>
    </w:p>
    <w:p w14:paraId="15C52745" w14:textId="77777777" w:rsidR="008B2A9A" w:rsidRPr="00C35BFD" w:rsidRDefault="008B2A9A" w:rsidP="00F87F57">
      <w:pPr>
        <w:rPr>
          <w:rFonts w:ascii="Arial" w:hAnsi="Arial" w:cs="Arial"/>
          <w:color w:val="00A879"/>
          <w:sz w:val="70"/>
          <w:szCs w:val="70"/>
        </w:rPr>
        <w:sectPr w:rsidR="008B2A9A" w:rsidRPr="00C35BFD" w:rsidSect="00545666">
          <w:headerReference w:type="default" r:id="rId8"/>
          <w:headerReference w:type="first" r:id="rId9"/>
          <w:pgSz w:w="11900" w:h="16840"/>
          <w:pgMar w:top="6294" w:right="1134" w:bottom="1134" w:left="1134" w:header="708" w:footer="708" w:gutter="0"/>
          <w:cols w:space="708"/>
          <w:titlePg/>
          <w:docGrid w:linePitch="360"/>
        </w:sectPr>
      </w:pPr>
    </w:p>
    <w:p w14:paraId="47805098" w14:textId="77777777" w:rsidR="00143E5A" w:rsidRPr="00A94701" w:rsidRDefault="00143E5A" w:rsidP="00A94701">
      <w:pPr>
        <w:pStyle w:val="OrmistonSubHeader"/>
      </w:pPr>
      <w:r w:rsidRPr="00AB351B">
        <w:lastRenderedPageBreak/>
        <w:t>A message from our CEO, Allan Myatt</w:t>
      </w:r>
    </w:p>
    <w:p w14:paraId="20A0A624" w14:textId="77777777" w:rsidR="00EB12C4" w:rsidRDefault="00EB12C4" w:rsidP="00F87F57">
      <w:pPr>
        <w:rPr>
          <w:rFonts w:ascii="Arial" w:hAnsi="Arial" w:cs="Arial"/>
        </w:rPr>
      </w:pPr>
    </w:p>
    <w:p w14:paraId="4E1268F3" w14:textId="77777777" w:rsidR="00EB12C4" w:rsidRDefault="002B5073" w:rsidP="00F87F57">
      <w:pPr>
        <w:rPr>
          <w:rFonts w:ascii="Arial" w:hAnsi="Arial" w:cs="Arial"/>
        </w:rPr>
      </w:pPr>
      <w:r>
        <w:rPr>
          <w:rFonts w:ascii="Arial" w:hAnsi="Arial" w:cs="Arial"/>
          <w:noProof/>
        </w:rPr>
        <w:drawing>
          <wp:inline distT="0" distB="0" distL="0" distR="0" wp14:anchorId="53B28C92" wp14:editId="03C7B1EE">
            <wp:extent cx="1915497" cy="20196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lan_Myatt.jpg"/>
                    <pic:cNvPicPr/>
                  </pic:nvPicPr>
                  <pic:blipFill>
                    <a:blip r:embed="rId10"/>
                    <a:stretch>
                      <a:fillRect/>
                    </a:stretch>
                  </pic:blipFill>
                  <pic:spPr>
                    <a:xfrm>
                      <a:off x="0" y="0"/>
                      <a:ext cx="1915497" cy="2019600"/>
                    </a:xfrm>
                    <a:prstGeom prst="rect">
                      <a:avLst/>
                    </a:prstGeom>
                  </pic:spPr>
                </pic:pic>
              </a:graphicData>
            </a:graphic>
          </wp:inline>
        </w:drawing>
      </w:r>
    </w:p>
    <w:p w14:paraId="3351231F" w14:textId="77777777" w:rsidR="00EB12C4" w:rsidRDefault="00EB12C4" w:rsidP="00F87F57">
      <w:pPr>
        <w:rPr>
          <w:rFonts w:ascii="Arial" w:hAnsi="Arial" w:cs="Arial"/>
        </w:rPr>
      </w:pPr>
    </w:p>
    <w:p w14:paraId="4ABD24DE" w14:textId="77777777" w:rsidR="00EB12C4" w:rsidRDefault="00EB12C4" w:rsidP="00F87F57">
      <w:pPr>
        <w:rPr>
          <w:rFonts w:ascii="Arial" w:hAnsi="Arial" w:cs="Arial"/>
        </w:rPr>
      </w:pPr>
    </w:p>
    <w:p w14:paraId="553C32DC" w14:textId="77777777" w:rsidR="00143E5A" w:rsidRPr="00EB12C4" w:rsidRDefault="00143E5A" w:rsidP="00A94701">
      <w:pPr>
        <w:pStyle w:val="OrmistonBody12pt"/>
      </w:pPr>
      <w:r w:rsidRPr="00EB12C4">
        <w:t>Dear Applicant,</w:t>
      </w:r>
    </w:p>
    <w:p w14:paraId="01781671" w14:textId="77777777" w:rsidR="00143E5A" w:rsidRPr="00EB12C4" w:rsidRDefault="00143E5A" w:rsidP="00A94701">
      <w:pPr>
        <w:pStyle w:val="OrmistonBody12pt"/>
      </w:pPr>
    </w:p>
    <w:p w14:paraId="77018B78" w14:textId="692BBDDB" w:rsidR="00143E5A" w:rsidRPr="00EB12C4" w:rsidRDefault="00143E5A" w:rsidP="00A94701">
      <w:pPr>
        <w:pStyle w:val="OrmistonBody12pt"/>
      </w:pPr>
      <w:r w:rsidRPr="00EB12C4">
        <w:t>Thank you for your interest in the post of</w:t>
      </w:r>
      <w:r w:rsidR="00E33736">
        <w:t xml:space="preserve"> </w:t>
      </w:r>
      <w:r w:rsidR="00AF1568">
        <w:t>Senior Therapist</w:t>
      </w:r>
      <w:r w:rsidR="00007179">
        <w:t xml:space="preserve">, </w:t>
      </w:r>
      <w:r w:rsidRPr="00EB12C4">
        <w:t>Point 1.</w:t>
      </w:r>
    </w:p>
    <w:p w14:paraId="1150710F" w14:textId="77777777" w:rsidR="00143E5A" w:rsidRPr="00EB12C4" w:rsidRDefault="00143E5A" w:rsidP="00A94701">
      <w:pPr>
        <w:pStyle w:val="OrmistonBody12pt"/>
      </w:pPr>
    </w:p>
    <w:p w14:paraId="560E1235" w14:textId="77777777" w:rsidR="00143E5A" w:rsidRPr="00EB12C4" w:rsidRDefault="00143E5A" w:rsidP="00A94701">
      <w:pPr>
        <w:pStyle w:val="OrmistonBody12pt"/>
      </w:pPr>
      <w:r w:rsidRPr="00EB12C4">
        <w:t>As an organisation, Ormiston Families has agreed that our strategy for the next 3 years is to enable children, young people and their families to feel safer, healthier and more resilient. We also recognise that we need to build the resilience of the organisation, so we are fit to meet the challenges ahead.</w:t>
      </w:r>
    </w:p>
    <w:p w14:paraId="74DD5936" w14:textId="77777777" w:rsidR="00143E5A" w:rsidRPr="00EB12C4" w:rsidRDefault="00143E5A" w:rsidP="00A94701">
      <w:pPr>
        <w:pStyle w:val="OrmistonBody12pt"/>
      </w:pPr>
    </w:p>
    <w:p w14:paraId="6AB46447" w14:textId="77777777" w:rsidR="00143E5A" w:rsidRPr="00EB12C4" w:rsidRDefault="00143E5A" w:rsidP="00A94701">
      <w:pPr>
        <w:pStyle w:val="OrmistonBody12pt"/>
      </w:pPr>
      <w:r w:rsidRPr="00EB12C4">
        <w:t>Over the next few months we will continue to develop the strategy identifying key objectives for the next 3 years and making necessary organisational and operational changes to enable us to deliver the strategy in the new financial year. We see the recruitment of this post as critical in helping us achieve these objectives.</w:t>
      </w:r>
    </w:p>
    <w:p w14:paraId="2577D4C8" w14:textId="77777777" w:rsidR="00143E5A" w:rsidRPr="00EB12C4" w:rsidRDefault="00143E5A" w:rsidP="00A94701">
      <w:pPr>
        <w:pStyle w:val="OrmistonBody12pt"/>
      </w:pPr>
    </w:p>
    <w:p w14:paraId="012AC019" w14:textId="77777777" w:rsidR="00143E5A" w:rsidRPr="00EB12C4" w:rsidRDefault="00143E5A" w:rsidP="00A94701">
      <w:pPr>
        <w:pStyle w:val="OrmistonBody12pt"/>
      </w:pPr>
      <w:r w:rsidRPr="00EB12C4">
        <w:t xml:space="preserve">I wish you the best of luck with your application. </w:t>
      </w:r>
    </w:p>
    <w:p w14:paraId="60181E7A" w14:textId="77777777" w:rsidR="00143E5A" w:rsidRPr="00EB12C4" w:rsidRDefault="00143E5A" w:rsidP="00A94701">
      <w:pPr>
        <w:pStyle w:val="OrmistonBody12pt"/>
      </w:pPr>
    </w:p>
    <w:p w14:paraId="18560C49" w14:textId="77777777" w:rsidR="00143E5A" w:rsidRPr="00EB12C4" w:rsidRDefault="00143E5A" w:rsidP="00A94701">
      <w:pPr>
        <w:pStyle w:val="OrmistonBody12pt"/>
      </w:pPr>
      <w:r w:rsidRPr="00EB12C4">
        <w:t>Best regards,</w:t>
      </w:r>
    </w:p>
    <w:p w14:paraId="382202EB" w14:textId="77777777" w:rsidR="00EB12C4" w:rsidRPr="00AB351B" w:rsidRDefault="00EB12C4" w:rsidP="00A94701">
      <w:pPr>
        <w:pStyle w:val="OrmistonBody12pt"/>
      </w:pPr>
    </w:p>
    <w:p w14:paraId="0BD6C645" w14:textId="77777777" w:rsidR="00EB12C4" w:rsidRDefault="00EB12C4" w:rsidP="00A94701">
      <w:pPr>
        <w:pStyle w:val="OrmistonBody12pt"/>
      </w:pPr>
      <w:r>
        <w:rPr>
          <w:noProof/>
          <w:lang w:val="en-US"/>
        </w:rPr>
        <w:drawing>
          <wp:inline distT="0" distB="0" distL="0" distR="0" wp14:anchorId="1F01B8BA" wp14:editId="20187311">
            <wp:extent cx="1270000" cy="8509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270000" cy="850900"/>
                    </a:xfrm>
                    <a:prstGeom prst="rect">
                      <a:avLst/>
                    </a:prstGeom>
                  </pic:spPr>
                </pic:pic>
              </a:graphicData>
            </a:graphic>
          </wp:inline>
        </w:drawing>
      </w:r>
    </w:p>
    <w:p w14:paraId="4980F0D3" w14:textId="77777777" w:rsidR="00143E5A" w:rsidRPr="00EB12C4" w:rsidRDefault="00143E5A" w:rsidP="00A94701">
      <w:pPr>
        <w:pStyle w:val="OrmistonBody12pt"/>
      </w:pPr>
      <w:r w:rsidRPr="00EB12C4">
        <w:t>Allan Myatt</w:t>
      </w:r>
    </w:p>
    <w:p w14:paraId="72A3AB7C" w14:textId="77777777" w:rsidR="00143E5A" w:rsidRPr="00C35BFD" w:rsidRDefault="00143E5A" w:rsidP="00F87F57">
      <w:pPr>
        <w:rPr>
          <w:rFonts w:ascii="Arial" w:hAnsi="Arial" w:cs="Arial"/>
          <w:sz w:val="22"/>
          <w:szCs w:val="22"/>
        </w:rPr>
      </w:pPr>
    </w:p>
    <w:p w14:paraId="0BF6B647" w14:textId="77777777" w:rsidR="00143E5A" w:rsidRPr="00C35BFD" w:rsidRDefault="00143E5A" w:rsidP="00F87F57">
      <w:pPr>
        <w:rPr>
          <w:rFonts w:ascii="Arial" w:hAnsi="Arial" w:cs="Arial"/>
          <w:sz w:val="22"/>
          <w:szCs w:val="22"/>
        </w:rPr>
      </w:pPr>
    </w:p>
    <w:p w14:paraId="12BB6995" w14:textId="77777777" w:rsidR="00143E5A" w:rsidRPr="00C35BFD" w:rsidRDefault="00143E5A" w:rsidP="00F87F57">
      <w:pPr>
        <w:rPr>
          <w:rFonts w:ascii="Arial" w:hAnsi="Arial" w:cs="Arial"/>
          <w:sz w:val="22"/>
          <w:szCs w:val="22"/>
        </w:rPr>
      </w:pPr>
    </w:p>
    <w:p w14:paraId="152A0A1C" w14:textId="77777777" w:rsidR="00143E5A" w:rsidRPr="00C35BFD" w:rsidRDefault="00143E5A" w:rsidP="00F87F57">
      <w:pPr>
        <w:rPr>
          <w:rFonts w:ascii="Arial" w:hAnsi="Arial" w:cs="Arial"/>
          <w:sz w:val="22"/>
          <w:szCs w:val="22"/>
        </w:rPr>
      </w:pPr>
    </w:p>
    <w:p w14:paraId="08D28E52" w14:textId="77777777" w:rsidR="00143E5A" w:rsidRPr="00C35BFD" w:rsidRDefault="00143E5A" w:rsidP="00F87F57">
      <w:pPr>
        <w:rPr>
          <w:rFonts w:ascii="Arial" w:hAnsi="Arial" w:cs="Arial"/>
          <w:sz w:val="22"/>
          <w:szCs w:val="22"/>
        </w:rPr>
      </w:pPr>
    </w:p>
    <w:p w14:paraId="10AA9178" w14:textId="77777777" w:rsidR="009548BD" w:rsidRDefault="00F87F57" w:rsidP="00A94701">
      <w:pPr>
        <w:pStyle w:val="OrmistonSubHeader"/>
      </w:pPr>
      <w:r w:rsidRPr="00E44C87">
        <w:lastRenderedPageBreak/>
        <w:t>Our vision</w:t>
      </w:r>
    </w:p>
    <w:p w14:paraId="7A9B6C7A" w14:textId="77777777" w:rsidR="00783C7A" w:rsidRPr="00EB12C4" w:rsidRDefault="00F87F57" w:rsidP="00A94701">
      <w:pPr>
        <w:pStyle w:val="OrmistonBody14pt"/>
        <w:rPr>
          <w:sz w:val="36"/>
          <w:szCs w:val="36"/>
        </w:rPr>
      </w:pPr>
      <w:r w:rsidRPr="00EB12C4">
        <w:t>Safe, healthy, resilient families</w:t>
      </w:r>
    </w:p>
    <w:p w14:paraId="379D73E4" w14:textId="77777777" w:rsidR="00783C7A" w:rsidRDefault="00783C7A" w:rsidP="00A94701">
      <w:pPr>
        <w:pStyle w:val="OrmistonBody14pt"/>
        <w:rPr>
          <w:color w:val="00A879"/>
          <w:sz w:val="36"/>
          <w:szCs w:val="36"/>
        </w:rPr>
      </w:pPr>
    </w:p>
    <w:p w14:paraId="2E73B723" w14:textId="77777777" w:rsidR="009548BD" w:rsidRDefault="00F87F57" w:rsidP="00A94701">
      <w:pPr>
        <w:pStyle w:val="OrmistonSubHeader"/>
      </w:pPr>
      <w:r w:rsidRPr="00E44C87">
        <w:t>Our mission</w:t>
      </w:r>
    </w:p>
    <w:p w14:paraId="2845943B" w14:textId="77777777" w:rsidR="00783C7A" w:rsidRPr="00EB12C4" w:rsidRDefault="00F87F57" w:rsidP="00A94701">
      <w:pPr>
        <w:pStyle w:val="OrmistonBody14pt"/>
        <w:rPr>
          <w:sz w:val="36"/>
          <w:szCs w:val="36"/>
        </w:rPr>
      </w:pPr>
      <w:r w:rsidRPr="00EB12C4">
        <w:t>Enabling families in the east of England to build resilience and make choices to improve the life chances of their children</w:t>
      </w:r>
    </w:p>
    <w:p w14:paraId="10545F19" w14:textId="77777777" w:rsidR="00783C7A" w:rsidRDefault="00783C7A" w:rsidP="00A94701">
      <w:pPr>
        <w:pStyle w:val="OrmistonBody14pt"/>
        <w:rPr>
          <w:color w:val="00A879"/>
          <w:sz w:val="36"/>
          <w:szCs w:val="36"/>
        </w:rPr>
      </w:pPr>
    </w:p>
    <w:p w14:paraId="0FD0F663" w14:textId="77777777" w:rsidR="009548BD" w:rsidRDefault="00F87F57" w:rsidP="00A94701">
      <w:pPr>
        <w:pStyle w:val="OrmistonSubHeader"/>
      </w:pPr>
      <w:r w:rsidRPr="00E44C87">
        <w:t>Our values</w:t>
      </w:r>
    </w:p>
    <w:p w14:paraId="5E88DF32" w14:textId="77777777" w:rsidR="00F87F57" w:rsidRPr="00A94701" w:rsidRDefault="00F87F57" w:rsidP="00A94701">
      <w:pPr>
        <w:pStyle w:val="OrmistonBody14pt"/>
      </w:pPr>
      <w:r w:rsidRPr="00A94701">
        <w:t>Collaborative</w:t>
      </w:r>
    </w:p>
    <w:p w14:paraId="43E779F3" w14:textId="77777777" w:rsidR="00F87F57" w:rsidRPr="00EB12C4" w:rsidRDefault="00F87F57" w:rsidP="00A94701">
      <w:pPr>
        <w:pStyle w:val="OrmistonBullets105pt"/>
      </w:pPr>
      <w:r w:rsidRPr="00EB12C4">
        <w:t>Working together with families</w:t>
      </w:r>
    </w:p>
    <w:p w14:paraId="223E31A0" w14:textId="77777777" w:rsidR="00F87F57" w:rsidRPr="00EB12C4" w:rsidRDefault="00F87F57" w:rsidP="00A94701">
      <w:pPr>
        <w:pStyle w:val="OrmistonBullets105pt"/>
      </w:pPr>
      <w:r w:rsidRPr="00EB12C4">
        <w:t>Building partnerships, communities and networks to support families</w:t>
      </w:r>
    </w:p>
    <w:p w14:paraId="47029281" w14:textId="77777777" w:rsidR="00F87F57" w:rsidRPr="00EB12C4" w:rsidRDefault="00F87F57" w:rsidP="00A94701">
      <w:pPr>
        <w:pStyle w:val="OrmistonBullets105pt"/>
      </w:pPr>
      <w:r w:rsidRPr="00EB12C4">
        <w:t>Valuing each other to achieve results and improve everything we do</w:t>
      </w:r>
    </w:p>
    <w:p w14:paraId="48BB2E5D" w14:textId="77777777" w:rsidR="00F87F57" w:rsidRPr="00EB12C4" w:rsidRDefault="00F87F57" w:rsidP="009548BD">
      <w:pPr>
        <w:spacing w:line="276" w:lineRule="auto"/>
        <w:rPr>
          <w:rFonts w:ascii="Arial" w:hAnsi="Arial" w:cs="Arial"/>
          <w:color w:val="2A3B4C"/>
        </w:rPr>
      </w:pPr>
    </w:p>
    <w:p w14:paraId="4FEE74E9" w14:textId="77777777" w:rsidR="00F87F57" w:rsidRPr="00EB12C4" w:rsidRDefault="00F87F57" w:rsidP="00A94701">
      <w:pPr>
        <w:pStyle w:val="OrmistonBody14pt"/>
      </w:pPr>
      <w:r w:rsidRPr="00EB12C4">
        <w:t>Compassionate</w:t>
      </w:r>
    </w:p>
    <w:p w14:paraId="0A07E14B" w14:textId="77777777" w:rsidR="00F87F57" w:rsidRPr="00EB12C4" w:rsidRDefault="00F87F57" w:rsidP="00A94701">
      <w:pPr>
        <w:pStyle w:val="OrmistonBullets105pt"/>
      </w:pPr>
      <w:r w:rsidRPr="00EB12C4">
        <w:t>Listening, so we can understand</w:t>
      </w:r>
    </w:p>
    <w:p w14:paraId="6B5ABB22" w14:textId="77777777" w:rsidR="00F87F57" w:rsidRPr="00EB12C4" w:rsidRDefault="00F87F57" w:rsidP="00A94701">
      <w:pPr>
        <w:pStyle w:val="OrmistonBullets105pt"/>
      </w:pPr>
      <w:r w:rsidRPr="00EB12C4">
        <w:t>Treating people with respect</w:t>
      </w:r>
    </w:p>
    <w:p w14:paraId="12C9ECBC" w14:textId="77777777" w:rsidR="00F87F57" w:rsidRPr="00EB12C4" w:rsidRDefault="00F87F57" w:rsidP="00A94701">
      <w:pPr>
        <w:pStyle w:val="OrmistonBullets105pt"/>
      </w:pPr>
      <w:r w:rsidRPr="00EB12C4">
        <w:t>Enabling, recognising and reinforcing achievements</w:t>
      </w:r>
    </w:p>
    <w:p w14:paraId="678B92A1" w14:textId="77777777" w:rsidR="00F87F57" w:rsidRPr="00EB12C4" w:rsidRDefault="00F87F57" w:rsidP="009548BD">
      <w:pPr>
        <w:spacing w:line="276" w:lineRule="auto"/>
        <w:rPr>
          <w:rFonts w:ascii="Arial" w:hAnsi="Arial" w:cs="Arial"/>
          <w:color w:val="2A3B4C"/>
        </w:rPr>
      </w:pPr>
    </w:p>
    <w:p w14:paraId="70851C60" w14:textId="77777777" w:rsidR="00E44C87" w:rsidRPr="00EB12C4" w:rsidRDefault="00E44C87" w:rsidP="00A94701">
      <w:pPr>
        <w:pStyle w:val="OrmistonBody14pt"/>
      </w:pPr>
      <w:r w:rsidRPr="00EB12C4">
        <w:t>Effective</w:t>
      </w:r>
    </w:p>
    <w:p w14:paraId="3D9E92AD" w14:textId="77777777" w:rsidR="00F87F57" w:rsidRPr="00EB12C4" w:rsidRDefault="00F87F57" w:rsidP="00A94701">
      <w:pPr>
        <w:pStyle w:val="OrmistonBullets105pt"/>
      </w:pPr>
      <w:r w:rsidRPr="00EB12C4">
        <w:t>Evidencing the impact of our work with families</w:t>
      </w:r>
    </w:p>
    <w:p w14:paraId="076DBDCF" w14:textId="77777777" w:rsidR="00F87F57" w:rsidRPr="00EB12C4" w:rsidRDefault="00F87F57" w:rsidP="00A94701">
      <w:pPr>
        <w:pStyle w:val="OrmistonBullets105pt"/>
      </w:pPr>
      <w:r w:rsidRPr="00EB12C4">
        <w:t>Prevention and early intervention being at the heart of our work</w:t>
      </w:r>
    </w:p>
    <w:p w14:paraId="18176234" w14:textId="77777777" w:rsidR="00F87F57" w:rsidRPr="00EB12C4" w:rsidRDefault="00F87F57" w:rsidP="00A94701">
      <w:pPr>
        <w:pStyle w:val="OrmistonBullets105pt"/>
      </w:pPr>
      <w:r w:rsidRPr="00EB12C4">
        <w:t>Building resilience to cope and recover from adversity</w:t>
      </w:r>
    </w:p>
    <w:p w14:paraId="541F1A9D" w14:textId="77777777" w:rsidR="00C35BFD" w:rsidRPr="00C35BFD" w:rsidRDefault="00C35BFD" w:rsidP="00F87F57">
      <w:pPr>
        <w:rPr>
          <w:rFonts w:ascii="Arial" w:hAnsi="Arial" w:cs="Arial"/>
        </w:rPr>
      </w:pPr>
    </w:p>
    <w:p w14:paraId="484CDBF1" w14:textId="77777777" w:rsidR="00C35BFD" w:rsidRPr="00C35BFD" w:rsidRDefault="00C35BFD" w:rsidP="00F87F57">
      <w:pPr>
        <w:rPr>
          <w:rFonts w:ascii="Arial" w:hAnsi="Arial" w:cs="Arial"/>
        </w:rPr>
      </w:pPr>
    </w:p>
    <w:p w14:paraId="479E7D66" w14:textId="77777777" w:rsidR="00C35BFD" w:rsidRPr="00C35BFD" w:rsidRDefault="00C35BFD" w:rsidP="00F87F57">
      <w:pPr>
        <w:rPr>
          <w:rFonts w:ascii="Arial" w:hAnsi="Arial" w:cs="Arial"/>
        </w:rPr>
      </w:pPr>
    </w:p>
    <w:p w14:paraId="263D8B85" w14:textId="77777777" w:rsidR="00C35BFD" w:rsidRPr="00C35BFD" w:rsidRDefault="00C35BFD" w:rsidP="00F87F57">
      <w:pPr>
        <w:rPr>
          <w:rFonts w:ascii="Arial" w:hAnsi="Arial" w:cs="Arial"/>
        </w:rPr>
      </w:pPr>
    </w:p>
    <w:p w14:paraId="221E4283" w14:textId="77777777" w:rsidR="00C35BFD" w:rsidRPr="00C35BFD" w:rsidRDefault="00C35BFD" w:rsidP="00F87F57">
      <w:pPr>
        <w:rPr>
          <w:rFonts w:ascii="Arial" w:hAnsi="Arial" w:cs="Arial"/>
        </w:rPr>
      </w:pPr>
    </w:p>
    <w:p w14:paraId="7DEA6338" w14:textId="77777777" w:rsidR="00C35BFD" w:rsidRDefault="00C35BFD" w:rsidP="00F87F57">
      <w:pPr>
        <w:rPr>
          <w:rFonts w:ascii="Arial" w:hAnsi="Arial" w:cs="Arial"/>
        </w:rPr>
      </w:pPr>
    </w:p>
    <w:p w14:paraId="23ED4E10" w14:textId="77777777" w:rsidR="009E11FB" w:rsidRPr="00C35BFD" w:rsidRDefault="009E11FB" w:rsidP="00F87F57">
      <w:pPr>
        <w:rPr>
          <w:rFonts w:ascii="Arial" w:hAnsi="Arial" w:cs="Arial"/>
        </w:rPr>
      </w:pPr>
    </w:p>
    <w:p w14:paraId="61D872E2" w14:textId="77777777" w:rsidR="00C35BFD" w:rsidRPr="000C50AA" w:rsidRDefault="00C35BFD" w:rsidP="00EA3FF0">
      <w:pPr>
        <w:pStyle w:val="OrmistonBodyGreen14pt"/>
      </w:pPr>
      <w:r w:rsidRPr="000C50AA">
        <w:lastRenderedPageBreak/>
        <w:t xml:space="preserve">Ormiston Families is one of the leading charities working with children, young people and families in the East of England. </w:t>
      </w:r>
      <w:r w:rsidR="003C7C5B" w:rsidRPr="001F4E29">
        <w:t>We take early and preventative action to support families to be safe, healthy and resilient. All our services help people to build stronger networks, learn from experience and feel in control of their own wellbeing</w:t>
      </w:r>
      <w:r w:rsidR="003C7C5B">
        <w:t xml:space="preserve">. </w:t>
      </w:r>
      <w:r w:rsidRPr="000C50AA">
        <w:t xml:space="preserve">We can only achieve this with the people who choose to work for us. </w:t>
      </w:r>
    </w:p>
    <w:p w14:paraId="533651D3" w14:textId="77777777" w:rsidR="009E11FB" w:rsidRPr="009E11FB" w:rsidRDefault="009E11FB" w:rsidP="009E11FB">
      <w:pPr>
        <w:pStyle w:val="Default"/>
        <w:rPr>
          <w:rFonts w:ascii="Arial" w:eastAsiaTheme="minorEastAsia" w:hAnsi="Arial" w:cs="Arial"/>
          <w:color w:val="2A3B4C"/>
          <w:sz w:val="21"/>
          <w:szCs w:val="21"/>
          <w:lang w:val="en-GB"/>
        </w:rPr>
      </w:pPr>
    </w:p>
    <w:p w14:paraId="65EDE005" w14:textId="05FAB44D" w:rsidR="000F71CB" w:rsidRDefault="00C35BFD" w:rsidP="00F9712E">
      <w:pPr>
        <w:pStyle w:val="OrmistonSubtitle12pt"/>
      </w:pPr>
      <w:r w:rsidRPr="00EB12C4">
        <w:t>About the role</w:t>
      </w:r>
    </w:p>
    <w:p w14:paraId="77A53BFF" w14:textId="2539B3FB" w:rsidR="00990878" w:rsidRDefault="00990878" w:rsidP="00797EF3">
      <w:pPr>
        <w:spacing w:line="276" w:lineRule="auto"/>
        <w:jc w:val="both"/>
        <w:rPr>
          <w:rFonts w:ascii="Arial" w:hAnsi="Arial" w:cs="Arial"/>
          <w:color w:val="2A3B4C"/>
          <w:sz w:val="21"/>
          <w:szCs w:val="21"/>
        </w:rPr>
      </w:pPr>
      <w:r w:rsidRPr="002F2715">
        <w:rPr>
          <w:rFonts w:ascii="Arial" w:hAnsi="Arial" w:cs="Arial"/>
          <w:color w:val="2A3B4C"/>
          <w:sz w:val="21"/>
          <w:szCs w:val="21"/>
        </w:rPr>
        <w:t xml:space="preserve">The post holder will be responsible for the clinical supervision and caseload management of trainee Education Mental Health Practitioners (EMHP) in the Mental Health Support Teams in Schools (MHSTs). In year one this is expected to be </w:t>
      </w:r>
      <w:r>
        <w:rPr>
          <w:rFonts w:ascii="Arial" w:hAnsi="Arial" w:cs="Arial"/>
          <w:color w:val="2A3B4C"/>
          <w:sz w:val="21"/>
          <w:szCs w:val="21"/>
        </w:rPr>
        <w:t>4</w:t>
      </w:r>
      <w:r w:rsidRPr="002F2715">
        <w:rPr>
          <w:rFonts w:ascii="Arial" w:hAnsi="Arial" w:cs="Arial"/>
          <w:color w:val="2A3B4C"/>
          <w:sz w:val="21"/>
          <w:szCs w:val="21"/>
        </w:rPr>
        <w:t xml:space="preserve"> trainee </w:t>
      </w:r>
      <w:r>
        <w:rPr>
          <w:rFonts w:ascii="Arial" w:hAnsi="Arial" w:cs="Arial"/>
          <w:color w:val="2A3B4C"/>
          <w:sz w:val="21"/>
          <w:szCs w:val="21"/>
        </w:rPr>
        <w:t>Education Mental Health P</w:t>
      </w:r>
      <w:r w:rsidRPr="002F2715">
        <w:rPr>
          <w:rFonts w:ascii="Arial" w:hAnsi="Arial" w:cs="Arial"/>
          <w:color w:val="2A3B4C"/>
          <w:sz w:val="21"/>
          <w:szCs w:val="21"/>
        </w:rPr>
        <w:t xml:space="preserve">ractitioners </w:t>
      </w:r>
      <w:r>
        <w:rPr>
          <w:rFonts w:ascii="Arial" w:hAnsi="Arial" w:cs="Arial"/>
          <w:color w:val="2A3B4C"/>
          <w:sz w:val="21"/>
          <w:szCs w:val="21"/>
        </w:rPr>
        <w:t>in each team, one based in Kings Lynn and the other in North Norfolk</w:t>
      </w:r>
      <w:r w:rsidRPr="002F2715">
        <w:rPr>
          <w:rFonts w:ascii="Arial" w:hAnsi="Arial" w:cs="Arial"/>
          <w:color w:val="2A3B4C"/>
          <w:sz w:val="21"/>
          <w:szCs w:val="21"/>
        </w:rPr>
        <w:t xml:space="preserve">. This is a fast-developing service and </w:t>
      </w:r>
      <w:r>
        <w:rPr>
          <w:rFonts w:ascii="Arial" w:hAnsi="Arial" w:cs="Arial"/>
          <w:color w:val="2A3B4C"/>
          <w:sz w:val="21"/>
          <w:szCs w:val="21"/>
        </w:rPr>
        <w:t>it is expected that there will be continued investment in this area over the next five years</w:t>
      </w:r>
      <w:r w:rsidRPr="002F2715">
        <w:rPr>
          <w:rFonts w:ascii="Arial" w:hAnsi="Arial" w:cs="Arial"/>
          <w:color w:val="2A3B4C"/>
          <w:sz w:val="21"/>
          <w:szCs w:val="21"/>
        </w:rPr>
        <w:t>. There will be a responsibility to continue to supervise and caseload manage the trainees on their successful completion of their EMHP training.</w:t>
      </w:r>
    </w:p>
    <w:p w14:paraId="236CCDBA" w14:textId="1F681974" w:rsidR="00990878" w:rsidRPr="002F2715" w:rsidRDefault="00990878" w:rsidP="00797EF3">
      <w:pPr>
        <w:spacing w:line="276" w:lineRule="auto"/>
        <w:jc w:val="both"/>
        <w:rPr>
          <w:rFonts w:ascii="Arial" w:hAnsi="Arial" w:cs="Arial"/>
          <w:color w:val="2A3B4C"/>
          <w:sz w:val="21"/>
          <w:szCs w:val="21"/>
        </w:rPr>
      </w:pPr>
      <w:r w:rsidRPr="002F2715">
        <w:rPr>
          <w:rFonts w:ascii="Arial" w:hAnsi="Arial" w:cs="Arial"/>
          <w:color w:val="2A3B4C"/>
          <w:sz w:val="21"/>
          <w:szCs w:val="21"/>
        </w:rPr>
        <w:t xml:space="preserve"> </w:t>
      </w:r>
    </w:p>
    <w:p w14:paraId="201D2E37" w14:textId="1361AD15" w:rsidR="00990878" w:rsidRDefault="00990878" w:rsidP="00797EF3">
      <w:pPr>
        <w:pStyle w:val="Default"/>
        <w:spacing w:line="276" w:lineRule="auto"/>
        <w:rPr>
          <w:rFonts w:ascii="Arial" w:eastAsiaTheme="minorEastAsia" w:hAnsi="Arial" w:cs="Arial"/>
          <w:color w:val="2A3B4C"/>
          <w:sz w:val="21"/>
          <w:szCs w:val="21"/>
        </w:rPr>
      </w:pPr>
      <w:r w:rsidRPr="002F2715">
        <w:rPr>
          <w:rFonts w:ascii="Arial" w:eastAsiaTheme="minorEastAsia" w:hAnsi="Arial" w:cs="Arial"/>
          <w:color w:val="2A3B4C"/>
          <w:sz w:val="21"/>
          <w:szCs w:val="21"/>
        </w:rPr>
        <w:t xml:space="preserve">This post comes with a mandatory 1-year parallel supervisor training </w:t>
      </w:r>
      <w:proofErr w:type="spellStart"/>
      <w:r>
        <w:rPr>
          <w:rFonts w:ascii="Arial" w:eastAsiaTheme="minorEastAsia" w:hAnsi="Arial" w:cs="Arial"/>
          <w:color w:val="2A3B4C"/>
          <w:sz w:val="21"/>
          <w:szCs w:val="21"/>
        </w:rPr>
        <w:t>p</w:t>
      </w:r>
      <w:r w:rsidRPr="002F2715">
        <w:rPr>
          <w:rFonts w:ascii="Arial" w:eastAsiaTheme="minorEastAsia" w:hAnsi="Arial" w:cs="Arial"/>
          <w:color w:val="2A3B4C"/>
          <w:sz w:val="21"/>
          <w:szCs w:val="21"/>
        </w:rPr>
        <w:t>rogramme</w:t>
      </w:r>
      <w:proofErr w:type="spellEnd"/>
      <w:r w:rsidRPr="002F2715">
        <w:rPr>
          <w:rFonts w:ascii="Arial" w:eastAsiaTheme="minorEastAsia" w:hAnsi="Arial" w:cs="Arial"/>
          <w:color w:val="2A3B4C"/>
          <w:sz w:val="21"/>
          <w:szCs w:val="21"/>
        </w:rPr>
        <w:t xml:space="preserve"> at the University of East Anglia requiring successful completion for this role. The role of the </w:t>
      </w:r>
      <w:r>
        <w:rPr>
          <w:rFonts w:ascii="Arial" w:eastAsiaTheme="minorEastAsia" w:hAnsi="Arial" w:cs="Arial"/>
          <w:color w:val="2A3B4C"/>
          <w:sz w:val="21"/>
          <w:szCs w:val="21"/>
        </w:rPr>
        <w:t>Senior Therapist</w:t>
      </w:r>
      <w:r w:rsidRPr="002F2715">
        <w:rPr>
          <w:rFonts w:ascii="Arial" w:eastAsiaTheme="minorEastAsia" w:hAnsi="Arial" w:cs="Arial"/>
          <w:color w:val="2A3B4C"/>
          <w:sz w:val="21"/>
          <w:szCs w:val="21"/>
        </w:rPr>
        <w:t xml:space="preserve"> within MHSTs is pivotal with high-quality supervision of trainee </w:t>
      </w:r>
      <w:r>
        <w:rPr>
          <w:rFonts w:ascii="Arial" w:eastAsiaTheme="minorEastAsia" w:hAnsi="Arial" w:cs="Arial"/>
          <w:color w:val="2A3B4C"/>
          <w:sz w:val="21"/>
          <w:szCs w:val="21"/>
        </w:rPr>
        <w:t>practitioners</w:t>
      </w:r>
      <w:r w:rsidRPr="002F2715">
        <w:rPr>
          <w:rFonts w:ascii="Arial" w:eastAsiaTheme="minorEastAsia" w:hAnsi="Arial" w:cs="Arial"/>
          <w:color w:val="2A3B4C"/>
          <w:sz w:val="21"/>
          <w:szCs w:val="21"/>
        </w:rPr>
        <w:t xml:space="preserve"> being key to ensuring the successful delivery and sustainability of the MHSTs. It is expected that a ‘Community of Children and Young People’s MHST supervisors will evolve, which will become a growing resource to facilitate the development of MHSTs across a wider region beyond a given CCG footprint, and this will provide further support into the future for the sustainability of the EMHP </w:t>
      </w:r>
      <w:proofErr w:type="spellStart"/>
      <w:r w:rsidRPr="002F2715">
        <w:rPr>
          <w:rFonts w:ascii="Arial" w:eastAsiaTheme="minorEastAsia" w:hAnsi="Arial" w:cs="Arial"/>
          <w:color w:val="2A3B4C"/>
          <w:sz w:val="21"/>
          <w:szCs w:val="21"/>
        </w:rPr>
        <w:t>programme</w:t>
      </w:r>
      <w:proofErr w:type="spellEnd"/>
      <w:r w:rsidRPr="002F2715">
        <w:rPr>
          <w:rFonts w:ascii="Arial" w:eastAsiaTheme="minorEastAsia" w:hAnsi="Arial" w:cs="Arial"/>
          <w:color w:val="2A3B4C"/>
          <w:sz w:val="21"/>
          <w:szCs w:val="21"/>
        </w:rPr>
        <w:t>.</w:t>
      </w:r>
    </w:p>
    <w:p w14:paraId="439CDE7C" w14:textId="77777777" w:rsidR="00BC61F9" w:rsidRPr="00BC61F9" w:rsidRDefault="00BC61F9" w:rsidP="00BC61F9">
      <w:pPr>
        <w:pStyle w:val="Default"/>
        <w:rPr>
          <w:rFonts w:ascii="Arial" w:eastAsiaTheme="minorEastAsia" w:hAnsi="Arial" w:cs="Arial"/>
          <w:color w:val="2A3B4C"/>
          <w:sz w:val="21"/>
          <w:szCs w:val="21"/>
          <w:lang w:val="en-GB"/>
        </w:rPr>
      </w:pPr>
    </w:p>
    <w:p w14:paraId="74100646" w14:textId="77777777" w:rsidR="000F71CB" w:rsidRPr="00EB12C4" w:rsidRDefault="00C35BFD" w:rsidP="00F9712E">
      <w:pPr>
        <w:pStyle w:val="OrmistonSubtitle12pt"/>
        <w:rPr>
          <w:rFonts w:ascii="Arial" w:hAnsi="Arial" w:cs="Arial"/>
          <w:sz w:val="21"/>
          <w:szCs w:val="21"/>
        </w:rPr>
      </w:pPr>
      <w:r w:rsidRPr="00EB12C4">
        <w:t>About you</w:t>
      </w:r>
    </w:p>
    <w:p w14:paraId="6049AF17" w14:textId="19D13FB9" w:rsidR="00083DD1" w:rsidRPr="00E33736" w:rsidRDefault="00007179" w:rsidP="00083DD1">
      <w:pPr>
        <w:spacing w:line="276" w:lineRule="auto"/>
        <w:rPr>
          <w:rFonts w:ascii="Arial" w:eastAsia="Calibri" w:hAnsi="Arial" w:cs="Arial"/>
          <w:color w:val="2A3B4C"/>
          <w:sz w:val="21"/>
          <w:szCs w:val="21"/>
          <w:lang w:eastAsia="en-GB"/>
        </w:rPr>
      </w:pPr>
      <w:r w:rsidRPr="00083DD1">
        <w:rPr>
          <w:rFonts w:ascii="Arial" w:hAnsi="Arial" w:cs="Arial"/>
          <w:color w:val="2A3B4C"/>
          <w:sz w:val="21"/>
          <w:szCs w:val="21"/>
        </w:rPr>
        <w:t>As the post holder you will have interest and ability to contribute to service development. You will have experience of working with children, young people and parents presenting with a range of mental health difficulties and challenging behaviour. You will also have previous experience of</w:t>
      </w:r>
      <w:r w:rsidR="00083DD1" w:rsidRPr="00083DD1">
        <w:rPr>
          <w:rFonts w:ascii="Arial" w:eastAsia="Calibri" w:hAnsi="Arial" w:cs="Arial"/>
          <w:color w:val="2A3B4C"/>
          <w:sz w:val="21"/>
          <w:szCs w:val="21"/>
          <w:lang w:eastAsia="en-GB"/>
        </w:rPr>
        <w:t xml:space="preserve"> delivering CBT-informed supervision</w:t>
      </w:r>
      <w:r w:rsidR="00083DD1">
        <w:rPr>
          <w:rFonts w:ascii="Arial" w:eastAsia="Calibri" w:hAnsi="Arial" w:cs="Arial"/>
          <w:color w:val="2A3B4C"/>
          <w:sz w:val="21"/>
          <w:szCs w:val="21"/>
          <w:lang w:eastAsia="en-GB"/>
        </w:rPr>
        <w:t>.</w:t>
      </w:r>
    </w:p>
    <w:p w14:paraId="2798890A" w14:textId="77777777" w:rsidR="00007179" w:rsidRPr="00007179" w:rsidRDefault="00007179" w:rsidP="00007179">
      <w:pPr>
        <w:pStyle w:val="BodyText"/>
        <w:rPr>
          <w:rFonts w:ascii="Arial" w:eastAsiaTheme="minorEastAsia" w:hAnsi="Arial" w:cs="Arial"/>
          <w:color w:val="2A3B4C"/>
          <w:sz w:val="21"/>
          <w:szCs w:val="21"/>
        </w:rPr>
      </w:pPr>
    </w:p>
    <w:p w14:paraId="21CDF962" w14:textId="637DDD76" w:rsidR="00007179" w:rsidRPr="00007179" w:rsidRDefault="00007179" w:rsidP="00007179">
      <w:pPr>
        <w:pStyle w:val="BodyText"/>
        <w:rPr>
          <w:rFonts w:ascii="Arial" w:eastAsiaTheme="minorEastAsia" w:hAnsi="Arial" w:cs="Arial"/>
          <w:color w:val="2A3B4C"/>
          <w:sz w:val="21"/>
          <w:szCs w:val="21"/>
        </w:rPr>
      </w:pPr>
      <w:r w:rsidRPr="00007179">
        <w:rPr>
          <w:rFonts w:ascii="Arial" w:eastAsiaTheme="minorEastAsia" w:hAnsi="Arial" w:cs="Arial"/>
          <w:color w:val="2A3B4C"/>
          <w:sz w:val="21"/>
          <w:szCs w:val="21"/>
        </w:rPr>
        <w:t>This post is full time</w:t>
      </w:r>
      <w:r w:rsidR="00E33736">
        <w:rPr>
          <w:rFonts w:ascii="Arial" w:eastAsiaTheme="minorEastAsia" w:hAnsi="Arial" w:cs="Arial"/>
          <w:color w:val="2A3B4C"/>
          <w:sz w:val="21"/>
          <w:szCs w:val="21"/>
        </w:rPr>
        <w:t>, 35 hours per week,</w:t>
      </w:r>
      <w:r w:rsidRPr="00007179">
        <w:rPr>
          <w:rFonts w:ascii="Arial" w:eastAsiaTheme="minorEastAsia" w:hAnsi="Arial" w:cs="Arial"/>
          <w:color w:val="2A3B4C"/>
          <w:sz w:val="21"/>
          <w:szCs w:val="21"/>
        </w:rPr>
        <w:t xml:space="preserve"> </w:t>
      </w:r>
      <w:r w:rsidR="008C2F60">
        <w:rPr>
          <w:rFonts w:ascii="Arial" w:eastAsiaTheme="minorEastAsia" w:hAnsi="Arial" w:cs="Arial"/>
          <w:color w:val="2A3B4C"/>
          <w:sz w:val="21"/>
          <w:szCs w:val="21"/>
        </w:rPr>
        <w:t>with a salary of NHS Band 6 or equivalent (£30,401 - £37,267).</w:t>
      </w:r>
    </w:p>
    <w:p w14:paraId="588C5DFB" w14:textId="77777777" w:rsidR="00007179" w:rsidRDefault="00007179" w:rsidP="00F9712E">
      <w:pPr>
        <w:pStyle w:val="OrmistonSubtitle12pt"/>
      </w:pPr>
    </w:p>
    <w:p w14:paraId="02C9C45E" w14:textId="3445103A" w:rsidR="000F71CB" w:rsidRPr="00EB12C4" w:rsidRDefault="00C35BFD" w:rsidP="00F9712E">
      <w:pPr>
        <w:pStyle w:val="OrmistonSubtitle12pt"/>
      </w:pPr>
      <w:r w:rsidRPr="00EB12C4">
        <w:t>Probationary Period</w:t>
      </w:r>
    </w:p>
    <w:p w14:paraId="117F0DF6" w14:textId="77777777" w:rsidR="000F71CB" w:rsidRDefault="00C35BFD" w:rsidP="00BC61F9">
      <w:pPr>
        <w:pStyle w:val="OrmistonBody105pt"/>
      </w:pPr>
      <w:r w:rsidRPr="00EB12C4">
        <w:t xml:space="preserve">The post is subject to a probationary period of six months during which your progress will be monitored in accordance with agreed objectives.  </w:t>
      </w:r>
    </w:p>
    <w:p w14:paraId="5247589B" w14:textId="77777777" w:rsidR="00BC61F9" w:rsidRPr="00EB12C4" w:rsidRDefault="00BC61F9" w:rsidP="00BC61F9">
      <w:pPr>
        <w:pStyle w:val="OrmistonBody105pt"/>
      </w:pPr>
    </w:p>
    <w:p w14:paraId="161F12AB" w14:textId="77777777" w:rsidR="000F71CB" w:rsidRPr="00EB12C4" w:rsidRDefault="00C35BFD" w:rsidP="00F9712E">
      <w:pPr>
        <w:pStyle w:val="OrmistonSubtitle12pt"/>
        <w:rPr>
          <w:rFonts w:ascii="Arial" w:hAnsi="Arial" w:cs="Arial"/>
          <w:sz w:val="21"/>
          <w:szCs w:val="21"/>
        </w:rPr>
      </w:pPr>
      <w:r w:rsidRPr="00EB12C4">
        <w:t>Application Process</w:t>
      </w:r>
    </w:p>
    <w:p w14:paraId="411BF43A" w14:textId="77777777" w:rsidR="00BC61F9" w:rsidRPr="00BC61F9" w:rsidRDefault="00BC61F9" w:rsidP="00BC61F9">
      <w:pPr>
        <w:pStyle w:val="BodyText"/>
        <w:rPr>
          <w:rFonts w:ascii="Arial" w:eastAsiaTheme="minorEastAsia" w:hAnsi="Arial" w:cs="Arial"/>
          <w:color w:val="2A3B4C"/>
          <w:sz w:val="21"/>
          <w:szCs w:val="21"/>
        </w:rPr>
      </w:pPr>
      <w:r w:rsidRPr="00BC61F9">
        <w:rPr>
          <w:rFonts w:ascii="Arial" w:eastAsiaTheme="minorEastAsia" w:hAnsi="Arial" w:cs="Arial"/>
          <w:color w:val="2A3B4C"/>
          <w:sz w:val="21"/>
          <w:szCs w:val="21"/>
        </w:rPr>
        <w:t>Applicants must send in a completed online application form; you must demonstrate that you hold the personal competencies required for the role and how you meet the relevant skills, knowledge and experience.</w:t>
      </w:r>
    </w:p>
    <w:p w14:paraId="68752132" w14:textId="77777777" w:rsidR="00C35BFD" w:rsidRPr="00EB12C4" w:rsidRDefault="00C35BFD" w:rsidP="004F1758">
      <w:pPr>
        <w:pStyle w:val="OrmistonBody105pt"/>
        <w:rPr>
          <w:lang w:val="en-US"/>
        </w:rPr>
      </w:pPr>
    </w:p>
    <w:p w14:paraId="708769FB" w14:textId="77777777" w:rsidR="00C35BFD" w:rsidRPr="00EB12C4" w:rsidRDefault="00C35BFD" w:rsidP="004F1758">
      <w:pPr>
        <w:pStyle w:val="OrmistonBody105pt"/>
      </w:pPr>
      <w:r w:rsidRPr="00EB12C4">
        <w:lastRenderedPageBreak/>
        <w:t>Ormiston Families is an equal opportunities employer. We value diversity and welcome applications from all sections of the community.  We ask individuals to complete a monitoring form to help us monitor the diversity of applicants.  It will be separated from your application form and will not be seen by anyone involved in recruitment to this job.</w:t>
      </w:r>
    </w:p>
    <w:p w14:paraId="15F9B4D4" w14:textId="77777777" w:rsidR="00C35BFD" w:rsidRPr="00EB12C4" w:rsidRDefault="00C35BFD" w:rsidP="004F1758">
      <w:pPr>
        <w:pStyle w:val="OrmistonBody105pt"/>
      </w:pPr>
    </w:p>
    <w:p w14:paraId="279AD932" w14:textId="1BFE4904" w:rsidR="00C35BFD" w:rsidRDefault="00C35BFD" w:rsidP="004F1758">
      <w:pPr>
        <w:pStyle w:val="OrmistonBody105pt"/>
      </w:pPr>
      <w:r w:rsidRPr="00EB12C4">
        <w:t>Please note: Only successful applicants will be contacted by Ormiston Families.</w:t>
      </w:r>
    </w:p>
    <w:p w14:paraId="0543E856" w14:textId="1934E278" w:rsidR="00007179" w:rsidRDefault="00007179" w:rsidP="004F1758">
      <w:pPr>
        <w:pStyle w:val="OrmistonBody105pt"/>
      </w:pPr>
    </w:p>
    <w:p w14:paraId="1CE0C40D" w14:textId="75CDF1DF" w:rsidR="00007179" w:rsidRDefault="00007179" w:rsidP="004F1758">
      <w:pPr>
        <w:pStyle w:val="OrmistonBody105pt"/>
      </w:pPr>
    </w:p>
    <w:p w14:paraId="78C4FF54" w14:textId="38843B84" w:rsidR="00007179" w:rsidRDefault="00007179" w:rsidP="004F1758">
      <w:pPr>
        <w:pStyle w:val="OrmistonBody105pt"/>
      </w:pPr>
    </w:p>
    <w:p w14:paraId="43EC167D" w14:textId="53278397" w:rsidR="00007179" w:rsidRDefault="00007179" w:rsidP="004F1758">
      <w:pPr>
        <w:pStyle w:val="OrmistonBody105pt"/>
      </w:pPr>
    </w:p>
    <w:p w14:paraId="2DF00AF4" w14:textId="6CE0F6F9" w:rsidR="00007179" w:rsidRDefault="00007179" w:rsidP="004F1758">
      <w:pPr>
        <w:pStyle w:val="OrmistonBody105pt"/>
      </w:pPr>
    </w:p>
    <w:p w14:paraId="0D6FA17A" w14:textId="0E9271E8" w:rsidR="00007179" w:rsidRDefault="00007179" w:rsidP="004F1758">
      <w:pPr>
        <w:pStyle w:val="OrmistonBody105pt"/>
      </w:pPr>
    </w:p>
    <w:p w14:paraId="232887AE" w14:textId="64E9F31A" w:rsidR="00007179" w:rsidRDefault="00007179" w:rsidP="004F1758">
      <w:pPr>
        <w:pStyle w:val="OrmistonBody105pt"/>
      </w:pPr>
    </w:p>
    <w:p w14:paraId="7E2024ED" w14:textId="32359B4C" w:rsidR="00007179" w:rsidRDefault="00007179" w:rsidP="004F1758">
      <w:pPr>
        <w:pStyle w:val="OrmistonBody105pt"/>
      </w:pPr>
    </w:p>
    <w:p w14:paraId="4D938E8C" w14:textId="30D065D4" w:rsidR="00007179" w:rsidRDefault="00007179" w:rsidP="004F1758">
      <w:pPr>
        <w:pStyle w:val="OrmistonBody105pt"/>
      </w:pPr>
    </w:p>
    <w:p w14:paraId="45DF4F1B" w14:textId="22EA9787" w:rsidR="00007179" w:rsidRDefault="00007179" w:rsidP="004F1758">
      <w:pPr>
        <w:pStyle w:val="OrmistonBody105pt"/>
      </w:pPr>
    </w:p>
    <w:p w14:paraId="1CC3CBEB" w14:textId="1E72C0DA" w:rsidR="00007179" w:rsidRDefault="00007179" w:rsidP="004F1758">
      <w:pPr>
        <w:pStyle w:val="OrmistonBody105pt"/>
      </w:pPr>
    </w:p>
    <w:p w14:paraId="335D33CD" w14:textId="199919B0" w:rsidR="00007179" w:rsidRDefault="00007179" w:rsidP="004F1758">
      <w:pPr>
        <w:pStyle w:val="OrmistonBody105pt"/>
      </w:pPr>
    </w:p>
    <w:p w14:paraId="217B4317" w14:textId="10C98E25" w:rsidR="00007179" w:rsidRDefault="00007179" w:rsidP="004F1758">
      <w:pPr>
        <w:pStyle w:val="OrmistonBody105pt"/>
      </w:pPr>
    </w:p>
    <w:p w14:paraId="1F5ECB2E" w14:textId="12A55DDC" w:rsidR="00007179" w:rsidRDefault="00007179" w:rsidP="004F1758">
      <w:pPr>
        <w:pStyle w:val="OrmistonBody105pt"/>
      </w:pPr>
    </w:p>
    <w:p w14:paraId="6D0E7299" w14:textId="5E4F41D4" w:rsidR="00007179" w:rsidRDefault="00007179" w:rsidP="004F1758">
      <w:pPr>
        <w:pStyle w:val="OrmistonBody105pt"/>
      </w:pPr>
    </w:p>
    <w:p w14:paraId="219D51BC" w14:textId="2B556C78" w:rsidR="00007179" w:rsidRDefault="00007179" w:rsidP="004F1758">
      <w:pPr>
        <w:pStyle w:val="OrmistonBody105pt"/>
      </w:pPr>
    </w:p>
    <w:p w14:paraId="072F02E7" w14:textId="318EFA16" w:rsidR="00007179" w:rsidRDefault="00007179" w:rsidP="004F1758">
      <w:pPr>
        <w:pStyle w:val="OrmistonBody105pt"/>
      </w:pPr>
    </w:p>
    <w:p w14:paraId="551CF13D" w14:textId="525F836E" w:rsidR="00007179" w:rsidRDefault="00007179" w:rsidP="004F1758">
      <w:pPr>
        <w:pStyle w:val="OrmistonBody105pt"/>
      </w:pPr>
    </w:p>
    <w:p w14:paraId="3541FDBC" w14:textId="3FAFE8EB" w:rsidR="00007179" w:rsidRDefault="00007179" w:rsidP="004F1758">
      <w:pPr>
        <w:pStyle w:val="OrmistonBody105pt"/>
      </w:pPr>
    </w:p>
    <w:p w14:paraId="5A874E1F" w14:textId="13CCD16F" w:rsidR="00007179" w:rsidRDefault="00007179" w:rsidP="004F1758">
      <w:pPr>
        <w:pStyle w:val="OrmistonBody105pt"/>
      </w:pPr>
    </w:p>
    <w:p w14:paraId="338B3E75" w14:textId="7FE7CBA4" w:rsidR="00007179" w:rsidRDefault="00007179" w:rsidP="004F1758">
      <w:pPr>
        <w:pStyle w:val="OrmistonBody105pt"/>
      </w:pPr>
    </w:p>
    <w:p w14:paraId="7A7C5B2B" w14:textId="0FC285EC" w:rsidR="00007179" w:rsidRDefault="00007179" w:rsidP="004F1758">
      <w:pPr>
        <w:pStyle w:val="OrmistonBody105pt"/>
      </w:pPr>
    </w:p>
    <w:p w14:paraId="3498679B" w14:textId="55CB79FA" w:rsidR="00007179" w:rsidRDefault="00007179" w:rsidP="004F1758">
      <w:pPr>
        <w:pStyle w:val="OrmistonBody105pt"/>
      </w:pPr>
    </w:p>
    <w:p w14:paraId="7A134F66" w14:textId="35714F31" w:rsidR="00007179" w:rsidRDefault="00007179" w:rsidP="004F1758">
      <w:pPr>
        <w:pStyle w:val="OrmistonBody105pt"/>
      </w:pPr>
    </w:p>
    <w:p w14:paraId="56F7C89E" w14:textId="7AD8299D" w:rsidR="00E33736" w:rsidRDefault="00E33736" w:rsidP="004F1758">
      <w:pPr>
        <w:pStyle w:val="OrmistonBody105pt"/>
      </w:pPr>
    </w:p>
    <w:p w14:paraId="51C17288" w14:textId="0553A70C" w:rsidR="00E33736" w:rsidRDefault="00E33736" w:rsidP="004F1758">
      <w:pPr>
        <w:pStyle w:val="OrmistonBody105pt"/>
      </w:pPr>
    </w:p>
    <w:p w14:paraId="753C3074" w14:textId="211BBBB8" w:rsidR="00E33736" w:rsidRDefault="00E33736" w:rsidP="004F1758">
      <w:pPr>
        <w:pStyle w:val="OrmistonBody105pt"/>
      </w:pPr>
    </w:p>
    <w:p w14:paraId="3FFD32C6" w14:textId="6F91A0DB" w:rsidR="00E33736" w:rsidRDefault="00E33736" w:rsidP="004F1758">
      <w:pPr>
        <w:pStyle w:val="OrmistonBody105pt"/>
      </w:pPr>
    </w:p>
    <w:p w14:paraId="40D4E3F9" w14:textId="423AAF62" w:rsidR="00E33736" w:rsidRDefault="00E33736" w:rsidP="004F1758">
      <w:pPr>
        <w:pStyle w:val="OrmistonBody105pt"/>
      </w:pPr>
    </w:p>
    <w:p w14:paraId="606719F7" w14:textId="6E5C10FD" w:rsidR="00E33736" w:rsidRDefault="00E33736" w:rsidP="004F1758">
      <w:pPr>
        <w:pStyle w:val="OrmistonBody105pt"/>
      </w:pPr>
    </w:p>
    <w:p w14:paraId="5D04A834" w14:textId="16B5BB1E" w:rsidR="00E33736" w:rsidRDefault="00E33736" w:rsidP="004F1758">
      <w:pPr>
        <w:pStyle w:val="OrmistonBody105pt"/>
      </w:pPr>
    </w:p>
    <w:p w14:paraId="54D83AC6" w14:textId="0653A5B6" w:rsidR="00E33736" w:rsidRDefault="00E33736" w:rsidP="004F1758">
      <w:pPr>
        <w:pStyle w:val="OrmistonBody105pt"/>
      </w:pPr>
    </w:p>
    <w:p w14:paraId="5208DA2F" w14:textId="77777777" w:rsidR="00E33736" w:rsidRDefault="00E33736" w:rsidP="004F1758">
      <w:pPr>
        <w:pStyle w:val="OrmistonBody105pt"/>
      </w:pPr>
    </w:p>
    <w:p w14:paraId="2F3CC95A" w14:textId="4A055A43" w:rsidR="00007179" w:rsidRDefault="00007179" w:rsidP="004F1758">
      <w:pPr>
        <w:pStyle w:val="OrmistonBody105pt"/>
      </w:pPr>
    </w:p>
    <w:p w14:paraId="4A648AA4" w14:textId="0E27884D" w:rsidR="00007179" w:rsidRDefault="00007179" w:rsidP="004F1758">
      <w:pPr>
        <w:pStyle w:val="OrmistonBody105pt"/>
      </w:pPr>
    </w:p>
    <w:p w14:paraId="1DA4B9D5" w14:textId="572B6B0B" w:rsidR="00007179" w:rsidRDefault="00007179" w:rsidP="004F1758">
      <w:pPr>
        <w:pStyle w:val="OrmistonBody105pt"/>
      </w:pPr>
    </w:p>
    <w:p w14:paraId="37B660A2" w14:textId="6AA6064F" w:rsidR="00797EF3" w:rsidRDefault="00797EF3" w:rsidP="004F1758">
      <w:pPr>
        <w:pStyle w:val="OrmistonBody105pt"/>
      </w:pPr>
    </w:p>
    <w:p w14:paraId="7E4CEE45" w14:textId="77777777" w:rsidR="00797EF3" w:rsidRDefault="00797EF3" w:rsidP="004F1758">
      <w:pPr>
        <w:pStyle w:val="OrmistonBody105pt"/>
      </w:pPr>
    </w:p>
    <w:p w14:paraId="04DDDD6E" w14:textId="4E848600" w:rsidR="00007179" w:rsidRDefault="00007179" w:rsidP="004F1758">
      <w:pPr>
        <w:pStyle w:val="OrmistonBody105pt"/>
      </w:pPr>
    </w:p>
    <w:p w14:paraId="4D157AF3" w14:textId="4C1AAB05" w:rsidR="00007179" w:rsidRDefault="00007179" w:rsidP="004F1758">
      <w:pPr>
        <w:pStyle w:val="OrmistonBody105pt"/>
      </w:pPr>
    </w:p>
    <w:p w14:paraId="361FCA7D" w14:textId="77777777" w:rsidR="00007179" w:rsidRPr="00EB12C4" w:rsidRDefault="00007179" w:rsidP="004F1758">
      <w:pPr>
        <w:pStyle w:val="OrmistonBody105pt"/>
      </w:pPr>
    </w:p>
    <w:p w14:paraId="7A8B2522" w14:textId="77777777" w:rsidR="00C35BFD" w:rsidRPr="007856DB" w:rsidRDefault="00C35BFD" w:rsidP="007856DB">
      <w:pPr>
        <w:pStyle w:val="OrmistonSubHeaderBold"/>
      </w:pPr>
      <w:r w:rsidRPr="007856DB">
        <w:t xml:space="preserve">Job Description </w:t>
      </w:r>
    </w:p>
    <w:p w14:paraId="471C7E9D" w14:textId="6BB0234C" w:rsidR="006D12C9" w:rsidRDefault="0079682A" w:rsidP="007001AA">
      <w:pPr>
        <w:pStyle w:val="OrmistonJobDescriptionSubtitle"/>
      </w:pPr>
      <w:r w:rsidRPr="0079682A">
        <w:rPr>
          <w:color w:val="00A879"/>
        </w:rPr>
        <w:t>Job Title:</w:t>
      </w:r>
      <w:r>
        <w:tab/>
      </w:r>
      <w:r w:rsidR="00AF1568">
        <w:rPr>
          <w:rFonts w:ascii="Arial Bold" w:hAnsi="Arial Bold" w:cs="Arial Bold"/>
          <w:b w:val="0"/>
          <w:bCs/>
          <w:color w:val="2A3B4C"/>
        </w:rPr>
        <w:t>Senior Therapist</w:t>
      </w:r>
      <w:r w:rsidR="006D12C9">
        <w:br/>
      </w:r>
      <w:r w:rsidRPr="0079682A">
        <w:rPr>
          <w:color w:val="00A879"/>
        </w:rPr>
        <w:t>Service:</w:t>
      </w:r>
      <w:r>
        <w:tab/>
      </w:r>
      <w:r w:rsidR="00C35BFD" w:rsidRPr="00946D00">
        <w:rPr>
          <w:rFonts w:ascii="Arial Bold" w:hAnsi="Arial Bold" w:cs="Arial Bold"/>
          <w:b w:val="0"/>
          <w:bCs/>
          <w:color w:val="2A3B4C"/>
        </w:rPr>
        <w:t>Point 1 Service</w:t>
      </w:r>
      <w:r w:rsidR="00C35BFD" w:rsidRPr="00E33736">
        <w:rPr>
          <w:rFonts w:ascii="Arial Bold" w:hAnsi="Arial Bold" w:cs="Arial Bold"/>
          <w:b w:val="0"/>
          <w:bCs/>
          <w:color w:val="2A3B4C"/>
        </w:rPr>
        <w:t xml:space="preserve"> </w:t>
      </w:r>
      <w:r w:rsidR="00E33736" w:rsidRPr="00E33736">
        <w:rPr>
          <w:rFonts w:ascii="Arial Bold" w:hAnsi="Arial Bold" w:cs="Arial Bold"/>
          <w:b w:val="0"/>
          <w:bCs/>
          <w:color w:val="2A3B4C"/>
        </w:rPr>
        <w:t>– Mental Health Support Teams in Schools</w:t>
      </w:r>
      <w:r w:rsidR="006D12C9">
        <w:br/>
      </w:r>
      <w:r w:rsidRPr="0079682A">
        <w:rPr>
          <w:color w:val="00A879"/>
        </w:rPr>
        <w:t>Location:</w:t>
      </w:r>
      <w:r>
        <w:tab/>
      </w:r>
      <w:r w:rsidR="00E33736">
        <w:rPr>
          <w:rFonts w:ascii="Arial Bold" w:hAnsi="Arial Bold" w:cs="Arial Bold"/>
          <w:b w:val="0"/>
          <w:bCs/>
          <w:color w:val="2A3B4C"/>
        </w:rPr>
        <w:t>Team 1 – North Norfolk</w:t>
      </w:r>
      <w:r w:rsidR="00E33736">
        <w:rPr>
          <w:rFonts w:ascii="Arial Bold" w:hAnsi="Arial Bold" w:cs="Arial Bold"/>
          <w:b w:val="0"/>
          <w:bCs/>
          <w:color w:val="2A3B4C"/>
        </w:rPr>
        <w:br/>
      </w:r>
      <w:r w:rsidR="00E33736">
        <w:rPr>
          <w:rFonts w:ascii="Arial Bold" w:hAnsi="Arial Bold" w:cs="Arial Bold"/>
          <w:b w:val="0"/>
          <w:bCs/>
          <w:color w:val="2A3B4C"/>
        </w:rPr>
        <w:tab/>
      </w:r>
      <w:r w:rsidR="00E33736">
        <w:rPr>
          <w:rFonts w:ascii="Arial Bold" w:hAnsi="Arial Bold" w:cs="Arial Bold"/>
          <w:b w:val="0"/>
          <w:bCs/>
          <w:color w:val="2A3B4C"/>
        </w:rPr>
        <w:tab/>
        <w:t>Team 2 – King’s Lynn</w:t>
      </w:r>
      <w:r w:rsidR="00E33736">
        <w:rPr>
          <w:rFonts w:ascii="Arial Bold" w:hAnsi="Arial Bold" w:cs="Arial Bold"/>
          <w:b w:val="0"/>
          <w:bCs/>
          <w:color w:val="2A3B4C"/>
        </w:rPr>
        <w:br/>
      </w:r>
      <w:r w:rsidR="00E33736">
        <w:rPr>
          <w:rFonts w:ascii="Arial Bold" w:hAnsi="Arial Bold" w:cs="Arial Bold"/>
          <w:b w:val="0"/>
          <w:bCs/>
          <w:color w:val="2A3B4C"/>
        </w:rPr>
        <w:tab/>
      </w:r>
      <w:r w:rsidR="00E33736">
        <w:rPr>
          <w:rFonts w:ascii="Arial Bold" w:hAnsi="Arial Bold" w:cs="Arial Bold"/>
          <w:b w:val="0"/>
          <w:bCs/>
          <w:color w:val="2A3B4C"/>
        </w:rPr>
        <w:tab/>
        <w:t>Main office – The Hub, Norwich</w:t>
      </w:r>
    </w:p>
    <w:p w14:paraId="2B323137" w14:textId="77777777" w:rsidR="007856DB" w:rsidRDefault="006D12C9" w:rsidP="007856DB">
      <w:pPr>
        <w:pStyle w:val="OrmistonBody12pt"/>
      </w:pPr>
      <w:r>
        <w:rPr>
          <w:b/>
        </w:rPr>
        <w:br/>
      </w:r>
    </w:p>
    <w:p w14:paraId="3F96DF33" w14:textId="389D17A3" w:rsidR="006952DB" w:rsidRDefault="00C35BFD" w:rsidP="00BC61F9">
      <w:pPr>
        <w:pStyle w:val="OrmistonSubtitle12pt"/>
      </w:pPr>
      <w:r w:rsidRPr="00EB12C4">
        <w:t>Job purpose</w:t>
      </w:r>
      <w:r w:rsidR="00E33736">
        <w:t>:</w:t>
      </w:r>
    </w:p>
    <w:p w14:paraId="2FB3E253" w14:textId="77777777" w:rsidR="00E33736" w:rsidRPr="00E33736" w:rsidRDefault="00E33736" w:rsidP="00E33736">
      <w:p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The post holder will deliver high quality comprehensive mental health services. The role involves managing a defined caseload with a focus on providing expert assessment and evidence-based treatment for children and young people with mild to moderate mental health difficulties and their parents/carers. The post holder will provide training, supervision and consultation to staff within a specific education provision.</w:t>
      </w:r>
    </w:p>
    <w:p w14:paraId="40EE2617" w14:textId="77777777" w:rsidR="00007179" w:rsidRPr="00007179" w:rsidRDefault="00007179" w:rsidP="007856DB">
      <w:pPr>
        <w:pStyle w:val="OrmistonSubtitle12pt"/>
        <w:rPr>
          <w:rFonts w:ascii="Arial" w:eastAsia="Calibri" w:hAnsi="Arial" w:cs="Arial"/>
          <w:bCs w:val="0"/>
          <w:sz w:val="21"/>
          <w:szCs w:val="21"/>
          <w:lang w:eastAsia="en-GB"/>
        </w:rPr>
      </w:pPr>
    </w:p>
    <w:p w14:paraId="709E447E" w14:textId="77777777" w:rsidR="00BC61F9" w:rsidRPr="00BC61F9" w:rsidRDefault="00BC61F9" w:rsidP="00BC61F9">
      <w:pPr>
        <w:pStyle w:val="OrmistonBullets105pt"/>
        <w:numPr>
          <w:ilvl w:val="0"/>
          <w:numId w:val="0"/>
        </w:numPr>
        <w:rPr>
          <w:rFonts w:ascii="Arial Bold" w:eastAsiaTheme="minorEastAsia" w:hAnsi="Arial Bold" w:cs="Arial Bold"/>
          <w:bCs/>
          <w:sz w:val="24"/>
          <w:szCs w:val="24"/>
          <w:lang w:eastAsia="en-US"/>
        </w:rPr>
      </w:pPr>
      <w:r w:rsidRPr="00BC61F9">
        <w:rPr>
          <w:rFonts w:ascii="Arial Bold" w:eastAsiaTheme="minorEastAsia" w:hAnsi="Arial Bold" w:cs="Arial Bold"/>
          <w:bCs/>
          <w:sz w:val="24"/>
          <w:szCs w:val="24"/>
          <w:lang w:eastAsia="en-US"/>
        </w:rPr>
        <w:t>Main Duties and Responsibilities</w:t>
      </w:r>
      <w:r>
        <w:rPr>
          <w:rFonts w:ascii="Arial Bold" w:eastAsiaTheme="minorEastAsia" w:hAnsi="Arial Bold" w:cs="Arial Bold"/>
          <w:bCs/>
          <w:sz w:val="24"/>
          <w:szCs w:val="24"/>
          <w:lang w:eastAsia="en-US"/>
        </w:rPr>
        <w:t>:</w:t>
      </w:r>
    </w:p>
    <w:p w14:paraId="40F50726" w14:textId="77777777" w:rsidR="00E33736" w:rsidRPr="00E33736" w:rsidRDefault="00E33736" w:rsidP="00E33736">
      <w:pPr>
        <w:spacing w:line="276" w:lineRule="auto"/>
        <w:jc w:val="both"/>
        <w:rPr>
          <w:rFonts w:ascii="Arial Bold" w:hAnsi="Arial Bold" w:cs="Arial Bold"/>
          <w:bCs/>
          <w:color w:val="2A3B4C"/>
        </w:rPr>
      </w:pPr>
      <w:r w:rsidRPr="00E33736">
        <w:rPr>
          <w:rFonts w:ascii="Arial Bold" w:hAnsi="Arial Bold" w:cs="Arial Bold"/>
          <w:b/>
          <w:color w:val="2A3B4C"/>
        </w:rPr>
        <w:t>Lea</w:t>
      </w:r>
      <w:r w:rsidRPr="00E33736">
        <w:rPr>
          <w:rFonts w:ascii="Arial Bold" w:hAnsi="Arial Bold" w:cs="Arial Bold"/>
          <w:bCs/>
          <w:color w:val="2A3B4C"/>
        </w:rPr>
        <w:t>dership</w:t>
      </w:r>
    </w:p>
    <w:p w14:paraId="132024E2" w14:textId="77777777" w:rsidR="00E33736" w:rsidRPr="00E33736" w:rsidRDefault="00E33736" w:rsidP="00E33736">
      <w:pPr>
        <w:numPr>
          <w:ilvl w:val="0"/>
          <w:numId w:val="37"/>
        </w:numPr>
        <w:spacing w:line="276" w:lineRule="auto"/>
        <w:jc w:val="both"/>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lead the way in engaging schools with the Trailblazer ambitions and be responsible for sustaining engagement along with the Clinical Lead and MHSTS Team Manager</w:t>
      </w:r>
    </w:p>
    <w:p w14:paraId="5333B10A" w14:textId="77777777" w:rsidR="00E33736" w:rsidRPr="00E33736" w:rsidRDefault="00E33736" w:rsidP="00E33736">
      <w:pPr>
        <w:pStyle w:val="ListParagraph"/>
        <w:numPr>
          <w:ilvl w:val="0"/>
          <w:numId w:val="37"/>
        </w:numPr>
        <w:spacing w:line="276" w:lineRule="auto"/>
        <w:contextualSpacing w:val="0"/>
        <w:rPr>
          <w:rFonts w:ascii="Arial" w:hAnsi="Arial" w:cs="Arial"/>
          <w:color w:val="2A3B4C"/>
          <w:sz w:val="21"/>
          <w:szCs w:val="21"/>
        </w:rPr>
      </w:pPr>
      <w:r w:rsidRPr="00E33736">
        <w:rPr>
          <w:rFonts w:ascii="Arial" w:hAnsi="Arial" w:cs="Arial"/>
          <w:color w:val="2A3B4C"/>
          <w:sz w:val="21"/>
          <w:szCs w:val="21"/>
        </w:rPr>
        <w:t>To mentor and support EMHP training programme requirement</w:t>
      </w:r>
    </w:p>
    <w:p w14:paraId="011BBCA8" w14:textId="77777777" w:rsidR="00E33736" w:rsidRPr="00E33736" w:rsidRDefault="00E33736" w:rsidP="00E33736">
      <w:pPr>
        <w:pStyle w:val="ListParagraph"/>
        <w:numPr>
          <w:ilvl w:val="0"/>
          <w:numId w:val="37"/>
        </w:numPr>
        <w:spacing w:line="276" w:lineRule="auto"/>
        <w:contextualSpacing w:val="0"/>
        <w:rPr>
          <w:rFonts w:ascii="Arial" w:hAnsi="Arial" w:cs="Arial"/>
          <w:color w:val="2A3B4C"/>
          <w:sz w:val="21"/>
          <w:szCs w:val="21"/>
        </w:rPr>
      </w:pPr>
      <w:r w:rsidRPr="00E33736">
        <w:rPr>
          <w:rFonts w:ascii="Arial" w:hAnsi="Arial" w:cs="Arial"/>
          <w:color w:val="2A3B4C"/>
          <w:sz w:val="21"/>
          <w:szCs w:val="21"/>
        </w:rPr>
        <w:t>To work closely with the UEA EMHP programme to ensure that EMHPs have opportunities to embed their learning</w:t>
      </w:r>
    </w:p>
    <w:p w14:paraId="20211B5A" w14:textId="77777777" w:rsidR="00E33736" w:rsidRPr="00E33736" w:rsidRDefault="00E33736" w:rsidP="00E33736">
      <w:pPr>
        <w:pStyle w:val="ListParagraph"/>
        <w:numPr>
          <w:ilvl w:val="0"/>
          <w:numId w:val="37"/>
        </w:numPr>
        <w:spacing w:line="276" w:lineRule="auto"/>
        <w:contextualSpacing w:val="0"/>
        <w:rPr>
          <w:rFonts w:ascii="Arial" w:hAnsi="Arial" w:cs="Arial"/>
          <w:color w:val="2A3B4C"/>
          <w:sz w:val="21"/>
          <w:szCs w:val="21"/>
        </w:rPr>
      </w:pPr>
      <w:r w:rsidRPr="00E33736">
        <w:rPr>
          <w:rFonts w:ascii="Arial" w:hAnsi="Arial" w:cs="Arial"/>
          <w:color w:val="2A3B4C"/>
          <w:sz w:val="21"/>
          <w:szCs w:val="21"/>
        </w:rPr>
        <w:t>To ensure that supervisor teaching is used and embedded in the supervision of EMHPs</w:t>
      </w:r>
    </w:p>
    <w:p w14:paraId="31230684" w14:textId="77777777" w:rsidR="00E33736" w:rsidRPr="00E33736" w:rsidRDefault="00E33736" w:rsidP="00E33736">
      <w:pPr>
        <w:numPr>
          <w:ilvl w:val="0"/>
          <w:numId w:val="37"/>
        </w:numPr>
        <w:spacing w:line="276" w:lineRule="auto"/>
        <w:jc w:val="both"/>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supervise the caseload and care provision of EMHP colleagues</w:t>
      </w:r>
    </w:p>
    <w:p w14:paraId="27BDCB7C" w14:textId="77777777" w:rsidR="00E33736" w:rsidRPr="00E33736" w:rsidRDefault="00E33736" w:rsidP="00E33736">
      <w:pPr>
        <w:numPr>
          <w:ilvl w:val="0"/>
          <w:numId w:val="37"/>
        </w:numPr>
        <w:spacing w:line="276" w:lineRule="auto"/>
        <w:jc w:val="both"/>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demonstrate and role model excellent clinical leadership skills, supporting the development of the trainee roles in the locality team and across county teams as required.</w:t>
      </w:r>
    </w:p>
    <w:p w14:paraId="373427DB" w14:textId="77777777" w:rsidR="00E33736" w:rsidRPr="00E33736" w:rsidRDefault="00E33736" w:rsidP="00E33736">
      <w:pPr>
        <w:numPr>
          <w:ilvl w:val="0"/>
          <w:numId w:val="37"/>
        </w:numPr>
        <w:spacing w:line="276" w:lineRule="auto"/>
        <w:jc w:val="both"/>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To advocate and role model the use of routine clinical outcome measures, supporting EMHPs in the application of these. </w:t>
      </w:r>
    </w:p>
    <w:p w14:paraId="66E9C98C" w14:textId="77777777" w:rsidR="00E33736" w:rsidRPr="00E33736" w:rsidRDefault="00E33736" w:rsidP="00E33736">
      <w:pPr>
        <w:numPr>
          <w:ilvl w:val="0"/>
          <w:numId w:val="37"/>
        </w:numPr>
        <w:spacing w:line="276" w:lineRule="auto"/>
        <w:jc w:val="both"/>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Arrange training events for staff within education in line with the ambitions of the Trailblazer pilot.</w:t>
      </w:r>
    </w:p>
    <w:p w14:paraId="31E5DEDF" w14:textId="77777777" w:rsidR="00E33736" w:rsidRPr="00E33736" w:rsidRDefault="00E33736" w:rsidP="00E33736">
      <w:pPr>
        <w:numPr>
          <w:ilvl w:val="0"/>
          <w:numId w:val="37"/>
        </w:numPr>
        <w:spacing w:line="276" w:lineRule="auto"/>
        <w:jc w:val="both"/>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ensure that appropriate action is taken to safeguarding children and adults</w:t>
      </w:r>
    </w:p>
    <w:p w14:paraId="598D2BDF" w14:textId="180DD900" w:rsidR="00E33736" w:rsidRPr="00E33736" w:rsidRDefault="00E33736" w:rsidP="00E33736">
      <w:pPr>
        <w:widowControl w:val="0"/>
        <w:numPr>
          <w:ilvl w:val="0"/>
          <w:numId w:val="37"/>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be actively Involved in the development of local systems and process that ensure the implementation of Ormiston Families policies.</w:t>
      </w:r>
    </w:p>
    <w:p w14:paraId="17D8F217" w14:textId="77777777" w:rsidR="00E33736" w:rsidRPr="00E33736" w:rsidRDefault="00E33736" w:rsidP="00E33736">
      <w:pPr>
        <w:widowControl w:val="0"/>
        <w:numPr>
          <w:ilvl w:val="0"/>
          <w:numId w:val="37"/>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ensure participation in the team’s compliance with CQC standards through the participation and development in provider compliance assessment tools.</w:t>
      </w:r>
    </w:p>
    <w:p w14:paraId="78CC1B4B" w14:textId="77777777" w:rsidR="00E33736" w:rsidRPr="00E33736" w:rsidRDefault="00E33736" w:rsidP="00E33736">
      <w:pPr>
        <w:widowControl w:val="0"/>
        <w:numPr>
          <w:ilvl w:val="0"/>
          <w:numId w:val="37"/>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contribute to clinical governance arrangements in order to ensure the quality of the service provided. This will include ensuring performance targets are met to provide high quality care.</w:t>
      </w:r>
    </w:p>
    <w:p w14:paraId="493FFC43" w14:textId="77777777" w:rsidR="00E33736" w:rsidRPr="00E33736" w:rsidRDefault="00E33736" w:rsidP="00E33736">
      <w:pPr>
        <w:widowControl w:val="0"/>
        <w:numPr>
          <w:ilvl w:val="0"/>
          <w:numId w:val="37"/>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ensure development of the service is in line with national and local findings from other Trailblazer sites.</w:t>
      </w:r>
    </w:p>
    <w:p w14:paraId="36BD8576" w14:textId="77777777" w:rsidR="00E33736" w:rsidRPr="00E33736" w:rsidRDefault="00E33736" w:rsidP="00E33736">
      <w:pPr>
        <w:widowControl w:val="0"/>
        <w:numPr>
          <w:ilvl w:val="0"/>
          <w:numId w:val="37"/>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act up for the team manager during their absence and take on other responsibilities as agreed as part of continuing professional development.</w:t>
      </w:r>
    </w:p>
    <w:p w14:paraId="1FB5C1A8" w14:textId="77777777" w:rsidR="00E33736" w:rsidRPr="00E33736" w:rsidRDefault="00E33736" w:rsidP="00E33736">
      <w:pPr>
        <w:spacing w:line="276" w:lineRule="auto"/>
        <w:jc w:val="both"/>
        <w:rPr>
          <w:rFonts w:ascii="Arial" w:eastAsia="Calibri" w:hAnsi="Arial" w:cs="Arial"/>
          <w:color w:val="2A3B4C"/>
          <w:sz w:val="21"/>
          <w:szCs w:val="21"/>
          <w:lang w:eastAsia="en-GB"/>
        </w:rPr>
      </w:pPr>
    </w:p>
    <w:p w14:paraId="1AD30FF1" w14:textId="77777777" w:rsidR="00E33736" w:rsidRPr="00E33736" w:rsidRDefault="00E33736" w:rsidP="00E33736">
      <w:pPr>
        <w:pStyle w:val="OrmistonBullets105pt"/>
        <w:numPr>
          <w:ilvl w:val="0"/>
          <w:numId w:val="0"/>
        </w:numPr>
        <w:rPr>
          <w:rFonts w:ascii="Arial Bold" w:eastAsiaTheme="minorEastAsia" w:hAnsi="Arial Bold" w:cs="Arial Bold"/>
          <w:bCs/>
          <w:sz w:val="24"/>
          <w:szCs w:val="24"/>
          <w:lang w:eastAsia="en-US"/>
        </w:rPr>
      </w:pPr>
      <w:r w:rsidRPr="00E33736">
        <w:rPr>
          <w:rFonts w:ascii="Arial Bold" w:eastAsiaTheme="minorEastAsia" w:hAnsi="Arial Bold" w:cs="Arial Bold"/>
          <w:bCs/>
          <w:sz w:val="24"/>
          <w:szCs w:val="24"/>
          <w:lang w:eastAsia="en-US"/>
        </w:rPr>
        <w:t>Communication</w:t>
      </w:r>
    </w:p>
    <w:p w14:paraId="2E175616" w14:textId="77777777" w:rsidR="00E33736" w:rsidRPr="00E33736" w:rsidRDefault="00E33736" w:rsidP="00E33736">
      <w:pPr>
        <w:widowControl w:val="0"/>
        <w:numPr>
          <w:ilvl w:val="0"/>
          <w:numId w:val="36"/>
        </w:numPr>
        <w:spacing w:line="276" w:lineRule="auto"/>
        <w:jc w:val="both"/>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contribute to the team’s engagement with a wide range of stakeholders including staff, service users, their carer’s and other statutory and voluntary sector agencies</w:t>
      </w:r>
    </w:p>
    <w:p w14:paraId="504E530C" w14:textId="77777777" w:rsidR="00E33736" w:rsidRPr="00E33736" w:rsidRDefault="00E33736" w:rsidP="00E33736">
      <w:pPr>
        <w:widowControl w:val="0"/>
        <w:numPr>
          <w:ilvl w:val="0"/>
          <w:numId w:val="36"/>
        </w:numPr>
        <w:spacing w:line="276" w:lineRule="auto"/>
        <w:jc w:val="both"/>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To build effective relationships and liaison with allocated schools / colleges </w:t>
      </w:r>
    </w:p>
    <w:p w14:paraId="67D4D105" w14:textId="77777777" w:rsidR="00E33736" w:rsidRPr="00E33736" w:rsidRDefault="00E33736" w:rsidP="00E33736">
      <w:pPr>
        <w:widowControl w:val="0"/>
        <w:numPr>
          <w:ilvl w:val="0"/>
          <w:numId w:val="36"/>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provide and receive highly complex and sensitive information to/from children, young people and their parents/carers regarding assessment, care planning, treatment and review, adapting you approach to overcome barriers to understanding.</w:t>
      </w:r>
    </w:p>
    <w:p w14:paraId="6A63889A" w14:textId="77777777" w:rsidR="00E33736" w:rsidRPr="00E33736" w:rsidRDefault="00E33736" w:rsidP="00E33736">
      <w:pPr>
        <w:widowControl w:val="0"/>
        <w:numPr>
          <w:ilvl w:val="0"/>
          <w:numId w:val="36"/>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liaise with and impart highly complex and sensitive information to multi-disciplinary teams to ensure the provision of consistent well-coordinated care.</w:t>
      </w:r>
    </w:p>
    <w:p w14:paraId="077C6958" w14:textId="77777777" w:rsidR="00E33736" w:rsidRPr="00E33736" w:rsidRDefault="00E33736" w:rsidP="00E33736">
      <w:pPr>
        <w:widowControl w:val="0"/>
        <w:numPr>
          <w:ilvl w:val="0"/>
          <w:numId w:val="36"/>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Communicate information in a way that makes it relevant and understandable for service users and carers, working in line with practice standards and operational policies. </w:t>
      </w:r>
    </w:p>
    <w:p w14:paraId="4AE20FF0" w14:textId="77777777" w:rsidR="00E33736" w:rsidRPr="00E33736" w:rsidRDefault="00E33736" w:rsidP="00E33736">
      <w:pPr>
        <w:widowControl w:val="0"/>
        <w:numPr>
          <w:ilvl w:val="0"/>
          <w:numId w:val="36"/>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provide high standard of written and verbal communication that is clear and in line with professional documentation standards.</w:t>
      </w:r>
    </w:p>
    <w:p w14:paraId="5D8A4227" w14:textId="77777777" w:rsidR="00E33736" w:rsidRPr="00E33736" w:rsidRDefault="00E33736" w:rsidP="00E33736">
      <w:pPr>
        <w:widowControl w:val="0"/>
        <w:numPr>
          <w:ilvl w:val="0"/>
          <w:numId w:val="36"/>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participate in and chair clinical meetings.</w:t>
      </w:r>
    </w:p>
    <w:p w14:paraId="1C18B573" w14:textId="77777777" w:rsidR="00E33736" w:rsidRPr="00E33736" w:rsidRDefault="00E33736" w:rsidP="00E33736">
      <w:pPr>
        <w:widowControl w:val="0"/>
        <w:numPr>
          <w:ilvl w:val="0"/>
          <w:numId w:val="36"/>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facilitate fair access to services and promote social inclusion regardless of age, ethnicity, gender, sexual orientation or disability.</w:t>
      </w:r>
    </w:p>
    <w:p w14:paraId="7AF5CA1A" w14:textId="77777777" w:rsidR="00E33736" w:rsidRPr="00E33736" w:rsidRDefault="00E33736" w:rsidP="00E33736">
      <w:pPr>
        <w:numPr>
          <w:ilvl w:val="0"/>
          <w:numId w:val="36"/>
        </w:numPr>
        <w:spacing w:line="276" w:lineRule="auto"/>
        <w:jc w:val="both"/>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To enable the communication and engagement of individuals and their carers to ensure that they have a voice about the services they receive and how these are developed, promoting participation across the service.  </w:t>
      </w:r>
    </w:p>
    <w:p w14:paraId="425732AB" w14:textId="77777777" w:rsidR="00E33736" w:rsidRPr="00E33736" w:rsidRDefault="00E33736" w:rsidP="00E33736">
      <w:pPr>
        <w:spacing w:line="276" w:lineRule="auto"/>
        <w:jc w:val="both"/>
        <w:rPr>
          <w:rFonts w:ascii="Arial" w:eastAsia="Calibri" w:hAnsi="Arial" w:cs="Arial"/>
          <w:color w:val="2A3B4C"/>
          <w:sz w:val="21"/>
          <w:szCs w:val="21"/>
          <w:lang w:eastAsia="en-GB"/>
        </w:rPr>
      </w:pPr>
    </w:p>
    <w:p w14:paraId="263FA144" w14:textId="77777777" w:rsidR="00E33736" w:rsidRPr="00E33736" w:rsidRDefault="00E33736" w:rsidP="00E33736">
      <w:pPr>
        <w:spacing w:line="276" w:lineRule="auto"/>
        <w:jc w:val="both"/>
        <w:rPr>
          <w:rFonts w:ascii="Arial Bold" w:hAnsi="Arial Bold" w:cs="Arial Bold"/>
          <w:bCs/>
          <w:color w:val="2A3B4C"/>
        </w:rPr>
      </w:pPr>
      <w:r w:rsidRPr="00E33736">
        <w:rPr>
          <w:rFonts w:ascii="Arial Bold" w:hAnsi="Arial Bold" w:cs="Arial Bold"/>
          <w:bCs/>
          <w:color w:val="2A3B4C"/>
        </w:rPr>
        <w:t>Clinical</w:t>
      </w:r>
    </w:p>
    <w:p w14:paraId="721A6AB1" w14:textId="462635BF" w:rsidR="00E33736" w:rsidRPr="00E33736" w:rsidRDefault="00E33736" w:rsidP="00E33736">
      <w:pPr>
        <w:widowControl w:val="0"/>
        <w:numPr>
          <w:ilvl w:val="0"/>
          <w:numId w:val="38"/>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To work within education settings to offer short term </w:t>
      </w:r>
      <w:r w:rsidR="006C59A6" w:rsidRPr="00E33736">
        <w:rPr>
          <w:rFonts w:ascii="Arial" w:eastAsia="Calibri" w:hAnsi="Arial" w:cs="Arial"/>
          <w:color w:val="2A3B4C"/>
          <w:sz w:val="21"/>
          <w:szCs w:val="21"/>
          <w:lang w:eastAsia="en-GB"/>
        </w:rPr>
        <w:t>evidence-based</w:t>
      </w:r>
      <w:r w:rsidRPr="00E33736">
        <w:rPr>
          <w:rFonts w:ascii="Arial" w:eastAsia="Calibri" w:hAnsi="Arial" w:cs="Arial"/>
          <w:color w:val="2A3B4C"/>
          <w:sz w:val="21"/>
          <w:szCs w:val="21"/>
          <w:lang w:eastAsia="en-GB"/>
        </w:rPr>
        <w:t xml:space="preserve"> interventions for children and young people and support whole school approaches to promoting positive mental health.</w:t>
      </w:r>
    </w:p>
    <w:p w14:paraId="7A7C02F5" w14:textId="77777777" w:rsidR="00E33736" w:rsidRPr="00E33736" w:rsidRDefault="00E33736" w:rsidP="00E33736">
      <w:pPr>
        <w:widowControl w:val="0"/>
        <w:numPr>
          <w:ilvl w:val="0"/>
          <w:numId w:val="38"/>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undertake complex risk assessments and develop a formulation of risk which will lead to the development of risk management plans which have taken into consideration a range of possible options</w:t>
      </w:r>
    </w:p>
    <w:p w14:paraId="028A582F" w14:textId="77777777" w:rsidR="00E33736" w:rsidRPr="00E33736" w:rsidRDefault="00E33736" w:rsidP="00E33736">
      <w:pPr>
        <w:widowControl w:val="0"/>
        <w:numPr>
          <w:ilvl w:val="0"/>
          <w:numId w:val="38"/>
        </w:numPr>
        <w:spacing w:line="276" w:lineRule="auto"/>
        <w:jc w:val="both"/>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effectively triage individuals and signpost to the most appropriate services and support children and young people to navigate the Mental Health system effectively.</w:t>
      </w:r>
    </w:p>
    <w:p w14:paraId="1065BB33" w14:textId="77777777" w:rsidR="00E33736" w:rsidRPr="00E33736" w:rsidRDefault="00E33736" w:rsidP="00E33736">
      <w:pPr>
        <w:widowControl w:val="0"/>
        <w:numPr>
          <w:ilvl w:val="0"/>
          <w:numId w:val="38"/>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undertake and continuously re-evaluate complex psycho-social assessments and develop a working formulation and diagnosis which will lead to the development of personalised care packages in line with evidence based and routine clinical outcome measures.</w:t>
      </w:r>
    </w:p>
    <w:p w14:paraId="29CB48E1" w14:textId="77777777" w:rsidR="00E33736" w:rsidRPr="00E33736" w:rsidRDefault="00E33736" w:rsidP="00E33736">
      <w:pPr>
        <w:widowControl w:val="0"/>
        <w:numPr>
          <w:ilvl w:val="0"/>
          <w:numId w:val="38"/>
        </w:numPr>
        <w:spacing w:line="276" w:lineRule="auto"/>
        <w:jc w:val="both"/>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plan and organise individuals’ packages of care and ensure that reviews are held within the required time frames</w:t>
      </w:r>
    </w:p>
    <w:p w14:paraId="76B7B6CD" w14:textId="7434A0A3" w:rsidR="00E33736" w:rsidRPr="00E33736" w:rsidRDefault="00E33736" w:rsidP="00E33736">
      <w:pPr>
        <w:widowControl w:val="0"/>
        <w:numPr>
          <w:ilvl w:val="0"/>
          <w:numId w:val="38"/>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To develop and deliver </w:t>
      </w:r>
      <w:r w:rsidR="006C59A6" w:rsidRPr="00E33736">
        <w:rPr>
          <w:rFonts w:ascii="Arial" w:eastAsia="Calibri" w:hAnsi="Arial" w:cs="Arial"/>
          <w:color w:val="2A3B4C"/>
          <w:sz w:val="21"/>
          <w:szCs w:val="21"/>
          <w:lang w:eastAsia="en-GB"/>
        </w:rPr>
        <w:t>evidence-based</w:t>
      </w:r>
      <w:r w:rsidRPr="00E33736">
        <w:rPr>
          <w:rFonts w:ascii="Arial" w:eastAsia="Calibri" w:hAnsi="Arial" w:cs="Arial"/>
          <w:color w:val="2A3B4C"/>
          <w:sz w:val="21"/>
          <w:szCs w:val="21"/>
          <w:lang w:eastAsia="en-GB"/>
        </w:rPr>
        <w:t xml:space="preserve"> care packages including assessing, planning, intervention and evaluation through use of routine outcome measures.</w:t>
      </w:r>
    </w:p>
    <w:p w14:paraId="00ECD93A" w14:textId="77777777" w:rsidR="00E33736" w:rsidRPr="00E33736" w:rsidRDefault="00E33736" w:rsidP="00E33736">
      <w:pPr>
        <w:widowControl w:val="0"/>
        <w:numPr>
          <w:ilvl w:val="0"/>
          <w:numId w:val="38"/>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To ensure that all interventions have clear outcomes and that these are taken into consideration when sourcing the resources to best meet the individual’s needs.  </w:t>
      </w:r>
    </w:p>
    <w:p w14:paraId="19563833" w14:textId="77777777" w:rsidR="00E33736" w:rsidRPr="00E33736" w:rsidRDefault="00E33736" w:rsidP="00E33736">
      <w:pPr>
        <w:widowControl w:val="0"/>
        <w:numPr>
          <w:ilvl w:val="0"/>
          <w:numId w:val="38"/>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deliver services using a recovery and strengths approach where the needs of the individual child/young person and their families/carers are held as central and their involvement is proactively encouraged.</w:t>
      </w:r>
    </w:p>
    <w:p w14:paraId="1BB6C3DD" w14:textId="77777777" w:rsidR="00E33736" w:rsidRPr="00E33736" w:rsidRDefault="00E33736" w:rsidP="00E33736">
      <w:pPr>
        <w:widowControl w:val="0"/>
        <w:numPr>
          <w:ilvl w:val="0"/>
          <w:numId w:val="38"/>
        </w:numPr>
        <w:spacing w:line="276" w:lineRule="auto"/>
        <w:jc w:val="both"/>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ensure the continuous re-evaluation of individuals’ needs and clinical risk situations and use clinical judgement to formulate the most appropriate clinical plan</w:t>
      </w:r>
    </w:p>
    <w:p w14:paraId="4D84B144" w14:textId="77777777" w:rsidR="00E33736" w:rsidRPr="00E33736" w:rsidRDefault="00E33736" w:rsidP="00E33736">
      <w:pPr>
        <w:widowControl w:val="0"/>
        <w:numPr>
          <w:ilvl w:val="0"/>
          <w:numId w:val="38"/>
        </w:numPr>
        <w:spacing w:line="276" w:lineRule="auto"/>
        <w:jc w:val="both"/>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To ensure that interventions are planned in an integrated and co-ordinated manner particularly </w:t>
      </w:r>
      <w:r w:rsidRPr="00E33736">
        <w:rPr>
          <w:rFonts w:ascii="Arial" w:eastAsia="Calibri" w:hAnsi="Arial" w:cs="Arial"/>
          <w:color w:val="2A3B4C"/>
          <w:sz w:val="21"/>
          <w:szCs w:val="21"/>
          <w:lang w:eastAsia="en-GB"/>
        </w:rPr>
        <w:lastRenderedPageBreak/>
        <w:t>where dependent on other external agencies</w:t>
      </w:r>
    </w:p>
    <w:p w14:paraId="769153D5" w14:textId="5295F887" w:rsidR="00E33736" w:rsidRPr="00E33736" w:rsidRDefault="00E33736" w:rsidP="00E33736">
      <w:pPr>
        <w:widowControl w:val="0"/>
        <w:numPr>
          <w:ilvl w:val="0"/>
          <w:numId w:val="38"/>
        </w:numPr>
        <w:spacing w:line="276" w:lineRule="auto"/>
        <w:jc w:val="both"/>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To ensure that caseload is well </w:t>
      </w:r>
      <w:r w:rsidR="006C59A6" w:rsidRPr="00E33736">
        <w:rPr>
          <w:rFonts w:ascii="Arial" w:eastAsia="Calibri" w:hAnsi="Arial" w:cs="Arial"/>
          <w:color w:val="2A3B4C"/>
          <w:sz w:val="21"/>
          <w:szCs w:val="21"/>
          <w:lang w:eastAsia="en-GB"/>
        </w:rPr>
        <w:t>managed,</w:t>
      </w:r>
      <w:r w:rsidRPr="00E33736">
        <w:rPr>
          <w:rFonts w:ascii="Arial" w:eastAsia="Calibri" w:hAnsi="Arial" w:cs="Arial"/>
          <w:color w:val="2A3B4C"/>
          <w:sz w:val="21"/>
          <w:szCs w:val="21"/>
          <w:lang w:eastAsia="en-GB"/>
        </w:rPr>
        <w:t xml:space="preserve"> and that care and treatment is provided in line with practice standards</w:t>
      </w:r>
    </w:p>
    <w:p w14:paraId="4049F788" w14:textId="77777777" w:rsidR="00E33736" w:rsidRPr="00E33736" w:rsidRDefault="00E33736" w:rsidP="00E33736">
      <w:pPr>
        <w:widowControl w:val="0"/>
        <w:numPr>
          <w:ilvl w:val="0"/>
          <w:numId w:val="38"/>
        </w:numPr>
        <w:spacing w:line="276" w:lineRule="auto"/>
        <w:jc w:val="both"/>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organise and facilitate clinical meetings</w:t>
      </w:r>
    </w:p>
    <w:p w14:paraId="70A9FEA2" w14:textId="77777777" w:rsidR="00E33736" w:rsidRPr="00E33736" w:rsidRDefault="00E33736" w:rsidP="00E33736">
      <w:pPr>
        <w:widowControl w:val="0"/>
        <w:numPr>
          <w:ilvl w:val="0"/>
          <w:numId w:val="38"/>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provide specialist advice to referrers/other multi-disciplinary staff in relation to the care of individuals.</w:t>
      </w:r>
    </w:p>
    <w:p w14:paraId="449A9213" w14:textId="77777777" w:rsidR="00E33736" w:rsidRPr="00E33736" w:rsidRDefault="00E33736" w:rsidP="00E33736">
      <w:pPr>
        <w:widowControl w:val="0"/>
        <w:numPr>
          <w:ilvl w:val="0"/>
          <w:numId w:val="38"/>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ensure timely and accurate documentation of all clinical activity in line with professional guidance, Ormiston Families standard operating procedures and best practice.</w:t>
      </w:r>
    </w:p>
    <w:p w14:paraId="78E2BB3D" w14:textId="77777777" w:rsidR="00E33736" w:rsidRPr="00E33736" w:rsidRDefault="00E33736" w:rsidP="00E33736">
      <w:pPr>
        <w:spacing w:line="276" w:lineRule="auto"/>
        <w:jc w:val="both"/>
        <w:rPr>
          <w:rFonts w:ascii="Arial" w:eastAsia="Calibri" w:hAnsi="Arial" w:cs="Arial"/>
          <w:color w:val="2A3B4C"/>
          <w:sz w:val="21"/>
          <w:szCs w:val="21"/>
          <w:lang w:eastAsia="en-GB"/>
        </w:rPr>
      </w:pPr>
    </w:p>
    <w:p w14:paraId="2D361949" w14:textId="77777777" w:rsidR="00E33736" w:rsidRPr="00E33736" w:rsidRDefault="00E33736" w:rsidP="00E33736">
      <w:pPr>
        <w:spacing w:line="276" w:lineRule="auto"/>
        <w:jc w:val="both"/>
        <w:rPr>
          <w:rFonts w:ascii="Arial Bold" w:hAnsi="Arial Bold" w:cs="Arial Bold"/>
          <w:bCs/>
          <w:color w:val="2A3B4C"/>
        </w:rPr>
      </w:pPr>
      <w:r w:rsidRPr="00E33736">
        <w:rPr>
          <w:rFonts w:ascii="Arial Bold" w:hAnsi="Arial Bold" w:cs="Arial Bold"/>
          <w:bCs/>
          <w:color w:val="2A3B4C"/>
        </w:rPr>
        <w:t>Professional</w:t>
      </w:r>
    </w:p>
    <w:p w14:paraId="0F74BE65" w14:textId="77777777" w:rsidR="00E33736" w:rsidRPr="00E33736" w:rsidRDefault="00E33736" w:rsidP="00E33736">
      <w:pPr>
        <w:widowControl w:val="0"/>
        <w:numPr>
          <w:ilvl w:val="0"/>
          <w:numId w:val="39"/>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effectively manage workload to ensure the needs to the individuals who use our services are met taking the wider needs of the team into consideration.</w:t>
      </w:r>
    </w:p>
    <w:p w14:paraId="0CB8D700" w14:textId="77777777" w:rsidR="00E33736" w:rsidRPr="00E33736" w:rsidRDefault="00E33736" w:rsidP="00E33736">
      <w:pPr>
        <w:widowControl w:val="0"/>
        <w:numPr>
          <w:ilvl w:val="0"/>
          <w:numId w:val="39"/>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plan own workload and the workload of EMHPs to ensure that care is provided in the most high quality and cost efficient manner, prioritise and make adjustments as appropriate.</w:t>
      </w:r>
    </w:p>
    <w:p w14:paraId="2A1CD838" w14:textId="77777777" w:rsidR="00E33736" w:rsidRPr="00E33736" w:rsidRDefault="00E33736" w:rsidP="00E33736">
      <w:pPr>
        <w:widowControl w:val="0"/>
        <w:numPr>
          <w:ilvl w:val="0"/>
          <w:numId w:val="39"/>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participate in programmes of audit and research within the team as agreed and implement the findings.</w:t>
      </w:r>
    </w:p>
    <w:p w14:paraId="2F9F9F2E" w14:textId="77777777" w:rsidR="00E33736" w:rsidRPr="00E33736" w:rsidRDefault="00E33736" w:rsidP="00E33736">
      <w:pPr>
        <w:widowControl w:val="0"/>
        <w:numPr>
          <w:ilvl w:val="0"/>
          <w:numId w:val="39"/>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ensure information resources are used to maintain knowledge of Point 1 Service, Ormiston Families and MHST Team priorities and safety initiatives.</w:t>
      </w:r>
    </w:p>
    <w:p w14:paraId="19AA8274" w14:textId="77777777" w:rsidR="00E33736" w:rsidRPr="00E33736" w:rsidRDefault="00E33736" w:rsidP="00E33736">
      <w:pPr>
        <w:widowControl w:val="0"/>
        <w:numPr>
          <w:ilvl w:val="0"/>
          <w:numId w:val="39"/>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work without direct supervision and take accountability for your own actions.</w:t>
      </w:r>
    </w:p>
    <w:p w14:paraId="3D5B4E58" w14:textId="77777777" w:rsidR="00E33736" w:rsidRPr="00E33736" w:rsidRDefault="00E33736" w:rsidP="00E33736">
      <w:pPr>
        <w:widowControl w:val="0"/>
        <w:numPr>
          <w:ilvl w:val="0"/>
          <w:numId w:val="39"/>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act autonomously to make clinical and non-clinical decisions and consult with senior staff and/or manager in accordance with their professional judgement.</w:t>
      </w:r>
    </w:p>
    <w:p w14:paraId="72D95444" w14:textId="77777777" w:rsidR="00E33736" w:rsidRPr="00E33736" w:rsidRDefault="00E33736" w:rsidP="00E33736">
      <w:pPr>
        <w:widowControl w:val="0"/>
        <w:numPr>
          <w:ilvl w:val="0"/>
          <w:numId w:val="39"/>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remain professionally competent and registered</w:t>
      </w:r>
    </w:p>
    <w:p w14:paraId="7CA8240F" w14:textId="77777777" w:rsidR="00C35BFD" w:rsidRPr="00007179" w:rsidRDefault="00C35BFD" w:rsidP="00007179">
      <w:pPr>
        <w:spacing w:line="276" w:lineRule="auto"/>
        <w:rPr>
          <w:rFonts w:ascii="Arial" w:eastAsia="Calibri" w:hAnsi="Arial" w:cs="Arial"/>
          <w:color w:val="2A3B4C"/>
          <w:sz w:val="21"/>
          <w:szCs w:val="21"/>
          <w:lang w:eastAsia="en-GB"/>
        </w:rPr>
      </w:pPr>
    </w:p>
    <w:p w14:paraId="597C55C0" w14:textId="77777777" w:rsidR="00BC61F9" w:rsidRDefault="00BC61F9" w:rsidP="00007179">
      <w:pPr>
        <w:spacing w:line="276" w:lineRule="auto"/>
        <w:rPr>
          <w:rFonts w:ascii="Arial" w:hAnsi="Arial" w:cs="Arial"/>
          <w:sz w:val="22"/>
          <w:szCs w:val="22"/>
        </w:rPr>
      </w:pPr>
    </w:p>
    <w:p w14:paraId="11F28756" w14:textId="77777777" w:rsidR="00BC61F9" w:rsidRDefault="00BC61F9" w:rsidP="00007179">
      <w:pPr>
        <w:spacing w:line="276" w:lineRule="auto"/>
        <w:rPr>
          <w:rFonts w:ascii="Arial" w:hAnsi="Arial" w:cs="Arial"/>
          <w:sz w:val="22"/>
          <w:szCs w:val="22"/>
        </w:rPr>
      </w:pPr>
    </w:p>
    <w:p w14:paraId="203EA6E4" w14:textId="77777777" w:rsidR="00BC61F9" w:rsidRDefault="00BC61F9" w:rsidP="00007179">
      <w:pPr>
        <w:spacing w:line="276" w:lineRule="auto"/>
        <w:rPr>
          <w:rFonts w:ascii="Arial" w:hAnsi="Arial" w:cs="Arial"/>
          <w:sz w:val="22"/>
          <w:szCs w:val="22"/>
        </w:rPr>
      </w:pPr>
    </w:p>
    <w:p w14:paraId="1E953898" w14:textId="77777777" w:rsidR="00BC61F9" w:rsidRDefault="00BC61F9" w:rsidP="00007179">
      <w:pPr>
        <w:spacing w:line="276" w:lineRule="auto"/>
        <w:rPr>
          <w:rFonts w:ascii="Arial" w:hAnsi="Arial" w:cs="Arial"/>
          <w:sz w:val="22"/>
          <w:szCs w:val="22"/>
        </w:rPr>
      </w:pPr>
    </w:p>
    <w:p w14:paraId="5DA8E8CC" w14:textId="77777777" w:rsidR="00BC61F9" w:rsidRDefault="00BC61F9" w:rsidP="00007179">
      <w:pPr>
        <w:spacing w:line="276" w:lineRule="auto"/>
        <w:rPr>
          <w:rFonts w:ascii="Arial" w:hAnsi="Arial" w:cs="Arial"/>
          <w:sz w:val="22"/>
          <w:szCs w:val="22"/>
        </w:rPr>
      </w:pPr>
    </w:p>
    <w:p w14:paraId="33F7C230" w14:textId="77777777" w:rsidR="00BC61F9" w:rsidRDefault="00BC61F9" w:rsidP="00007179">
      <w:pPr>
        <w:spacing w:line="276" w:lineRule="auto"/>
        <w:rPr>
          <w:rFonts w:ascii="Arial" w:hAnsi="Arial" w:cs="Arial"/>
          <w:sz w:val="22"/>
          <w:szCs w:val="22"/>
        </w:rPr>
      </w:pPr>
    </w:p>
    <w:p w14:paraId="42E16A61" w14:textId="77777777" w:rsidR="00BC61F9" w:rsidRDefault="00BC61F9" w:rsidP="00007179">
      <w:pPr>
        <w:spacing w:line="276" w:lineRule="auto"/>
        <w:rPr>
          <w:rFonts w:ascii="Arial" w:hAnsi="Arial" w:cs="Arial"/>
          <w:sz w:val="22"/>
          <w:szCs w:val="22"/>
        </w:rPr>
      </w:pPr>
    </w:p>
    <w:p w14:paraId="5CBAD4E4" w14:textId="77777777" w:rsidR="00BC61F9" w:rsidRDefault="00BC61F9" w:rsidP="00007179">
      <w:pPr>
        <w:spacing w:line="276" w:lineRule="auto"/>
        <w:rPr>
          <w:rFonts w:ascii="Arial" w:hAnsi="Arial" w:cs="Arial"/>
          <w:sz w:val="22"/>
          <w:szCs w:val="22"/>
        </w:rPr>
      </w:pPr>
    </w:p>
    <w:p w14:paraId="06861DE0" w14:textId="77777777" w:rsidR="00BC61F9" w:rsidRDefault="00BC61F9" w:rsidP="00007179">
      <w:pPr>
        <w:spacing w:line="276" w:lineRule="auto"/>
        <w:rPr>
          <w:rFonts w:ascii="Arial" w:hAnsi="Arial" w:cs="Arial"/>
          <w:sz w:val="22"/>
          <w:szCs w:val="22"/>
        </w:rPr>
      </w:pPr>
    </w:p>
    <w:p w14:paraId="6234D531" w14:textId="77777777" w:rsidR="00BC61F9" w:rsidRDefault="00BC61F9" w:rsidP="00007179">
      <w:pPr>
        <w:spacing w:line="276" w:lineRule="auto"/>
        <w:rPr>
          <w:rFonts w:ascii="Arial" w:hAnsi="Arial" w:cs="Arial"/>
          <w:sz w:val="22"/>
          <w:szCs w:val="22"/>
        </w:rPr>
      </w:pPr>
    </w:p>
    <w:p w14:paraId="1FE3A932" w14:textId="77777777" w:rsidR="00BC61F9" w:rsidRDefault="00BC61F9" w:rsidP="00007179">
      <w:pPr>
        <w:spacing w:line="276" w:lineRule="auto"/>
        <w:rPr>
          <w:rFonts w:ascii="Arial" w:hAnsi="Arial" w:cs="Arial"/>
          <w:sz w:val="22"/>
          <w:szCs w:val="22"/>
        </w:rPr>
      </w:pPr>
    </w:p>
    <w:p w14:paraId="7BDEA852" w14:textId="77777777" w:rsidR="00BC61F9" w:rsidRDefault="00BC61F9" w:rsidP="00007179">
      <w:pPr>
        <w:spacing w:line="276" w:lineRule="auto"/>
        <w:rPr>
          <w:rFonts w:ascii="Arial" w:hAnsi="Arial" w:cs="Arial"/>
          <w:sz w:val="22"/>
          <w:szCs w:val="22"/>
        </w:rPr>
      </w:pPr>
    </w:p>
    <w:p w14:paraId="27EC44BB" w14:textId="77777777" w:rsidR="00BC61F9" w:rsidRDefault="00BC61F9" w:rsidP="00007179">
      <w:pPr>
        <w:spacing w:line="276" w:lineRule="auto"/>
        <w:rPr>
          <w:rFonts w:ascii="Arial" w:hAnsi="Arial" w:cs="Arial"/>
          <w:sz w:val="22"/>
          <w:szCs w:val="22"/>
        </w:rPr>
      </w:pPr>
    </w:p>
    <w:p w14:paraId="2E1585FD" w14:textId="77777777" w:rsidR="00BC61F9" w:rsidRDefault="00BC61F9" w:rsidP="00007179">
      <w:pPr>
        <w:spacing w:line="276" w:lineRule="auto"/>
        <w:rPr>
          <w:rFonts w:ascii="Arial" w:hAnsi="Arial" w:cs="Arial"/>
          <w:sz w:val="22"/>
          <w:szCs w:val="22"/>
        </w:rPr>
      </w:pPr>
    </w:p>
    <w:p w14:paraId="0AC1FC67" w14:textId="77777777" w:rsidR="00BC61F9" w:rsidRDefault="00BC61F9" w:rsidP="00007179">
      <w:pPr>
        <w:spacing w:line="276" w:lineRule="auto"/>
        <w:rPr>
          <w:rFonts w:ascii="Arial" w:hAnsi="Arial" w:cs="Arial"/>
          <w:sz w:val="22"/>
          <w:szCs w:val="22"/>
        </w:rPr>
      </w:pPr>
    </w:p>
    <w:p w14:paraId="4EFCA574" w14:textId="77777777" w:rsidR="00BC61F9" w:rsidRDefault="00BC61F9" w:rsidP="00007179">
      <w:pPr>
        <w:spacing w:line="276" w:lineRule="auto"/>
        <w:rPr>
          <w:rFonts w:ascii="Arial" w:hAnsi="Arial" w:cs="Arial"/>
          <w:sz w:val="22"/>
          <w:szCs w:val="22"/>
        </w:rPr>
      </w:pPr>
    </w:p>
    <w:p w14:paraId="4D642928" w14:textId="77777777" w:rsidR="00BC61F9" w:rsidRDefault="00BC61F9" w:rsidP="00007179">
      <w:pPr>
        <w:spacing w:line="276" w:lineRule="auto"/>
        <w:rPr>
          <w:rFonts w:ascii="Arial" w:hAnsi="Arial" w:cs="Arial"/>
          <w:sz w:val="22"/>
          <w:szCs w:val="22"/>
        </w:rPr>
      </w:pPr>
    </w:p>
    <w:p w14:paraId="168BD174" w14:textId="77777777" w:rsidR="00BC61F9" w:rsidRDefault="00BC61F9" w:rsidP="00007179">
      <w:pPr>
        <w:spacing w:line="276" w:lineRule="auto"/>
        <w:rPr>
          <w:rFonts w:ascii="Arial" w:hAnsi="Arial" w:cs="Arial"/>
          <w:sz w:val="22"/>
          <w:szCs w:val="22"/>
        </w:rPr>
      </w:pPr>
    </w:p>
    <w:p w14:paraId="6B1E60D5" w14:textId="239D9CD1" w:rsidR="00007179" w:rsidRDefault="00007179" w:rsidP="008D5229">
      <w:pPr>
        <w:spacing w:line="276" w:lineRule="auto"/>
        <w:jc w:val="both"/>
        <w:rPr>
          <w:rFonts w:ascii="Arial" w:hAnsi="Arial" w:cs="Arial"/>
          <w:sz w:val="22"/>
          <w:szCs w:val="22"/>
        </w:rPr>
      </w:pPr>
    </w:p>
    <w:p w14:paraId="7095C0C2" w14:textId="77777777" w:rsidR="00E33736" w:rsidRDefault="00E33736" w:rsidP="008D5229">
      <w:pPr>
        <w:spacing w:line="276" w:lineRule="auto"/>
        <w:jc w:val="both"/>
        <w:rPr>
          <w:rFonts w:ascii="Arial" w:hAnsi="Arial" w:cs="Arial"/>
          <w:sz w:val="22"/>
          <w:szCs w:val="22"/>
        </w:rPr>
      </w:pPr>
    </w:p>
    <w:p w14:paraId="2B7EC8C2" w14:textId="77777777" w:rsidR="009E11FB" w:rsidRDefault="009E11FB" w:rsidP="008D5229">
      <w:pPr>
        <w:spacing w:line="276" w:lineRule="auto"/>
        <w:jc w:val="both"/>
        <w:rPr>
          <w:rFonts w:ascii="Arial" w:hAnsi="Arial" w:cs="Arial"/>
          <w:sz w:val="22"/>
          <w:szCs w:val="22"/>
        </w:rPr>
      </w:pPr>
    </w:p>
    <w:p w14:paraId="39E87F90" w14:textId="77777777" w:rsidR="00BC61F9" w:rsidRPr="00C35BFD" w:rsidRDefault="00BC61F9" w:rsidP="008D5229">
      <w:pPr>
        <w:spacing w:line="276" w:lineRule="auto"/>
        <w:jc w:val="both"/>
        <w:rPr>
          <w:rFonts w:ascii="Arial" w:hAnsi="Arial" w:cs="Arial"/>
          <w:sz w:val="22"/>
          <w:szCs w:val="22"/>
        </w:rPr>
      </w:pPr>
    </w:p>
    <w:p w14:paraId="333BA164" w14:textId="77777777" w:rsidR="00E33736" w:rsidRPr="00E33736" w:rsidRDefault="00E33736" w:rsidP="00E33736">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Generic Responsibilities – All Posts/Employees</w:t>
      </w:r>
    </w:p>
    <w:p w14:paraId="11AB495B" w14:textId="77777777" w:rsidR="00E33736" w:rsidRPr="00E33736" w:rsidRDefault="00E33736" w:rsidP="00E33736">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The following are applicable to all posts and all employees. </w:t>
      </w:r>
    </w:p>
    <w:p w14:paraId="7329DB3B" w14:textId="77777777" w:rsidR="00E33736" w:rsidRPr="005E0C43" w:rsidRDefault="00E33736" w:rsidP="00E33736">
      <w:pPr>
        <w:spacing w:beforeLines="40" w:before="96" w:afterLines="40" w:after="96" w:line="276" w:lineRule="auto"/>
        <w:rPr>
          <w:rFonts w:ascii="Arial" w:hAnsi="Arial" w:cs="Arial"/>
          <w:b/>
        </w:rPr>
      </w:pPr>
    </w:p>
    <w:p w14:paraId="27CC68F6" w14:textId="77777777" w:rsidR="00E33736" w:rsidRPr="00E33736" w:rsidRDefault="00E33736" w:rsidP="00E33736">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General Duties</w:t>
      </w:r>
    </w:p>
    <w:p w14:paraId="67E36906" w14:textId="77777777" w:rsidR="00E33736" w:rsidRPr="00E33736" w:rsidRDefault="00E33736" w:rsidP="00E33736">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undertake any other reasonable duty, which is appropriate to the grade when requested by Senior Staff.</w:t>
      </w:r>
    </w:p>
    <w:p w14:paraId="1A410C35" w14:textId="77777777" w:rsidR="00E33736" w:rsidRPr="00E33736" w:rsidRDefault="00E33736" w:rsidP="00E33736">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be familiar with and comply with all Ormiston Families policies, procedures, protocols and guidelines.</w:t>
      </w:r>
    </w:p>
    <w:p w14:paraId="4C7E1EDA" w14:textId="77777777" w:rsidR="00E33736" w:rsidRPr="00E33736" w:rsidRDefault="00E33736" w:rsidP="00E33736">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demonstrate an understanding and commitment to the charity’s values.</w:t>
      </w:r>
    </w:p>
    <w:p w14:paraId="1D72639E" w14:textId="77777777" w:rsidR="00E33736" w:rsidRPr="005E0C43" w:rsidRDefault="00E33736" w:rsidP="00E33736">
      <w:pPr>
        <w:spacing w:beforeLines="40" w:before="96" w:afterLines="40" w:after="96" w:line="276" w:lineRule="auto"/>
        <w:rPr>
          <w:rFonts w:ascii="Arial" w:hAnsi="Arial" w:cs="Arial"/>
          <w:b/>
        </w:rPr>
      </w:pPr>
    </w:p>
    <w:p w14:paraId="486476BF" w14:textId="77777777" w:rsidR="00E33736" w:rsidRPr="00E33736" w:rsidRDefault="00E33736" w:rsidP="00E33736">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Professional and Personal Development</w:t>
      </w:r>
    </w:p>
    <w:p w14:paraId="512C48C4" w14:textId="77777777" w:rsidR="00E33736" w:rsidRPr="00E33736" w:rsidRDefault="00E33736" w:rsidP="00E33736">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must ensure that they are aware of their responsibilities by attending Mandatory Training and Induction programme.</w:t>
      </w:r>
    </w:p>
    <w:p w14:paraId="2AF056B4" w14:textId="77777777" w:rsidR="00E33736" w:rsidRPr="00E33736" w:rsidRDefault="00E33736" w:rsidP="00E33736">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will have a formal appraisal with their manager at least every 12 months.  Once performance/training objectives have been set, the staff member’s progress will be reviewed on a regular basis so that new objectives can be agreed and set, in order to maintain progress in the service delivery.</w:t>
      </w:r>
    </w:p>
    <w:p w14:paraId="613B0683" w14:textId="77777777" w:rsidR="00E33736" w:rsidRPr="00E33736" w:rsidRDefault="00E33736" w:rsidP="00E33736">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will be expected to take responsibility for their own professional development and will be supported to achieve development opportunities as appropriate.</w:t>
      </w:r>
    </w:p>
    <w:p w14:paraId="3075C89A" w14:textId="77777777" w:rsidR="00E33736" w:rsidRPr="005E0C43" w:rsidRDefault="00E33736" w:rsidP="00E33736">
      <w:pPr>
        <w:spacing w:beforeLines="40" w:before="96" w:afterLines="40" w:after="96" w:line="276" w:lineRule="auto"/>
        <w:rPr>
          <w:rFonts w:ascii="Arial" w:hAnsi="Arial" w:cs="Arial"/>
          <w:b/>
        </w:rPr>
      </w:pPr>
    </w:p>
    <w:p w14:paraId="319D7CD6" w14:textId="77777777" w:rsidR="00E33736" w:rsidRPr="00E33736" w:rsidRDefault="00E33736" w:rsidP="00E33736">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Health and Safety</w:t>
      </w:r>
    </w:p>
    <w:p w14:paraId="01CADCC3" w14:textId="77777777" w:rsidR="00E33736" w:rsidRPr="00E33736" w:rsidRDefault="00E33736" w:rsidP="00E33736">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have a responsibility to maintain health and safety of self and others within the performance of duties in accordance with health and safety policies, and to undertake specific health and safety responsibilities as directed. All staff have a responsibility to adhere to the Risk Management Policies &amp; Procedures.</w:t>
      </w:r>
    </w:p>
    <w:p w14:paraId="5E83CF19" w14:textId="77777777" w:rsidR="00E33736" w:rsidRPr="00E33736" w:rsidRDefault="00E33736" w:rsidP="00E33736">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are required to contribute to the control of risk, and must report immediately any incident, accident or near miss involving service users, carers, staff, contractors or members of the public.</w:t>
      </w:r>
    </w:p>
    <w:p w14:paraId="01ACDD03" w14:textId="77777777" w:rsidR="00E33736" w:rsidRPr="005E0C43" w:rsidRDefault="00E33736" w:rsidP="00E33736">
      <w:pPr>
        <w:spacing w:beforeLines="40" w:before="96" w:afterLines="40" w:after="96" w:line="276" w:lineRule="auto"/>
        <w:rPr>
          <w:rFonts w:ascii="Arial" w:hAnsi="Arial" w:cs="Arial"/>
          <w:b/>
        </w:rPr>
      </w:pPr>
    </w:p>
    <w:p w14:paraId="5FA767EC" w14:textId="77777777" w:rsidR="00E33736" w:rsidRPr="00E33736" w:rsidRDefault="00E33736" w:rsidP="00E33736">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Confidentiality and Information Governance</w:t>
      </w:r>
    </w:p>
    <w:p w14:paraId="344AAC8B" w14:textId="13DE5065" w:rsidR="00E33736" w:rsidRPr="00E33736" w:rsidRDefault="00E33736" w:rsidP="00E33736">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may gain or have access to confidential information about the assessment and/or treatment of service users, information affecting the public, private or work related staff information, or Charity matters. A breach of confidentiality will have occurred where any such information has been divulged, passed (deliberately or accidentally) or overheard by any unauthorised person or person(s). Breaches of confidentiality can result in disciplinary action, which may involve dismissal.</w:t>
      </w:r>
    </w:p>
    <w:p w14:paraId="2FCA18E1" w14:textId="77777777" w:rsidR="00E33736" w:rsidRPr="00E33736" w:rsidRDefault="00E33736" w:rsidP="00E33736">
      <w:p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All staff must maintain a high standard of quality in corporate and clinical record keeping, ensuring information is always recorded accurately, appropriately and kept up to date.  Staff must only access </w:t>
      </w:r>
      <w:r w:rsidRPr="00E33736">
        <w:rPr>
          <w:rFonts w:ascii="Arial" w:eastAsia="Calibri" w:hAnsi="Arial" w:cs="Arial"/>
          <w:color w:val="2A3B4C"/>
          <w:sz w:val="21"/>
          <w:szCs w:val="21"/>
          <w:lang w:eastAsia="en-GB"/>
        </w:rPr>
        <w:lastRenderedPageBreak/>
        <w:t>information, whether paper, electronic or in other media which is authorised to them as part of their duties.</w:t>
      </w:r>
    </w:p>
    <w:p w14:paraId="7729350B" w14:textId="77777777" w:rsidR="00E33736" w:rsidRPr="00E33736" w:rsidRDefault="00E33736" w:rsidP="00E33736">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must ensure compliance with the Data Protection Act 1998.</w:t>
      </w:r>
    </w:p>
    <w:p w14:paraId="02E4E7E0" w14:textId="77777777" w:rsidR="00E33736" w:rsidRPr="005E0C43" w:rsidRDefault="00E33736" w:rsidP="00E33736">
      <w:pPr>
        <w:spacing w:beforeLines="40" w:before="96" w:afterLines="40" w:after="96" w:line="276" w:lineRule="auto"/>
        <w:rPr>
          <w:rFonts w:ascii="Arial" w:hAnsi="Arial" w:cs="Arial"/>
          <w:b/>
        </w:rPr>
      </w:pPr>
    </w:p>
    <w:p w14:paraId="22A0400A" w14:textId="77777777" w:rsidR="00E33736" w:rsidRPr="00E33736" w:rsidRDefault="00E33736" w:rsidP="00E33736">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Safeguarding: Adults and Children (Section 11 of the Children Act 2004)</w:t>
      </w:r>
    </w:p>
    <w:p w14:paraId="78C573EF" w14:textId="77777777" w:rsidR="00E33736" w:rsidRPr="00E33736" w:rsidRDefault="00E33736" w:rsidP="00E33736">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Every member of staff has a responsibility to be aware of and follow at all times, the relevant national and local policy in relation to safeguarding children and safeguarding adults.</w:t>
      </w:r>
    </w:p>
    <w:p w14:paraId="49FD806D" w14:textId="77777777" w:rsidR="00E33736" w:rsidRPr="005E0C43" w:rsidRDefault="00E33736" w:rsidP="00E33736">
      <w:pPr>
        <w:spacing w:line="276" w:lineRule="auto"/>
        <w:rPr>
          <w:rFonts w:ascii="Arial" w:hAnsi="Arial" w:cs="Arial"/>
          <w:b/>
          <w:bCs/>
        </w:rPr>
      </w:pPr>
    </w:p>
    <w:p w14:paraId="1D349EF4" w14:textId="77777777" w:rsidR="00E33736" w:rsidRPr="00E33736" w:rsidRDefault="00E33736" w:rsidP="00E33736">
      <w:pPr>
        <w:spacing w:line="276" w:lineRule="auto"/>
        <w:rPr>
          <w:rFonts w:ascii="Arial Bold" w:hAnsi="Arial Bold" w:cs="Arial Bold"/>
          <w:bCs/>
          <w:color w:val="2A3B4C"/>
        </w:rPr>
      </w:pPr>
      <w:r w:rsidRPr="00E33736">
        <w:rPr>
          <w:rFonts w:ascii="Arial Bold" w:hAnsi="Arial Bold" w:cs="Arial Bold"/>
          <w:bCs/>
          <w:color w:val="2A3B4C"/>
        </w:rPr>
        <w:t xml:space="preserve">Senior Managers </w:t>
      </w:r>
    </w:p>
    <w:p w14:paraId="06C2C9D1" w14:textId="77777777" w:rsidR="00E33736" w:rsidRPr="00E33736" w:rsidRDefault="00E33736" w:rsidP="00E33736">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Under Section 11 of the Children Act senior managers have responsibility for ensuring that service developments take into account the promotion of welfare and is informed by the views of children and families; providing training on safeguarding for all staff; recruiting safely; ensuring there is effective inter-agency working and information sharing.</w:t>
      </w:r>
    </w:p>
    <w:p w14:paraId="79C4FBDD" w14:textId="77777777" w:rsidR="00E33736" w:rsidRPr="005E0C43" w:rsidRDefault="00E33736" w:rsidP="00E33736">
      <w:pPr>
        <w:spacing w:beforeLines="40" w:before="96" w:afterLines="40" w:after="96" w:line="276" w:lineRule="auto"/>
        <w:rPr>
          <w:rFonts w:ascii="Arial" w:hAnsi="Arial" w:cs="Arial"/>
          <w:b/>
        </w:rPr>
      </w:pPr>
    </w:p>
    <w:p w14:paraId="14FF3C2F" w14:textId="77777777" w:rsidR="00E33736" w:rsidRPr="00E33736" w:rsidRDefault="00E33736" w:rsidP="00E33736">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Freedom of Information (FOI)</w:t>
      </w:r>
    </w:p>
    <w:p w14:paraId="1EB483F5" w14:textId="77777777" w:rsidR="00E33736" w:rsidRPr="00E33736" w:rsidRDefault="00E33736" w:rsidP="00E33736">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members of staff must be aware of their responsibilities under the Freedom of Information (FOI) Act 2000. The Act gives individuals or organisations the right to request information held by the Charity. Staff must manage information they hold in such a way that meets the requirements of the Act. All requests for disclosures under the Act must be passed to the Freedom of information Officer.</w:t>
      </w:r>
    </w:p>
    <w:p w14:paraId="0E372047" w14:textId="77777777" w:rsidR="00E33736" w:rsidRPr="005E0C43" w:rsidRDefault="00E33736" w:rsidP="00E33736">
      <w:pPr>
        <w:spacing w:beforeLines="40" w:before="96" w:afterLines="40" w:after="96" w:line="276" w:lineRule="auto"/>
        <w:rPr>
          <w:rFonts w:ascii="Arial" w:hAnsi="Arial" w:cs="Arial"/>
          <w:b/>
        </w:rPr>
      </w:pPr>
    </w:p>
    <w:p w14:paraId="73DE0833" w14:textId="77777777" w:rsidR="00E33736" w:rsidRPr="00E33736" w:rsidRDefault="00E33736" w:rsidP="00E33736">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Data Quality</w:t>
      </w:r>
    </w:p>
    <w:p w14:paraId="27ED8683" w14:textId="77777777" w:rsidR="00E33736" w:rsidRPr="00E33736" w:rsidRDefault="00E33736" w:rsidP="00E33736">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The Charity recognises the role of reliable information in the delivery &amp; development of its services and in assuring robust clinical and corporate governance. Data quality is central to this and the availability of complete, comprehensive, accurate and timely data is an essential component in the provision of high-quality mental health services. It is therefore the responsibility of all staff to ensure that where appropriate, information is recorded, at all times, in line with the Charity’s Policy and Procedures for Data Quality.</w:t>
      </w:r>
    </w:p>
    <w:p w14:paraId="5E4E1E57" w14:textId="77777777" w:rsidR="00E33736" w:rsidRPr="00E33736" w:rsidRDefault="00E33736" w:rsidP="00E33736">
      <w:pPr>
        <w:spacing w:beforeLines="40" w:before="96" w:afterLines="40" w:after="96" w:line="276" w:lineRule="auto"/>
        <w:ind w:right="124"/>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This job description seeks to provide an outline of the duties and responsibilities of the post. It is not a definitive document and does not form part of the main statement of Terms and Conditions. The job description will be reviewed as part of the annual appraisal process and will be used as the basis for setting objectives. </w:t>
      </w:r>
    </w:p>
    <w:p w14:paraId="3FF9479D" w14:textId="52BEECFC" w:rsidR="00E33736" w:rsidRDefault="00E33736" w:rsidP="007856DB">
      <w:pPr>
        <w:pStyle w:val="OrmistonSubHeader"/>
      </w:pPr>
    </w:p>
    <w:p w14:paraId="01966587" w14:textId="01C1A7B1" w:rsidR="00E33736" w:rsidRDefault="00E33736" w:rsidP="007856DB">
      <w:pPr>
        <w:pStyle w:val="OrmistonSubHeader"/>
      </w:pPr>
    </w:p>
    <w:p w14:paraId="7D4AD4E4" w14:textId="3AD61EE2" w:rsidR="00E33736" w:rsidRDefault="00E33736" w:rsidP="007856DB">
      <w:pPr>
        <w:pStyle w:val="OrmistonSubHeader"/>
      </w:pPr>
    </w:p>
    <w:p w14:paraId="436B8C8F" w14:textId="0FFC163B" w:rsidR="00E33736" w:rsidRDefault="00E33736" w:rsidP="007856DB">
      <w:pPr>
        <w:pStyle w:val="OrmistonSubHeader"/>
      </w:pPr>
    </w:p>
    <w:p w14:paraId="54ED8576" w14:textId="77777777" w:rsidR="00E33736" w:rsidRDefault="00E33736" w:rsidP="007856DB">
      <w:pPr>
        <w:pStyle w:val="OrmistonSubHeader"/>
      </w:pPr>
    </w:p>
    <w:p w14:paraId="27727CEC" w14:textId="4DF80C36" w:rsidR="00C35BFD" w:rsidRPr="001B492F" w:rsidRDefault="00C35BFD" w:rsidP="007856DB">
      <w:pPr>
        <w:pStyle w:val="OrmistonSubHeader"/>
      </w:pPr>
      <w:r w:rsidRPr="001B492F">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665"/>
      </w:tblGrid>
      <w:tr w:rsidR="00E33736" w:rsidRPr="005E0C43" w14:paraId="5CE7C755" w14:textId="77777777" w:rsidTr="00E33736">
        <w:tc>
          <w:tcPr>
            <w:tcW w:w="9622" w:type="dxa"/>
            <w:gridSpan w:val="2"/>
            <w:shd w:val="clear" w:color="auto" w:fill="auto"/>
          </w:tcPr>
          <w:p w14:paraId="35962A76" w14:textId="77777777" w:rsidR="00E33736" w:rsidRPr="00E33736" w:rsidRDefault="00E33736" w:rsidP="007E3926">
            <w:pPr>
              <w:spacing w:line="276" w:lineRule="auto"/>
              <w:rPr>
                <w:rFonts w:ascii="Arial Bold" w:hAnsi="Arial Bold" w:cs="Arial Bold"/>
                <w:bCs/>
                <w:color w:val="2A3B4C"/>
              </w:rPr>
            </w:pPr>
            <w:r w:rsidRPr="00E33736">
              <w:rPr>
                <w:rFonts w:ascii="Arial Bold" w:hAnsi="Arial Bold" w:cs="Arial Bold"/>
                <w:bCs/>
                <w:color w:val="2A3B4C"/>
              </w:rPr>
              <w:t>Qualifications:</w:t>
            </w:r>
          </w:p>
        </w:tc>
      </w:tr>
      <w:tr w:rsidR="00E33736" w:rsidRPr="005E0C43" w14:paraId="37D68003" w14:textId="77777777" w:rsidTr="00E33736">
        <w:tc>
          <w:tcPr>
            <w:tcW w:w="4957" w:type="dxa"/>
            <w:shd w:val="clear" w:color="auto" w:fill="auto"/>
          </w:tcPr>
          <w:p w14:paraId="42D6F93F" w14:textId="77777777" w:rsidR="00E33736" w:rsidRPr="00E33736" w:rsidRDefault="00E33736" w:rsidP="007E3926">
            <w:pPr>
              <w:spacing w:line="276" w:lineRule="auto"/>
              <w:jc w:val="center"/>
              <w:rPr>
                <w:rFonts w:ascii="Arial Bold" w:hAnsi="Arial Bold" w:cs="Arial Bold"/>
                <w:bCs/>
                <w:color w:val="2A3B4C"/>
              </w:rPr>
            </w:pPr>
            <w:r w:rsidRPr="00E33736">
              <w:rPr>
                <w:rFonts w:ascii="Arial Bold" w:hAnsi="Arial Bold" w:cs="Arial Bold"/>
                <w:bCs/>
                <w:color w:val="2A3B4C"/>
              </w:rPr>
              <w:t>Essential</w:t>
            </w:r>
          </w:p>
        </w:tc>
        <w:tc>
          <w:tcPr>
            <w:tcW w:w="4665" w:type="dxa"/>
            <w:shd w:val="clear" w:color="auto" w:fill="auto"/>
          </w:tcPr>
          <w:p w14:paraId="4C24B8E8" w14:textId="77777777" w:rsidR="00E33736" w:rsidRPr="00E33736" w:rsidRDefault="00E33736" w:rsidP="007E3926">
            <w:pPr>
              <w:spacing w:line="276" w:lineRule="auto"/>
              <w:jc w:val="center"/>
              <w:rPr>
                <w:rFonts w:ascii="Arial Bold" w:hAnsi="Arial Bold" w:cs="Arial Bold"/>
                <w:bCs/>
                <w:color w:val="2A3B4C"/>
              </w:rPr>
            </w:pPr>
            <w:r w:rsidRPr="00E33736">
              <w:rPr>
                <w:rFonts w:ascii="Arial Bold" w:hAnsi="Arial Bold" w:cs="Arial Bold"/>
                <w:bCs/>
                <w:color w:val="2A3B4C"/>
              </w:rPr>
              <w:t>Desirable</w:t>
            </w:r>
          </w:p>
        </w:tc>
      </w:tr>
      <w:tr w:rsidR="00E33736" w:rsidRPr="005E0C43" w14:paraId="688EB588" w14:textId="77777777" w:rsidTr="00E33736">
        <w:tc>
          <w:tcPr>
            <w:tcW w:w="4957" w:type="dxa"/>
            <w:shd w:val="clear" w:color="auto" w:fill="auto"/>
          </w:tcPr>
          <w:p w14:paraId="3AF9C3DD" w14:textId="77777777" w:rsidR="00E33736" w:rsidRPr="00E33736" w:rsidRDefault="00E33736" w:rsidP="007E3926">
            <w:p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A professional mental health qualification and registration e.g. RMN, Social Work Degree or equivalent, BSc/Diploma in OT etc </w:t>
            </w:r>
          </w:p>
          <w:p w14:paraId="1ADBC7C9" w14:textId="77777777" w:rsidR="00E33736" w:rsidRPr="00E33736" w:rsidRDefault="00E33736" w:rsidP="007E3926">
            <w:pPr>
              <w:spacing w:line="276" w:lineRule="auto"/>
              <w:rPr>
                <w:rFonts w:ascii="Arial" w:eastAsia="Calibri" w:hAnsi="Arial" w:cs="Arial"/>
                <w:color w:val="2A3B4C"/>
                <w:sz w:val="21"/>
                <w:szCs w:val="21"/>
                <w:lang w:eastAsia="en-GB"/>
              </w:rPr>
            </w:pPr>
          </w:p>
          <w:p w14:paraId="7C8C1CF8" w14:textId="77777777" w:rsidR="00E33736" w:rsidRPr="00E33736" w:rsidRDefault="00E33736" w:rsidP="007E3926">
            <w:p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Training to level 3 in Safeguarding Children and Young People</w:t>
            </w:r>
          </w:p>
          <w:p w14:paraId="264043B7" w14:textId="77777777" w:rsidR="00E33736" w:rsidRPr="00E33736" w:rsidRDefault="00E33736" w:rsidP="007E3926">
            <w:pPr>
              <w:spacing w:line="276" w:lineRule="auto"/>
              <w:rPr>
                <w:rFonts w:ascii="Arial" w:eastAsia="Calibri" w:hAnsi="Arial" w:cs="Arial"/>
                <w:color w:val="2A3B4C"/>
                <w:sz w:val="21"/>
                <w:szCs w:val="21"/>
                <w:lang w:eastAsia="en-GB"/>
              </w:rPr>
            </w:pPr>
          </w:p>
        </w:tc>
        <w:tc>
          <w:tcPr>
            <w:tcW w:w="4665" w:type="dxa"/>
            <w:shd w:val="clear" w:color="auto" w:fill="auto"/>
          </w:tcPr>
          <w:p w14:paraId="0A72936F" w14:textId="77777777" w:rsidR="00E33736" w:rsidRPr="00E33736" w:rsidRDefault="00E33736" w:rsidP="007E3926">
            <w:p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Recognised qualification in evidenced based therapeutic intervention for children/young people and their families/carers</w:t>
            </w:r>
          </w:p>
        </w:tc>
      </w:tr>
      <w:tr w:rsidR="00E33736" w:rsidRPr="005E0C43" w14:paraId="648F036F" w14:textId="77777777" w:rsidTr="00E33736">
        <w:tc>
          <w:tcPr>
            <w:tcW w:w="9622" w:type="dxa"/>
            <w:gridSpan w:val="2"/>
            <w:shd w:val="clear" w:color="auto" w:fill="auto"/>
          </w:tcPr>
          <w:p w14:paraId="45D702B0" w14:textId="77777777" w:rsidR="00E33736" w:rsidRPr="00E33736" w:rsidRDefault="00E33736" w:rsidP="007E3926">
            <w:pPr>
              <w:spacing w:line="276" w:lineRule="auto"/>
              <w:rPr>
                <w:rFonts w:ascii="Arial Bold" w:hAnsi="Arial Bold" w:cs="Arial Bold"/>
                <w:bCs/>
                <w:color w:val="2A3B4C"/>
              </w:rPr>
            </w:pPr>
            <w:r w:rsidRPr="00E33736">
              <w:rPr>
                <w:rFonts w:ascii="Arial Bold" w:hAnsi="Arial Bold" w:cs="Arial Bold"/>
                <w:bCs/>
                <w:color w:val="2A3B4C"/>
              </w:rPr>
              <w:t>Experience:</w:t>
            </w:r>
          </w:p>
        </w:tc>
      </w:tr>
      <w:tr w:rsidR="00E33736" w:rsidRPr="005E0C43" w14:paraId="6DBDF0DD" w14:textId="77777777" w:rsidTr="00E33736">
        <w:tc>
          <w:tcPr>
            <w:tcW w:w="4957" w:type="dxa"/>
            <w:shd w:val="clear" w:color="auto" w:fill="auto"/>
          </w:tcPr>
          <w:p w14:paraId="5D83AFEF" w14:textId="77777777" w:rsidR="00E33736" w:rsidRPr="00E33736" w:rsidRDefault="00E33736" w:rsidP="00E33736">
            <w:pPr>
              <w:spacing w:line="276" w:lineRule="auto"/>
              <w:jc w:val="center"/>
              <w:rPr>
                <w:rFonts w:ascii="Arial Bold" w:hAnsi="Arial Bold" w:cs="Arial Bold"/>
                <w:bCs/>
                <w:color w:val="2A3B4C"/>
              </w:rPr>
            </w:pPr>
            <w:r w:rsidRPr="00E33736">
              <w:rPr>
                <w:rFonts w:ascii="Arial Bold" w:hAnsi="Arial Bold" w:cs="Arial Bold"/>
                <w:bCs/>
                <w:color w:val="2A3B4C"/>
              </w:rPr>
              <w:t>Essential</w:t>
            </w:r>
          </w:p>
        </w:tc>
        <w:tc>
          <w:tcPr>
            <w:tcW w:w="4665" w:type="dxa"/>
            <w:shd w:val="clear" w:color="auto" w:fill="auto"/>
          </w:tcPr>
          <w:p w14:paraId="20015245" w14:textId="77777777" w:rsidR="00E33736" w:rsidRPr="00E33736" w:rsidRDefault="00E33736" w:rsidP="00E33736">
            <w:pPr>
              <w:spacing w:line="276" w:lineRule="auto"/>
              <w:jc w:val="center"/>
              <w:rPr>
                <w:rFonts w:ascii="Arial Bold" w:hAnsi="Arial Bold" w:cs="Arial Bold"/>
                <w:bCs/>
                <w:color w:val="2A3B4C"/>
              </w:rPr>
            </w:pPr>
            <w:r w:rsidRPr="00E33736">
              <w:rPr>
                <w:rFonts w:ascii="Arial Bold" w:hAnsi="Arial Bold" w:cs="Arial Bold"/>
                <w:bCs/>
                <w:color w:val="2A3B4C"/>
              </w:rPr>
              <w:t>Desirable</w:t>
            </w:r>
          </w:p>
        </w:tc>
      </w:tr>
      <w:tr w:rsidR="00E33736" w:rsidRPr="005E0C43" w14:paraId="24377259" w14:textId="77777777" w:rsidTr="00E33736">
        <w:tc>
          <w:tcPr>
            <w:tcW w:w="4957" w:type="dxa"/>
            <w:shd w:val="clear" w:color="auto" w:fill="auto"/>
          </w:tcPr>
          <w:p w14:paraId="2ACE3949" w14:textId="77777777" w:rsidR="00E33736" w:rsidRPr="00E33736" w:rsidRDefault="00E33736" w:rsidP="007E3926">
            <w:p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Minimum 2 </w:t>
            </w:r>
            <w:proofErr w:type="spellStart"/>
            <w:r w:rsidRPr="00E33736">
              <w:rPr>
                <w:rFonts w:ascii="Arial" w:eastAsia="Calibri" w:hAnsi="Arial" w:cs="Arial"/>
                <w:color w:val="2A3B4C"/>
                <w:sz w:val="21"/>
                <w:szCs w:val="21"/>
                <w:lang w:eastAsia="en-GB"/>
              </w:rPr>
              <w:t>years experience</w:t>
            </w:r>
            <w:proofErr w:type="spellEnd"/>
            <w:r w:rsidRPr="00E33736">
              <w:rPr>
                <w:rFonts w:ascii="Arial" w:eastAsia="Calibri" w:hAnsi="Arial" w:cs="Arial"/>
                <w:color w:val="2A3B4C"/>
                <w:sz w:val="21"/>
                <w:szCs w:val="21"/>
                <w:lang w:eastAsia="en-GB"/>
              </w:rPr>
              <w:t xml:space="preserve"> of managing an extensive and complex caseload</w:t>
            </w:r>
          </w:p>
          <w:p w14:paraId="447867AE" w14:textId="77777777" w:rsidR="00E33736" w:rsidRPr="00E33736" w:rsidRDefault="00E33736" w:rsidP="007E3926">
            <w:pPr>
              <w:spacing w:line="276" w:lineRule="auto"/>
              <w:rPr>
                <w:rFonts w:ascii="Arial" w:eastAsia="Calibri" w:hAnsi="Arial" w:cs="Arial"/>
                <w:color w:val="2A3B4C"/>
                <w:sz w:val="21"/>
                <w:szCs w:val="21"/>
                <w:lang w:eastAsia="en-GB"/>
              </w:rPr>
            </w:pPr>
          </w:p>
          <w:p w14:paraId="5A2E66F6" w14:textId="77777777" w:rsidR="00E33736" w:rsidRPr="00E33736" w:rsidRDefault="00E33736" w:rsidP="007E3926">
            <w:p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Minimum 2-4 years working therapeutically within a CYP Mental Health Setting </w:t>
            </w:r>
          </w:p>
          <w:p w14:paraId="4130C2A9" w14:textId="77777777" w:rsidR="00E33736" w:rsidRPr="00E33736" w:rsidRDefault="00E33736" w:rsidP="007E3926">
            <w:pPr>
              <w:spacing w:line="276" w:lineRule="auto"/>
              <w:rPr>
                <w:rFonts w:ascii="Arial" w:eastAsia="Calibri" w:hAnsi="Arial" w:cs="Arial"/>
                <w:color w:val="2A3B4C"/>
                <w:sz w:val="21"/>
                <w:szCs w:val="21"/>
                <w:lang w:eastAsia="en-GB"/>
              </w:rPr>
            </w:pPr>
          </w:p>
          <w:p w14:paraId="06A89854" w14:textId="77777777" w:rsidR="00E33736" w:rsidRPr="00E33736" w:rsidRDefault="00E33736" w:rsidP="007E3926">
            <w:p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Experience of delivering CBT-informed supervision</w:t>
            </w:r>
          </w:p>
          <w:p w14:paraId="0CE87435" w14:textId="77777777" w:rsidR="00E33736" w:rsidRPr="00E33736" w:rsidRDefault="00E33736" w:rsidP="007E3926">
            <w:pPr>
              <w:spacing w:line="276" w:lineRule="auto"/>
              <w:rPr>
                <w:rFonts w:ascii="Arial" w:eastAsia="Calibri" w:hAnsi="Arial" w:cs="Arial"/>
                <w:color w:val="2A3B4C"/>
                <w:sz w:val="21"/>
                <w:szCs w:val="21"/>
                <w:lang w:eastAsia="en-GB"/>
              </w:rPr>
            </w:pPr>
          </w:p>
          <w:p w14:paraId="4CBED6BE" w14:textId="77777777" w:rsidR="00E33736" w:rsidRPr="00E33736" w:rsidRDefault="00E33736" w:rsidP="007E3926">
            <w:pPr>
              <w:spacing w:line="276" w:lineRule="auto"/>
              <w:rPr>
                <w:rFonts w:ascii="Arial" w:eastAsia="Calibri" w:hAnsi="Arial" w:cs="Arial"/>
                <w:color w:val="2A3B4C"/>
                <w:sz w:val="21"/>
                <w:szCs w:val="21"/>
                <w:lang w:eastAsia="en-GB"/>
              </w:rPr>
            </w:pPr>
          </w:p>
          <w:p w14:paraId="5041076C" w14:textId="77777777" w:rsidR="00E33736" w:rsidRPr="00E33736" w:rsidRDefault="00E33736" w:rsidP="007E3926">
            <w:pPr>
              <w:spacing w:line="276" w:lineRule="auto"/>
              <w:rPr>
                <w:rFonts w:ascii="Arial" w:eastAsia="Calibri" w:hAnsi="Arial" w:cs="Arial"/>
                <w:color w:val="2A3B4C"/>
                <w:sz w:val="21"/>
                <w:szCs w:val="21"/>
                <w:lang w:eastAsia="en-GB"/>
              </w:rPr>
            </w:pPr>
          </w:p>
        </w:tc>
        <w:tc>
          <w:tcPr>
            <w:tcW w:w="4665" w:type="dxa"/>
            <w:shd w:val="clear" w:color="auto" w:fill="auto"/>
          </w:tcPr>
          <w:p w14:paraId="69C69040" w14:textId="77777777" w:rsidR="00E33736" w:rsidRPr="00E33736" w:rsidRDefault="00E33736" w:rsidP="007E3926">
            <w:p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Experience of delivering and supervising mental health approaches in education settings</w:t>
            </w:r>
          </w:p>
          <w:p w14:paraId="0198D52D" w14:textId="77777777" w:rsidR="00E33736" w:rsidRPr="00E33736" w:rsidRDefault="00E33736" w:rsidP="007E3926">
            <w:pPr>
              <w:spacing w:line="276" w:lineRule="auto"/>
              <w:rPr>
                <w:rFonts w:ascii="Arial" w:eastAsia="Calibri" w:hAnsi="Arial" w:cs="Arial"/>
                <w:color w:val="2A3B4C"/>
                <w:sz w:val="21"/>
                <w:szCs w:val="21"/>
                <w:lang w:eastAsia="en-GB"/>
              </w:rPr>
            </w:pPr>
          </w:p>
          <w:p w14:paraId="5F36BE5E" w14:textId="77777777" w:rsidR="00E33736" w:rsidRPr="00E33736" w:rsidRDefault="00E33736" w:rsidP="007E3926">
            <w:pPr>
              <w:autoSpaceDE w:val="0"/>
              <w:autoSpaceDN w:val="0"/>
              <w:adjustRightInd w:val="0"/>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2 years’ supervisory experience in a CYP mental health setting post-qualification </w:t>
            </w:r>
          </w:p>
          <w:p w14:paraId="5231FDA1" w14:textId="77777777" w:rsidR="00E33736" w:rsidRPr="00E33736" w:rsidRDefault="00E33736" w:rsidP="007E3926">
            <w:pPr>
              <w:autoSpaceDE w:val="0"/>
              <w:autoSpaceDN w:val="0"/>
              <w:adjustRightInd w:val="0"/>
              <w:spacing w:line="276" w:lineRule="auto"/>
              <w:rPr>
                <w:rFonts w:ascii="Arial" w:eastAsia="Calibri" w:hAnsi="Arial" w:cs="Arial"/>
                <w:color w:val="2A3B4C"/>
                <w:sz w:val="21"/>
                <w:szCs w:val="21"/>
                <w:lang w:eastAsia="en-GB"/>
              </w:rPr>
            </w:pPr>
          </w:p>
          <w:p w14:paraId="62DBFADA" w14:textId="77777777" w:rsidR="00E33736" w:rsidRPr="00E33736" w:rsidRDefault="00E33736" w:rsidP="007E3926">
            <w:pPr>
              <w:autoSpaceDE w:val="0"/>
              <w:autoSpaceDN w:val="0"/>
              <w:adjustRightInd w:val="0"/>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Work within a community mental health setting</w:t>
            </w:r>
          </w:p>
          <w:p w14:paraId="2C337695" w14:textId="77777777" w:rsidR="00E33736" w:rsidRPr="00E33736" w:rsidRDefault="00E33736" w:rsidP="007E3926">
            <w:pPr>
              <w:spacing w:line="276" w:lineRule="auto"/>
              <w:rPr>
                <w:rFonts w:ascii="Arial" w:eastAsia="Calibri" w:hAnsi="Arial" w:cs="Arial"/>
                <w:color w:val="2A3B4C"/>
                <w:sz w:val="21"/>
                <w:szCs w:val="21"/>
                <w:lang w:eastAsia="en-GB"/>
              </w:rPr>
            </w:pPr>
          </w:p>
          <w:p w14:paraId="4D58EF7F" w14:textId="77777777" w:rsidR="00E33736" w:rsidRPr="00E33736" w:rsidRDefault="00E33736" w:rsidP="007E3926">
            <w:p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Working in a multi-disciplinary and multi-agency environment</w:t>
            </w:r>
          </w:p>
          <w:p w14:paraId="67E8ABE8" w14:textId="77777777" w:rsidR="00E33736" w:rsidRPr="00E33736" w:rsidRDefault="00E33736" w:rsidP="007E3926">
            <w:pPr>
              <w:spacing w:line="276" w:lineRule="auto"/>
              <w:rPr>
                <w:rFonts w:ascii="Arial" w:eastAsia="Calibri" w:hAnsi="Arial" w:cs="Arial"/>
                <w:color w:val="2A3B4C"/>
                <w:sz w:val="21"/>
                <w:szCs w:val="21"/>
                <w:lang w:eastAsia="en-GB"/>
              </w:rPr>
            </w:pPr>
          </w:p>
          <w:p w14:paraId="6417DC24" w14:textId="77777777" w:rsidR="00E33736" w:rsidRPr="00E33736" w:rsidRDefault="00E33736" w:rsidP="007E3926">
            <w:p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Participation in user involvement in services.</w:t>
            </w:r>
          </w:p>
          <w:p w14:paraId="02652A66" w14:textId="77777777" w:rsidR="00E33736" w:rsidRPr="00E33736" w:rsidRDefault="00E33736" w:rsidP="007E3926">
            <w:pPr>
              <w:spacing w:line="276" w:lineRule="auto"/>
              <w:rPr>
                <w:rFonts w:ascii="Arial" w:eastAsia="Calibri" w:hAnsi="Arial" w:cs="Arial"/>
                <w:color w:val="2A3B4C"/>
                <w:sz w:val="21"/>
                <w:szCs w:val="21"/>
                <w:lang w:eastAsia="en-GB"/>
              </w:rPr>
            </w:pPr>
          </w:p>
          <w:p w14:paraId="7E182BF2" w14:textId="77777777" w:rsidR="00E33736" w:rsidRPr="00E33736" w:rsidRDefault="00E33736" w:rsidP="007E3926">
            <w:p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Delivery of model based psychological therapy.</w:t>
            </w:r>
          </w:p>
          <w:p w14:paraId="005AD928" w14:textId="77777777" w:rsidR="00E33736" w:rsidRPr="00E33736" w:rsidRDefault="00E33736" w:rsidP="007E3926">
            <w:pPr>
              <w:spacing w:line="276" w:lineRule="auto"/>
              <w:rPr>
                <w:rFonts w:ascii="Arial" w:eastAsia="Calibri" w:hAnsi="Arial" w:cs="Arial"/>
                <w:color w:val="2A3B4C"/>
                <w:sz w:val="21"/>
                <w:szCs w:val="21"/>
                <w:lang w:eastAsia="en-GB"/>
              </w:rPr>
            </w:pPr>
          </w:p>
          <w:p w14:paraId="38498FD9" w14:textId="77777777" w:rsidR="00E33736" w:rsidRPr="00E33736" w:rsidRDefault="00E33736" w:rsidP="007E3926">
            <w:pPr>
              <w:pStyle w:val="Default"/>
              <w:spacing w:line="276" w:lineRule="auto"/>
              <w:rPr>
                <w:rFonts w:ascii="Arial" w:eastAsia="Calibri" w:hAnsi="Arial" w:cs="Arial"/>
                <w:color w:val="2A3B4C"/>
                <w:sz w:val="21"/>
                <w:szCs w:val="21"/>
                <w:lang w:val="en-GB" w:eastAsia="en-GB"/>
              </w:rPr>
            </w:pPr>
            <w:r w:rsidRPr="00E33736">
              <w:rPr>
                <w:rFonts w:ascii="Arial" w:eastAsia="Calibri" w:hAnsi="Arial" w:cs="Arial"/>
                <w:color w:val="2A3B4C"/>
                <w:sz w:val="21"/>
                <w:szCs w:val="21"/>
                <w:lang w:val="en-GB" w:eastAsia="en-GB"/>
              </w:rPr>
              <w:t>Mentoring students in line with professional requirements.</w:t>
            </w:r>
          </w:p>
          <w:p w14:paraId="79205A23" w14:textId="77777777" w:rsidR="00E33736" w:rsidRPr="00E33736" w:rsidRDefault="00E33736" w:rsidP="007E3926">
            <w:pPr>
              <w:pStyle w:val="Default"/>
              <w:spacing w:line="276" w:lineRule="auto"/>
              <w:rPr>
                <w:rFonts w:ascii="Arial" w:eastAsia="Calibri" w:hAnsi="Arial" w:cs="Arial"/>
                <w:color w:val="2A3B4C"/>
                <w:sz w:val="21"/>
                <w:szCs w:val="21"/>
                <w:lang w:val="en-GB" w:eastAsia="en-GB"/>
              </w:rPr>
            </w:pPr>
          </w:p>
          <w:p w14:paraId="692EE4ED" w14:textId="77777777" w:rsidR="00E33736" w:rsidRPr="00E33736" w:rsidRDefault="00E33736" w:rsidP="007E3926">
            <w:pPr>
              <w:pStyle w:val="Default"/>
              <w:spacing w:line="276" w:lineRule="auto"/>
              <w:rPr>
                <w:rFonts w:ascii="Arial" w:eastAsia="Calibri" w:hAnsi="Arial" w:cs="Arial"/>
                <w:color w:val="2A3B4C"/>
                <w:sz w:val="21"/>
                <w:szCs w:val="21"/>
                <w:lang w:val="en-GB" w:eastAsia="en-GB"/>
              </w:rPr>
            </w:pPr>
            <w:r w:rsidRPr="00E33736">
              <w:rPr>
                <w:rFonts w:ascii="Arial" w:eastAsia="Calibri" w:hAnsi="Arial" w:cs="Arial"/>
                <w:color w:val="2A3B4C"/>
                <w:sz w:val="21"/>
                <w:szCs w:val="21"/>
                <w:lang w:val="en-GB" w:eastAsia="en-GB"/>
              </w:rPr>
              <w:t>Work within Early Intervention and Prevention Services.</w:t>
            </w:r>
          </w:p>
          <w:p w14:paraId="47114DCF" w14:textId="77777777" w:rsidR="00E33736" w:rsidRPr="00E33736" w:rsidRDefault="00E33736" w:rsidP="007E3926">
            <w:pPr>
              <w:pStyle w:val="Default"/>
              <w:spacing w:line="276" w:lineRule="auto"/>
              <w:rPr>
                <w:rFonts w:ascii="Arial" w:eastAsia="Calibri" w:hAnsi="Arial" w:cs="Arial"/>
                <w:color w:val="2A3B4C"/>
                <w:sz w:val="21"/>
                <w:szCs w:val="21"/>
                <w:lang w:val="en-GB" w:eastAsia="en-GB"/>
              </w:rPr>
            </w:pPr>
          </w:p>
          <w:p w14:paraId="7DE2E5BF" w14:textId="77777777" w:rsidR="00E33736" w:rsidRPr="00E33736" w:rsidRDefault="00E33736" w:rsidP="007E3926">
            <w:pPr>
              <w:pStyle w:val="Default"/>
              <w:spacing w:line="276" w:lineRule="auto"/>
              <w:rPr>
                <w:rFonts w:ascii="Arial" w:eastAsia="Calibri" w:hAnsi="Arial" w:cs="Arial"/>
                <w:color w:val="2A3B4C"/>
                <w:sz w:val="21"/>
                <w:szCs w:val="21"/>
                <w:lang w:val="en-GB" w:eastAsia="en-GB"/>
              </w:rPr>
            </w:pPr>
            <w:r w:rsidRPr="00E33736">
              <w:rPr>
                <w:rFonts w:ascii="Arial" w:eastAsia="Calibri" w:hAnsi="Arial" w:cs="Arial"/>
                <w:color w:val="2A3B4C"/>
                <w:sz w:val="21"/>
                <w:szCs w:val="21"/>
                <w:lang w:val="en-GB" w:eastAsia="en-GB"/>
              </w:rPr>
              <w:t>Delivery of training to a diverse audience.</w:t>
            </w:r>
          </w:p>
          <w:p w14:paraId="0494D1A4" w14:textId="77777777" w:rsidR="00E33736" w:rsidRPr="00E33736" w:rsidRDefault="00E33736" w:rsidP="007E3926">
            <w:pPr>
              <w:pStyle w:val="Default"/>
              <w:spacing w:line="276" w:lineRule="auto"/>
              <w:rPr>
                <w:rFonts w:ascii="Arial" w:eastAsia="Calibri" w:hAnsi="Arial" w:cs="Arial"/>
                <w:color w:val="2A3B4C"/>
                <w:sz w:val="21"/>
                <w:szCs w:val="21"/>
                <w:lang w:val="en-GB" w:eastAsia="en-GB"/>
              </w:rPr>
            </w:pPr>
          </w:p>
          <w:p w14:paraId="683178C5" w14:textId="6258874B" w:rsidR="00E33736" w:rsidRPr="006C59A6" w:rsidRDefault="00E33736" w:rsidP="006C59A6">
            <w:pPr>
              <w:pStyle w:val="Default"/>
              <w:spacing w:line="276" w:lineRule="auto"/>
              <w:rPr>
                <w:rFonts w:ascii="Arial" w:eastAsia="Calibri" w:hAnsi="Arial" w:cs="Arial"/>
                <w:color w:val="2A3B4C"/>
                <w:sz w:val="21"/>
                <w:szCs w:val="21"/>
                <w:lang w:val="en-GB" w:eastAsia="en-GB"/>
              </w:rPr>
            </w:pPr>
            <w:r w:rsidRPr="00E33736">
              <w:rPr>
                <w:rFonts w:ascii="Arial" w:eastAsia="Calibri" w:hAnsi="Arial" w:cs="Arial"/>
                <w:color w:val="2A3B4C"/>
                <w:sz w:val="21"/>
                <w:szCs w:val="21"/>
                <w:lang w:val="en-GB" w:eastAsia="en-GB"/>
              </w:rPr>
              <w:t>Presenting to large and diverse audiences</w:t>
            </w:r>
          </w:p>
          <w:p w14:paraId="4CF31347" w14:textId="77777777" w:rsidR="00E33736" w:rsidRPr="00E33736" w:rsidRDefault="00E33736" w:rsidP="007E3926">
            <w:pPr>
              <w:spacing w:line="276" w:lineRule="auto"/>
              <w:rPr>
                <w:rFonts w:ascii="Arial" w:eastAsia="Calibri" w:hAnsi="Arial" w:cs="Arial"/>
                <w:color w:val="2A3B4C"/>
                <w:sz w:val="21"/>
                <w:szCs w:val="21"/>
                <w:lang w:eastAsia="en-GB"/>
              </w:rPr>
            </w:pPr>
          </w:p>
        </w:tc>
      </w:tr>
      <w:tr w:rsidR="00E33736" w:rsidRPr="005E0C43" w14:paraId="5BC0EADC" w14:textId="77777777" w:rsidTr="00E33736">
        <w:tc>
          <w:tcPr>
            <w:tcW w:w="9622" w:type="dxa"/>
            <w:gridSpan w:val="2"/>
            <w:shd w:val="clear" w:color="auto" w:fill="auto"/>
          </w:tcPr>
          <w:p w14:paraId="4D44997B" w14:textId="77777777" w:rsidR="00E33736" w:rsidRPr="00E33736" w:rsidRDefault="00E33736" w:rsidP="007E3926">
            <w:pPr>
              <w:spacing w:line="276" w:lineRule="auto"/>
              <w:rPr>
                <w:rFonts w:ascii="Arial Bold" w:hAnsi="Arial Bold" w:cs="Arial Bold"/>
                <w:bCs/>
                <w:color w:val="2A3B4C"/>
              </w:rPr>
            </w:pPr>
            <w:r w:rsidRPr="00E33736">
              <w:rPr>
                <w:rFonts w:ascii="Arial Bold" w:hAnsi="Arial Bold" w:cs="Arial Bold"/>
                <w:bCs/>
                <w:color w:val="2A3B4C"/>
              </w:rPr>
              <w:t>Clinical Abilities/Knowledge/Skills:</w:t>
            </w:r>
          </w:p>
        </w:tc>
      </w:tr>
      <w:tr w:rsidR="00E33736" w:rsidRPr="005E0C43" w14:paraId="7684034F" w14:textId="77777777" w:rsidTr="00E33736">
        <w:tc>
          <w:tcPr>
            <w:tcW w:w="4957" w:type="dxa"/>
            <w:shd w:val="clear" w:color="auto" w:fill="auto"/>
          </w:tcPr>
          <w:p w14:paraId="12FED856" w14:textId="77777777" w:rsidR="00E33736" w:rsidRPr="00E33736" w:rsidRDefault="00E33736" w:rsidP="007E3926">
            <w:pPr>
              <w:spacing w:line="276" w:lineRule="auto"/>
              <w:jc w:val="center"/>
              <w:rPr>
                <w:rFonts w:ascii="Arial Bold" w:hAnsi="Arial Bold" w:cs="Arial Bold"/>
                <w:bCs/>
                <w:color w:val="2A3B4C"/>
              </w:rPr>
            </w:pPr>
            <w:r w:rsidRPr="00E33736">
              <w:rPr>
                <w:rFonts w:ascii="Arial Bold" w:hAnsi="Arial Bold" w:cs="Arial Bold"/>
                <w:bCs/>
                <w:color w:val="2A3B4C"/>
              </w:rPr>
              <w:t>Essential</w:t>
            </w:r>
          </w:p>
        </w:tc>
        <w:tc>
          <w:tcPr>
            <w:tcW w:w="4665" w:type="dxa"/>
            <w:shd w:val="clear" w:color="auto" w:fill="auto"/>
          </w:tcPr>
          <w:p w14:paraId="55BE099F" w14:textId="77777777" w:rsidR="00E33736" w:rsidRPr="00E33736" w:rsidRDefault="00E33736" w:rsidP="007E3926">
            <w:pPr>
              <w:spacing w:line="276" w:lineRule="auto"/>
              <w:jc w:val="center"/>
              <w:rPr>
                <w:rFonts w:ascii="Arial Bold" w:hAnsi="Arial Bold" w:cs="Arial Bold"/>
                <w:bCs/>
                <w:color w:val="2A3B4C"/>
              </w:rPr>
            </w:pPr>
            <w:r w:rsidRPr="00E33736">
              <w:rPr>
                <w:rFonts w:ascii="Arial Bold" w:hAnsi="Arial Bold" w:cs="Arial Bold"/>
                <w:bCs/>
                <w:color w:val="2A3B4C"/>
              </w:rPr>
              <w:t>Desirable</w:t>
            </w:r>
          </w:p>
        </w:tc>
      </w:tr>
      <w:tr w:rsidR="00E33736" w:rsidRPr="005E0C43" w14:paraId="48B405B2" w14:textId="77777777" w:rsidTr="00E33736">
        <w:tc>
          <w:tcPr>
            <w:tcW w:w="4957" w:type="dxa"/>
            <w:shd w:val="clear" w:color="auto" w:fill="auto"/>
          </w:tcPr>
          <w:p w14:paraId="417FD2C7" w14:textId="77777777" w:rsidR="00E33736" w:rsidRPr="006C59A6" w:rsidRDefault="00E33736" w:rsidP="006C59A6">
            <w:pPr>
              <w:pStyle w:val="ListParagraph"/>
              <w:numPr>
                <w:ilvl w:val="0"/>
                <w:numId w:val="44"/>
              </w:numPr>
              <w:autoSpaceDE w:val="0"/>
              <w:autoSpaceDN w:val="0"/>
              <w:adjustRightInd w:val="0"/>
              <w:spacing w:line="276" w:lineRule="auto"/>
              <w:rPr>
                <w:rFonts w:ascii="Arial" w:hAnsi="Arial" w:cs="Arial"/>
              </w:rPr>
            </w:pPr>
            <w:r w:rsidRPr="006C59A6">
              <w:rPr>
                <w:rFonts w:ascii="Arial" w:hAnsi="Arial" w:cs="Arial"/>
                <w:color w:val="2A3B4C"/>
                <w:sz w:val="21"/>
                <w:szCs w:val="21"/>
              </w:rPr>
              <w:lastRenderedPageBreak/>
              <w:t>A1: Knowledge of development in children / young people and of family development and transitions</w:t>
            </w:r>
          </w:p>
        </w:tc>
        <w:tc>
          <w:tcPr>
            <w:tcW w:w="4665" w:type="dxa"/>
            <w:shd w:val="clear" w:color="auto" w:fill="auto"/>
          </w:tcPr>
          <w:p w14:paraId="5FC5F77B" w14:textId="77777777" w:rsidR="00E33736" w:rsidRPr="005E0C43" w:rsidRDefault="00E33736" w:rsidP="007E3926">
            <w:pPr>
              <w:spacing w:line="276" w:lineRule="auto"/>
              <w:rPr>
                <w:rFonts w:ascii="Arial" w:hAnsi="Arial" w:cs="Arial"/>
              </w:rPr>
            </w:pPr>
          </w:p>
        </w:tc>
      </w:tr>
      <w:tr w:rsidR="00E33736" w:rsidRPr="005E0C43" w14:paraId="73891318" w14:textId="77777777" w:rsidTr="00E33736">
        <w:tc>
          <w:tcPr>
            <w:tcW w:w="4957" w:type="dxa"/>
            <w:shd w:val="clear" w:color="auto" w:fill="auto"/>
          </w:tcPr>
          <w:p w14:paraId="3D4B599A" w14:textId="77777777" w:rsidR="00E33736" w:rsidRPr="006C59A6" w:rsidRDefault="00E33736" w:rsidP="006C59A6">
            <w:pPr>
              <w:pStyle w:val="ListParagraph"/>
              <w:numPr>
                <w:ilvl w:val="0"/>
                <w:numId w:val="44"/>
              </w:numPr>
              <w:spacing w:line="276" w:lineRule="auto"/>
              <w:rPr>
                <w:rFonts w:ascii="Arial" w:hAnsi="Arial" w:cs="Arial"/>
                <w:color w:val="2A3B4C"/>
                <w:sz w:val="21"/>
                <w:szCs w:val="21"/>
              </w:rPr>
            </w:pPr>
            <w:r w:rsidRPr="006C59A6">
              <w:rPr>
                <w:rFonts w:ascii="Arial" w:hAnsi="Arial" w:cs="Arial"/>
                <w:color w:val="2A3B4C"/>
                <w:sz w:val="21"/>
                <w:szCs w:val="21"/>
              </w:rPr>
              <w:t>A2: Knowledge and understanding of mental health presentations in children, young people and adults</w:t>
            </w:r>
          </w:p>
        </w:tc>
        <w:tc>
          <w:tcPr>
            <w:tcW w:w="4665" w:type="dxa"/>
            <w:shd w:val="clear" w:color="auto" w:fill="auto"/>
          </w:tcPr>
          <w:p w14:paraId="0EB93DEB" w14:textId="77777777" w:rsidR="00E33736" w:rsidRPr="005E0C43" w:rsidRDefault="00E33736" w:rsidP="007E3926">
            <w:pPr>
              <w:spacing w:line="276" w:lineRule="auto"/>
              <w:rPr>
                <w:rFonts w:ascii="Arial" w:hAnsi="Arial" w:cs="Arial"/>
              </w:rPr>
            </w:pPr>
          </w:p>
        </w:tc>
      </w:tr>
      <w:tr w:rsidR="00E33736" w:rsidRPr="005E0C43" w14:paraId="163C04E3" w14:textId="77777777" w:rsidTr="00E33736">
        <w:tc>
          <w:tcPr>
            <w:tcW w:w="4957" w:type="dxa"/>
            <w:shd w:val="clear" w:color="auto" w:fill="auto"/>
          </w:tcPr>
          <w:p w14:paraId="6CAE7ECB" w14:textId="77777777" w:rsidR="00E33736" w:rsidRPr="006C59A6" w:rsidRDefault="00E33736" w:rsidP="006C59A6">
            <w:pPr>
              <w:pStyle w:val="ListParagraph"/>
              <w:numPr>
                <w:ilvl w:val="0"/>
                <w:numId w:val="44"/>
              </w:numPr>
              <w:spacing w:line="276" w:lineRule="auto"/>
              <w:rPr>
                <w:rFonts w:ascii="Arial" w:hAnsi="Arial" w:cs="Arial"/>
                <w:color w:val="2A3B4C"/>
                <w:sz w:val="21"/>
                <w:szCs w:val="21"/>
              </w:rPr>
            </w:pPr>
            <w:r w:rsidRPr="006C59A6">
              <w:rPr>
                <w:rFonts w:ascii="Arial" w:hAnsi="Arial" w:cs="Arial"/>
                <w:color w:val="2A3B4C"/>
                <w:sz w:val="21"/>
                <w:szCs w:val="21"/>
              </w:rPr>
              <w:t>A3: Knowledge of professional and legal issues relevant to working with children and young people</w:t>
            </w:r>
          </w:p>
        </w:tc>
        <w:tc>
          <w:tcPr>
            <w:tcW w:w="4665" w:type="dxa"/>
            <w:shd w:val="clear" w:color="auto" w:fill="auto"/>
          </w:tcPr>
          <w:p w14:paraId="7D433458" w14:textId="77777777" w:rsidR="00E33736" w:rsidRPr="005E0C43" w:rsidRDefault="00E33736" w:rsidP="007E3926">
            <w:pPr>
              <w:spacing w:line="276" w:lineRule="auto"/>
              <w:rPr>
                <w:rFonts w:ascii="Arial" w:hAnsi="Arial" w:cs="Arial"/>
              </w:rPr>
            </w:pPr>
          </w:p>
        </w:tc>
      </w:tr>
      <w:tr w:rsidR="00E33736" w:rsidRPr="005E0C43" w14:paraId="32D680FD" w14:textId="77777777" w:rsidTr="00E33736">
        <w:tc>
          <w:tcPr>
            <w:tcW w:w="4957" w:type="dxa"/>
            <w:shd w:val="clear" w:color="auto" w:fill="auto"/>
          </w:tcPr>
          <w:p w14:paraId="1794481E" w14:textId="77777777" w:rsidR="00E33736" w:rsidRPr="006C59A6" w:rsidRDefault="00E33736" w:rsidP="006C59A6">
            <w:pPr>
              <w:pStyle w:val="ListParagraph"/>
              <w:numPr>
                <w:ilvl w:val="0"/>
                <w:numId w:val="44"/>
              </w:numPr>
              <w:spacing w:line="276" w:lineRule="auto"/>
              <w:rPr>
                <w:rFonts w:ascii="Arial" w:hAnsi="Arial" w:cs="Arial"/>
                <w:color w:val="2A3B4C"/>
                <w:sz w:val="21"/>
                <w:szCs w:val="21"/>
              </w:rPr>
            </w:pPr>
            <w:r w:rsidRPr="006C59A6">
              <w:rPr>
                <w:rFonts w:ascii="Arial" w:hAnsi="Arial" w:cs="Arial"/>
                <w:color w:val="2A3B4C"/>
                <w:sz w:val="21"/>
                <w:szCs w:val="21"/>
              </w:rPr>
              <w:t>A4: Knowledge of, and ability to operate within, professional and ethical guidelines</w:t>
            </w:r>
          </w:p>
        </w:tc>
        <w:tc>
          <w:tcPr>
            <w:tcW w:w="4665" w:type="dxa"/>
            <w:shd w:val="clear" w:color="auto" w:fill="auto"/>
          </w:tcPr>
          <w:p w14:paraId="2E9F5D99" w14:textId="77777777" w:rsidR="00E33736" w:rsidRPr="005E0C43" w:rsidRDefault="00E33736" w:rsidP="007E3926">
            <w:pPr>
              <w:spacing w:line="276" w:lineRule="auto"/>
              <w:rPr>
                <w:rFonts w:ascii="Arial" w:hAnsi="Arial" w:cs="Arial"/>
              </w:rPr>
            </w:pPr>
          </w:p>
        </w:tc>
      </w:tr>
      <w:tr w:rsidR="00E33736" w:rsidRPr="005E0C43" w14:paraId="66CDE3F0" w14:textId="77777777" w:rsidTr="00E33736">
        <w:tc>
          <w:tcPr>
            <w:tcW w:w="4957" w:type="dxa"/>
            <w:shd w:val="clear" w:color="auto" w:fill="auto"/>
          </w:tcPr>
          <w:p w14:paraId="6A1F2B8C" w14:textId="77777777" w:rsidR="00E33736" w:rsidRPr="006C59A6" w:rsidRDefault="00E33736" w:rsidP="006C59A6">
            <w:pPr>
              <w:pStyle w:val="ListParagraph"/>
              <w:numPr>
                <w:ilvl w:val="0"/>
                <w:numId w:val="44"/>
              </w:numPr>
              <w:spacing w:line="276" w:lineRule="auto"/>
              <w:rPr>
                <w:rFonts w:ascii="Arial" w:hAnsi="Arial" w:cs="Arial"/>
                <w:color w:val="2A3B4C"/>
                <w:sz w:val="21"/>
                <w:szCs w:val="21"/>
              </w:rPr>
            </w:pPr>
            <w:r w:rsidRPr="006C59A6">
              <w:rPr>
                <w:rFonts w:ascii="Arial" w:hAnsi="Arial" w:cs="Arial"/>
                <w:color w:val="2A3B4C"/>
                <w:sz w:val="21"/>
                <w:szCs w:val="21"/>
              </w:rPr>
              <w:t>A5: Knowledge of, and ability to work with, issues of confidentiality, consent and capacity</w:t>
            </w:r>
          </w:p>
        </w:tc>
        <w:tc>
          <w:tcPr>
            <w:tcW w:w="4665" w:type="dxa"/>
            <w:shd w:val="clear" w:color="auto" w:fill="auto"/>
          </w:tcPr>
          <w:p w14:paraId="48D67832" w14:textId="77777777" w:rsidR="00E33736" w:rsidRPr="005E0C43" w:rsidRDefault="00E33736" w:rsidP="007E3926">
            <w:pPr>
              <w:spacing w:line="276" w:lineRule="auto"/>
              <w:rPr>
                <w:rFonts w:ascii="Arial" w:hAnsi="Arial" w:cs="Arial"/>
              </w:rPr>
            </w:pPr>
          </w:p>
        </w:tc>
      </w:tr>
      <w:tr w:rsidR="00E33736" w:rsidRPr="005E0C43" w14:paraId="058842FA" w14:textId="77777777" w:rsidTr="00E33736">
        <w:tc>
          <w:tcPr>
            <w:tcW w:w="4957" w:type="dxa"/>
            <w:shd w:val="clear" w:color="auto" w:fill="auto"/>
          </w:tcPr>
          <w:p w14:paraId="03AE5CDC" w14:textId="77777777" w:rsidR="00E33736" w:rsidRPr="006C59A6" w:rsidRDefault="00E33736" w:rsidP="006C59A6">
            <w:pPr>
              <w:pStyle w:val="ListParagraph"/>
              <w:numPr>
                <w:ilvl w:val="0"/>
                <w:numId w:val="44"/>
              </w:numPr>
              <w:spacing w:line="276" w:lineRule="auto"/>
              <w:rPr>
                <w:rFonts w:ascii="Arial" w:hAnsi="Arial" w:cs="Arial"/>
                <w:color w:val="2A3B4C"/>
                <w:sz w:val="21"/>
                <w:szCs w:val="21"/>
              </w:rPr>
            </w:pPr>
            <w:r w:rsidRPr="006C59A6">
              <w:rPr>
                <w:rFonts w:ascii="Arial" w:hAnsi="Arial" w:cs="Arial"/>
                <w:color w:val="2A3B4C"/>
                <w:sz w:val="21"/>
                <w:szCs w:val="21"/>
              </w:rPr>
              <w:t>A6: Ability to work within and across agencies</w:t>
            </w:r>
          </w:p>
        </w:tc>
        <w:tc>
          <w:tcPr>
            <w:tcW w:w="4665" w:type="dxa"/>
            <w:shd w:val="clear" w:color="auto" w:fill="auto"/>
          </w:tcPr>
          <w:p w14:paraId="532D2243" w14:textId="77777777" w:rsidR="00E33736" w:rsidRPr="005E0C43" w:rsidRDefault="00E33736" w:rsidP="007E3926">
            <w:pPr>
              <w:spacing w:line="276" w:lineRule="auto"/>
              <w:rPr>
                <w:rFonts w:ascii="Arial" w:hAnsi="Arial" w:cs="Arial"/>
              </w:rPr>
            </w:pPr>
          </w:p>
        </w:tc>
      </w:tr>
      <w:tr w:rsidR="00E33736" w:rsidRPr="005E0C43" w14:paraId="1D686F7A" w14:textId="77777777" w:rsidTr="00E33736">
        <w:tc>
          <w:tcPr>
            <w:tcW w:w="4957" w:type="dxa"/>
            <w:shd w:val="clear" w:color="auto" w:fill="auto"/>
          </w:tcPr>
          <w:p w14:paraId="577E341B" w14:textId="77777777" w:rsidR="00E33736" w:rsidRPr="006C59A6" w:rsidRDefault="00E33736" w:rsidP="006C59A6">
            <w:pPr>
              <w:pStyle w:val="ListParagraph"/>
              <w:numPr>
                <w:ilvl w:val="0"/>
                <w:numId w:val="44"/>
              </w:numPr>
              <w:spacing w:line="276" w:lineRule="auto"/>
              <w:rPr>
                <w:rFonts w:ascii="Arial" w:hAnsi="Arial" w:cs="Arial"/>
                <w:color w:val="2A3B4C"/>
                <w:sz w:val="21"/>
                <w:szCs w:val="21"/>
              </w:rPr>
            </w:pPr>
            <w:r w:rsidRPr="006C59A6">
              <w:rPr>
                <w:rFonts w:ascii="Arial" w:hAnsi="Arial" w:cs="Arial"/>
                <w:color w:val="2A3B4C"/>
                <w:sz w:val="21"/>
                <w:szCs w:val="21"/>
              </w:rPr>
              <w:t>A7: Ability to recognise and respond to concerns about child protection</w:t>
            </w:r>
          </w:p>
        </w:tc>
        <w:tc>
          <w:tcPr>
            <w:tcW w:w="4665" w:type="dxa"/>
            <w:shd w:val="clear" w:color="auto" w:fill="auto"/>
          </w:tcPr>
          <w:p w14:paraId="1FA1CDFF" w14:textId="77777777" w:rsidR="00E33736" w:rsidRPr="005E0C43" w:rsidRDefault="00E33736" w:rsidP="007E3926">
            <w:pPr>
              <w:spacing w:line="276" w:lineRule="auto"/>
              <w:rPr>
                <w:rFonts w:ascii="Arial" w:hAnsi="Arial" w:cs="Arial"/>
              </w:rPr>
            </w:pPr>
          </w:p>
        </w:tc>
      </w:tr>
      <w:tr w:rsidR="00E33736" w:rsidRPr="005E0C43" w14:paraId="23BC84A0" w14:textId="77777777" w:rsidTr="00E33736">
        <w:tc>
          <w:tcPr>
            <w:tcW w:w="4957" w:type="dxa"/>
            <w:shd w:val="clear" w:color="auto" w:fill="auto"/>
          </w:tcPr>
          <w:p w14:paraId="4A896BDE" w14:textId="77777777" w:rsidR="00E33736" w:rsidRPr="006C59A6" w:rsidRDefault="00E33736" w:rsidP="006C59A6">
            <w:pPr>
              <w:pStyle w:val="ListParagraph"/>
              <w:numPr>
                <w:ilvl w:val="0"/>
                <w:numId w:val="44"/>
              </w:numPr>
              <w:spacing w:line="276" w:lineRule="auto"/>
              <w:rPr>
                <w:rFonts w:ascii="Arial" w:hAnsi="Arial" w:cs="Arial"/>
                <w:color w:val="2A3B4C"/>
                <w:sz w:val="21"/>
                <w:szCs w:val="21"/>
              </w:rPr>
            </w:pPr>
            <w:r w:rsidRPr="006C59A6">
              <w:rPr>
                <w:rFonts w:ascii="Arial" w:hAnsi="Arial" w:cs="Arial"/>
                <w:color w:val="2A3B4C"/>
                <w:sz w:val="21"/>
                <w:szCs w:val="21"/>
              </w:rPr>
              <w:t>A8: Ability to work with difference (‘cultural competence’)</w:t>
            </w:r>
          </w:p>
        </w:tc>
        <w:tc>
          <w:tcPr>
            <w:tcW w:w="4665" w:type="dxa"/>
            <w:shd w:val="clear" w:color="auto" w:fill="auto"/>
          </w:tcPr>
          <w:p w14:paraId="14FC079B" w14:textId="77777777" w:rsidR="00E33736" w:rsidRPr="005E0C43" w:rsidRDefault="00E33736" w:rsidP="007E3926">
            <w:pPr>
              <w:spacing w:line="276" w:lineRule="auto"/>
              <w:rPr>
                <w:rFonts w:ascii="Arial" w:hAnsi="Arial" w:cs="Arial"/>
              </w:rPr>
            </w:pPr>
          </w:p>
        </w:tc>
      </w:tr>
      <w:tr w:rsidR="00E33736" w:rsidRPr="005E0C43" w14:paraId="49FD1F90" w14:textId="77777777" w:rsidTr="00E33736">
        <w:tc>
          <w:tcPr>
            <w:tcW w:w="4957" w:type="dxa"/>
            <w:shd w:val="clear" w:color="auto" w:fill="auto"/>
          </w:tcPr>
          <w:p w14:paraId="1238B443" w14:textId="77777777" w:rsidR="00E33736" w:rsidRPr="006C59A6" w:rsidRDefault="00E33736" w:rsidP="006C59A6">
            <w:pPr>
              <w:pStyle w:val="ListParagraph"/>
              <w:numPr>
                <w:ilvl w:val="0"/>
                <w:numId w:val="44"/>
              </w:numPr>
              <w:spacing w:line="276" w:lineRule="auto"/>
              <w:rPr>
                <w:rFonts w:ascii="Arial" w:hAnsi="Arial" w:cs="Arial"/>
                <w:color w:val="2A3B4C"/>
                <w:sz w:val="21"/>
                <w:szCs w:val="21"/>
              </w:rPr>
            </w:pPr>
            <w:r w:rsidRPr="006C59A6">
              <w:rPr>
                <w:rFonts w:ascii="Arial" w:hAnsi="Arial" w:cs="Arial"/>
                <w:color w:val="2A3B4C"/>
                <w:sz w:val="21"/>
                <w:szCs w:val="21"/>
              </w:rPr>
              <w:t>A9: Ability to engage and work with families, parents and carers</w:t>
            </w:r>
          </w:p>
        </w:tc>
        <w:tc>
          <w:tcPr>
            <w:tcW w:w="4665" w:type="dxa"/>
            <w:shd w:val="clear" w:color="auto" w:fill="auto"/>
          </w:tcPr>
          <w:p w14:paraId="2468226B" w14:textId="77777777" w:rsidR="00E33736" w:rsidRPr="005E0C43" w:rsidRDefault="00E33736" w:rsidP="007E3926">
            <w:pPr>
              <w:spacing w:line="276" w:lineRule="auto"/>
              <w:rPr>
                <w:rFonts w:ascii="Arial" w:hAnsi="Arial" w:cs="Arial"/>
              </w:rPr>
            </w:pPr>
          </w:p>
        </w:tc>
      </w:tr>
      <w:tr w:rsidR="00E33736" w:rsidRPr="005E0C43" w14:paraId="2E99BC48" w14:textId="77777777" w:rsidTr="00E33736">
        <w:tc>
          <w:tcPr>
            <w:tcW w:w="4957" w:type="dxa"/>
            <w:shd w:val="clear" w:color="auto" w:fill="auto"/>
          </w:tcPr>
          <w:p w14:paraId="0EB0B61A" w14:textId="77777777" w:rsidR="00E33736" w:rsidRPr="006C59A6" w:rsidRDefault="00E33736" w:rsidP="006C59A6">
            <w:pPr>
              <w:pStyle w:val="ListParagraph"/>
              <w:numPr>
                <w:ilvl w:val="0"/>
                <w:numId w:val="44"/>
              </w:numPr>
              <w:spacing w:line="276" w:lineRule="auto"/>
              <w:rPr>
                <w:rFonts w:ascii="Arial" w:hAnsi="Arial" w:cs="Arial"/>
                <w:color w:val="2A3B4C"/>
                <w:sz w:val="21"/>
                <w:szCs w:val="21"/>
              </w:rPr>
            </w:pPr>
            <w:r w:rsidRPr="006C59A6">
              <w:rPr>
                <w:rFonts w:ascii="Arial" w:hAnsi="Arial" w:cs="Arial"/>
                <w:color w:val="2A3B4C"/>
                <w:sz w:val="21"/>
                <w:szCs w:val="21"/>
              </w:rPr>
              <w:t>A10: Ability to engage and communicate with children/young people of differing ages, developmental level and background</w:t>
            </w:r>
          </w:p>
        </w:tc>
        <w:tc>
          <w:tcPr>
            <w:tcW w:w="4665" w:type="dxa"/>
            <w:shd w:val="clear" w:color="auto" w:fill="auto"/>
          </w:tcPr>
          <w:p w14:paraId="2C46AE4E" w14:textId="77777777" w:rsidR="00E33736" w:rsidRPr="005E0C43" w:rsidRDefault="00E33736" w:rsidP="007E3926">
            <w:pPr>
              <w:spacing w:line="276" w:lineRule="auto"/>
              <w:rPr>
                <w:rFonts w:ascii="Arial" w:hAnsi="Arial" w:cs="Arial"/>
              </w:rPr>
            </w:pPr>
          </w:p>
        </w:tc>
      </w:tr>
      <w:tr w:rsidR="00E33736" w:rsidRPr="005E0C43" w14:paraId="32E7D9F0" w14:textId="77777777" w:rsidTr="00E33736">
        <w:tc>
          <w:tcPr>
            <w:tcW w:w="4957" w:type="dxa"/>
            <w:shd w:val="clear" w:color="auto" w:fill="auto"/>
          </w:tcPr>
          <w:p w14:paraId="5AD8D6BE" w14:textId="77777777" w:rsidR="00E33736" w:rsidRPr="006C59A6" w:rsidRDefault="00E33736" w:rsidP="006C59A6">
            <w:pPr>
              <w:pStyle w:val="ListParagraph"/>
              <w:numPr>
                <w:ilvl w:val="0"/>
                <w:numId w:val="44"/>
              </w:numPr>
              <w:spacing w:line="276" w:lineRule="auto"/>
              <w:rPr>
                <w:rFonts w:ascii="Arial" w:hAnsi="Arial" w:cs="Arial"/>
                <w:color w:val="2A3B4C"/>
                <w:sz w:val="21"/>
                <w:szCs w:val="21"/>
              </w:rPr>
            </w:pPr>
            <w:r w:rsidRPr="006C59A6">
              <w:rPr>
                <w:rFonts w:ascii="Arial" w:hAnsi="Arial" w:cs="Arial"/>
                <w:color w:val="2A3B4C"/>
                <w:sz w:val="21"/>
                <w:szCs w:val="21"/>
              </w:rPr>
              <w:t>B1: Knowledge of models of intervention and their employment in practice</w:t>
            </w:r>
          </w:p>
        </w:tc>
        <w:tc>
          <w:tcPr>
            <w:tcW w:w="4665" w:type="dxa"/>
            <w:shd w:val="clear" w:color="auto" w:fill="auto"/>
          </w:tcPr>
          <w:p w14:paraId="4BB326E4" w14:textId="77777777" w:rsidR="00E33736" w:rsidRPr="005E0C43" w:rsidRDefault="00E33736" w:rsidP="007E3926">
            <w:pPr>
              <w:spacing w:line="276" w:lineRule="auto"/>
              <w:rPr>
                <w:rFonts w:ascii="Arial" w:hAnsi="Arial" w:cs="Arial"/>
              </w:rPr>
            </w:pPr>
          </w:p>
        </w:tc>
      </w:tr>
      <w:tr w:rsidR="00E33736" w:rsidRPr="005E0C43" w14:paraId="5825549B" w14:textId="77777777" w:rsidTr="00E33736">
        <w:tc>
          <w:tcPr>
            <w:tcW w:w="4957" w:type="dxa"/>
            <w:shd w:val="clear" w:color="auto" w:fill="auto"/>
          </w:tcPr>
          <w:p w14:paraId="03A08F41" w14:textId="77777777" w:rsidR="00E33736" w:rsidRPr="006C59A6" w:rsidRDefault="00E33736" w:rsidP="006C59A6">
            <w:pPr>
              <w:pStyle w:val="ListParagraph"/>
              <w:numPr>
                <w:ilvl w:val="0"/>
                <w:numId w:val="44"/>
              </w:numPr>
              <w:spacing w:line="276" w:lineRule="auto"/>
              <w:rPr>
                <w:rFonts w:ascii="Arial" w:hAnsi="Arial" w:cs="Arial"/>
                <w:color w:val="2A3B4C"/>
                <w:sz w:val="21"/>
                <w:szCs w:val="21"/>
              </w:rPr>
            </w:pPr>
            <w:r w:rsidRPr="006C59A6">
              <w:rPr>
                <w:rFonts w:ascii="Arial" w:hAnsi="Arial" w:cs="Arial"/>
                <w:color w:val="2A3B4C"/>
                <w:sz w:val="21"/>
                <w:szCs w:val="21"/>
              </w:rPr>
              <w:t>B2: Ability to foster and maintain a good therapeutic alliance with families and understand the perspectives or ‘world view’ of its members</w:t>
            </w:r>
          </w:p>
        </w:tc>
        <w:tc>
          <w:tcPr>
            <w:tcW w:w="4665" w:type="dxa"/>
            <w:shd w:val="clear" w:color="auto" w:fill="auto"/>
          </w:tcPr>
          <w:p w14:paraId="41A45388" w14:textId="77777777" w:rsidR="00E33736" w:rsidRPr="005E0C43" w:rsidRDefault="00E33736" w:rsidP="007E3926">
            <w:pPr>
              <w:spacing w:line="276" w:lineRule="auto"/>
              <w:rPr>
                <w:rFonts w:ascii="Arial" w:hAnsi="Arial" w:cs="Arial"/>
              </w:rPr>
            </w:pPr>
          </w:p>
        </w:tc>
      </w:tr>
      <w:tr w:rsidR="00E33736" w:rsidRPr="005E0C43" w14:paraId="595559ED" w14:textId="77777777" w:rsidTr="00E33736">
        <w:tc>
          <w:tcPr>
            <w:tcW w:w="4957" w:type="dxa"/>
            <w:shd w:val="clear" w:color="auto" w:fill="auto"/>
          </w:tcPr>
          <w:p w14:paraId="2B2BB419" w14:textId="77777777" w:rsidR="00E33736" w:rsidRPr="006C59A6" w:rsidRDefault="00E33736" w:rsidP="006C59A6">
            <w:pPr>
              <w:pStyle w:val="ListParagraph"/>
              <w:numPr>
                <w:ilvl w:val="0"/>
                <w:numId w:val="44"/>
              </w:numPr>
              <w:spacing w:line="276" w:lineRule="auto"/>
              <w:rPr>
                <w:rFonts w:ascii="Arial" w:hAnsi="Arial" w:cs="Arial"/>
                <w:color w:val="2A3B4C"/>
                <w:sz w:val="21"/>
                <w:szCs w:val="21"/>
              </w:rPr>
            </w:pPr>
            <w:r w:rsidRPr="006C59A6">
              <w:rPr>
                <w:rFonts w:ascii="Arial" w:hAnsi="Arial" w:cs="Arial"/>
                <w:color w:val="2A3B4C"/>
                <w:sz w:val="21"/>
                <w:szCs w:val="21"/>
              </w:rPr>
              <w:t>B3: Ability to manage the emotional content of sessions</w:t>
            </w:r>
          </w:p>
        </w:tc>
        <w:tc>
          <w:tcPr>
            <w:tcW w:w="4665" w:type="dxa"/>
            <w:shd w:val="clear" w:color="auto" w:fill="auto"/>
          </w:tcPr>
          <w:p w14:paraId="46A8EB3D" w14:textId="77777777" w:rsidR="00E33736" w:rsidRPr="005E0C43" w:rsidRDefault="00E33736" w:rsidP="007E3926">
            <w:pPr>
              <w:spacing w:line="276" w:lineRule="auto"/>
              <w:rPr>
                <w:rFonts w:ascii="Arial" w:hAnsi="Arial" w:cs="Arial"/>
              </w:rPr>
            </w:pPr>
          </w:p>
        </w:tc>
      </w:tr>
      <w:tr w:rsidR="00E33736" w:rsidRPr="005E0C43" w14:paraId="65473449" w14:textId="77777777" w:rsidTr="00E33736">
        <w:tc>
          <w:tcPr>
            <w:tcW w:w="4957" w:type="dxa"/>
            <w:shd w:val="clear" w:color="auto" w:fill="auto"/>
          </w:tcPr>
          <w:p w14:paraId="3A67BFFA" w14:textId="77777777" w:rsidR="00E33736" w:rsidRPr="006C59A6" w:rsidRDefault="00E33736" w:rsidP="006C59A6">
            <w:pPr>
              <w:pStyle w:val="ListParagraph"/>
              <w:numPr>
                <w:ilvl w:val="0"/>
                <w:numId w:val="44"/>
              </w:numPr>
              <w:spacing w:line="276" w:lineRule="auto"/>
              <w:rPr>
                <w:rFonts w:ascii="Arial" w:hAnsi="Arial" w:cs="Arial"/>
                <w:color w:val="2A3B4C"/>
                <w:sz w:val="21"/>
                <w:szCs w:val="21"/>
              </w:rPr>
            </w:pPr>
            <w:r w:rsidRPr="006C59A6">
              <w:rPr>
                <w:rFonts w:ascii="Arial" w:hAnsi="Arial" w:cs="Arial"/>
                <w:color w:val="2A3B4C"/>
                <w:sz w:val="21"/>
                <w:szCs w:val="21"/>
              </w:rPr>
              <w:t>B4: Ability to manage endings and service transitions</w:t>
            </w:r>
          </w:p>
        </w:tc>
        <w:tc>
          <w:tcPr>
            <w:tcW w:w="4665" w:type="dxa"/>
            <w:shd w:val="clear" w:color="auto" w:fill="auto"/>
          </w:tcPr>
          <w:p w14:paraId="393C9C5B" w14:textId="77777777" w:rsidR="00E33736" w:rsidRPr="005E0C43" w:rsidRDefault="00E33736" w:rsidP="007E3926">
            <w:pPr>
              <w:spacing w:line="276" w:lineRule="auto"/>
              <w:rPr>
                <w:rFonts w:ascii="Arial" w:hAnsi="Arial" w:cs="Arial"/>
              </w:rPr>
            </w:pPr>
          </w:p>
        </w:tc>
      </w:tr>
      <w:tr w:rsidR="00E33736" w:rsidRPr="005E0C43" w14:paraId="5B6656FD" w14:textId="77777777" w:rsidTr="00E33736">
        <w:tc>
          <w:tcPr>
            <w:tcW w:w="4957" w:type="dxa"/>
            <w:shd w:val="clear" w:color="auto" w:fill="auto"/>
          </w:tcPr>
          <w:p w14:paraId="77ADBD91" w14:textId="77777777" w:rsidR="00E33736" w:rsidRPr="006C59A6" w:rsidRDefault="00E33736" w:rsidP="006C59A6">
            <w:pPr>
              <w:pStyle w:val="ListParagraph"/>
              <w:numPr>
                <w:ilvl w:val="0"/>
                <w:numId w:val="44"/>
              </w:numPr>
              <w:spacing w:line="276" w:lineRule="auto"/>
              <w:rPr>
                <w:rFonts w:ascii="Arial" w:hAnsi="Arial" w:cs="Arial"/>
                <w:color w:val="2A3B4C"/>
                <w:sz w:val="21"/>
                <w:szCs w:val="21"/>
              </w:rPr>
            </w:pPr>
            <w:r w:rsidRPr="006C59A6">
              <w:rPr>
                <w:rFonts w:ascii="Arial" w:hAnsi="Arial" w:cs="Arial"/>
                <w:color w:val="2A3B4C"/>
                <w:sz w:val="21"/>
                <w:szCs w:val="21"/>
              </w:rPr>
              <w:t>B5: Ability to work with groups of children / young people and/or parents/carers</w:t>
            </w:r>
          </w:p>
        </w:tc>
        <w:tc>
          <w:tcPr>
            <w:tcW w:w="4665" w:type="dxa"/>
            <w:shd w:val="clear" w:color="auto" w:fill="auto"/>
          </w:tcPr>
          <w:p w14:paraId="5F4E56D7" w14:textId="77777777" w:rsidR="00E33736" w:rsidRPr="005E0C43" w:rsidRDefault="00E33736" w:rsidP="007E3926">
            <w:pPr>
              <w:spacing w:line="276" w:lineRule="auto"/>
              <w:rPr>
                <w:rFonts w:ascii="Arial" w:hAnsi="Arial" w:cs="Arial"/>
              </w:rPr>
            </w:pPr>
          </w:p>
        </w:tc>
      </w:tr>
      <w:tr w:rsidR="00E33736" w:rsidRPr="005E0C43" w14:paraId="001D4E64" w14:textId="77777777" w:rsidTr="00E33736">
        <w:tc>
          <w:tcPr>
            <w:tcW w:w="4957" w:type="dxa"/>
            <w:shd w:val="clear" w:color="auto" w:fill="auto"/>
          </w:tcPr>
          <w:p w14:paraId="0023FC6F" w14:textId="77777777" w:rsidR="00E33736" w:rsidRPr="006C59A6" w:rsidRDefault="00E33736" w:rsidP="006C59A6">
            <w:pPr>
              <w:pStyle w:val="ListParagraph"/>
              <w:numPr>
                <w:ilvl w:val="0"/>
                <w:numId w:val="44"/>
              </w:numPr>
              <w:spacing w:line="276" w:lineRule="auto"/>
              <w:rPr>
                <w:rFonts w:ascii="Arial" w:hAnsi="Arial" w:cs="Arial"/>
                <w:color w:val="2A3B4C"/>
                <w:sz w:val="21"/>
                <w:szCs w:val="21"/>
              </w:rPr>
            </w:pPr>
            <w:r w:rsidRPr="006C59A6">
              <w:rPr>
                <w:rFonts w:ascii="Arial" w:hAnsi="Arial" w:cs="Arial"/>
                <w:color w:val="2A3B4C"/>
                <w:sz w:val="21"/>
                <w:szCs w:val="21"/>
              </w:rPr>
              <w:t>B6: Ability to make use of measures, including monitoring or outcomes</w:t>
            </w:r>
          </w:p>
        </w:tc>
        <w:tc>
          <w:tcPr>
            <w:tcW w:w="4665" w:type="dxa"/>
            <w:shd w:val="clear" w:color="auto" w:fill="auto"/>
          </w:tcPr>
          <w:p w14:paraId="7F97DD9A" w14:textId="77777777" w:rsidR="00E33736" w:rsidRPr="005E0C43" w:rsidRDefault="00E33736" w:rsidP="007E3926">
            <w:pPr>
              <w:spacing w:line="276" w:lineRule="auto"/>
              <w:rPr>
                <w:rFonts w:ascii="Arial" w:hAnsi="Arial" w:cs="Arial"/>
              </w:rPr>
            </w:pPr>
          </w:p>
        </w:tc>
      </w:tr>
      <w:tr w:rsidR="00E33736" w:rsidRPr="005E0C43" w14:paraId="00ED7ECC" w14:textId="77777777" w:rsidTr="00E33736">
        <w:tc>
          <w:tcPr>
            <w:tcW w:w="4957" w:type="dxa"/>
            <w:shd w:val="clear" w:color="auto" w:fill="auto"/>
          </w:tcPr>
          <w:p w14:paraId="7F551456" w14:textId="77777777" w:rsidR="00E33736" w:rsidRPr="006C59A6" w:rsidRDefault="00E33736" w:rsidP="006C59A6">
            <w:pPr>
              <w:pStyle w:val="ListParagraph"/>
              <w:numPr>
                <w:ilvl w:val="0"/>
                <w:numId w:val="44"/>
              </w:numPr>
              <w:spacing w:line="276" w:lineRule="auto"/>
              <w:rPr>
                <w:rFonts w:ascii="Arial" w:hAnsi="Arial" w:cs="Arial"/>
                <w:color w:val="2A3B4C"/>
                <w:sz w:val="21"/>
                <w:szCs w:val="21"/>
              </w:rPr>
            </w:pPr>
            <w:r w:rsidRPr="006C59A6">
              <w:rPr>
                <w:rFonts w:ascii="Arial" w:hAnsi="Arial" w:cs="Arial"/>
                <w:color w:val="2A3B4C"/>
                <w:sz w:val="21"/>
                <w:szCs w:val="21"/>
              </w:rPr>
              <w:t>B7: Ability to make use of supervision</w:t>
            </w:r>
          </w:p>
        </w:tc>
        <w:tc>
          <w:tcPr>
            <w:tcW w:w="4665" w:type="dxa"/>
            <w:shd w:val="clear" w:color="auto" w:fill="auto"/>
          </w:tcPr>
          <w:p w14:paraId="7DFA286B" w14:textId="77777777" w:rsidR="00E33736" w:rsidRPr="005E0C43" w:rsidRDefault="00E33736" w:rsidP="007E3926">
            <w:pPr>
              <w:spacing w:line="276" w:lineRule="auto"/>
              <w:rPr>
                <w:rFonts w:ascii="Arial" w:hAnsi="Arial" w:cs="Arial"/>
              </w:rPr>
            </w:pPr>
          </w:p>
        </w:tc>
      </w:tr>
      <w:tr w:rsidR="00E33736" w:rsidRPr="005E0C43" w14:paraId="345AECE4" w14:textId="77777777" w:rsidTr="00E33736">
        <w:tc>
          <w:tcPr>
            <w:tcW w:w="4957" w:type="dxa"/>
            <w:shd w:val="clear" w:color="auto" w:fill="auto"/>
          </w:tcPr>
          <w:p w14:paraId="3225F735" w14:textId="77777777" w:rsidR="00E33736" w:rsidRPr="006C59A6" w:rsidRDefault="00E33736" w:rsidP="006C59A6">
            <w:pPr>
              <w:pStyle w:val="ListParagraph"/>
              <w:numPr>
                <w:ilvl w:val="0"/>
                <w:numId w:val="44"/>
              </w:numPr>
              <w:spacing w:line="276" w:lineRule="auto"/>
              <w:rPr>
                <w:rFonts w:ascii="Arial" w:hAnsi="Arial" w:cs="Arial"/>
                <w:color w:val="2A3B4C"/>
                <w:sz w:val="21"/>
                <w:szCs w:val="21"/>
              </w:rPr>
            </w:pPr>
            <w:r w:rsidRPr="006C59A6">
              <w:rPr>
                <w:rFonts w:ascii="Arial" w:hAnsi="Arial" w:cs="Arial"/>
                <w:color w:val="2A3B4C"/>
                <w:sz w:val="21"/>
                <w:szCs w:val="21"/>
              </w:rPr>
              <w:t>C1: Ability to undertake a comprehensive assessment</w:t>
            </w:r>
          </w:p>
        </w:tc>
        <w:tc>
          <w:tcPr>
            <w:tcW w:w="4665" w:type="dxa"/>
            <w:shd w:val="clear" w:color="auto" w:fill="auto"/>
          </w:tcPr>
          <w:p w14:paraId="75896E57" w14:textId="77777777" w:rsidR="00E33736" w:rsidRPr="005E0C43" w:rsidRDefault="00E33736" w:rsidP="007E3926">
            <w:pPr>
              <w:spacing w:line="276" w:lineRule="auto"/>
              <w:rPr>
                <w:rFonts w:ascii="Arial" w:hAnsi="Arial" w:cs="Arial"/>
              </w:rPr>
            </w:pPr>
          </w:p>
        </w:tc>
      </w:tr>
      <w:tr w:rsidR="00E33736" w:rsidRPr="005E0C43" w14:paraId="240F7648" w14:textId="77777777" w:rsidTr="00E33736">
        <w:tc>
          <w:tcPr>
            <w:tcW w:w="4957" w:type="dxa"/>
            <w:shd w:val="clear" w:color="auto" w:fill="auto"/>
          </w:tcPr>
          <w:p w14:paraId="1F3EAAA4" w14:textId="77777777" w:rsidR="00E33736" w:rsidRPr="006C59A6" w:rsidRDefault="00E33736" w:rsidP="006C59A6">
            <w:pPr>
              <w:pStyle w:val="ListParagraph"/>
              <w:numPr>
                <w:ilvl w:val="0"/>
                <w:numId w:val="44"/>
              </w:numPr>
              <w:spacing w:line="276" w:lineRule="auto"/>
              <w:rPr>
                <w:rFonts w:ascii="Arial" w:hAnsi="Arial" w:cs="Arial"/>
                <w:color w:val="2A3B4C"/>
                <w:sz w:val="21"/>
                <w:szCs w:val="21"/>
              </w:rPr>
            </w:pPr>
            <w:r w:rsidRPr="006C59A6">
              <w:rPr>
                <w:rFonts w:ascii="Arial" w:hAnsi="Arial" w:cs="Arial"/>
                <w:color w:val="2A3B4C"/>
                <w:sz w:val="21"/>
                <w:szCs w:val="21"/>
              </w:rPr>
              <w:t>C2: Knowledge of the risk assessment and management processes</w:t>
            </w:r>
          </w:p>
        </w:tc>
        <w:tc>
          <w:tcPr>
            <w:tcW w:w="4665" w:type="dxa"/>
            <w:shd w:val="clear" w:color="auto" w:fill="auto"/>
          </w:tcPr>
          <w:p w14:paraId="422517D1" w14:textId="77777777" w:rsidR="00E33736" w:rsidRPr="005E0C43" w:rsidRDefault="00E33736" w:rsidP="007E3926">
            <w:pPr>
              <w:spacing w:line="276" w:lineRule="auto"/>
              <w:rPr>
                <w:rFonts w:ascii="Arial" w:hAnsi="Arial" w:cs="Arial"/>
              </w:rPr>
            </w:pPr>
          </w:p>
        </w:tc>
      </w:tr>
      <w:tr w:rsidR="00E33736" w:rsidRPr="005E0C43" w14:paraId="19BB10D3" w14:textId="77777777" w:rsidTr="00E33736">
        <w:tc>
          <w:tcPr>
            <w:tcW w:w="4957" w:type="dxa"/>
            <w:shd w:val="clear" w:color="auto" w:fill="auto"/>
          </w:tcPr>
          <w:p w14:paraId="00397B55" w14:textId="77777777" w:rsidR="00E33736" w:rsidRPr="006C59A6" w:rsidRDefault="00E33736" w:rsidP="006C59A6">
            <w:pPr>
              <w:pStyle w:val="ListParagraph"/>
              <w:numPr>
                <w:ilvl w:val="0"/>
                <w:numId w:val="44"/>
              </w:numPr>
              <w:spacing w:line="276" w:lineRule="auto"/>
              <w:rPr>
                <w:rFonts w:ascii="Arial" w:hAnsi="Arial" w:cs="Arial"/>
                <w:color w:val="2A3B4C"/>
                <w:sz w:val="21"/>
                <w:szCs w:val="21"/>
              </w:rPr>
            </w:pPr>
            <w:r w:rsidRPr="006C59A6">
              <w:rPr>
                <w:rFonts w:ascii="Arial" w:hAnsi="Arial" w:cs="Arial"/>
                <w:color w:val="2A3B4C"/>
                <w:sz w:val="21"/>
                <w:szCs w:val="21"/>
              </w:rPr>
              <w:lastRenderedPageBreak/>
              <w:t>C3: Ability to assess the child’s functioning within multiple systems</w:t>
            </w:r>
          </w:p>
        </w:tc>
        <w:tc>
          <w:tcPr>
            <w:tcW w:w="4665" w:type="dxa"/>
            <w:shd w:val="clear" w:color="auto" w:fill="auto"/>
          </w:tcPr>
          <w:p w14:paraId="383D10D2" w14:textId="77777777" w:rsidR="00E33736" w:rsidRPr="005E0C43" w:rsidRDefault="00E33736" w:rsidP="007E3926">
            <w:pPr>
              <w:spacing w:line="276" w:lineRule="auto"/>
              <w:rPr>
                <w:rFonts w:ascii="Arial" w:hAnsi="Arial" w:cs="Arial"/>
              </w:rPr>
            </w:pPr>
          </w:p>
        </w:tc>
      </w:tr>
      <w:tr w:rsidR="00E33736" w:rsidRPr="005E0C43" w14:paraId="71A4BA69" w14:textId="77777777" w:rsidTr="00E33736">
        <w:tc>
          <w:tcPr>
            <w:tcW w:w="4957" w:type="dxa"/>
            <w:shd w:val="clear" w:color="auto" w:fill="auto"/>
          </w:tcPr>
          <w:p w14:paraId="388129EC" w14:textId="77777777" w:rsidR="00E33736" w:rsidRPr="006C59A6" w:rsidRDefault="00E33736" w:rsidP="006C59A6">
            <w:pPr>
              <w:pStyle w:val="ListParagraph"/>
              <w:numPr>
                <w:ilvl w:val="0"/>
                <w:numId w:val="44"/>
              </w:numPr>
              <w:spacing w:line="276" w:lineRule="auto"/>
              <w:rPr>
                <w:rFonts w:ascii="Arial" w:hAnsi="Arial" w:cs="Arial"/>
                <w:color w:val="2A3B4C"/>
                <w:sz w:val="21"/>
                <w:szCs w:val="21"/>
              </w:rPr>
            </w:pPr>
            <w:r w:rsidRPr="006C59A6">
              <w:rPr>
                <w:rFonts w:ascii="Arial" w:hAnsi="Arial" w:cs="Arial"/>
                <w:color w:val="2A3B4C"/>
                <w:sz w:val="21"/>
                <w:szCs w:val="21"/>
              </w:rPr>
              <w:t>C4: Ability to formulate</w:t>
            </w:r>
          </w:p>
        </w:tc>
        <w:tc>
          <w:tcPr>
            <w:tcW w:w="4665" w:type="dxa"/>
            <w:shd w:val="clear" w:color="auto" w:fill="auto"/>
          </w:tcPr>
          <w:p w14:paraId="4E321036" w14:textId="77777777" w:rsidR="00E33736" w:rsidRPr="005E0C43" w:rsidRDefault="00E33736" w:rsidP="007E3926">
            <w:pPr>
              <w:spacing w:line="276" w:lineRule="auto"/>
              <w:rPr>
                <w:rFonts w:ascii="Arial" w:hAnsi="Arial" w:cs="Arial"/>
              </w:rPr>
            </w:pPr>
          </w:p>
        </w:tc>
      </w:tr>
      <w:tr w:rsidR="00E33736" w:rsidRPr="005E0C43" w14:paraId="7EF1F7D2" w14:textId="77777777" w:rsidTr="00E33736">
        <w:tc>
          <w:tcPr>
            <w:tcW w:w="4957" w:type="dxa"/>
            <w:shd w:val="clear" w:color="auto" w:fill="auto"/>
          </w:tcPr>
          <w:p w14:paraId="57904355" w14:textId="77777777" w:rsidR="00E33736" w:rsidRPr="006C59A6" w:rsidRDefault="00E33736" w:rsidP="006C59A6">
            <w:pPr>
              <w:pStyle w:val="ListParagraph"/>
              <w:numPr>
                <w:ilvl w:val="0"/>
                <w:numId w:val="44"/>
              </w:numPr>
              <w:spacing w:line="276" w:lineRule="auto"/>
              <w:rPr>
                <w:rFonts w:ascii="Arial" w:hAnsi="Arial" w:cs="Arial"/>
              </w:rPr>
            </w:pPr>
            <w:r w:rsidRPr="006C59A6">
              <w:rPr>
                <w:rFonts w:ascii="Arial" w:hAnsi="Arial" w:cs="Arial"/>
                <w:color w:val="2A3B4C"/>
                <w:sz w:val="21"/>
                <w:szCs w:val="21"/>
              </w:rPr>
              <w:t>C5: Ability to feedback the results of assessment and agree a treatment plan</w:t>
            </w:r>
          </w:p>
        </w:tc>
        <w:tc>
          <w:tcPr>
            <w:tcW w:w="4665" w:type="dxa"/>
            <w:shd w:val="clear" w:color="auto" w:fill="auto"/>
          </w:tcPr>
          <w:p w14:paraId="5473F104" w14:textId="77777777" w:rsidR="00E33736" w:rsidRPr="005E0C43" w:rsidRDefault="00E33736" w:rsidP="007E3926">
            <w:pPr>
              <w:spacing w:line="276" w:lineRule="auto"/>
              <w:rPr>
                <w:rFonts w:ascii="Arial" w:hAnsi="Arial" w:cs="Arial"/>
              </w:rPr>
            </w:pPr>
          </w:p>
        </w:tc>
      </w:tr>
      <w:tr w:rsidR="00E33736" w:rsidRPr="005E0C43" w14:paraId="2E464E06" w14:textId="77777777" w:rsidTr="00E33736">
        <w:tc>
          <w:tcPr>
            <w:tcW w:w="4957" w:type="dxa"/>
            <w:shd w:val="clear" w:color="auto" w:fill="auto"/>
          </w:tcPr>
          <w:p w14:paraId="23BD3D89" w14:textId="77777777" w:rsidR="00E33736" w:rsidRPr="00E33736" w:rsidRDefault="00E33736" w:rsidP="00E33736">
            <w:pPr>
              <w:numPr>
                <w:ilvl w:val="0"/>
                <w:numId w:val="41"/>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C6: Ability to undertake a single session assessment of service appropriateness</w:t>
            </w:r>
          </w:p>
        </w:tc>
        <w:tc>
          <w:tcPr>
            <w:tcW w:w="4665" w:type="dxa"/>
            <w:shd w:val="clear" w:color="auto" w:fill="auto"/>
          </w:tcPr>
          <w:p w14:paraId="2DEE6931" w14:textId="77777777" w:rsidR="00E33736" w:rsidRPr="005E0C43" w:rsidRDefault="00E33736" w:rsidP="007E3926">
            <w:pPr>
              <w:spacing w:line="276" w:lineRule="auto"/>
              <w:rPr>
                <w:rFonts w:ascii="Arial" w:hAnsi="Arial" w:cs="Arial"/>
              </w:rPr>
            </w:pPr>
          </w:p>
        </w:tc>
      </w:tr>
      <w:tr w:rsidR="00E33736" w:rsidRPr="005E0C43" w14:paraId="4F21057C" w14:textId="77777777" w:rsidTr="00E33736">
        <w:tc>
          <w:tcPr>
            <w:tcW w:w="4957" w:type="dxa"/>
            <w:shd w:val="clear" w:color="auto" w:fill="auto"/>
          </w:tcPr>
          <w:p w14:paraId="5A2C121F" w14:textId="77777777" w:rsidR="00E33736" w:rsidRPr="00E33736" w:rsidRDefault="00E33736" w:rsidP="00E33736">
            <w:pPr>
              <w:numPr>
                <w:ilvl w:val="0"/>
                <w:numId w:val="41"/>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C7: Ability to co-ordinate casework across different agencies and/or individuals</w:t>
            </w:r>
          </w:p>
        </w:tc>
        <w:tc>
          <w:tcPr>
            <w:tcW w:w="4665" w:type="dxa"/>
            <w:shd w:val="clear" w:color="auto" w:fill="auto"/>
          </w:tcPr>
          <w:p w14:paraId="67C01636" w14:textId="77777777" w:rsidR="00E33736" w:rsidRPr="005E0C43" w:rsidRDefault="00E33736" w:rsidP="007E3926">
            <w:pPr>
              <w:spacing w:line="276" w:lineRule="auto"/>
              <w:rPr>
                <w:rFonts w:ascii="Arial" w:hAnsi="Arial" w:cs="Arial"/>
              </w:rPr>
            </w:pPr>
          </w:p>
        </w:tc>
      </w:tr>
      <w:tr w:rsidR="00E33736" w:rsidRPr="005E0C43" w14:paraId="3FF86C80" w14:textId="77777777" w:rsidTr="00E33736">
        <w:tc>
          <w:tcPr>
            <w:tcW w:w="4957" w:type="dxa"/>
            <w:shd w:val="clear" w:color="auto" w:fill="auto"/>
          </w:tcPr>
          <w:p w14:paraId="40DC4727" w14:textId="77777777" w:rsidR="00E33736" w:rsidRPr="00E33736" w:rsidRDefault="00E33736" w:rsidP="00E33736">
            <w:pPr>
              <w:pStyle w:val="ListParagraph"/>
              <w:numPr>
                <w:ilvl w:val="0"/>
                <w:numId w:val="41"/>
              </w:numPr>
              <w:spacing w:line="276" w:lineRule="auto"/>
              <w:contextualSpacing w:val="0"/>
              <w:rPr>
                <w:rFonts w:ascii="Arial" w:hAnsi="Arial" w:cs="Arial"/>
                <w:color w:val="2A3B4C"/>
                <w:sz w:val="21"/>
                <w:szCs w:val="21"/>
              </w:rPr>
            </w:pPr>
            <w:r w:rsidRPr="00E33736">
              <w:rPr>
                <w:rFonts w:ascii="Arial" w:hAnsi="Arial" w:cs="Arial"/>
                <w:color w:val="2A3B4C"/>
                <w:sz w:val="21"/>
                <w:szCs w:val="21"/>
              </w:rPr>
              <w:t xml:space="preserve">D1: Knowledge, awareness and experience of low intensity and guided self-help intervention for those with mental health difficulties </w:t>
            </w:r>
          </w:p>
        </w:tc>
        <w:tc>
          <w:tcPr>
            <w:tcW w:w="4665" w:type="dxa"/>
            <w:shd w:val="clear" w:color="auto" w:fill="auto"/>
          </w:tcPr>
          <w:p w14:paraId="5DA28C97" w14:textId="77777777" w:rsidR="00E33736" w:rsidRPr="005E0C43" w:rsidRDefault="00E33736" w:rsidP="007E3926">
            <w:pPr>
              <w:spacing w:line="276" w:lineRule="auto"/>
              <w:rPr>
                <w:rFonts w:ascii="Arial" w:hAnsi="Arial" w:cs="Arial"/>
              </w:rPr>
            </w:pPr>
          </w:p>
        </w:tc>
      </w:tr>
      <w:tr w:rsidR="00E33736" w:rsidRPr="005E0C43" w14:paraId="26372815" w14:textId="77777777" w:rsidTr="00E33736">
        <w:tc>
          <w:tcPr>
            <w:tcW w:w="4957" w:type="dxa"/>
            <w:shd w:val="clear" w:color="auto" w:fill="auto"/>
          </w:tcPr>
          <w:p w14:paraId="386736B4" w14:textId="77777777" w:rsidR="00E33736" w:rsidRPr="00E33736" w:rsidRDefault="00E33736" w:rsidP="00E33736">
            <w:pPr>
              <w:numPr>
                <w:ilvl w:val="0"/>
                <w:numId w:val="41"/>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D2: Knowledge of health promotion applicable to daily practice with children, young people and families</w:t>
            </w:r>
          </w:p>
        </w:tc>
        <w:tc>
          <w:tcPr>
            <w:tcW w:w="4665" w:type="dxa"/>
            <w:shd w:val="clear" w:color="auto" w:fill="auto"/>
          </w:tcPr>
          <w:p w14:paraId="6AAA66D0" w14:textId="77777777" w:rsidR="00E33736" w:rsidRPr="005E0C43" w:rsidRDefault="00E33736" w:rsidP="007E3926">
            <w:pPr>
              <w:spacing w:line="276" w:lineRule="auto"/>
              <w:rPr>
                <w:rFonts w:ascii="Arial" w:hAnsi="Arial" w:cs="Arial"/>
              </w:rPr>
            </w:pPr>
          </w:p>
        </w:tc>
      </w:tr>
      <w:tr w:rsidR="00E33736" w:rsidRPr="005E0C43" w14:paraId="7C948C92" w14:textId="77777777" w:rsidTr="00E33736">
        <w:tc>
          <w:tcPr>
            <w:tcW w:w="4957" w:type="dxa"/>
            <w:shd w:val="clear" w:color="auto" w:fill="auto"/>
          </w:tcPr>
          <w:p w14:paraId="2D098466" w14:textId="77777777" w:rsidR="00E33736" w:rsidRPr="00E33736" w:rsidRDefault="00E33736" w:rsidP="00E33736">
            <w:pPr>
              <w:numPr>
                <w:ilvl w:val="0"/>
                <w:numId w:val="41"/>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D2: An ability to draw on knowledge of key organisational issues for the effective delivery of emotional health promotion programmes in schools</w:t>
            </w:r>
          </w:p>
        </w:tc>
        <w:tc>
          <w:tcPr>
            <w:tcW w:w="4665" w:type="dxa"/>
            <w:shd w:val="clear" w:color="auto" w:fill="auto"/>
          </w:tcPr>
          <w:p w14:paraId="6128FD91" w14:textId="77777777" w:rsidR="00E33736" w:rsidRPr="005E0C43" w:rsidRDefault="00E33736" w:rsidP="007E3926">
            <w:pPr>
              <w:spacing w:line="276" w:lineRule="auto"/>
              <w:rPr>
                <w:rFonts w:ascii="Arial" w:hAnsi="Arial" w:cs="Arial"/>
              </w:rPr>
            </w:pPr>
          </w:p>
        </w:tc>
      </w:tr>
      <w:tr w:rsidR="00E33736" w:rsidRPr="005E0C43" w14:paraId="01DCA7CF" w14:textId="77777777" w:rsidTr="00E33736">
        <w:tc>
          <w:tcPr>
            <w:tcW w:w="4957" w:type="dxa"/>
            <w:shd w:val="clear" w:color="auto" w:fill="auto"/>
          </w:tcPr>
          <w:p w14:paraId="69E1C8A1" w14:textId="77777777" w:rsidR="00E33736" w:rsidRPr="00E33736" w:rsidRDefault="00E33736" w:rsidP="00E33736">
            <w:pPr>
              <w:numPr>
                <w:ilvl w:val="0"/>
                <w:numId w:val="41"/>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E1: An ability to draw on knowledge of Group and Individual Parenting Programmes for children with disruptive behaviour problems</w:t>
            </w:r>
          </w:p>
        </w:tc>
        <w:tc>
          <w:tcPr>
            <w:tcW w:w="4665" w:type="dxa"/>
            <w:shd w:val="clear" w:color="auto" w:fill="auto"/>
          </w:tcPr>
          <w:p w14:paraId="15DAB19E" w14:textId="77777777" w:rsidR="00E33736" w:rsidRPr="005E0C43" w:rsidRDefault="00E33736" w:rsidP="007E3926">
            <w:pPr>
              <w:spacing w:line="276" w:lineRule="auto"/>
              <w:rPr>
                <w:rFonts w:ascii="Arial" w:hAnsi="Arial" w:cs="Arial"/>
              </w:rPr>
            </w:pPr>
          </w:p>
        </w:tc>
      </w:tr>
      <w:tr w:rsidR="00E33736" w:rsidRPr="005E0C43" w14:paraId="0BCE578C" w14:textId="77777777" w:rsidTr="00E33736">
        <w:tc>
          <w:tcPr>
            <w:tcW w:w="4957" w:type="dxa"/>
            <w:shd w:val="clear" w:color="auto" w:fill="auto"/>
          </w:tcPr>
          <w:p w14:paraId="091E6687" w14:textId="77777777" w:rsidR="00E33736" w:rsidRPr="00E33736" w:rsidRDefault="00E33736" w:rsidP="00E33736">
            <w:pPr>
              <w:numPr>
                <w:ilvl w:val="0"/>
                <w:numId w:val="41"/>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E2: An ability to draw on the knowledge and skills required to carry out Functional Family Therapy and/or Multi-Systemic Therapy</w:t>
            </w:r>
          </w:p>
        </w:tc>
        <w:tc>
          <w:tcPr>
            <w:tcW w:w="4665" w:type="dxa"/>
            <w:shd w:val="clear" w:color="auto" w:fill="auto"/>
          </w:tcPr>
          <w:p w14:paraId="6E4FF09B" w14:textId="77777777" w:rsidR="00E33736" w:rsidRPr="005E0C43" w:rsidRDefault="00E33736" w:rsidP="007E3926">
            <w:pPr>
              <w:spacing w:line="276" w:lineRule="auto"/>
              <w:rPr>
                <w:rFonts w:ascii="Arial" w:hAnsi="Arial" w:cs="Arial"/>
              </w:rPr>
            </w:pPr>
          </w:p>
        </w:tc>
      </w:tr>
      <w:tr w:rsidR="00E33736" w:rsidRPr="005E0C43" w14:paraId="62C246E7" w14:textId="77777777" w:rsidTr="00E33736">
        <w:tc>
          <w:tcPr>
            <w:tcW w:w="4957" w:type="dxa"/>
            <w:shd w:val="clear" w:color="auto" w:fill="auto"/>
          </w:tcPr>
          <w:p w14:paraId="06015A1F" w14:textId="77777777" w:rsidR="00E33736" w:rsidRPr="00E33736" w:rsidRDefault="00E33736" w:rsidP="00E33736">
            <w:pPr>
              <w:numPr>
                <w:ilvl w:val="0"/>
                <w:numId w:val="41"/>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E3 An ability to draw on the knowledge and skills required to delivery therapeutic approaches to children/young people with depression, particularly using CBT principles</w:t>
            </w:r>
          </w:p>
        </w:tc>
        <w:tc>
          <w:tcPr>
            <w:tcW w:w="4665" w:type="dxa"/>
            <w:shd w:val="clear" w:color="auto" w:fill="auto"/>
          </w:tcPr>
          <w:p w14:paraId="7CEB1CF1" w14:textId="77777777" w:rsidR="00E33736" w:rsidRPr="005E0C43" w:rsidRDefault="00E33736" w:rsidP="007E3926">
            <w:pPr>
              <w:spacing w:line="276" w:lineRule="auto"/>
              <w:rPr>
                <w:rFonts w:ascii="Arial" w:hAnsi="Arial" w:cs="Arial"/>
              </w:rPr>
            </w:pPr>
          </w:p>
        </w:tc>
      </w:tr>
      <w:tr w:rsidR="00E33736" w:rsidRPr="005E0C43" w14:paraId="549CF68E" w14:textId="77777777" w:rsidTr="00E33736">
        <w:tc>
          <w:tcPr>
            <w:tcW w:w="4957" w:type="dxa"/>
            <w:shd w:val="clear" w:color="auto" w:fill="auto"/>
          </w:tcPr>
          <w:p w14:paraId="522707C6" w14:textId="77777777" w:rsidR="00E33736" w:rsidRPr="00E33736" w:rsidRDefault="00E33736" w:rsidP="00E33736">
            <w:pPr>
              <w:numPr>
                <w:ilvl w:val="0"/>
                <w:numId w:val="41"/>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E4: An ability to draw on the knowledge and skills required to delivery therapeutic approaches to children/young people with anxiety. particularly using CBT principles</w:t>
            </w:r>
          </w:p>
        </w:tc>
        <w:tc>
          <w:tcPr>
            <w:tcW w:w="4665" w:type="dxa"/>
            <w:shd w:val="clear" w:color="auto" w:fill="auto"/>
          </w:tcPr>
          <w:p w14:paraId="3E621A6F" w14:textId="77777777" w:rsidR="00E33736" w:rsidRPr="005E0C43" w:rsidRDefault="00E33736" w:rsidP="007E3926">
            <w:pPr>
              <w:spacing w:line="276" w:lineRule="auto"/>
              <w:rPr>
                <w:rFonts w:ascii="Arial" w:hAnsi="Arial" w:cs="Arial"/>
              </w:rPr>
            </w:pPr>
          </w:p>
        </w:tc>
      </w:tr>
      <w:tr w:rsidR="00E33736" w:rsidRPr="005E0C43" w14:paraId="4D4FC921" w14:textId="77777777" w:rsidTr="00E33736">
        <w:tc>
          <w:tcPr>
            <w:tcW w:w="4957" w:type="dxa"/>
            <w:shd w:val="clear" w:color="auto" w:fill="auto"/>
          </w:tcPr>
          <w:p w14:paraId="24AB8472" w14:textId="77777777" w:rsidR="00E33736" w:rsidRPr="00AF1568" w:rsidRDefault="00E33736" w:rsidP="00E33736">
            <w:pPr>
              <w:numPr>
                <w:ilvl w:val="0"/>
                <w:numId w:val="41"/>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E5: An ability to draw on the knowledge and skills required to develop and implement challenging behaviour interventions</w:t>
            </w:r>
          </w:p>
        </w:tc>
        <w:tc>
          <w:tcPr>
            <w:tcW w:w="4665" w:type="dxa"/>
            <w:shd w:val="clear" w:color="auto" w:fill="auto"/>
          </w:tcPr>
          <w:p w14:paraId="6304E19A" w14:textId="77777777" w:rsidR="00E33736" w:rsidRPr="005E0C43" w:rsidRDefault="00E33736" w:rsidP="007E3926">
            <w:pPr>
              <w:spacing w:line="276" w:lineRule="auto"/>
              <w:rPr>
                <w:rFonts w:ascii="Arial" w:hAnsi="Arial" w:cs="Arial"/>
              </w:rPr>
            </w:pPr>
          </w:p>
        </w:tc>
      </w:tr>
    </w:tbl>
    <w:p w14:paraId="3193C4FB" w14:textId="77777777" w:rsidR="00007179" w:rsidRDefault="00007179" w:rsidP="004F1758">
      <w:pPr>
        <w:pStyle w:val="OrmistonBody105pt"/>
      </w:pPr>
    </w:p>
    <w:p w14:paraId="2F15CF92" w14:textId="236E3809" w:rsidR="003F4568" w:rsidRDefault="003F4568" w:rsidP="004F1758">
      <w:pPr>
        <w:pStyle w:val="OrmistonBody105pt"/>
      </w:pPr>
    </w:p>
    <w:p w14:paraId="56688244" w14:textId="025A521C" w:rsidR="003F4568" w:rsidRDefault="003F4568" w:rsidP="004F1758">
      <w:pPr>
        <w:pStyle w:val="OrmistonBody105pt"/>
      </w:pPr>
    </w:p>
    <w:p w14:paraId="5E0CA2C2" w14:textId="25CCDB3A" w:rsidR="003F4568" w:rsidRDefault="003F4568" w:rsidP="004F1758">
      <w:pPr>
        <w:pStyle w:val="OrmistonBody105pt"/>
      </w:pPr>
    </w:p>
    <w:p w14:paraId="3F02F605" w14:textId="6FA4EF43" w:rsidR="003F4568" w:rsidRDefault="003F4568" w:rsidP="004F1758">
      <w:pPr>
        <w:pStyle w:val="OrmistonBody105pt"/>
      </w:pPr>
    </w:p>
    <w:p w14:paraId="257BC831" w14:textId="18BBB42E" w:rsidR="003F4568" w:rsidRDefault="003F4568" w:rsidP="004F1758">
      <w:pPr>
        <w:pStyle w:val="OrmistonBody105pt"/>
      </w:pPr>
    </w:p>
    <w:p w14:paraId="1DFF2915" w14:textId="77777777" w:rsidR="003F4568" w:rsidRDefault="003F4568" w:rsidP="004F1758">
      <w:pPr>
        <w:pStyle w:val="OrmistonBody105pt"/>
      </w:pPr>
    </w:p>
    <w:p w14:paraId="75D8F61B" w14:textId="72C8D779" w:rsidR="00C35BFD" w:rsidRPr="00B921B2" w:rsidRDefault="00C35BFD" w:rsidP="004F1758">
      <w:pPr>
        <w:pStyle w:val="OrmistonBody105pt"/>
      </w:pPr>
      <w:r w:rsidRPr="00EB12C4">
        <w:t>Ormiston encourages all candidates called for interview to provide details of their criminal record at an early sta</w:t>
      </w:r>
      <w:r w:rsidR="00EB12C4" w:rsidRPr="00EB12C4">
        <w:t xml:space="preserve">ge in the application process. </w:t>
      </w:r>
      <w:r w:rsidRPr="00EB12C4">
        <w:t>This information can be sent under separate, confidential cover to Human Resources</w:t>
      </w:r>
      <w:r w:rsidRPr="00B921B2">
        <w:t xml:space="preserve"> </w:t>
      </w:r>
      <w:hyperlink r:id="rId12" w:history="1">
        <w:r w:rsidRPr="00B921B2">
          <w:rPr>
            <w:rStyle w:val="Hyperlink"/>
            <w:rFonts w:ascii="Arial Bold" w:hAnsi="Arial Bold" w:cs="Arial Bold"/>
            <w:color w:val="00A879"/>
            <w:u w:val="none"/>
          </w:rPr>
          <w:t>hr@ormistonfamilies.org.uk</w:t>
        </w:r>
      </w:hyperlink>
      <w:r w:rsidR="00B921B2">
        <w:t xml:space="preserve">. </w:t>
      </w:r>
      <w:r w:rsidRPr="00B921B2">
        <w:t>Ormiston Families guarantees that this information will only been seen by those who need to see it as part of the recruitment process.</w:t>
      </w:r>
    </w:p>
    <w:p w14:paraId="1F6671CE" w14:textId="77777777" w:rsidR="00C35BFD" w:rsidRPr="00B921B2" w:rsidRDefault="00C35BFD" w:rsidP="004F1758">
      <w:pPr>
        <w:pStyle w:val="OrmistonBody105pt"/>
      </w:pPr>
    </w:p>
    <w:p w14:paraId="3828B963" w14:textId="77777777" w:rsidR="00C35BFD" w:rsidRPr="00B921B2" w:rsidRDefault="00C35BFD" w:rsidP="004F1758">
      <w:pPr>
        <w:pStyle w:val="OrmistonBody105pt"/>
        <w:rPr>
          <w:lang w:val="en-US"/>
        </w:rPr>
      </w:pPr>
      <w:r w:rsidRPr="00B921B2">
        <w:t xml:space="preserve">The post will be offered subject to satisfactory qualifications, DBS if applicable, references and a satisfactory declaration of health.  The post will also be offered subject to the production of </w:t>
      </w:r>
      <w:r w:rsidRPr="00B921B2">
        <w:rPr>
          <w:lang w:val="en-US"/>
        </w:rPr>
        <w:t>relevant documents as listed in the Immigration (Restriction on Employment) Order 2004.</w:t>
      </w:r>
    </w:p>
    <w:p w14:paraId="0D5CE4BB" w14:textId="77777777" w:rsidR="00C35BFD" w:rsidRPr="00B921B2" w:rsidRDefault="00C35BFD" w:rsidP="004F1758">
      <w:pPr>
        <w:pStyle w:val="OrmistonBody105pt"/>
      </w:pPr>
    </w:p>
    <w:p w14:paraId="3FBFA4A3" w14:textId="77777777" w:rsidR="00C35BFD" w:rsidRPr="00B921B2" w:rsidRDefault="00C35BFD" w:rsidP="004F1758">
      <w:pPr>
        <w:pStyle w:val="OrmistonBody105pt"/>
        <w:rPr>
          <w:lang w:val="en-US"/>
        </w:rPr>
      </w:pPr>
      <w:r w:rsidRPr="00B921B2">
        <w:t xml:space="preserve">The successful candidate will be asked to provide evidence of identity and qualifications.  </w:t>
      </w:r>
    </w:p>
    <w:p w14:paraId="361BDEBA" w14:textId="77777777" w:rsidR="00C35BFD" w:rsidRPr="00B921B2" w:rsidRDefault="00C35BFD" w:rsidP="004F1758">
      <w:pPr>
        <w:pStyle w:val="OrmistonBody105pt"/>
      </w:pPr>
    </w:p>
    <w:p w14:paraId="663C536B" w14:textId="77777777" w:rsidR="00C35BFD" w:rsidRPr="00B921B2" w:rsidRDefault="00C35BFD" w:rsidP="004F1758">
      <w:pPr>
        <w:pStyle w:val="OrmistonBody105pt"/>
      </w:pPr>
      <w:r w:rsidRPr="00B921B2">
        <w:t>Applications will be considered and those shortlisted f</w:t>
      </w:r>
      <w:r w:rsidR="00B921B2" w:rsidRPr="00B921B2">
        <w:t xml:space="preserve">or interview will be informed. </w:t>
      </w:r>
      <w:r w:rsidRPr="00B921B2">
        <w:t>If you have not heard by the interview date we thank you in advance for your interest and ask you to assume that you have not been successful on this occasion.</w:t>
      </w:r>
    </w:p>
    <w:p w14:paraId="33592582" w14:textId="77777777" w:rsidR="00C35BFD" w:rsidRPr="00B921B2" w:rsidRDefault="00C35BFD" w:rsidP="000F71CB">
      <w:pPr>
        <w:pStyle w:val="BodyText"/>
        <w:spacing w:line="276" w:lineRule="auto"/>
        <w:rPr>
          <w:rFonts w:ascii="Arial" w:hAnsi="Arial" w:cs="Arial"/>
          <w:color w:val="2A3B4C"/>
          <w:sz w:val="21"/>
          <w:szCs w:val="21"/>
        </w:rPr>
      </w:pPr>
    </w:p>
    <w:p w14:paraId="7E00CCCE" w14:textId="189FA2AA" w:rsidR="00BC61F9" w:rsidRPr="00BC61F9" w:rsidRDefault="00BC61F9" w:rsidP="00BC61F9">
      <w:pPr>
        <w:pStyle w:val="BodyText"/>
        <w:rPr>
          <w:rFonts w:ascii="Arial" w:eastAsiaTheme="minorEastAsia" w:hAnsi="Arial" w:cs="Arial"/>
          <w:color w:val="2A3B4C"/>
          <w:sz w:val="21"/>
          <w:szCs w:val="21"/>
        </w:rPr>
      </w:pPr>
      <w:r w:rsidRPr="00BC61F9">
        <w:rPr>
          <w:rFonts w:ascii="Arial" w:eastAsiaTheme="minorEastAsia" w:hAnsi="Arial" w:cs="Arial"/>
          <w:color w:val="2A3B4C"/>
          <w:sz w:val="21"/>
          <w:szCs w:val="21"/>
        </w:rPr>
        <w:t>Closing date for completed applications:</w:t>
      </w:r>
      <w:r w:rsidRPr="00BC61F9">
        <w:rPr>
          <w:rFonts w:ascii="Arial" w:eastAsiaTheme="minorEastAsia" w:hAnsi="Arial" w:cs="Arial"/>
          <w:color w:val="2A3B4C"/>
          <w:sz w:val="21"/>
          <w:szCs w:val="21"/>
        </w:rPr>
        <w:tab/>
      </w:r>
      <w:r w:rsidR="003F4568">
        <w:rPr>
          <w:rFonts w:ascii="Arial" w:eastAsiaTheme="minorEastAsia" w:hAnsi="Arial" w:cs="Arial"/>
          <w:color w:val="2A3B4C"/>
          <w:sz w:val="21"/>
          <w:szCs w:val="21"/>
        </w:rPr>
        <w:t xml:space="preserve">9am, </w:t>
      </w:r>
      <w:r w:rsidR="00B90AD8">
        <w:rPr>
          <w:rFonts w:ascii="Arial" w:eastAsiaTheme="minorEastAsia" w:hAnsi="Arial" w:cs="Arial"/>
          <w:color w:val="2A3B4C"/>
          <w:sz w:val="21"/>
          <w:szCs w:val="21"/>
        </w:rPr>
        <w:t>Tuesday 4</w:t>
      </w:r>
      <w:r w:rsidR="00B90AD8" w:rsidRPr="00B90AD8">
        <w:rPr>
          <w:rFonts w:ascii="Arial" w:eastAsiaTheme="minorEastAsia" w:hAnsi="Arial" w:cs="Arial"/>
          <w:color w:val="2A3B4C"/>
          <w:sz w:val="21"/>
          <w:szCs w:val="21"/>
          <w:vertAlign w:val="superscript"/>
        </w:rPr>
        <w:t>th</w:t>
      </w:r>
      <w:r w:rsidR="00B90AD8">
        <w:rPr>
          <w:rFonts w:ascii="Arial" w:eastAsiaTheme="minorEastAsia" w:hAnsi="Arial" w:cs="Arial"/>
          <w:color w:val="2A3B4C"/>
          <w:sz w:val="21"/>
          <w:szCs w:val="21"/>
        </w:rPr>
        <w:t xml:space="preserve"> February 2020</w:t>
      </w:r>
    </w:p>
    <w:p w14:paraId="7FBE0034" w14:textId="77777777" w:rsidR="00BC61F9" w:rsidRPr="00BC61F9" w:rsidRDefault="00BC61F9" w:rsidP="00BC61F9">
      <w:pPr>
        <w:pStyle w:val="BodyText"/>
        <w:rPr>
          <w:rFonts w:ascii="Arial" w:eastAsiaTheme="minorEastAsia" w:hAnsi="Arial" w:cs="Arial"/>
          <w:color w:val="2A3B4C"/>
          <w:sz w:val="21"/>
          <w:szCs w:val="21"/>
        </w:rPr>
      </w:pPr>
    </w:p>
    <w:p w14:paraId="371AD762" w14:textId="4224C4AF" w:rsidR="00BC61F9" w:rsidRPr="00BC61F9" w:rsidRDefault="00BC61F9" w:rsidP="00BC61F9">
      <w:pPr>
        <w:pStyle w:val="BodyText"/>
        <w:rPr>
          <w:rFonts w:ascii="Arial" w:eastAsiaTheme="minorEastAsia" w:hAnsi="Arial" w:cs="Arial"/>
          <w:color w:val="2A3B4C"/>
          <w:sz w:val="21"/>
          <w:szCs w:val="21"/>
        </w:rPr>
      </w:pPr>
      <w:r w:rsidRPr="00BC61F9">
        <w:rPr>
          <w:rFonts w:ascii="Arial" w:eastAsiaTheme="minorEastAsia" w:hAnsi="Arial" w:cs="Arial"/>
          <w:color w:val="2A3B4C"/>
          <w:sz w:val="21"/>
          <w:szCs w:val="21"/>
        </w:rPr>
        <w:t>Interview date for short listed candidates:</w:t>
      </w:r>
      <w:r w:rsidRPr="00BC61F9">
        <w:rPr>
          <w:rFonts w:ascii="Arial" w:eastAsiaTheme="minorEastAsia" w:hAnsi="Arial" w:cs="Arial"/>
          <w:color w:val="2A3B4C"/>
          <w:sz w:val="21"/>
          <w:szCs w:val="21"/>
        </w:rPr>
        <w:tab/>
      </w:r>
      <w:r w:rsidR="003F4568">
        <w:rPr>
          <w:rFonts w:ascii="Arial" w:eastAsiaTheme="minorEastAsia" w:hAnsi="Arial" w:cs="Arial"/>
          <w:color w:val="2A3B4C"/>
          <w:sz w:val="21"/>
          <w:szCs w:val="21"/>
        </w:rPr>
        <w:t>TBC</w:t>
      </w:r>
    </w:p>
    <w:p w14:paraId="1BC59442" w14:textId="77777777" w:rsidR="00BC61F9" w:rsidRPr="00BC61F9" w:rsidRDefault="00BC61F9" w:rsidP="00BC61F9">
      <w:pPr>
        <w:autoSpaceDE w:val="0"/>
        <w:autoSpaceDN w:val="0"/>
        <w:adjustRightInd w:val="0"/>
        <w:rPr>
          <w:rFonts w:ascii="Arial" w:hAnsi="Arial" w:cs="Arial"/>
          <w:color w:val="2A3B4C"/>
          <w:sz w:val="21"/>
          <w:szCs w:val="21"/>
        </w:rPr>
      </w:pPr>
    </w:p>
    <w:p w14:paraId="05D570A9" w14:textId="685C87AC" w:rsidR="00BC61F9" w:rsidRPr="00BC61F9" w:rsidRDefault="00BC61F9" w:rsidP="00BC61F9">
      <w:pPr>
        <w:autoSpaceDE w:val="0"/>
        <w:autoSpaceDN w:val="0"/>
        <w:adjustRightInd w:val="0"/>
        <w:rPr>
          <w:rFonts w:ascii="Arial" w:hAnsi="Arial" w:cs="Arial"/>
          <w:b/>
          <w:bCs/>
          <w:color w:val="2A3B4C"/>
          <w:sz w:val="21"/>
          <w:szCs w:val="21"/>
        </w:rPr>
      </w:pPr>
      <w:r w:rsidRPr="00BC61F9">
        <w:rPr>
          <w:rFonts w:ascii="Arial" w:hAnsi="Arial" w:cs="Arial"/>
          <w:b/>
          <w:bCs/>
          <w:color w:val="2A3B4C"/>
          <w:sz w:val="21"/>
          <w:szCs w:val="21"/>
        </w:rPr>
        <w:t xml:space="preserve">Any queries, please email: </w:t>
      </w:r>
      <w:r w:rsidR="00091B94">
        <w:rPr>
          <w:rFonts w:ascii="Arial" w:hAnsi="Arial" w:cs="Arial"/>
          <w:b/>
          <w:bCs/>
          <w:color w:val="2A3B4C"/>
          <w:sz w:val="21"/>
          <w:szCs w:val="21"/>
        </w:rPr>
        <w:t>hannah.west</w:t>
      </w:r>
      <w:r w:rsidRPr="00BC61F9">
        <w:rPr>
          <w:rFonts w:ascii="Arial" w:hAnsi="Arial" w:cs="Arial"/>
          <w:b/>
          <w:bCs/>
          <w:color w:val="2A3B4C"/>
          <w:sz w:val="21"/>
          <w:szCs w:val="21"/>
        </w:rPr>
        <w:t>@ormistonfamilies.org.uk</w:t>
      </w:r>
    </w:p>
    <w:p w14:paraId="684FBE36" w14:textId="77777777" w:rsidR="00C35BFD" w:rsidRPr="00C35BFD" w:rsidRDefault="00C35BFD" w:rsidP="00C35BFD">
      <w:pPr>
        <w:autoSpaceDE w:val="0"/>
        <w:autoSpaceDN w:val="0"/>
        <w:adjustRightInd w:val="0"/>
        <w:rPr>
          <w:rFonts w:ascii="Arial" w:hAnsi="Arial" w:cs="Arial"/>
          <w:sz w:val="22"/>
          <w:szCs w:val="22"/>
        </w:rPr>
      </w:pPr>
    </w:p>
    <w:p w14:paraId="56410E02" w14:textId="77777777" w:rsidR="00C35BFD" w:rsidRPr="00C35BFD" w:rsidRDefault="00C35BFD" w:rsidP="00C35BFD">
      <w:pPr>
        <w:autoSpaceDE w:val="0"/>
        <w:autoSpaceDN w:val="0"/>
        <w:adjustRightInd w:val="0"/>
        <w:rPr>
          <w:rFonts w:ascii="Arial" w:hAnsi="Arial" w:cs="Arial"/>
          <w:sz w:val="22"/>
          <w:szCs w:val="22"/>
        </w:rPr>
      </w:pPr>
    </w:p>
    <w:p w14:paraId="18C34E40" w14:textId="77777777" w:rsidR="00C35BFD" w:rsidRPr="00C35BFD" w:rsidRDefault="00C35BFD" w:rsidP="00C35BFD">
      <w:pPr>
        <w:autoSpaceDE w:val="0"/>
        <w:autoSpaceDN w:val="0"/>
        <w:adjustRightInd w:val="0"/>
        <w:rPr>
          <w:rFonts w:ascii="Arial" w:hAnsi="Arial" w:cs="Arial"/>
          <w:sz w:val="22"/>
          <w:szCs w:val="22"/>
        </w:rPr>
      </w:pPr>
    </w:p>
    <w:p w14:paraId="179DB9D4" w14:textId="77777777" w:rsidR="00C35BFD" w:rsidRPr="00C35BFD" w:rsidRDefault="00C35BFD" w:rsidP="00C35BFD">
      <w:pPr>
        <w:autoSpaceDE w:val="0"/>
        <w:autoSpaceDN w:val="0"/>
        <w:adjustRightInd w:val="0"/>
        <w:rPr>
          <w:rFonts w:ascii="Arial" w:hAnsi="Arial" w:cs="Arial"/>
          <w:sz w:val="22"/>
          <w:szCs w:val="22"/>
        </w:rPr>
      </w:pPr>
    </w:p>
    <w:p w14:paraId="18EEC5EC" w14:textId="77777777" w:rsidR="00C35BFD" w:rsidRPr="00C35BFD" w:rsidRDefault="00C35BFD" w:rsidP="00C35BFD">
      <w:pPr>
        <w:autoSpaceDE w:val="0"/>
        <w:autoSpaceDN w:val="0"/>
        <w:adjustRightInd w:val="0"/>
        <w:rPr>
          <w:rFonts w:ascii="Arial" w:hAnsi="Arial" w:cs="Arial"/>
          <w:sz w:val="22"/>
          <w:szCs w:val="22"/>
        </w:rPr>
      </w:pPr>
    </w:p>
    <w:p w14:paraId="1B2BA24A" w14:textId="77777777" w:rsidR="00C35BFD" w:rsidRPr="00C35BFD" w:rsidRDefault="00C35BFD" w:rsidP="00C35BFD">
      <w:pPr>
        <w:autoSpaceDE w:val="0"/>
        <w:autoSpaceDN w:val="0"/>
        <w:adjustRightInd w:val="0"/>
        <w:rPr>
          <w:rFonts w:ascii="Arial" w:hAnsi="Arial" w:cs="Arial"/>
          <w:sz w:val="22"/>
          <w:szCs w:val="22"/>
        </w:rPr>
      </w:pPr>
    </w:p>
    <w:p w14:paraId="73FDA328" w14:textId="77777777" w:rsidR="00C35BFD" w:rsidRPr="00C35BFD" w:rsidRDefault="00C35BFD" w:rsidP="00C35BFD">
      <w:pPr>
        <w:autoSpaceDE w:val="0"/>
        <w:autoSpaceDN w:val="0"/>
        <w:adjustRightInd w:val="0"/>
        <w:rPr>
          <w:rFonts w:ascii="Arial" w:hAnsi="Arial" w:cs="Arial"/>
          <w:sz w:val="22"/>
          <w:szCs w:val="22"/>
        </w:rPr>
      </w:pPr>
    </w:p>
    <w:p w14:paraId="64693129" w14:textId="77777777" w:rsidR="00C35BFD" w:rsidRPr="00C35BFD" w:rsidRDefault="00C35BFD" w:rsidP="00C35BFD">
      <w:pPr>
        <w:autoSpaceDE w:val="0"/>
        <w:autoSpaceDN w:val="0"/>
        <w:adjustRightInd w:val="0"/>
        <w:rPr>
          <w:rFonts w:ascii="Arial" w:hAnsi="Arial" w:cs="Arial"/>
          <w:sz w:val="22"/>
          <w:szCs w:val="22"/>
        </w:rPr>
      </w:pPr>
    </w:p>
    <w:p w14:paraId="328FE702" w14:textId="77777777" w:rsidR="006952DB" w:rsidRDefault="006952DB" w:rsidP="004F1758">
      <w:pPr>
        <w:pStyle w:val="OrmistonBodyGreen14pt"/>
      </w:pPr>
    </w:p>
    <w:p w14:paraId="559E0DE5" w14:textId="77777777" w:rsidR="009E11FB" w:rsidRDefault="009E11FB" w:rsidP="004F1758">
      <w:pPr>
        <w:pStyle w:val="OrmistonBodyGreen14pt"/>
      </w:pPr>
    </w:p>
    <w:p w14:paraId="2B87DFB0" w14:textId="77777777" w:rsidR="009E11FB" w:rsidRDefault="009E11FB" w:rsidP="004F1758">
      <w:pPr>
        <w:pStyle w:val="OrmistonBodyGreen14pt"/>
      </w:pPr>
    </w:p>
    <w:p w14:paraId="169D2015" w14:textId="77777777" w:rsidR="009E11FB" w:rsidRDefault="009E11FB" w:rsidP="004F1758">
      <w:pPr>
        <w:pStyle w:val="OrmistonBodyGreen14pt"/>
      </w:pPr>
    </w:p>
    <w:p w14:paraId="24E48180" w14:textId="77777777" w:rsidR="009E11FB" w:rsidRDefault="009E11FB" w:rsidP="004F1758">
      <w:pPr>
        <w:pStyle w:val="OrmistonBodyGreen14pt"/>
      </w:pPr>
    </w:p>
    <w:p w14:paraId="6D48C3FE" w14:textId="77777777" w:rsidR="009E11FB" w:rsidRDefault="009E11FB" w:rsidP="004F1758">
      <w:pPr>
        <w:pStyle w:val="OrmistonBodyGreen14pt"/>
      </w:pPr>
    </w:p>
    <w:p w14:paraId="1B93E5D4" w14:textId="77777777" w:rsidR="009E11FB" w:rsidRDefault="009E11FB" w:rsidP="004F1758">
      <w:pPr>
        <w:pStyle w:val="OrmistonBodyGreen14pt"/>
      </w:pPr>
    </w:p>
    <w:p w14:paraId="13E4C7EA" w14:textId="77777777" w:rsidR="009E11FB" w:rsidRDefault="009E11FB" w:rsidP="004F1758">
      <w:pPr>
        <w:pStyle w:val="OrmistonBodyGreen14pt"/>
      </w:pPr>
    </w:p>
    <w:p w14:paraId="4AD623F0" w14:textId="77777777" w:rsidR="009E11FB" w:rsidRDefault="009E11FB" w:rsidP="004F1758">
      <w:pPr>
        <w:pStyle w:val="OrmistonBodyGreen14pt"/>
      </w:pPr>
    </w:p>
    <w:p w14:paraId="142D966A" w14:textId="77777777" w:rsidR="009E11FB" w:rsidRDefault="009E11FB" w:rsidP="004F1758">
      <w:pPr>
        <w:pStyle w:val="OrmistonBodyGreen14pt"/>
      </w:pPr>
    </w:p>
    <w:p w14:paraId="103CB443" w14:textId="77777777" w:rsidR="009E11FB" w:rsidRDefault="009E11FB" w:rsidP="004F1758">
      <w:pPr>
        <w:pStyle w:val="OrmistonBodyGreen14pt"/>
      </w:pPr>
    </w:p>
    <w:p w14:paraId="03DC3587" w14:textId="77777777" w:rsidR="00C35BFD" w:rsidRPr="009A1BF6" w:rsidRDefault="00C35BFD" w:rsidP="004F1758">
      <w:pPr>
        <w:pStyle w:val="OrmistonBodyGreen14pt"/>
      </w:pPr>
      <w:r w:rsidRPr="009A1BF6">
        <w:lastRenderedPageBreak/>
        <w:t>Reward &amp; Recognition</w:t>
      </w:r>
    </w:p>
    <w:p w14:paraId="31FE1E96" w14:textId="77777777" w:rsidR="00C35BFD" w:rsidRPr="00C35BFD" w:rsidRDefault="00C35BFD" w:rsidP="000F71CB">
      <w:pPr>
        <w:autoSpaceDE w:val="0"/>
        <w:autoSpaceDN w:val="0"/>
        <w:adjustRightInd w:val="0"/>
        <w:spacing w:line="276" w:lineRule="auto"/>
        <w:rPr>
          <w:rFonts w:ascii="Arial" w:hAnsi="Arial" w:cs="Arial"/>
          <w:sz w:val="22"/>
          <w:szCs w:val="22"/>
        </w:rPr>
      </w:pPr>
    </w:p>
    <w:p w14:paraId="7CE83036" w14:textId="77777777" w:rsidR="001B492F" w:rsidRPr="00EB12C4" w:rsidRDefault="00C35BFD" w:rsidP="004F1758">
      <w:pPr>
        <w:pStyle w:val="OrmistonSubtitle12pt"/>
      </w:pPr>
      <w:r w:rsidRPr="00EB12C4">
        <w:t>Competitive salaries</w:t>
      </w:r>
    </w:p>
    <w:p w14:paraId="728E9202" w14:textId="77777777" w:rsidR="001B492F" w:rsidRPr="004F1758" w:rsidRDefault="00C35BFD" w:rsidP="004F1758">
      <w:pPr>
        <w:pStyle w:val="OrmistonBody105pt"/>
      </w:pPr>
      <w:r w:rsidRPr="004F1758">
        <w:t>Competitive salaries with annual cost of living increment where one is awarded.</w:t>
      </w:r>
    </w:p>
    <w:p w14:paraId="62844372" w14:textId="77777777" w:rsidR="001B492F" w:rsidRPr="004F1758" w:rsidRDefault="001B492F" w:rsidP="004F1758">
      <w:pPr>
        <w:pStyle w:val="OrmistonBody105pt"/>
      </w:pPr>
    </w:p>
    <w:p w14:paraId="071C5BD6" w14:textId="77777777" w:rsidR="001B492F" w:rsidRPr="00EB12C4" w:rsidRDefault="00C35BFD" w:rsidP="004F1758">
      <w:pPr>
        <w:pStyle w:val="OrmistonSubtitle12pt"/>
      </w:pPr>
      <w:r w:rsidRPr="00EB12C4">
        <w:t>Employee Training and Development</w:t>
      </w:r>
    </w:p>
    <w:p w14:paraId="65FBD80A" w14:textId="77777777" w:rsidR="00C35BFD" w:rsidRPr="00EB12C4" w:rsidRDefault="00C35BFD" w:rsidP="004F1758">
      <w:pPr>
        <w:pStyle w:val="OrmistonBody105pt"/>
        <w:rPr>
          <w:rFonts w:ascii="Arial Bold" w:hAnsi="Arial Bold" w:cs="Arial Bold"/>
        </w:rPr>
      </w:pPr>
      <w:r w:rsidRPr="00EB12C4">
        <w:t xml:space="preserve">Commitment to the professional and career development of its employees. </w:t>
      </w:r>
    </w:p>
    <w:p w14:paraId="099BD36C" w14:textId="77777777" w:rsidR="008D5229" w:rsidRPr="00EB12C4" w:rsidRDefault="008D5229" w:rsidP="004F1758">
      <w:pPr>
        <w:pStyle w:val="OrmistonBody105pt"/>
      </w:pPr>
    </w:p>
    <w:p w14:paraId="3A0A9D44" w14:textId="77777777" w:rsidR="00C35BFD" w:rsidRPr="00EB12C4" w:rsidRDefault="00C35BFD" w:rsidP="004F1758">
      <w:pPr>
        <w:pStyle w:val="OrmistonSubtitle12pt"/>
      </w:pPr>
      <w:r w:rsidRPr="00EB12C4">
        <w:t>Work Life Balance</w:t>
      </w:r>
    </w:p>
    <w:p w14:paraId="44401B09" w14:textId="77777777" w:rsidR="001B492F" w:rsidRPr="00EB12C4" w:rsidRDefault="00C35BFD" w:rsidP="004F1758">
      <w:pPr>
        <w:pStyle w:val="OrmistonBody105pt"/>
      </w:pPr>
      <w:r w:rsidRPr="00EB12C4">
        <w:t xml:space="preserve">High standards of flexible and family friendly employment policies; Ormiston Families is committed to ensuring employees maintain a good work life balance. </w:t>
      </w:r>
    </w:p>
    <w:p w14:paraId="6A5A003C" w14:textId="77777777" w:rsidR="001B492F" w:rsidRPr="00EB12C4" w:rsidRDefault="001B492F" w:rsidP="004F1758">
      <w:pPr>
        <w:pStyle w:val="OrmistonBody105pt"/>
        <w:rPr>
          <w:rFonts w:ascii="Arial Bold" w:hAnsi="Arial Bold" w:cs="Arial Bold"/>
        </w:rPr>
      </w:pPr>
    </w:p>
    <w:p w14:paraId="19C7E114" w14:textId="77777777" w:rsidR="00C35BFD" w:rsidRPr="00EB12C4" w:rsidRDefault="00C35BFD" w:rsidP="004F1758">
      <w:pPr>
        <w:pStyle w:val="OrmistonSubtitle12pt"/>
        <w:rPr>
          <w:rFonts w:ascii="Arial" w:hAnsi="Arial" w:cs="Arial"/>
          <w:sz w:val="21"/>
          <w:szCs w:val="21"/>
        </w:rPr>
      </w:pPr>
      <w:r w:rsidRPr="00EB12C4">
        <w:t>The Hive</w:t>
      </w:r>
    </w:p>
    <w:p w14:paraId="24128998" w14:textId="77777777" w:rsidR="001B492F" w:rsidRPr="00EB12C4" w:rsidRDefault="00C35BFD" w:rsidP="004F1758">
      <w:pPr>
        <w:pStyle w:val="OrmistonBody105pt"/>
      </w:pPr>
      <w:r w:rsidRPr="00EB12C4">
        <w:t>Our communication and benefits hub where employees and volunteers keep up to date with all organisation news, share information and ideas and have access to a wide variety of shopping discounts.</w:t>
      </w:r>
    </w:p>
    <w:p w14:paraId="76355113" w14:textId="77777777" w:rsidR="001B492F" w:rsidRPr="00EB12C4" w:rsidRDefault="001B492F" w:rsidP="004F1758">
      <w:pPr>
        <w:pStyle w:val="OrmistonBody105pt"/>
        <w:rPr>
          <w:rFonts w:ascii="Arial Bold" w:hAnsi="Arial Bold" w:cs="Arial Bold"/>
          <w:lang w:eastAsia="en-GB"/>
        </w:rPr>
      </w:pPr>
    </w:p>
    <w:p w14:paraId="76744354" w14:textId="77777777" w:rsidR="00C35BFD" w:rsidRPr="00EB12C4" w:rsidRDefault="00C35BFD" w:rsidP="004F1758">
      <w:pPr>
        <w:pStyle w:val="OrmistonSubtitle12pt"/>
        <w:rPr>
          <w:rFonts w:ascii="Arial" w:hAnsi="Arial" w:cs="Arial"/>
          <w:sz w:val="21"/>
          <w:szCs w:val="21"/>
        </w:rPr>
      </w:pPr>
      <w:r w:rsidRPr="00EB12C4">
        <w:rPr>
          <w:lang w:eastAsia="en-GB"/>
        </w:rPr>
        <w:t>Wellbeing Centre</w:t>
      </w:r>
    </w:p>
    <w:p w14:paraId="6547F06A" w14:textId="77777777" w:rsidR="00C35BFD" w:rsidRPr="00EB12C4" w:rsidRDefault="00C35BFD" w:rsidP="004F1758">
      <w:pPr>
        <w:pStyle w:val="OrmistonBody105pt"/>
      </w:pPr>
      <w:r w:rsidRPr="00EB12C4">
        <w:t xml:space="preserve">Accessed via The Hive Wellbeing Centre </w:t>
      </w:r>
      <w:r w:rsidRPr="00EB12C4">
        <w:rPr>
          <w:lang w:val="en"/>
        </w:rPr>
        <w:t xml:space="preserve">provides education, support and tools to help you live a healthier and happier life. </w:t>
      </w:r>
    </w:p>
    <w:p w14:paraId="13DEF8F0" w14:textId="77777777" w:rsidR="00C35BFD" w:rsidRPr="00EB12C4" w:rsidRDefault="00C35BFD" w:rsidP="004F1758">
      <w:pPr>
        <w:pStyle w:val="OrmistonBody105pt"/>
      </w:pPr>
    </w:p>
    <w:p w14:paraId="6C00CE46" w14:textId="77777777" w:rsidR="00C35BFD" w:rsidRPr="00EB12C4" w:rsidRDefault="00C35BFD" w:rsidP="004F1758">
      <w:pPr>
        <w:pStyle w:val="OrmistonSubtitle12pt"/>
      </w:pPr>
      <w:r w:rsidRPr="00EB12C4">
        <w:t>Pension Scheme</w:t>
      </w:r>
    </w:p>
    <w:p w14:paraId="75F65162" w14:textId="77777777" w:rsidR="00C35BFD" w:rsidRPr="00EB12C4" w:rsidRDefault="00C35BFD" w:rsidP="004F1758">
      <w:pPr>
        <w:pStyle w:val="OrmistonBody105pt"/>
      </w:pPr>
      <w:r w:rsidRPr="00EB12C4">
        <w:t>Group Personal Pension Scheme with up to 9% of gross salary employer contribution for any employee where they match the level of contribution.</w:t>
      </w:r>
    </w:p>
    <w:p w14:paraId="059D037B" w14:textId="77777777" w:rsidR="00C35BFD" w:rsidRPr="00EB12C4" w:rsidRDefault="00C35BFD" w:rsidP="004F1758">
      <w:pPr>
        <w:pStyle w:val="OrmistonBody105pt"/>
      </w:pPr>
    </w:p>
    <w:p w14:paraId="739B484B" w14:textId="77777777" w:rsidR="00C35BFD" w:rsidRPr="00EB12C4" w:rsidRDefault="00C35BFD" w:rsidP="004F1758">
      <w:pPr>
        <w:pStyle w:val="OrmistonSubtitle12pt"/>
      </w:pPr>
      <w:r w:rsidRPr="00EB12C4">
        <w:t>Generous annual leave entitlement</w:t>
      </w:r>
    </w:p>
    <w:p w14:paraId="27315172" w14:textId="77777777" w:rsidR="00C35BFD" w:rsidRPr="00EB12C4" w:rsidRDefault="00C35BFD" w:rsidP="004F1758">
      <w:pPr>
        <w:pStyle w:val="OrmistonBody105pt"/>
      </w:pPr>
      <w:r w:rsidRPr="00EB12C4">
        <w:t>27 days annual leave plus additional leave for employees who have completed 3 years’ service. (Part time employees receive a pro rata allowance according to the number of hours they work per week).</w:t>
      </w:r>
    </w:p>
    <w:p w14:paraId="2A0E40FB" w14:textId="77777777" w:rsidR="00C35BFD" w:rsidRPr="00EB12C4" w:rsidRDefault="00C35BFD" w:rsidP="004F1758">
      <w:pPr>
        <w:pStyle w:val="OrmistonBody105pt"/>
      </w:pPr>
    </w:p>
    <w:p w14:paraId="7FDFAA5B" w14:textId="77777777" w:rsidR="00C35BFD" w:rsidRPr="00EB12C4" w:rsidRDefault="00C35BFD" w:rsidP="004F1758">
      <w:pPr>
        <w:pStyle w:val="OrmistonSubtitle12pt"/>
      </w:pPr>
      <w:r w:rsidRPr="00EB12C4">
        <w:t>Occupational sick pay scheme</w:t>
      </w:r>
    </w:p>
    <w:p w14:paraId="429768B5" w14:textId="77777777" w:rsidR="00C35BFD" w:rsidRPr="00EB12C4" w:rsidRDefault="00C35BFD" w:rsidP="004F1758">
      <w:pPr>
        <w:pStyle w:val="OrmistonBody105pt"/>
        <w:rPr>
          <w:lang w:eastAsia="en-GB"/>
        </w:rPr>
      </w:pPr>
      <w:r w:rsidRPr="00EB12C4">
        <w:rPr>
          <w:lang w:eastAsia="en-GB"/>
        </w:rPr>
        <w:t>Ormiston Families operates an occupational sick pay scheme in addition to statutory sick pay.</w:t>
      </w:r>
    </w:p>
    <w:p w14:paraId="4598C723" w14:textId="77777777" w:rsidR="00C35BFD" w:rsidRPr="00EB12C4" w:rsidRDefault="00C35BFD" w:rsidP="004F1758">
      <w:pPr>
        <w:pStyle w:val="OrmistonBody105pt"/>
        <w:rPr>
          <w:lang w:eastAsia="en-GB"/>
        </w:rPr>
      </w:pPr>
    </w:p>
    <w:p w14:paraId="111C6C53" w14:textId="77777777" w:rsidR="00C35BFD" w:rsidRPr="00EB12C4" w:rsidRDefault="00C35BFD" w:rsidP="004F1758">
      <w:pPr>
        <w:pStyle w:val="OrmistonSubtitle12pt"/>
      </w:pPr>
      <w:r w:rsidRPr="00EB12C4">
        <w:t>Group Life Assurance</w:t>
      </w:r>
    </w:p>
    <w:p w14:paraId="0A746121" w14:textId="77777777" w:rsidR="00C35BFD" w:rsidRPr="00EB12C4" w:rsidRDefault="00C35BFD" w:rsidP="004F1758">
      <w:pPr>
        <w:pStyle w:val="OrmistonBody105pt"/>
      </w:pPr>
      <w:r w:rsidRPr="00EB12C4">
        <w:t>Ormiston Families provides a death in service benefit to all permanent employees.</w:t>
      </w:r>
    </w:p>
    <w:p w14:paraId="2DBEF293" w14:textId="77777777" w:rsidR="00C35BFD" w:rsidRPr="00EB12C4" w:rsidRDefault="00C35BFD" w:rsidP="004F1758">
      <w:pPr>
        <w:pStyle w:val="OrmistonBody105pt"/>
      </w:pPr>
    </w:p>
    <w:p w14:paraId="116CC51A" w14:textId="77777777" w:rsidR="00C35BFD" w:rsidRPr="00EB12C4" w:rsidRDefault="00C35BFD" w:rsidP="004F1758">
      <w:pPr>
        <w:pStyle w:val="OrmistonSubtitle12pt"/>
      </w:pPr>
      <w:r w:rsidRPr="00EB12C4">
        <w:t>Cycle to work scheme</w:t>
      </w:r>
    </w:p>
    <w:p w14:paraId="14D225CE" w14:textId="77777777" w:rsidR="00C35BFD" w:rsidRPr="00EB12C4" w:rsidRDefault="00C35BFD" w:rsidP="004F1758">
      <w:pPr>
        <w:pStyle w:val="OrmistonBody105pt"/>
      </w:pPr>
      <w:r w:rsidRPr="00EB12C4">
        <w:t>This is offered as a “salary sacrifice” which is deducted from monthly salaries.</w:t>
      </w:r>
    </w:p>
    <w:p w14:paraId="5D00FB85" w14:textId="77777777" w:rsidR="001B492F" w:rsidRPr="00EB12C4" w:rsidRDefault="001B492F" w:rsidP="004F1758">
      <w:pPr>
        <w:pStyle w:val="OrmistonBody105pt"/>
        <w:rPr>
          <w:i/>
        </w:rPr>
      </w:pPr>
    </w:p>
    <w:p w14:paraId="09BDF330" w14:textId="77777777" w:rsidR="00C35BFD" w:rsidRPr="009E11FB" w:rsidRDefault="00C35BFD" w:rsidP="009E11FB">
      <w:pPr>
        <w:pStyle w:val="OrmistonBody105pt"/>
        <w:rPr>
          <w:i/>
        </w:rPr>
      </w:pPr>
      <w:r w:rsidRPr="00EB12C4">
        <w:rPr>
          <w:i/>
        </w:rPr>
        <w:t>All benefits are discretionary, therefore Ormiston Families have the right to change or amend benefits at any given time.</w:t>
      </w:r>
    </w:p>
    <w:p w14:paraId="5727320E" w14:textId="77777777" w:rsidR="00C35BFD" w:rsidRPr="00607D15" w:rsidRDefault="00C35BFD" w:rsidP="004F1758">
      <w:pPr>
        <w:pStyle w:val="OrmistonBodyGreen14pt"/>
        <w:rPr>
          <w:b/>
          <w:bCs w:val="0"/>
        </w:rPr>
      </w:pPr>
      <w:r w:rsidRPr="00607D15">
        <w:rPr>
          <w:b/>
          <w:bCs w:val="0"/>
        </w:rPr>
        <w:lastRenderedPageBreak/>
        <w:t>Recruitment of Ex-offenders Policy</w:t>
      </w:r>
    </w:p>
    <w:p w14:paraId="15B83714" w14:textId="77777777" w:rsidR="00C35BFD" w:rsidRPr="00C35BFD" w:rsidRDefault="00C35BFD" w:rsidP="000F71CB">
      <w:pPr>
        <w:spacing w:line="276" w:lineRule="auto"/>
        <w:rPr>
          <w:rFonts w:ascii="Arial" w:hAnsi="Arial" w:cs="Arial"/>
          <w:sz w:val="21"/>
          <w:szCs w:val="21"/>
        </w:rPr>
      </w:pPr>
    </w:p>
    <w:p w14:paraId="5725B4A2" w14:textId="77777777" w:rsidR="00C35BFD" w:rsidRPr="000F71CB" w:rsidRDefault="00C35BFD" w:rsidP="004F1758">
      <w:pPr>
        <w:pStyle w:val="OrmistonBody105pt"/>
      </w:pPr>
      <w:r w:rsidRPr="000F71CB">
        <w:t>Ormiston Families complies fully with the Disclosure and Barring Service (DBS) Code of Practice and undertakes to treat all applicants for positions fairly. It undertakes not to discriminate unfairly against any subject of a Disclosure on the basis of conviction or other information revealed.</w:t>
      </w:r>
    </w:p>
    <w:p w14:paraId="5C8F97CC" w14:textId="77777777" w:rsidR="00C35BFD" w:rsidRPr="000F71CB" w:rsidRDefault="00C35BFD" w:rsidP="004F1758">
      <w:pPr>
        <w:pStyle w:val="OrmistonBody105pt"/>
      </w:pPr>
    </w:p>
    <w:p w14:paraId="0BBF4AFF" w14:textId="77777777" w:rsidR="00C35BFD" w:rsidRPr="000F71CB" w:rsidRDefault="00C35BFD" w:rsidP="004F1758">
      <w:pPr>
        <w:pStyle w:val="OrmistonBody105pt"/>
      </w:pPr>
      <w:r w:rsidRPr="000F71CB">
        <w:t>This policy on the recruitment of ex-offenders is made available to all Disclosure applicants at the outset of the recruitment process.</w:t>
      </w:r>
    </w:p>
    <w:p w14:paraId="44ACE2F7" w14:textId="77777777" w:rsidR="00C35BFD" w:rsidRPr="000F71CB" w:rsidRDefault="00C35BFD" w:rsidP="004F1758">
      <w:pPr>
        <w:pStyle w:val="OrmistonBody105pt"/>
      </w:pPr>
    </w:p>
    <w:p w14:paraId="378BFEC3" w14:textId="77777777" w:rsidR="00C35BFD" w:rsidRPr="000F71CB" w:rsidRDefault="00C35BFD" w:rsidP="004F1758">
      <w:pPr>
        <w:pStyle w:val="OrmistonBody105pt"/>
      </w:pPr>
      <w:r w:rsidRPr="000F71CB">
        <w:t>Ormiston Families is committed to the fair treatment of its employees, potential employees and users of its services regardless of race, colour, nationality, ethnic or national origin, gender, marital status or caring responsibility, sexual identity, age, physical, sensory or learning disability, mental health, political opinion, religion or belief, class, HIV status, employment status or part-time status, offending behaviour unrelated to the post or trade union activities.</w:t>
      </w:r>
    </w:p>
    <w:p w14:paraId="10B9614D" w14:textId="77777777" w:rsidR="00C35BFD" w:rsidRPr="000F71CB" w:rsidRDefault="00C35BFD" w:rsidP="004F1758">
      <w:pPr>
        <w:pStyle w:val="OrmistonBody105pt"/>
      </w:pPr>
    </w:p>
    <w:p w14:paraId="32D66E03" w14:textId="77777777" w:rsidR="00C35BFD" w:rsidRPr="000F71CB" w:rsidRDefault="00C35BFD" w:rsidP="004F1758">
      <w:pPr>
        <w:pStyle w:val="OrmistonBody105pt"/>
      </w:pPr>
      <w:r w:rsidRPr="000F71CB">
        <w:t>Ormiston Families actively promotes equality of opportunity for all and welcomes applications from a wide range of candidates, including those with criminal records. Ormiston Families selects all candidates for interview based on the criteria drawn up for the position.</w:t>
      </w:r>
    </w:p>
    <w:p w14:paraId="674734EA" w14:textId="77777777" w:rsidR="00C35BFD" w:rsidRPr="000F71CB" w:rsidRDefault="00C35BFD" w:rsidP="004F1758">
      <w:pPr>
        <w:pStyle w:val="OrmistonBody105pt"/>
      </w:pPr>
    </w:p>
    <w:p w14:paraId="31C5EE51" w14:textId="77777777" w:rsidR="00C35BFD" w:rsidRPr="000F71CB" w:rsidRDefault="00C35BFD" w:rsidP="004F1758">
      <w:pPr>
        <w:pStyle w:val="OrmistonBody105pt"/>
      </w:pPr>
      <w:r w:rsidRPr="000F71CB">
        <w:t>A Disclosure is only requested after a thorough risk assessment has indicated that one is both proportionate and relevant to the position concerned. For those positions where a Disclosure is required, all application forms and recruitment briefs will contain a statement that a Disclosure will be requested in the event of the individual being offered the position.</w:t>
      </w:r>
    </w:p>
    <w:p w14:paraId="11547631" w14:textId="77777777" w:rsidR="00C35BFD" w:rsidRPr="000F71CB" w:rsidRDefault="00C35BFD" w:rsidP="004F1758">
      <w:pPr>
        <w:pStyle w:val="OrmistonBody105pt"/>
      </w:pPr>
    </w:p>
    <w:p w14:paraId="7046E454" w14:textId="77777777" w:rsidR="00C35BFD" w:rsidRPr="000F71CB" w:rsidRDefault="00C35BFD" w:rsidP="004F1758">
      <w:pPr>
        <w:pStyle w:val="OrmistonBody105pt"/>
      </w:pPr>
      <w:r w:rsidRPr="000F71CB">
        <w:t xml:space="preserve">Where a Disclosure is to form part of the recruitment process, Ormiston Families encourages all applicants called for interview to provide details of their criminal record at an early stage in the application process. Ormiston Families requests that this information is sent under separate, confidential, cover to Human Resources and guarantees that this information will only be seen by those who need to see it as part of the recruitment process. </w:t>
      </w:r>
    </w:p>
    <w:p w14:paraId="6AB262FF" w14:textId="77777777" w:rsidR="00C35BFD" w:rsidRPr="000F71CB" w:rsidRDefault="00C35BFD" w:rsidP="004F1758">
      <w:pPr>
        <w:pStyle w:val="OrmistonBody105pt"/>
      </w:pPr>
    </w:p>
    <w:p w14:paraId="588CD3D6" w14:textId="77777777" w:rsidR="00C35BFD" w:rsidRPr="000F71CB" w:rsidRDefault="00C35BFD" w:rsidP="004F1758">
      <w:pPr>
        <w:pStyle w:val="OrmistonBody105pt"/>
      </w:pPr>
      <w:r w:rsidRPr="000F71CB">
        <w:t>Unless the nature of the position allows Ormiston Families to ask questions about a candidate’s entire criminal record only questions about "unspent" convictions as defined in the Rehabilitation of Offenders Act 1974 will be asked.</w:t>
      </w:r>
    </w:p>
    <w:p w14:paraId="2DA7949B" w14:textId="77777777" w:rsidR="00C35BFD" w:rsidRPr="000F71CB" w:rsidRDefault="00C35BFD" w:rsidP="004F1758">
      <w:pPr>
        <w:pStyle w:val="OrmistonBody105pt"/>
      </w:pPr>
    </w:p>
    <w:p w14:paraId="10FCCC50" w14:textId="77777777" w:rsidR="00C35BFD" w:rsidRPr="000F71CB" w:rsidRDefault="00C35BFD" w:rsidP="004F1758">
      <w:pPr>
        <w:pStyle w:val="OrmistonBody105pt"/>
      </w:pPr>
      <w:r w:rsidRPr="000F71CB">
        <w:t>Ormiston Families will ensure that those who are involved in the recruitment process have been suitably trained to identify and assess the relevance and circumstances of offences. Ormiston Families will also ensure that they have received appropriate guidance and training in the relevant legislation relating to the employment of ex-offenders, e.g. the Rehabilitation of Offenders Act 1974.</w:t>
      </w:r>
    </w:p>
    <w:p w14:paraId="4D36CFE9" w14:textId="77777777" w:rsidR="00C35BFD" w:rsidRPr="000F71CB" w:rsidRDefault="00C35BFD" w:rsidP="004F1758">
      <w:pPr>
        <w:pStyle w:val="OrmistonBody105pt"/>
      </w:pPr>
    </w:p>
    <w:p w14:paraId="4AD2F5FC" w14:textId="77777777" w:rsidR="00C35BFD" w:rsidRPr="000F71CB" w:rsidRDefault="00C35BFD" w:rsidP="004F1758">
      <w:pPr>
        <w:pStyle w:val="OrmistonBody105pt"/>
      </w:pPr>
      <w:r w:rsidRPr="000F71CB">
        <w:t>Ormiston Families will ensure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1A33A44F" w14:textId="77777777" w:rsidR="00C35BFD" w:rsidRPr="000F71CB" w:rsidRDefault="00C35BFD" w:rsidP="004F1758">
      <w:pPr>
        <w:pStyle w:val="OrmistonBody105pt"/>
      </w:pPr>
    </w:p>
    <w:p w14:paraId="4A33236B" w14:textId="77777777" w:rsidR="000F71CB" w:rsidRDefault="000F71CB" w:rsidP="004F1758">
      <w:pPr>
        <w:pStyle w:val="OrmistonBody105pt"/>
      </w:pPr>
    </w:p>
    <w:p w14:paraId="61126B8D" w14:textId="77777777" w:rsidR="000F71CB" w:rsidRDefault="000F71CB" w:rsidP="004F1758">
      <w:pPr>
        <w:pStyle w:val="OrmistonBody105pt"/>
      </w:pPr>
      <w:bookmarkStart w:id="0" w:name="_GoBack"/>
      <w:bookmarkEnd w:id="0"/>
    </w:p>
    <w:p w14:paraId="1AB4E8AD" w14:textId="77777777" w:rsidR="00C35BFD" w:rsidRPr="000F71CB" w:rsidRDefault="00C35BFD" w:rsidP="004F1758">
      <w:pPr>
        <w:pStyle w:val="OrmistonBody105pt"/>
      </w:pPr>
      <w:r w:rsidRPr="000F71CB">
        <w:lastRenderedPageBreak/>
        <w:t>Ormiston Families will ensure that every subject of a DBS Disclosure is aware of the existence of the DBS Code of Practice and make a copy available on request.</w:t>
      </w:r>
    </w:p>
    <w:p w14:paraId="294EF044" w14:textId="77777777" w:rsidR="00C35BFD" w:rsidRPr="000F71CB" w:rsidRDefault="00C35BFD" w:rsidP="004F1758">
      <w:pPr>
        <w:pStyle w:val="OrmistonBody105pt"/>
      </w:pPr>
    </w:p>
    <w:p w14:paraId="54643C1D" w14:textId="77777777" w:rsidR="00C35BFD" w:rsidRPr="000F71CB" w:rsidRDefault="00C35BFD" w:rsidP="004F1758">
      <w:pPr>
        <w:pStyle w:val="OrmistonBody105pt"/>
      </w:pPr>
      <w:r w:rsidRPr="000F71CB">
        <w:t>Ormiston Families undertakes to discuss any matter revealed in a Disclosure with the person seeking the position before withdrawing a conditional offer of employment.</w:t>
      </w:r>
    </w:p>
    <w:p w14:paraId="24631574" w14:textId="77777777" w:rsidR="00C35BFD" w:rsidRPr="000F71CB" w:rsidRDefault="00C35BFD" w:rsidP="004F1758">
      <w:pPr>
        <w:pStyle w:val="OrmistonBody105pt"/>
      </w:pPr>
    </w:p>
    <w:p w14:paraId="083AD2B8" w14:textId="77777777" w:rsidR="00A94701" w:rsidRPr="000F71CB" w:rsidRDefault="00C35BFD" w:rsidP="004F1758">
      <w:pPr>
        <w:pStyle w:val="OrmistonBody105pt"/>
      </w:pPr>
      <w:r w:rsidRPr="000F71CB">
        <w:t>Having a criminal record will not necessarily bar any applicant from working with Ormiston</w:t>
      </w:r>
      <w:r w:rsidR="009A1BF6" w:rsidRPr="000F71CB">
        <w:t xml:space="preserve">. </w:t>
      </w:r>
      <w:r w:rsidRPr="000F71CB">
        <w:t>This will depend on the nature of the position and the circumstances and background of the offences.</w:t>
      </w:r>
    </w:p>
    <w:sectPr w:rsidR="00A94701" w:rsidRPr="000F71CB" w:rsidSect="009A1BF6">
      <w:headerReference w:type="first" r:id="rId13"/>
      <w:pgSz w:w="11900" w:h="16840"/>
      <w:pgMar w:top="2268" w:right="1134" w:bottom="90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165A4" w14:textId="77777777" w:rsidR="00501959" w:rsidRDefault="00501959" w:rsidP="00E07D94">
      <w:r>
        <w:separator/>
      </w:r>
    </w:p>
  </w:endnote>
  <w:endnote w:type="continuationSeparator" w:id="0">
    <w:p w14:paraId="34ED7D3D" w14:textId="77777777" w:rsidR="00501959" w:rsidRDefault="00501959" w:rsidP="00E0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6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CEE69" w14:textId="77777777" w:rsidR="00501959" w:rsidRDefault="00501959" w:rsidP="00E07D94">
      <w:r>
        <w:separator/>
      </w:r>
    </w:p>
  </w:footnote>
  <w:footnote w:type="continuationSeparator" w:id="0">
    <w:p w14:paraId="7185B561" w14:textId="77777777" w:rsidR="00501959" w:rsidRDefault="00501959" w:rsidP="00E07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8809B" w14:textId="77777777" w:rsidR="00AB351B" w:rsidRDefault="00AB351B" w:rsidP="003B2457">
    <w:pPr>
      <w:pStyle w:val="OrmistonBody105pt"/>
    </w:pPr>
    <w:r>
      <w:rPr>
        <w:noProof/>
        <w:lang w:val="en-US"/>
      </w:rPr>
      <w:drawing>
        <wp:anchor distT="0" distB="0" distL="114300" distR="114300" simplePos="0" relativeHeight="251659264" behindDoc="0" locked="0" layoutInCell="1" allowOverlap="1" wp14:anchorId="46D27C61" wp14:editId="13FA63FE">
          <wp:simplePos x="0" y="0"/>
          <wp:positionH relativeFrom="page">
            <wp:align>center</wp:align>
          </wp:positionH>
          <wp:positionV relativeFrom="page">
            <wp:align>top</wp:align>
          </wp:positionV>
          <wp:extent cx="7559040" cy="1776730"/>
          <wp:effectExtent l="0" t="0" r="1016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32FAE" w14:textId="77777777" w:rsidR="00AB351B" w:rsidRDefault="00AB351B">
    <w:pPr>
      <w:pStyle w:val="Header"/>
    </w:pPr>
    <w:r>
      <w:rPr>
        <w:noProof/>
        <w:lang w:val="en-US"/>
      </w:rPr>
      <w:drawing>
        <wp:anchor distT="0" distB="0" distL="114300" distR="114300" simplePos="0" relativeHeight="251658240" behindDoc="1" locked="0" layoutInCell="1" allowOverlap="1" wp14:anchorId="07DAB715" wp14:editId="6CAE4FC2">
          <wp:simplePos x="0" y="0"/>
          <wp:positionH relativeFrom="page">
            <wp:align>center</wp:align>
          </wp:positionH>
          <wp:positionV relativeFrom="page">
            <wp:align>center</wp:align>
          </wp:positionV>
          <wp:extent cx="7559040" cy="10689336"/>
          <wp:effectExtent l="0" t="0" r="1016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Front Cov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933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B75A7" w14:textId="77777777" w:rsidR="00AB351B" w:rsidRDefault="00AB351B" w:rsidP="00AB4325">
    <w:pPr>
      <w:pStyle w:val="OrmistonBody105pt"/>
    </w:pPr>
    <w:r>
      <w:rPr>
        <w:noProof/>
        <w:lang w:val="en-US"/>
      </w:rPr>
      <w:softHyphen/>
    </w:r>
    <w:r>
      <w:rPr>
        <w:noProof/>
        <w:lang w:val="en-US"/>
      </w:rPr>
      <w:softHyphen/>
    </w:r>
    <w:r>
      <w:rPr>
        <w:noProof/>
        <w:lang w:val="en-US"/>
      </w:rPr>
      <w:drawing>
        <wp:anchor distT="0" distB="0" distL="114300" distR="114300" simplePos="0" relativeHeight="251660288" behindDoc="0" locked="0" layoutInCell="1" allowOverlap="1" wp14:anchorId="7636A8FA" wp14:editId="29FD876B">
          <wp:simplePos x="0" y="0"/>
          <wp:positionH relativeFrom="page">
            <wp:align>center</wp:align>
          </wp:positionH>
          <wp:positionV relativeFrom="page">
            <wp:align>top</wp:align>
          </wp:positionV>
          <wp:extent cx="7559040" cy="1776730"/>
          <wp:effectExtent l="0" t="0" r="10160" b="127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0824"/>
    <w:multiLevelType w:val="hybridMultilevel"/>
    <w:tmpl w:val="D5D048FE"/>
    <w:lvl w:ilvl="0" w:tplc="6EDA12E4">
      <w:start w:val="1"/>
      <w:numFmt w:val="bullet"/>
      <w:lvlText w:val=""/>
      <w:lvlJc w:val="left"/>
      <w:pPr>
        <w:ind w:left="360" w:hanging="360"/>
      </w:pPr>
      <w:rPr>
        <w:rFonts w:ascii="Symbol" w:hAnsi="Symbol" w:hint="default"/>
        <w:b/>
        <w:bCs/>
        <w:i w:val="0"/>
        <w:iCs w:val="0"/>
        <w:color w:val="00A87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E028B"/>
    <w:multiLevelType w:val="hybridMultilevel"/>
    <w:tmpl w:val="8FE030E8"/>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 w15:restartNumberingAfterBreak="0">
    <w:nsid w:val="04833A0F"/>
    <w:multiLevelType w:val="hybridMultilevel"/>
    <w:tmpl w:val="19ECE47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05DF5E55"/>
    <w:multiLevelType w:val="hybridMultilevel"/>
    <w:tmpl w:val="43A80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4" w15:restartNumberingAfterBreak="0">
    <w:nsid w:val="0AFA3CDB"/>
    <w:multiLevelType w:val="hybridMultilevel"/>
    <w:tmpl w:val="14544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DA6C94"/>
    <w:multiLevelType w:val="hybridMultilevel"/>
    <w:tmpl w:val="4BC2BD8A"/>
    <w:lvl w:ilvl="0" w:tplc="EC70164E">
      <w:start w:val="1"/>
      <w:numFmt w:val="bullet"/>
      <w:lvlText w:val=""/>
      <w:lvlJc w:val="left"/>
      <w:pPr>
        <w:ind w:left="720" w:hanging="493"/>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6" w15:restartNumberingAfterBreak="0">
    <w:nsid w:val="0E1A1CA1"/>
    <w:multiLevelType w:val="hybridMultilevel"/>
    <w:tmpl w:val="2646C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8F72E4"/>
    <w:multiLevelType w:val="hybridMultilevel"/>
    <w:tmpl w:val="DB90D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4F35B4"/>
    <w:multiLevelType w:val="hybridMultilevel"/>
    <w:tmpl w:val="02F4BEB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9" w15:restartNumberingAfterBreak="0">
    <w:nsid w:val="1A171100"/>
    <w:multiLevelType w:val="hybridMultilevel"/>
    <w:tmpl w:val="AAB8EB4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A83EB3"/>
    <w:multiLevelType w:val="hybridMultilevel"/>
    <w:tmpl w:val="1B722724"/>
    <w:lvl w:ilvl="0" w:tplc="6EDA12E4">
      <w:start w:val="1"/>
      <w:numFmt w:val="bullet"/>
      <w:lvlText w:val=""/>
      <w:lvlJc w:val="left"/>
      <w:pPr>
        <w:ind w:left="720" w:hanging="360"/>
      </w:pPr>
      <w:rPr>
        <w:rFonts w:ascii="Symbol" w:hAnsi="Symbol" w:hint="default"/>
        <w:b/>
        <w:bCs/>
        <w:i w:val="0"/>
        <w:iCs w:val="0"/>
        <w:color w:val="00A87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D359CF"/>
    <w:multiLevelType w:val="hybridMultilevel"/>
    <w:tmpl w:val="2AEAC4A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12" w15:restartNumberingAfterBreak="0">
    <w:nsid w:val="294D367A"/>
    <w:multiLevelType w:val="hybridMultilevel"/>
    <w:tmpl w:val="A93026BE"/>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A5C3BD6"/>
    <w:multiLevelType w:val="hybridMultilevel"/>
    <w:tmpl w:val="A3C2EFA8"/>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4" w15:restartNumberingAfterBreak="0">
    <w:nsid w:val="2ACD48B4"/>
    <w:multiLevelType w:val="hybridMultilevel"/>
    <w:tmpl w:val="E026BEBE"/>
    <w:lvl w:ilvl="0" w:tplc="6EDA12E4">
      <w:start w:val="1"/>
      <w:numFmt w:val="bullet"/>
      <w:lvlText w:val=""/>
      <w:lvlJc w:val="left"/>
      <w:pPr>
        <w:ind w:left="360" w:hanging="360"/>
      </w:pPr>
      <w:rPr>
        <w:rFonts w:ascii="Symbol" w:hAnsi="Symbol" w:hint="default"/>
        <w:b/>
        <w:bCs/>
        <w:i w:val="0"/>
        <w:iCs w:val="0"/>
        <w:color w:val="00A87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C85179"/>
    <w:multiLevelType w:val="hybridMultilevel"/>
    <w:tmpl w:val="C05C3A90"/>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16" w15:restartNumberingAfterBreak="0">
    <w:nsid w:val="301A1930"/>
    <w:multiLevelType w:val="hybridMultilevel"/>
    <w:tmpl w:val="02D053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1BE033A"/>
    <w:multiLevelType w:val="hybridMultilevel"/>
    <w:tmpl w:val="C9206A24"/>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18" w15:restartNumberingAfterBreak="0">
    <w:nsid w:val="37724D2E"/>
    <w:multiLevelType w:val="hybridMultilevel"/>
    <w:tmpl w:val="B030C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B737656"/>
    <w:multiLevelType w:val="hybridMultilevel"/>
    <w:tmpl w:val="30AC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0" w15:restartNumberingAfterBreak="0">
    <w:nsid w:val="3C083419"/>
    <w:multiLevelType w:val="hybridMultilevel"/>
    <w:tmpl w:val="C47A3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2A5C5D"/>
    <w:multiLevelType w:val="hybridMultilevel"/>
    <w:tmpl w:val="67D03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8D13BE"/>
    <w:multiLevelType w:val="hybridMultilevel"/>
    <w:tmpl w:val="04E05F3E"/>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3" w15:restartNumberingAfterBreak="0">
    <w:nsid w:val="3EB01A2B"/>
    <w:multiLevelType w:val="hybridMultilevel"/>
    <w:tmpl w:val="B150C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7B263A"/>
    <w:multiLevelType w:val="hybridMultilevel"/>
    <w:tmpl w:val="65B2FA4E"/>
    <w:lvl w:ilvl="0" w:tplc="6EDA12E4">
      <w:start w:val="1"/>
      <w:numFmt w:val="bullet"/>
      <w:lvlText w:val=""/>
      <w:lvlJc w:val="left"/>
      <w:pPr>
        <w:ind w:left="360" w:hanging="360"/>
      </w:pPr>
      <w:rPr>
        <w:rFonts w:ascii="Symbol" w:hAnsi="Symbol" w:hint="default"/>
        <w:b/>
        <w:bCs/>
        <w:i w:val="0"/>
        <w:iCs w:val="0"/>
        <w:color w:val="00A879"/>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4BC1957"/>
    <w:multiLevelType w:val="hybridMultilevel"/>
    <w:tmpl w:val="AEBABB9C"/>
    <w:lvl w:ilvl="0" w:tplc="04090001">
      <w:start w:val="1"/>
      <w:numFmt w:val="bullet"/>
      <w:lvlText w:val=""/>
      <w:lvlJc w:val="left"/>
      <w:pPr>
        <w:ind w:left="587"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6" w15:restartNumberingAfterBreak="0">
    <w:nsid w:val="51DD4A69"/>
    <w:multiLevelType w:val="hybridMultilevel"/>
    <w:tmpl w:val="BB7865E6"/>
    <w:lvl w:ilvl="0" w:tplc="0409000F">
      <w:start w:val="1"/>
      <w:numFmt w:val="decimal"/>
      <w:lvlText w:val="%1."/>
      <w:lvlJc w:val="left"/>
      <w:pPr>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7A5401"/>
    <w:multiLevelType w:val="hybridMultilevel"/>
    <w:tmpl w:val="E308253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8" w15:restartNumberingAfterBreak="0">
    <w:nsid w:val="57FB753F"/>
    <w:multiLevelType w:val="hybridMultilevel"/>
    <w:tmpl w:val="40125EEC"/>
    <w:lvl w:ilvl="0" w:tplc="E9F61D54">
      <w:start w:val="1"/>
      <w:numFmt w:val="bullet"/>
      <w:pStyle w:val="OrmistonBullets105p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9" w15:restartNumberingAfterBreak="0">
    <w:nsid w:val="5E2861B2"/>
    <w:multiLevelType w:val="hybridMultilevel"/>
    <w:tmpl w:val="8D76930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BB7D12"/>
    <w:multiLevelType w:val="hybridMultilevel"/>
    <w:tmpl w:val="C95C7A20"/>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1" w15:restartNumberingAfterBreak="0">
    <w:nsid w:val="61012CDB"/>
    <w:multiLevelType w:val="hybridMultilevel"/>
    <w:tmpl w:val="2EAE4E1A"/>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32" w15:restartNumberingAfterBreak="0">
    <w:nsid w:val="66F223E3"/>
    <w:multiLevelType w:val="hybridMultilevel"/>
    <w:tmpl w:val="E8FA565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33" w15:restartNumberingAfterBreak="0">
    <w:nsid w:val="6B0912E8"/>
    <w:multiLevelType w:val="hybridMultilevel"/>
    <w:tmpl w:val="DF427964"/>
    <w:lvl w:ilvl="0" w:tplc="271E3558">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34" w15:restartNumberingAfterBreak="0">
    <w:nsid w:val="6BB8465A"/>
    <w:multiLevelType w:val="hybridMultilevel"/>
    <w:tmpl w:val="625A9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AD715B"/>
    <w:multiLevelType w:val="hybridMultilevel"/>
    <w:tmpl w:val="DCDEC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741018"/>
    <w:multiLevelType w:val="hybridMultilevel"/>
    <w:tmpl w:val="1E90DC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E3520D"/>
    <w:multiLevelType w:val="hybridMultilevel"/>
    <w:tmpl w:val="2AD46042"/>
    <w:lvl w:ilvl="0" w:tplc="6EDA12E4">
      <w:start w:val="1"/>
      <w:numFmt w:val="bullet"/>
      <w:lvlText w:val=""/>
      <w:lvlJc w:val="left"/>
      <w:pPr>
        <w:ind w:left="360" w:hanging="360"/>
      </w:pPr>
      <w:rPr>
        <w:rFonts w:ascii="Symbol" w:hAnsi="Symbol" w:hint="default"/>
        <w:b/>
        <w:bCs/>
        <w:i w:val="0"/>
        <w:iCs w:val="0"/>
        <w:color w:val="00A87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442314"/>
    <w:multiLevelType w:val="hybridMultilevel"/>
    <w:tmpl w:val="E680779E"/>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9" w15:restartNumberingAfterBreak="0">
    <w:nsid w:val="75E64D65"/>
    <w:multiLevelType w:val="hybridMultilevel"/>
    <w:tmpl w:val="3F4A78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AAD185C"/>
    <w:multiLevelType w:val="hybridMultilevel"/>
    <w:tmpl w:val="4DA63E04"/>
    <w:lvl w:ilvl="0" w:tplc="04090001">
      <w:start w:val="1"/>
      <w:numFmt w:val="bullet"/>
      <w:lvlText w:val=""/>
      <w:lvlJc w:val="left"/>
      <w:pPr>
        <w:ind w:left="587"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abstractNumId w:val="21"/>
  </w:num>
  <w:num w:numId="2">
    <w:abstractNumId w:val="6"/>
  </w:num>
  <w:num w:numId="3">
    <w:abstractNumId w:val="36"/>
  </w:num>
  <w:num w:numId="4">
    <w:abstractNumId w:val="9"/>
  </w:num>
  <w:num w:numId="5">
    <w:abstractNumId w:val="26"/>
  </w:num>
  <w:num w:numId="6">
    <w:abstractNumId w:val="29"/>
  </w:num>
  <w:num w:numId="7">
    <w:abstractNumId w:val="3"/>
  </w:num>
  <w:num w:numId="8">
    <w:abstractNumId w:val="5"/>
  </w:num>
  <w:num w:numId="9">
    <w:abstractNumId w:val="40"/>
  </w:num>
  <w:num w:numId="10">
    <w:abstractNumId w:val="25"/>
  </w:num>
  <w:num w:numId="11">
    <w:abstractNumId w:val="19"/>
  </w:num>
  <w:num w:numId="12">
    <w:abstractNumId w:val="22"/>
  </w:num>
  <w:num w:numId="13">
    <w:abstractNumId w:val="13"/>
  </w:num>
  <w:num w:numId="14">
    <w:abstractNumId w:val="10"/>
  </w:num>
  <w:num w:numId="15">
    <w:abstractNumId w:val="24"/>
  </w:num>
  <w:num w:numId="16">
    <w:abstractNumId w:val="37"/>
  </w:num>
  <w:num w:numId="17">
    <w:abstractNumId w:val="30"/>
  </w:num>
  <w:num w:numId="18">
    <w:abstractNumId w:val="38"/>
  </w:num>
  <w:num w:numId="19">
    <w:abstractNumId w:val="17"/>
  </w:num>
  <w:num w:numId="20">
    <w:abstractNumId w:val="8"/>
  </w:num>
  <w:num w:numId="21">
    <w:abstractNumId w:val="32"/>
  </w:num>
  <w:num w:numId="22">
    <w:abstractNumId w:val="14"/>
  </w:num>
  <w:num w:numId="23">
    <w:abstractNumId w:val="33"/>
  </w:num>
  <w:num w:numId="24">
    <w:abstractNumId w:val="15"/>
  </w:num>
  <w:num w:numId="25">
    <w:abstractNumId w:val="0"/>
  </w:num>
  <w:num w:numId="26">
    <w:abstractNumId w:val="11"/>
  </w:num>
  <w:num w:numId="27">
    <w:abstractNumId w:val="31"/>
  </w:num>
  <w:num w:numId="28">
    <w:abstractNumId w:val="1"/>
  </w:num>
  <w:num w:numId="29">
    <w:abstractNumId w:val="27"/>
  </w:num>
  <w:num w:numId="30">
    <w:abstractNumId w:val="28"/>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35"/>
  </w:num>
  <w:num w:numId="38">
    <w:abstractNumId w:val="34"/>
  </w:num>
  <w:num w:numId="39">
    <w:abstractNumId w:val="20"/>
  </w:num>
  <w:num w:numId="40">
    <w:abstractNumId w:val="28"/>
  </w:num>
  <w:num w:numId="41">
    <w:abstractNumId w:val="4"/>
  </w:num>
  <w:num w:numId="42">
    <w:abstractNumId w:val="2"/>
  </w:num>
  <w:num w:numId="43">
    <w:abstractNumId w:val="12"/>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revisionView w:inkAnnotations="0"/>
  <w:defaultTabStop w:val="720"/>
  <w:doNotShadeFormData/>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F9"/>
    <w:rsid w:val="00007179"/>
    <w:rsid w:val="00083DD1"/>
    <w:rsid w:val="00091B94"/>
    <w:rsid w:val="000C50AA"/>
    <w:rsid w:val="000D049F"/>
    <w:rsid w:val="000F71CB"/>
    <w:rsid w:val="0011135E"/>
    <w:rsid w:val="0012078F"/>
    <w:rsid w:val="00143E5A"/>
    <w:rsid w:val="00152923"/>
    <w:rsid w:val="0017275F"/>
    <w:rsid w:val="001B492F"/>
    <w:rsid w:val="002B5073"/>
    <w:rsid w:val="003033EC"/>
    <w:rsid w:val="003B2457"/>
    <w:rsid w:val="003B4B9D"/>
    <w:rsid w:val="003C7C5B"/>
    <w:rsid w:val="003F4568"/>
    <w:rsid w:val="004F1758"/>
    <w:rsid w:val="00501959"/>
    <w:rsid w:val="00545666"/>
    <w:rsid w:val="00607D15"/>
    <w:rsid w:val="0064175F"/>
    <w:rsid w:val="006952DB"/>
    <w:rsid w:val="006C59A6"/>
    <w:rsid w:val="006D12C9"/>
    <w:rsid w:val="006E2DC5"/>
    <w:rsid w:val="006F5D99"/>
    <w:rsid w:val="007001AA"/>
    <w:rsid w:val="007357EB"/>
    <w:rsid w:val="00783C7A"/>
    <w:rsid w:val="007856DB"/>
    <w:rsid w:val="00791CB5"/>
    <w:rsid w:val="0079682A"/>
    <w:rsid w:val="00797EF3"/>
    <w:rsid w:val="007A5768"/>
    <w:rsid w:val="007D2ABB"/>
    <w:rsid w:val="008525B4"/>
    <w:rsid w:val="0086277E"/>
    <w:rsid w:val="00872BA0"/>
    <w:rsid w:val="008B2A9A"/>
    <w:rsid w:val="008C2F60"/>
    <w:rsid w:val="008D5229"/>
    <w:rsid w:val="00920A81"/>
    <w:rsid w:val="00946D00"/>
    <w:rsid w:val="009548BD"/>
    <w:rsid w:val="00990878"/>
    <w:rsid w:val="009A1BF6"/>
    <w:rsid w:val="009E11FB"/>
    <w:rsid w:val="00A94701"/>
    <w:rsid w:val="00AA4CA4"/>
    <w:rsid w:val="00AB351B"/>
    <w:rsid w:val="00AB4325"/>
    <w:rsid w:val="00AF1568"/>
    <w:rsid w:val="00B43C97"/>
    <w:rsid w:val="00B460F0"/>
    <w:rsid w:val="00B90AD8"/>
    <w:rsid w:val="00B921B2"/>
    <w:rsid w:val="00BC61F9"/>
    <w:rsid w:val="00C07813"/>
    <w:rsid w:val="00C35BFD"/>
    <w:rsid w:val="00C710CB"/>
    <w:rsid w:val="00D42B10"/>
    <w:rsid w:val="00E07D94"/>
    <w:rsid w:val="00E10041"/>
    <w:rsid w:val="00E33736"/>
    <w:rsid w:val="00E44C87"/>
    <w:rsid w:val="00E8201F"/>
    <w:rsid w:val="00EA3FF0"/>
    <w:rsid w:val="00EB12C4"/>
    <w:rsid w:val="00ED11F9"/>
    <w:rsid w:val="00F87F57"/>
    <w:rsid w:val="00F971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6EFEA36"/>
  <w14:defaultImageDpi w14:val="300"/>
  <w15:docId w15:val="{E84BF098-DD98-4F7D-8BD7-A1C1D103A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2">
    <w:name w:val="heading 2"/>
    <w:basedOn w:val="Normal"/>
    <w:next w:val="Normal"/>
    <w:link w:val="Heading2Char"/>
    <w:semiHidden/>
    <w:unhideWhenUsed/>
    <w:qFormat/>
    <w:rsid w:val="00007179"/>
    <w:pPr>
      <w:keepNext/>
      <w:jc w:val="both"/>
      <w:outlineLvl w:val="1"/>
    </w:pPr>
    <w:rPr>
      <w:rFonts w:ascii="Arial" w:eastAsia="Times New Roman" w:hAnsi="Arial" w:cs="Arial"/>
      <w:b/>
      <w:sz w:val="22"/>
      <w:szCs w:val="22"/>
      <w:lang w:val="en-US"/>
    </w:rPr>
  </w:style>
  <w:style w:type="paragraph" w:styleId="Heading4">
    <w:name w:val="heading 4"/>
    <w:basedOn w:val="Normal"/>
    <w:next w:val="Normal"/>
    <w:link w:val="Heading4Char"/>
    <w:semiHidden/>
    <w:unhideWhenUsed/>
    <w:qFormat/>
    <w:rsid w:val="00007179"/>
    <w:pPr>
      <w:keepNext/>
      <w:outlineLvl w:val="3"/>
    </w:pPr>
    <w:rPr>
      <w:rFonts w:ascii="Arial" w:eastAsia="Times New Roman"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D94"/>
    <w:pPr>
      <w:tabs>
        <w:tab w:val="center" w:pos="4320"/>
        <w:tab w:val="right" w:pos="8640"/>
      </w:tabs>
    </w:pPr>
  </w:style>
  <w:style w:type="character" w:customStyle="1" w:styleId="HeaderChar">
    <w:name w:val="Header Char"/>
    <w:basedOn w:val="DefaultParagraphFont"/>
    <w:link w:val="Header"/>
    <w:uiPriority w:val="99"/>
    <w:rsid w:val="00E07D94"/>
  </w:style>
  <w:style w:type="paragraph" w:styleId="Footer">
    <w:name w:val="footer"/>
    <w:basedOn w:val="Normal"/>
    <w:link w:val="FooterChar"/>
    <w:unhideWhenUsed/>
    <w:rsid w:val="00E07D94"/>
    <w:pPr>
      <w:tabs>
        <w:tab w:val="center" w:pos="4320"/>
        <w:tab w:val="right" w:pos="8640"/>
      </w:tabs>
    </w:pPr>
  </w:style>
  <w:style w:type="character" w:customStyle="1" w:styleId="FooterChar">
    <w:name w:val="Footer Char"/>
    <w:basedOn w:val="DefaultParagraphFont"/>
    <w:link w:val="Footer"/>
    <w:rsid w:val="00E07D94"/>
  </w:style>
  <w:style w:type="paragraph" w:styleId="BalloonText">
    <w:name w:val="Balloon Text"/>
    <w:basedOn w:val="Normal"/>
    <w:link w:val="BalloonTextChar"/>
    <w:uiPriority w:val="99"/>
    <w:semiHidden/>
    <w:unhideWhenUsed/>
    <w:rsid w:val="00E07D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D94"/>
    <w:rPr>
      <w:rFonts w:ascii="Lucida Grande" w:hAnsi="Lucida Grande" w:cs="Lucida Grande"/>
      <w:sz w:val="18"/>
      <w:szCs w:val="18"/>
    </w:rPr>
  </w:style>
  <w:style w:type="paragraph" w:customStyle="1" w:styleId="BasicParagraph">
    <w:name w:val="[Basic Paragraph]"/>
    <w:basedOn w:val="Normal"/>
    <w:uiPriority w:val="99"/>
    <w:rsid w:val="00791C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odyText">
    <w:name w:val="Body Text"/>
    <w:basedOn w:val="Normal"/>
    <w:link w:val="BodyTextChar"/>
    <w:rsid w:val="00C35BFD"/>
    <w:rPr>
      <w:rFonts w:ascii="Trebuchet MS" w:eastAsia="Times New Roman" w:hAnsi="Trebuchet MS" w:cs="Times New Roman"/>
      <w:sz w:val="16"/>
      <w:szCs w:val="20"/>
    </w:rPr>
  </w:style>
  <w:style w:type="character" w:customStyle="1" w:styleId="BodyTextChar">
    <w:name w:val="Body Text Char"/>
    <w:basedOn w:val="DefaultParagraphFont"/>
    <w:link w:val="BodyText"/>
    <w:rsid w:val="00C35BFD"/>
    <w:rPr>
      <w:rFonts w:ascii="Trebuchet MS" w:eastAsia="Times New Roman" w:hAnsi="Trebuchet MS" w:cs="Times New Roman"/>
      <w:sz w:val="16"/>
      <w:szCs w:val="20"/>
    </w:rPr>
  </w:style>
  <w:style w:type="character" w:customStyle="1" w:styleId="summary">
    <w:name w:val="summary"/>
    <w:rsid w:val="00C35BFD"/>
  </w:style>
  <w:style w:type="paragraph" w:styleId="ListParagraph">
    <w:name w:val="List Paragraph"/>
    <w:basedOn w:val="Normal"/>
    <w:uiPriority w:val="34"/>
    <w:qFormat/>
    <w:rsid w:val="00C35BFD"/>
    <w:pPr>
      <w:ind w:left="720"/>
      <w:contextualSpacing/>
    </w:pPr>
    <w:rPr>
      <w:rFonts w:ascii="Times New Roman" w:eastAsia="Calibri" w:hAnsi="Times New Roman" w:cs="Times New Roman"/>
      <w:lang w:eastAsia="en-GB"/>
    </w:rPr>
  </w:style>
  <w:style w:type="character" w:styleId="Hyperlink">
    <w:name w:val="Hyperlink"/>
    <w:rsid w:val="00C35BFD"/>
    <w:rPr>
      <w:color w:val="0000FF"/>
      <w:u w:val="single"/>
    </w:rPr>
  </w:style>
  <w:style w:type="paragraph" w:customStyle="1" w:styleId="OrmistonMainHeader">
    <w:name w:val="Ormiston Main Header"/>
    <w:qFormat/>
    <w:rsid w:val="00A94701"/>
    <w:rPr>
      <w:rFonts w:ascii="Arial" w:hAnsi="Arial" w:cs="Arial"/>
      <w:color w:val="00A879"/>
      <w:sz w:val="70"/>
      <w:szCs w:val="70"/>
    </w:rPr>
  </w:style>
  <w:style w:type="paragraph" w:customStyle="1" w:styleId="OrmistonSubtitle">
    <w:name w:val="Ormiston Subtitle"/>
    <w:rsid w:val="00A94701"/>
    <w:rPr>
      <w:rFonts w:ascii="Arial Bold" w:hAnsi="Arial Bold" w:cs="Arial Bold"/>
      <w:color w:val="00A879"/>
      <w:sz w:val="36"/>
      <w:szCs w:val="36"/>
    </w:rPr>
  </w:style>
  <w:style w:type="paragraph" w:customStyle="1" w:styleId="OrmistonBody12pt">
    <w:name w:val="Ormiston Body 12pt"/>
    <w:qFormat/>
    <w:rsid w:val="00A94701"/>
    <w:rPr>
      <w:rFonts w:ascii="Arial" w:hAnsi="Arial" w:cs="Arial"/>
      <w:color w:val="2A3B4C"/>
    </w:rPr>
  </w:style>
  <w:style w:type="paragraph" w:customStyle="1" w:styleId="OrmistonSubHeader">
    <w:name w:val="Ormiston Sub Header"/>
    <w:basedOn w:val="Normal"/>
    <w:qFormat/>
    <w:rsid w:val="00A94701"/>
    <w:pPr>
      <w:spacing w:after="200" w:line="276" w:lineRule="auto"/>
    </w:pPr>
    <w:rPr>
      <w:rFonts w:ascii="Arial Bold" w:hAnsi="Arial Bold" w:cs="Arial Bold"/>
      <w:color w:val="00A879"/>
      <w:sz w:val="36"/>
      <w:szCs w:val="36"/>
    </w:rPr>
  </w:style>
  <w:style w:type="paragraph" w:customStyle="1" w:styleId="OrmistonBody14pt">
    <w:name w:val="Ormiston Body 14pt"/>
    <w:qFormat/>
    <w:rsid w:val="00A94701"/>
    <w:pPr>
      <w:spacing w:after="140" w:line="276" w:lineRule="auto"/>
    </w:pPr>
    <w:rPr>
      <w:rFonts w:ascii="Arial Bold" w:hAnsi="Arial Bold" w:cs="Arial Bold"/>
      <w:color w:val="2A3B4C"/>
      <w:sz w:val="28"/>
      <w:szCs w:val="28"/>
    </w:rPr>
  </w:style>
  <w:style w:type="paragraph" w:customStyle="1" w:styleId="OrmistonBullets105pt">
    <w:name w:val="Ormiston Bullets 10.5pt"/>
    <w:qFormat/>
    <w:rsid w:val="00A94701"/>
    <w:pPr>
      <w:numPr>
        <w:numId w:val="30"/>
      </w:numPr>
      <w:spacing w:after="100" w:line="276" w:lineRule="auto"/>
    </w:pPr>
    <w:rPr>
      <w:rFonts w:ascii="Arial" w:eastAsia="Calibri" w:hAnsi="Arial" w:cs="Arial"/>
      <w:color w:val="2A3B4C"/>
      <w:sz w:val="21"/>
      <w:szCs w:val="21"/>
      <w:lang w:eastAsia="en-GB"/>
    </w:rPr>
  </w:style>
  <w:style w:type="paragraph" w:customStyle="1" w:styleId="OrmistonBodyGreen14pt">
    <w:name w:val="Ormiston Body Green 14pt"/>
    <w:qFormat/>
    <w:rsid w:val="00EA3FF0"/>
    <w:pPr>
      <w:spacing w:line="276" w:lineRule="auto"/>
    </w:pPr>
    <w:rPr>
      <w:rFonts w:ascii="Arial Bold" w:hAnsi="Arial Bold" w:cs="Arial Bold"/>
      <w:bCs/>
      <w:color w:val="00A879"/>
      <w:sz w:val="28"/>
      <w:szCs w:val="28"/>
    </w:rPr>
  </w:style>
  <w:style w:type="paragraph" w:customStyle="1" w:styleId="OrmistonBody105pt">
    <w:name w:val="Ormiston Body 10.5pt"/>
    <w:basedOn w:val="Normal"/>
    <w:qFormat/>
    <w:rsid w:val="004F1758"/>
    <w:pPr>
      <w:autoSpaceDE w:val="0"/>
      <w:autoSpaceDN w:val="0"/>
      <w:adjustRightInd w:val="0"/>
      <w:spacing w:after="40" w:line="276" w:lineRule="auto"/>
      <w:contextualSpacing/>
    </w:pPr>
    <w:rPr>
      <w:rFonts w:ascii="Arial" w:hAnsi="Arial" w:cs="Arial"/>
      <w:color w:val="2A3B4C"/>
      <w:sz w:val="21"/>
      <w:szCs w:val="21"/>
    </w:rPr>
  </w:style>
  <w:style w:type="paragraph" w:customStyle="1" w:styleId="OrmistonSubtitle12pt">
    <w:name w:val="Ormiston Subtitle 12pt"/>
    <w:qFormat/>
    <w:rsid w:val="00F9712E"/>
    <w:pPr>
      <w:spacing w:after="60" w:line="276" w:lineRule="auto"/>
    </w:pPr>
    <w:rPr>
      <w:rFonts w:ascii="Arial Bold" w:hAnsi="Arial Bold" w:cs="Arial Bold"/>
      <w:bCs/>
      <w:color w:val="2A3B4C"/>
    </w:rPr>
  </w:style>
  <w:style w:type="paragraph" w:customStyle="1" w:styleId="OrmistonSubHeaderBold">
    <w:name w:val="Ormiston Sub Header Bold"/>
    <w:basedOn w:val="OrmistonSubHeader"/>
    <w:qFormat/>
    <w:rsid w:val="007856DB"/>
    <w:rPr>
      <w:b/>
    </w:rPr>
  </w:style>
  <w:style w:type="paragraph" w:customStyle="1" w:styleId="OrmistonJobDescriptionSubtitleGreen">
    <w:name w:val="Ormiston Job Description Subtitle Green"/>
    <w:qFormat/>
    <w:rsid w:val="007001AA"/>
    <w:pPr>
      <w:spacing w:before="240" w:line="276" w:lineRule="auto"/>
    </w:pPr>
    <w:rPr>
      <w:rFonts w:ascii="Arial" w:hAnsi="Arial" w:cs="Arial"/>
      <w:b/>
      <w:color w:val="00A879"/>
    </w:rPr>
  </w:style>
  <w:style w:type="paragraph" w:customStyle="1" w:styleId="OrmistonJobDescriptionSubtitleBlack">
    <w:name w:val="Ormiston Job Description Subtitle Black"/>
    <w:basedOn w:val="OrmistonJobDescriptionSubtitleGreen"/>
    <w:rsid w:val="007001AA"/>
    <w:rPr>
      <w:color w:val="000000" w:themeColor="text1"/>
    </w:rPr>
  </w:style>
  <w:style w:type="paragraph" w:customStyle="1" w:styleId="OrmistonJobDescriptionSubtitle">
    <w:name w:val="Ormiston Job Description Subtitle"/>
    <w:basedOn w:val="OrmistonJobDescriptionSubtitleGreen"/>
    <w:qFormat/>
    <w:rsid w:val="007001AA"/>
    <w:rPr>
      <w:color w:val="000000" w:themeColor="text1"/>
    </w:rPr>
  </w:style>
  <w:style w:type="paragraph" w:customStyle="1" w:styleId="Default">
    <w:name w:val="Default"/>
    <w:rsid w:val="00BC61F9"/>
    <w:pPr>
      <w:autoSpaceDE w:val="0"/>
      <w:autoSpaceDN w:val="0"/>
      <w:adjustRightInd w:val="0"/>
    </w:pPr>
    <w:rPr>
      <w:rFonts w:ascii="Calibri" w:eastAsia="Times New Roman" w:hAnsi="Calibri" w:cs="Calibri"/>
      <w:color w:val="000000"/>
      <w:lang w:val="en-US"/>
    </w:rPr>
  </w:style>
  <w:style w:type="character" w:customStyle="1" w:styleId="Heading4Char">
    <w:name w:val="Heading 4 Char"/>
    <w:basedOn w:val="DefaultParagraphFont"/>
    <w:link w:val="Heading4"/>
    <w:semiHidden/>
    <w:rsid w:val="00007179"/>
    <w:rPr>
      <w:rFonts w:ascii="Arial" w:eastAsia="Times New Roman" w:hAnsi="Arial" w:cs="Arial"/>
      <w:b/>
      <w:sz w:val="22"/>
      <w:szCs w:val="22"/>
    </w:rPr>
  </w:style>
  <w:style w:type="character" w:customStyle="1" w:styleId="Heading2Char">
    <w:name w:val="Heading 2 Char"/>
    <w:basedOn w:val="DefaultParagraphFont"/>
    <w:link w:val="Heading2"/>
    <w:semiHidden/>
    <w:rsid w:val="00007179"/>
    <w:rPr>
      <w:rFonts w:ascii="Arial" w:eastAsia="Times New Roman" w:hAnsi="Arial" w:cs="Arial"/>
      <w:b/>
      <w:sz w:val="22"/>
      <w:szCs w:val="22"/>
      <w:lang w:val="en-US"/>
    </w:rPr>
  </w:style>
  <w:style w:type="paragraph" w:styleId="BodyText2">
    <w:name w:val="Body Text 2"/>
    <w:basedOn w:val="Normal"/>
    <w:link w:val="BodyText2Char"/>
    <w:semiHidden/>
    <w:unhideWhenUsed/>
    <w:rsid w:val="00007179"/>
    <w:pPr>
      <w:spacing w:after="120" w:line="480" w:lineRule="auto"/>
    </w:pPr>
    <w:rPr>
      <w:rFonts w:ascii="Arial" w:eastAsia="Times New Roman" w:hAnsi="Arial" w:cs="Arial"/>
      <w:sz w:val="22"/>
      <w:szCs w:val="22"/>
      <w:lang w:val="en-US"/>
    </w:rPr>
  </w:style>
  <w:style w:type="character" w:customStyle="1" w:styleId="BodyText2Char">
    <w:name w:val="Body Text 2 Char"/>
    <w:basedOn w:val="DefaultParagraphFont"/>
    <w:link w:val="BodyText2"/>
    <w:semiHidden/>
    <w:rsid w:val="00007179"/>
    <w:rPr>
      <w:rFonts w:ascii="Arial" w:eastAsia="Times New Roman"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94354">
      <w:bodyDiv w:val="1"/>
      <w:marLeft w:val="0"/>
      <w:marRight w:val="0"/>
      <w:marTop w:val="0"/>
      <w:marBottom w:val="0"/>
      <w:divBdr>
        <w:top w:val="none" w:sz="0" w:space="0" w:color="auto"/>
        <w:left w:val="none" w:sz="0" w:space="0" w:color="auto"/>
        <w:bottom w:val="none" w:sz="0" w:space="0" w:color="auto"/>
        <w:right w:val="none" w:sz="0" w:space="0" w:color="auto"/>
      </w:divBdr>
    </w:div>
    <w:div w:id="398484772">
      <w:bodyDiv w:val="1"/>
      <w:marLeft w:val="0"/>
      <w:marRight w:val="0"/>
      <w:marTop w:val="0"/>
      <w:marBottom w:val="0"/>
      <w:divBdr>
        <w:top w:val="none" w:sz="0" w:space="0" w:color="auto"/>
        <w:left w:val="none" w:sz="0" w:space="0" w:color="auto"/>
        <w:bottom w:val="none" w:sz="0" w:space="0" w:color="auto"/>
        <w:right w:val="none" w:sz="0" w:space="0" w:color="auto"/>
      </w:divBdr>
    </w:div>
    <w:div w:id="811751598">
      <w:bodyDiv w:val="1"/>
      <w:marLeft w:val="0"/>
      <w:marRight w:val="0"/>
      <w:marTop w:val="0"/>
      <w:marBottom w:val="0"/>
      <w:divBdr>
        <w:top w:val="none" w:sz="0" w:space="0" w:color="auto"/>
        <w:left w:val="none" w:sz="0" w:space="0" w:color="auto"/>
        <w:bottom w:val="none" w:sz="0" w:space="0" w:color="auto"/>
        <w:right w:val="none" w:sz="0" w:space="0" w:color="auto"/>
      </w:divBdr>
    </w:div>
    <w:div w:id="12487312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ormistonfamilie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miston00707\AppData\Local\Microsoft\Windows\INetCache\Content.Outlook\30SK3HX1\Ormiston%20Families_Job%20Application%20Pack_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11621-0394-4405-B843-D0FDC8CC4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Ormiston Families_Job Application Pack_Template (002)</Template>
  <TotalTime>13</TotalTime>
  <Pages>17</Pages>
  <Words>3954</Words>
  <Characters>22539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Yellobelly</Company>
  <LinksUpToDate>false</LinksUpToDate>
  <CharactersWithSpaces>26441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Ormiston00707</dc:creator>
  <cp:keywords/>
  <dc:description/>
  <cp:lastModifiedBy>Ormiston00707</cp:lastModifiedBy>
  <cp:revision>5</cp:revision>
  <dcterms:created xsi:type="dcterms:W3CDTF">2020-01-27T10:51:00Z</dcterms:created>
  <dcterms:modified xsi:type="dcterms:W3CDTF">2020-01-27T11:56:00Z</dcterms:modified>
</cp:coreProperties>
</file>