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B5372" w14:textId="2EAB514A" w:rsidR="00545666" w:rsidRDefault="00F020FC" w:rsidP="00F87F57">
      <w:pPr>
        <w:rPr>
          <w:rFonts w:ascii="Arial" w:hAnsi="Arial" w:cs="Arial"/>
          <w:color w:val="00A879"/>
          <w:sz w:val="70"/>
          <w:szCs w:val="70"/>
        </w:rPr>
      </w:pPr>
      <w:bookmarkStart w:id="0" w:name="_GoBack"/>
      <w:bookmarkEnd w:id="0"/>
      <w:r>
        <w:rPr>
          <w:rFonts w:ascii="Arial" w:hAnsi="Arial" w:cs="Arial"/>
          <w:color w:val="00A879"/>
          <w:sz w:val="70"/>
          <w:szCs w:val="70"/>
        </w:rPr>
        <w:t>Senior Practitioner</w:t>
      </w:r>
    </w:p>
    <w:p w14:paraId="7D5A4225" w14:textId="696A8530" w:rsidR="00F020FC" w:rsidRPr="00C35BFD" w:rsidRDefault="00F020FC" w:rsidP="00F87F57">
      <w:pPr>
        <w:rPr>
          <w:rFonts w:ascii="Arial" w:hAnsi="Arial" w:cs="Arial"/>
          <w:color w:val="00A879"/>
          <w:sz w:val="70"/>
          <w:szCs w:val="70"/>
        </w:rPr>
      </w:pPr>
      <w:r>
        <w:rPr>
          <w:rFonts w:ascii="Arial" w:hAnsi="Arial" w:cs="Arial"/>
          <w:color w:val="00A879"/>
          <w:sz w:val="70"/>
          <w:szCs w:val="70"/>
        </w:rPr>
        <w:t>Mpower</w:t>
      </w:r>
      <w:r w:rsidR="005D6FB3">
        <w:rPr>
          <w:rFonts w:ascii="Arial" w:hAnsi="Arial" w:cs="Arial"/>
          <w:color w:val="00A879"/>
          <w:sz w:val="70"/>
          <w:szCs w:val="70"/>
        </w:rPr>
        <w:t xml:space="preserve"> </w:t>
      </w:r>
      <w:r w:rsidR="00C41195">
        <w:rPr>
          <w:rFonts w:ascii="Arial" w:hAnsi="Arial" w:cs="Arial"/>
          <w:color w:val="00A879"/>
          <w:sz w:val="70"/>
          <w:szCs w:val="70"/>
        </w:rPr>
        <w:t>Norwich</w:t>
      </w:r>
    </w:p>
    <w:p w14:paraId="5B4D3DBD" w14:textId="77777777" w:rsidR="00545666" w:rsidRPr="00C35BFD" w:rsidRDefault="00545666" w:rsidP="00F87F57">
      <w:pPr>
        <w:rPr>
          <w:rFonts w:ascii="Arial" w:hAnsi="Arial" w:cs="Arial"/>
          <w:color w:val="00A879"/>
          <w:sz w:val="70"/>
          <w:szCs w:val="70"/>
        </w:rPr>
      </w:pPr>
    </w:p>
    <w:p w14:paraId="3D466922" w14:textId="77777777" w:rsidR="00545666" w:rsidRPr="00C35BFD" w:rsidRDefault="00545666" w:rsidP="00F87F57">
      <w:pPr>
        <w:rPr>
          <w:rFonts w:ascii="Arial" w:hAnsi="Arial" w:cs="Arial"/>
          <w:color w:val="00A879"/>
          <w:sz w:val="70"/>
          <w:szCs w:val="70"/>
        </w:rPr>
      </w:pPr>
    </w:p>
    <w:p w14:paraId="513BFF4A" w14:textId="77777777" w:rsidR="00545666" w:rsidRPr="00C35BFD" w:rsidRDefault="00545666" w:rsidP="00F87F57">
      <w:pPr>
        <w:rPr>
          <w:rFonts w:ascii="Arial" w:hAnsi="Arial" w:cs="Arial"/>
          <w:color w:val="00A879"/>
          <w:sz w:val="70"/>
          <w:szCs w:val="70"/>
        </w:rPr>
      </w:pPr>
    </w:p>
    <w:p w14:paraId="05BD8DBB" w14:textId="77777777" w:rsidR="00545666" w:rsidRPr="00C35BFD" w:rsidRDefault="00545666" w:rsidP="00F87F57">
      <w:pPr>
        <w:rPr>
          <w:rFonts w:ascii="Arial" w:hAnsi="Arial" w:cs="Arial"/>
          <w:color w:val="00A879"/>
          <w:sz w:val="70"/>
          <w:szCs w:val="70"/>
        </w:rPr>
      </w:pPr>
    </w:p>
    <w:p w14:paraId="53F2FC39" w14:textId="77777777" w:rsidR="00545666" w:rsidRPr="00C35BFD" w:rsidRDefault="00545666" w:rsidP="00F87F57">
      <w:pPr>
        <w:rPr>
          <w:rFonts w:ascii="Arial" w:hAnsi="Arial" w:cs="Arial"/>
          <w:color w:val="00A879"/>
          <w:sz w:val="70"/>
          <w:szCs w:val="70"/>
        </w:rPr>
      </w:pPr>
    </w:p>
    <w:p w14:paraId="2BC306E0" w14:textId="77777777" w:rsidR="00545666" w:rsidRPr="00C35BFD" w:rsidRDefault="00545666" w:rsidP="00F87F57">
      <w:pPr>
        <w:rPr>
          <w:rFonts w:ascii="Arial" w:hAnsi="Arial" w:cs="Arial"/>
          <w:color w:val="00A879"/>
          <w:sz w:val="70"/>
          <w:szCs w:val="70"/>
        </w:rPr>
      </w:pPr>
    </w:p>
    <w:p w14:paraId="73EB95FD" w14:textId="77777777" w:rsidR="00545666" w:rsidRPr="00C35BFD" w:rsidRDefault="00545666" w:rsidP="00F87F57">
      <w:pPr>
        <w:rPr>
          <w:rFonts w:ascii="Arial" w:hAnsi="Arial" w:cs="Arial"/>
          <w:color w:val="00A879"/>
          <w:sz w:val="70"/>
          <w:szCs w:val="70"/>
        </w:rPr>
      </w:pPr>
    </w:p>
    <w:p w14:paraId="2FE60A37"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2722AAD6" w14:textId="77777777" w:rsidR="00143E5A" w:rsidRPr="00A94701" w:rsidRDefault="00143E5A" w:rsidP="00A94701">
      <w:pPr>
        <w:pStyle w:val="OrmistonSubHeader"/>
      </w:pPr>
      <w:r w:rsidRPr="00AB351B">
        <w:lastRenderedPageBreak/>
        <w:t>A message from our CEO, Allan Myatt</w:t>
      </w:r>
    </w:p>
    <w:p w14:paraId="780098D3" w14:textId="77777777" w:rsidR="00EB12C4" w:rsidRDefault="00EB12C4" w:rsidP="00F87F57">
      <w:pPr>
        <w:rPr>
          <w:rFonts w:ascii="Arial" w:hAnsi="Arial" w:cs="Arial"/>
        </w:rPr>
      </w:pPr>
    </w:p>
    <w:p w14:paraId="49F3C2A0" w14:textId="77777777" w:rsidR="00EB12C4" w:rsidRDefault="002B5073" w:rsidP="00F87F57">
      <w:pPr>
        <w:rPr>
          <w:rFonts w:ascii="Arial" w:hAnsi="Arial" w:cs="Arial"/>
        </w:rPr>
      </w:pPr>
      <w:r>
        <w:rPr>
          <w:rFonts w:ascii="Arial" w:hAnsi="Arial" w:cs="Arial"/>
          <w:noProof/>
        </w:rPr>
        <w:drawing>
          <wp:inline distT="0" distB="0" distL="0" distR="0" wp14:anchorId="5B776CEF" wp14:editId="0F9AEB03">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277E443A" w14:textId="77777777" w:rsidR="00EB12C4" w:rsidRDefault="00EB12C4" w:rsidP="00F87F57">
      <w:pPr>
        <w:rPr>
          <w:rFonts w:ascii="Arial" w:hAnsi="Arial" w:cs="Arial"/>
        </w:rPr>
      </w:pPr>
    </w:p>
    <w:p w14:paraId="320C1F37" w14:textId="77777777" w:rsidR="00EB12C4" w:rsidRDefault="00EB12C4" w:rsidP="00F87F57">
      <w:pPr>
        <w:rPr>
          <w:rFonts w:ascii="Arial" w:hAnsi="Arial" w:cs="Arial"/>
        </w:rPr>
      </w:pPr>
    </w:p>
    <w:p w14:paraId="16165906" w14:textId="77777777" w:rsidR="00143E5A" w:rsidRPr="00EB12C4" w:rsidRDefault="00143E5A" w:rsidP="00A94701">
      <w:pPr>
        <w:pStyle w:val="OrmistonBody12pt"/>
      </w:pPr>
      <w:r w:rsidRPr="00EB12C4">
        <w:t>Dear Applicant,</w:t>
      </w:r>
    </w:p>
    <w:p w14:paraId="7261FF10" w14:textId="77777777" w:rsidR="00143E5A" w:rsidRPr="00EB12C4" w:rsidRDefault="00143E5A" w:rsidP="00A94701">
      <w:pPr>
        <w:pStyle w:val="OrmistonBody12pt"/>
      </w:pPr>
    </w:p>
    <w:p w14:paraId="3482F862" w14:textId="6A8FDF9B" w:rsidR="00143E5A" w:rsidRPr="00EB12C4" w:rsidRDefault="00143E5A" w:rsidP="00A94701">
      <w:pPr>
        <w:pStyle w:val="OrmistonBody12pt"/>
      </w:pPr>
      <w:r w:rsidRPr="00EB12C4">
        <w:t>Thank you for your interest in the post of</w:t>
      </w:r>
      <w:r w:rsidR="00BC61F9">
        <w:t xml:space="preserve"> </w:t>
      </w:r>
      <w:r w:rsidR="00F020FC">
        <w:t>Senior Practitioner, Mpower.</w:t>
      </w:r>
    </w:p>
    <w:p w14:paraId="1F7F8CEA" w14:textId="77777777" w:rsidR="00143E5A" w:rsidRPr="00EB12C4" w:rsidRDefault="00143E5A" w:rsidP="00A94701">
      <w:pPr>
        <w:pStyle w:val="OrmistonBody12pt"/>
      </w:pPr>
    </w:p>
    <w:p w14:paraId="7B4DA128"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6C2C658D" w14:textId="77777777" w:rsidR="00143E5A" w:rsidRPr="00EB12C4" w:rsidRDefault="00143E5A" w:rsidP="00A94701">
      <w:pPr>
        <w:pStyle w:val="OrmistonBody12pt"/>
      </w:pPr>
    </w:p>
    <w:p w14:paraId="7E40D352" w14:textId="77777777" w:rsidR="00143E5A" w:rsidRPr="00EB12C4" w:rsidRDefault="00143E5A" w:rsidP="00A94701">
      <w:pPr>
        <w:pStyle w:val="OrmistonBody12pt"/>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17F7EFCC" w14:textId="77777777" w:rsidR="00143E5A" w:rsidRPr="00EB12C4" w:rsidRDefault="00143E5A" w:rsidP="00A94701">
      <w:pPr>
        <w:pStyle w:val="OrmistonBody12pt"/>
      </w:pPr>
    </w:p>
    <w:p w14:paraId="1DB71418" w14:textId="77777777" w:rsidR="00143E5A" w:rsidRPr="00EB12C4" w:rsidRDefault="00143E5A" w:rsidP="00A94701">
      <w:pPr>
        <w:pStyle w:val="OrmistonBody12pt"/>
      </w:pPr>
      <w:r w:rsidRPr="00EB12C4">
        <w:t xml:space="preserve">I wish you the best of luck with your application. </w:t>
      </w:r>
    </w:p>
    <w:p w14:paraId="138A8BED" w14:textId="77777777" w:rsidR="00143E5A" w:rsidRPr="00EB12C4" w:rsidRDefault="00143E5A" w:rsidP="00A94701">
      <w:pPr>
        <w:pStyle w:val="OrmistonBody12pt"/>
      </w:pPr>
    </w:p>
    <w:p w14:paraId="4526C735" w14:textId="77777777" w:rsidR="00143E5A" w:rsidRPr="00EB12C4" w:rsidRDefault="00143E5A" w:rsidP="00A94701">
      <w:pPr>
        <w:pStyle w:val="OrmistonBody12pt"/>
      </w:pPr>
      <w:r w:rsidRPr="00EB12C4">
        <w:t>Best regards,</w:t>
      </w:r>
    </w:p>
    <w:p w14:paraId="7BB51A5C" w14:textId="77777777" w:rsidR="00EB12C4" w:rsidRPr="00AB351B" w:rsidRDefault="00EB12C4" w:rsidP="00A94701">
      <w:pPr>
        <w:pStyle w:val="OrmistonBody12pt"/>
      </w:pPr>
    </w:p>
    <w:p w14:paraId="6DC14104" w14:textId="77777777" w:rsidR="00EB12C4" w:rsidRDefault="00EB12C4" w:rsidP="00A94701">
      <w:pPr>
        <w:pStyle w:val="OrmistonBody12pt"/>
      </w:pPr>
      <w:r>
        <w:rPr>
          <w:noProof/>
          <w:lang w:val="en-US"/>
        </w:rPr>
        <w:drawing>
          <wp:inline distT="0" distB="0" distL="0" distR="0" wp14:anchorId="453691EE" wp14:editId="59892802">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29E83190" w14:textId="77777777" w:rsidR="00143E5A" w:rsidRPr="00EB12C4" w:rsidRDefault="00143E5A" w:rsidP="00A94701">
      <w:pPr>
        <w:pStyle w:val="OrmistonBody12pt"/>
      </w:pPr>
      <w:r w:rsidRPr="00EB12C4">
        <w:t>Allan Myatt</w:t>
      </w:r>
    </w:p>
    <w:p w14:paraId="4BC22592" w14:textId="77777777" w:rsidR="00143E5A" w:rsidRPr="00C35BFD" w:rsidRDefault="00143E5A" w:rsidP="00F87F57">
      <w:pPr>
        <w:rPr>
          <w:rFonts w:ascii="Arial" w:hAnsi="Arial" w:cs="Arial"/>
          <w:sz w:val="22"/>
          <w:szCs w:val="22"/>
        </w:rPr>
      </w:pPr>
    </w:p>
    <w:p w14:paraId="72283E15" w14:textId="77777777" w:rsidR="00143E5A" w:rsidRPr="00C35BFD" w:rsidRDefault="00143E5A" w:rsidP="00F87F57">
      <w:pPr>
        <w:rPr>
          <w:rFonts w:ascii="Arial" w:hAnsi="Arial" w:cs="Arial"/>
          <w:sz w:val="22"/>
          <w:szCs w:val="22"/>
        </w:rPr>
      </w:pPr>
    </w:p>
    <w:p w14:paraId="0CE2A8FD" w14:textId="77777777" w:rsidR="00143E5A" w:rsidRPr="00C35BFD" w:rsidRDefault="00143E5A" w:rsidP="00F87F57">
      <w:pPr>
        <w:rPr>
          <w:rFonts w:ascii="Arial" w:hAnsi="Arial" w:cs="Arial"/>
          <w:sz w:val="22"/>
          <w:szCs w:val="22"/>
        </w:rPr>
      </w:pPr>
    </w:p>
    <w:p w14:paraId="3A5A80F2" w14:textId="2C821C52" w:rsidR="00143E5A" w:rsidRDefault="00143E5A" w:rsidP="00F87F57">
      <w:pPr>
        <w:rPr>
          <w:rFonts w:ascii="Arial" w:hAnsi="Arial" w:cs="Arial"/>
          <w:sz w:val="22"/>
          <w:szCs w:val="22"/>
        </w:rPr>
      </w:pPr>
    </w:p>
    <w:p w14:paraId="1685358E" w14:textId="77777777" w:rsidR="00F020FC" w:rsidRPr="00C35BFD" w:rsidRDefault="00F020FC" w:rsidP="00F87F57">
      <w:pPr>
        <w:rPr>
          <w:rFonts w:ascii="Arial" w:hAnsi="Arial" w:cs="Arial"/>
          <w:sz w:val="22"/>
          <w:szCs w:val="22"/>
        </w:rPr>
      </w:pPr>
    </w:p>
    <w:p w14:paraId="3D11A2C6" w14:textId="77777777" w:rsidR="009548BD" w:rsidRDefault="00F87F57" w:rsidP="00A94701">
      <w:pPr>
        <w:pStyle w:val="OrmistonSubHeader"/>
      </w:pPr>
      <w:r w:rsidRPr="00E44C87">
        <w:lastRenderedPageBreak/>
        <w:t>Our vision</w:t>
      </w:r>
    </w:p>
    <w:p w14:paraId="689E5E1E" w14:textId="77777777" w:rsidR="00783C7A" w:rsidRPr="00EB12C4" w:rsidRDefault="00F87F57" w:rsidP="00A94701">
      <w:pPr>
        <w:pStyle w:val="OrmistonBody14pt"/>
        <w:rPr>
          <w:sz w:val="36"/>
          <w:szCs w:val="36"/>
        </w:rPr>
      </w:pPr>
      <w:r w:rsidRPr="00EB12C4">
        <w:t>Safe, healthy, resilient families</w:t>
      </w:r>
    </w:p>
    <w:p w14:paraId="1E8D9D16" w14:textId="77777777" w:rsidR="00783C7A" w:rsidRDefault="00783C7A" w:rsidP="00A94701">
      <w:pPr>
        <w:pStyle w:val="OrmistonBody14pt"/>
        <w:rPr>
          <w:color w:val="00A879"/>
          <w:sz w:val="36"/>
          <w:szCs w:val="36"/>
        </w:rPr>
      </w:pPr>
    </w:p>
    <w:p w14:paraId="39D015F5" w14:textId="77777777" w:rsidR="009548BD" w:rsidRDefault="00F87F57" w:rsidP="00A94701">
      <w:pPr>
        <w:pStyle w:val="OrmistonSubHeader"/>
      </w:pPr>
      <w:r w:rsidRPr="00E44C87">
        <w:t>Our mission</w:t>
      </w:r>
    </w:p>
    <w:p w14:paraId="7EE71DFC"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03763F6A" w14:textId="77777777" w:rsidR="00783C7A" w:rsidRDefault="00783C7A" w:rsidP="00A94701">
      <w:pPr>
        <w:pStyle w:val="OrmistonBody14pt"/>
        <w:rPr>
          <w:color w:val="00A879"/>
          <w:sz w:val="36"/>
          <w:szCs w:val="36"/>
        </w:rPr>
      </w:pPr>
    </w:p>
    <w:p w14:paraId="6A6B8A84" w14:textId="77777777" w:rsidR="009548BD" w:rsidRDefault="00F87F57" w:rsidP="00A94701">
      <w:pPr>
        <w:pStyle w:val="OrmistonSubHeader"/>
      </w:pPr>
      <w:r w:rsidRPr="00E44C87">
        <w:t>Our values</w:t>
      </w:r>
    </w:p>
    <w:p w14:paraId="3AADCEF5" w14:textId="77777777" w:rsidR="00F87F57" w:rsidRPr="00A94701" w:rsidRDefault="00F87F57" w:rsidP="00A94701">
      <w:pPr>
        <w:pStyle w:val="OrmistonBody14pt"/>
      </w:pPr>
      <w:r w:rsidRPr="00A94701">
        <w:t>Collaborative</w:t>
      </w:r>
    </w:p>
    <w:p w14:paraId="38E96126" w14:textId="77777777" w:rsidR="00F87F57" w:rsidRPr="00EB12C4" w:rsidRDefault="00F87F57" w:rsidP="00A94701">
      <w:pPr>
        <w:pStyle w:val="OrmistonBullets105pt"/>
      </w:pPr>
      <w:r w:rsidRPr="00EB12C4">
        <w:t>Working together with families</w:t>
      </w:r>
    </w:p>
    <w:p w14:paraId="6C40C7F8" w14:textId="77777777" w:rsidR="00F87F57" w:rsidRPr="00EB12C4" w:rsidRDefault="00F87F57" w:rsidP="00A94701">
      <w:pPr>
        <w:pStyle w:val="OrmistonBullets105pt"/>
      </w:pPr>
      <w:r w:rsidRPr="00EB12C4">
        <w:t>Building partnerships, communities and networks to support families</w:t>
      </w:r>
    </w:p>
    <w:p w14:paraId="0C4454C8" w14:textId="77777777" w:rsidR="00F87F57" w:rsidRPr="00EB12C4" w:rsidRDefault="00F87F57" w:rsidP="00A94701">
      <w:pPr>
        <w:pStyle w:val="OrmistonBullets105pt"/>
      </w:pPr>
      <w:r w:rsidRPr="00EB12C4">
        <w:t>Valuing each other to achieve results and improve everything we do</w:t>
      </w:r>
    </w:p>
    <w:p w14:paraId="34752E7C" w14:textId="77777777" w:rsidR="00F87F57" w:rsidRPr="00EB12C4" w:rsidRDefault="00F87F57" w:rsidP="009548BD">
      <w:pPr>
        <w:spacing w:line="276" w:lineRule="auto"/>
        <w:rPr>
          <w:rFonts w:ascii="Arial" w:hAnsi="Arial" w:cs="Arial"/>
          <w:color w:val="2A3B4C"/>
        </w:rPr>
      </w:pPr>
    </w:p>
    <w:p w14:paraId="0E851CDF" w14:textId="77777777" w:rsidR="00F87F57" w:rsidRPr="00EB12C4" w:rsidRDefault="00F87F57" w:rsidP="00A94701">
      <w:pPr>
        <w:pStyle w:val="OrmistonBody14pt"/>
      </w:pPr>
      <w:r w:rsidRPr="00EB12C4">
        <w:t>Compassionate</w:t>
      </w:r>
    </w:p>
    <w:p w14:paraId="23B157FA" w14:textId="77777777" w:rsidR="00F87F57" w:rsidRPr="00EB12C4" w:rsidRDefault="00F87F57" w:rsidP="00A94701">
      <w:pPr>
        <w:pStyle w:val="OrmistonBullets105pt"/>
      </w:pPr>
      <w:r w:rsidRPr="00EB12C4">
        <w:t>Listening, so we can understand</w:t>
      </w:r>
    </w:p>
    <w:p w14:paraId="6588D7CD" w14:textId="77777777" w:rsidR="00F87F57" w:rsidRPr="00EB12C4" w:rsidRDefault="00F87F57" w:rsidP="00A94701">
      <w:pPr>
        <w:pStyle w:val="OrmistonBullets105pt"/>
      </w:pPr>
      <w:r w:rsidRPr="00EB12C4">
        <w:t>Treating people with respect</w:t>
      </w:r>
    </w:p>
    <w:p w14:paraId="4DCBC656" w14:textId="77777777" w:rsidR="00F87F57" w:rsidRPr="00EB12C4" w:rsidRDefault="00F87F57" w:rsidP="00A94701">
      <w:pPr>
        <w:pStyle w:val="OrmistonBullets105pt"/>
      </w:pPr>
      <w:r w:rsidRPr="00EB12C4">
        <w:t>Enabling, recognising and reinforcing achievements</w:t>
      </w:r>
    </w:p>
    <w:p w14:paraId="1D84BC8B" w14:textId="77777777" w:rsidR="00F87F57" w:rsidRPr="00EB12C4" w:rsidRDefault="00F87F57" w:rsidP="009548BD">
      <w:pPr>
        <w:spacing w:line="276" w:lineRule="auto"/>
        <w:rPr>
          <w:rFonts w:ascii="Arial" w:hAnsi="Arial" w:cs="Arial"/>
          <w:color w:val="2A3B4C"/>
        </w:rPr>
      </w:pPr>
    </w:p>
    <w:p w14:paraId="0841D82C" w14:textId="77777777" w:rsidR="00E44C87" w:rsidRPr="00EB12C4" w:rsidRDefault="00E44C87" w:rsidP="00A94701">
      <w:pPr>
        <w:pStyle w:val="OrmistonBody14pt"/>
      </w:pPr>
      <w:r w:rsidRPr="00EB12C4">
        <w:t>Effective</w:t>
      </w:r>
    </w:p>
    <w:p w14:paraId="610EC1E3" w14:textId="77777777" w:rsidR="00F87F57" w:rsidRPr="00EB12C4" w:rsidRDefault="00F87F57" w:rsidP="00A94701">
      <w:pPr>
        <w:pStyle w:val="OrmistonBullets105pt"/>
      </w:pPr>
      <w:r w:rsidRPr="00EB12C4">
        <w:t>Evidencing the impact of our work with families</w:t>
      </w:r>
    </w:p>
    <w:p w14:paraId="0E30FA42" w14:textId="77777777" w:rsidR="00F87F57" w:rsidRPr="00EB12C4" w:rsidRDefault="00F87F57" w:rsidP="00A94701">
      <w:pPr>
        <w:pStyle w:val="OrmistonBullets105pt"/>
      </w:pPr>
      <w:r w:rsidRPr="00EB12C4">
        <w:t>Prevention and early intervention being at the heart of our work</w:t>
      </w:r>
    </w:p>
    <w:p w14:paraId="07FD72D2" w14:textId="77777777" w:rsidR="00F87F57" w:rsidRPr="00EB12C4" w:rsidRDefault="00F87F57" w:rsidP="00A94701">
      <w:pPr>
        <w:pStyle w:val="OrmistonBullets105pt"/>
      </w:pPr>
      <w:r w:rsidRPr="00EB12C4">
        <w:t>Building resilience to cope and recover from adversity</w:t>
      </w:r>
    </w:p>
    <w:p w14:paraId="212AA8A6" w14:textId="77777777" w:rsidR="00C35BFD" w:rsidRPr="00C35BFD" w:rsidRDefault="00C35BFD" w:rsidP="00F87F57">
      <w:pPr>
        <w:rPr>
          <w:rFonts w:ascii="Arial" w:hAnsi="Arial" w:cs="Arial"/>
        </w:rPr>
      </w:pPr>
    </w:p>
    <w:p w14:paraId="7C94B148" w14:textId="77777777" w:rsidR="00C35BFD" w:rsidRPr="00C35BFD" w:rsidRDefault="00C35BFD" w:rsidP="00F87F57">
      <w:pPr>
        <w:rPr>
          <w:rFonts w:ascii="Arial" w:hAnsi="Arial" w:cs="Arial"/>
        </w:rPr>
      </w:pPr>
    </w:p>
    <w:p w14:paraId="6F621436" w14:textId="77777777" w:rsidR="00C35BFD" w:rsidRPr="00C35BFD" w:rsidRDefault="00C35BFD" w:rsidP="00F87F57">
      <w:pPr>
        <w:rPr>
          <w:rFonts w:ascii="Arial" w:hAnsi="Arial" w:cs="Arial"/>
        </w:rPr>
      </w:pPr>
    </w:p>
    <w:p w14:paraId="20AE3B9A" w14:textId="77777777" w:rsidR="00C35BFD" w:rsidRPr="00C35BFD" w:rsidRDefault="00C35BFD" w:rsidP="00F87F57">
      <w:pPr>
        <w:rPr>
          <w:rFonts w:ascii="Arial" w:hAnsi="Arial" w:cs="Arial"/>
        </w:rPr>
      </w:pPr>
    </w:p>
    <w:p w14:paraId="573150A5" w14:textId="77777777" w:rsidR="00C35BFD" w:rsidRPr="00C35BFD" w:rsidRDefault="00C35BFD" w:rsidP="00F87F57">
      <w:pPr>
        <w:rPr>
          <w:rFonts w:ascii="Arial" w:hAnsi="Arial" w:cs="Arial"/>
        </w:rPr>
      </w:pPr>
    </w:p>
    <w:p w14:paraId="19EFB1A5" w14:textId="77777777" w:rsidR="00C35BFD" w:rsidRDefault="00C35BFD" w:rsidP="00F87F57">
      <w:pPr>
        <w:rPr>
          <w:rFonts w:ascii="Arial" w:hAnsi="Arial" w:cs="Arial"/>
        </w:rPr>
      </w:pPr>
    </w:p>
    <w:p w14:paraId="3521A1D2" w14:textId="77777777" w:rsidR="00C358C7" w:rsidRDefault="00C358C7" w:rsidP="00EA3FF0">
      <w:pPr>
        <w:pStyle w:val="OrmistonBodyGreen14pt"/>
      </w:pPr>
    </w:p>
    <w:p w14:paraId="6A0152AD" w14:textId="6981D6FD" w:rsidR="00C35BFD" w:rsidRPr="000C50AA" w:rsidRDefault="00C35BFD" w:rsidP="00EA3FF0">
      <w:pPr>
        <w:pStyle w:val="OrmistonBodyGreen14pt"/>
      </w:pPr>
      <w:r w:rsidRPr="000C50AA">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4FCDA404" w14:textId="77777777" w:rsidR="000C50AA" w:rsidRDefault="000C50AA" w:rsidP="00EA3FF0">
      <w:pPr>
        <w:pStyle w:val="OrmistonBody12pt"/>
        <w:rPr>
          <w:rFonts w:ascii="Arial Bold" w:hAnsi="Arial Bold" w:cs="Arial Bold"/>
          <w:bCs/>
        </w:rPr>
      </w:pPr>
    </w:p>
    <w:p w14:paraId="1F1A203F" w14:textId="58D0544B" w:rsidR="000F71CB" w:rsidRPr="00EB12C4" w:rsidRDefault="00C35BFD" w:rsidP="00F9712E">
      <w:pPr>
        <w:pStyle w:val="OrmistonSubtitle12pt"/>
      </w:pPr>
      <w:r w:rsidRPr="00EB12C4">
        <w:t xml:space="preserve">About </w:t>
      </w:r>
      <w:r w:rsidR="00C358C7">
        <w:t xml:space="preserve">the </w:t>
      </w:r>
      <w:r w:rsidR="00F020FC">
        <w:t xml:space="preserve">Mpower </w:t>
      </w:r>
      <w:r w:rsidR="00C358C7">
        <w:t>Service</w:t>
      </w:r>
    </w:p>
    <w:p w14:paraId="51F42D23" w14:textId="26BE0EA5" w:rsidR="00F020FC" w:rsidRPr="00F020FC" w:rsidRDefault="00F020FC" w:rsidP="00F020FC">
      <w:pPr>
        <w:rPr>
          <w:rFonts w:ascii="Arial" w:hAnsi="Arial" w:cs="Arial"/>
          <w:color w:val="2A3B4C"/>
          <w:sz w:val="21"/>
          <w:szCs w:val="21"/>
          <w:lang w:val="en-US"/>
        </w:rPr>
      </w:pPr>
      <w:r w:rsidRPr="00F020FC">
        <w:rPr>
          <w:rFonts w:ascii="Arial" w:hAnsi="Arial" w:cs="Arial"/>
          <w:color w:val="2A3B4C"/>
          <w:sz w:val="21"/>
          <w:szCs w:val="21"/>
          <w:lang w:val="en-US"/>
        </w:rPr>
        <w:t>The M</w:t>
      </w:r>
      <w:r>
        <w:rPr>
          <w:rFonts w:ascii="Arial" w:hAnsi="Arial" w:cs="Arial"/>
          <w:color w:val="2A3B4C"/>
          <w:sz w:val="21"/>
          <w:szCs w:val="21"/>
          <w:lang w:val="en-US"/>
        </w:rPr>
        <w:t>po</w:t>
      </w:r>
      <w:r w:rsidRPr="00F020FC">
        <w:rPr>
          <w:rFonts w:ascii="Arial" w:hAnsi="Arial" w:cs="Arial"/>
          <w:color w:val="2A3B4C"/>
          <w:sz w:val="21"/>
          <w:szCs w:val="21"/>
          <w:lang w:val="en-US"/>
        </w:rPr>
        <w:t xml:space="preserve">wer project is an early intervention </w:t>
      </w:r>
      <w:r w:rsidR="001536FB">
        <w:rPr>
          <w:rFonts w:ascii="Arial" w:hAnsi="Arial" w:cs="Arial"/>
          <w:color w:val="2A3B4C"/>
          <w:sz w:val="21"/>
          <w:szCs w:val="21"/>
          <w:lang w:val="en-US"/>
        </w:rPr>
        <w:t>service</w:t>
      </w:r>
      <w:r w:rsidRPr="00F020FC">
        <w:rPr>
          <w:rFonts w:ascii="Arial" w:hAnsi="Arial" w:cs="Arial"/>
          <w:color w:val="2A3B4C"/>
          <w:sz w:val="21"/>
          <w:szCs w:val="21"/>
          <w:lang w:val="en-US"/>
        </w:rPr>
        <w:t xml:space="preserve"> that provides one-to-one, intensive support to those who face recurring contact with services when a child has been taken into care.</w:t>
      </w:r>
    </w:p>
    <w:p w14:paraId="2D3867DE" w14:textId="77777777" w:rsidR="00C358C7" w:rsidRPr="009E11FB" w:rsidRDefault="00C358C7" w:rsidP="009E11FB">
      <w:pPr>
        <w:pStyle w:val="Default"/>
        <w:rPr>
          <w:rFonts w:ascii="Arial" w:eastAsiaTheme="minorEastAsia" w:hAnsi="Arial" w:cs="Arial"/>
          <w:color w:val="2A3B4C"/>
          <w:sz w:val="21"/>
          <w:szCs w:val="21"/>
          <w:lang w:val="en-GB"/>
        </w:rPr>
      </w:pPr>
    </w:p>
    <w:p w14:paraId="18774B97" w14:textId="77777777" w:rsidR="000F71CB" w:rsidRPr="00EB12C4" w:rsidRDefault="00C35BFD" w:rsidP="00F9712E">
      <w:pPr>
        <w:pStyle w:val="OrmistonSubtitle12pt"/>
        <w:rPr>
          <w:rFonts w:ascii="Arial" w:hAnsi="Arial" w:cs="Arial"/>
          <w:sz w:val="21"/>
          <w:szCs w:val="21"/>
        </w:rPr>
      </w:pPr>
      <w:r w:rsidRPr="00EB12C4">
        <w:t>About the role</w:t>
      </w:r>
    </w:p>
    <w:p w14:paraId="7F379C47" w14:textId="36E29074" w:rsidR="00F020FC" w:rsidRPr="00F020FC" w:rsidRDefault="002A08A5" w:rsidP="00F020FC">
      <w:pPr>
        <w:pStyle w:val="OrmistonSubtitle12pt"/>
        <w:spacing w:line="240" w:lineRule="auto"/>
        <w:rPr>
          <w:rFonts w:ascii="Arial" w:hAnsi="Arial" w:cs="Arial"/>
          <w:bCs w:val="0"/>
          <w:sz w:val="21"/>
          <w:szCs w:val="21"/>
        </w:rPr>
      </w:pPr>
      <w:r w:rsidRPr="002A08A5">
        <w:rPr>
          <w:rFonts w:ascii="Arial" w:hAnsi="Arial" w:cs="Arial"/>
          <w:bCs w:val="0"/>
          <w:sz w:val="21"/>
          <w:szCs w:val="21"/>
        </w:rPr>
        <w:t xml:space="preserve">To provide intensive one-to-one support and signposting to women who have had at least one child removed from their care; to plan, deliver and evaluate interventions to achieve identified outcomes; and to supervise the </w:t>
      </w:r>
      <w:r w:rsidR="001536FB">
        <w:rPr>
          <w:rFonts w:ascii="Arial" w:hAnsi="Arial" w:cs="Arial"/>
          <w:bCs w:val="0"/>
          <w:sz w:val="21"/>
          <w:szCs w:val="21"/>
        </w:rPr>
        <w:t>Mpower</w:t>
      </w:r>
      <w:r w:rsidRPr="002A08A5">
        <w:rPr>
          <w:rFonts w:ascii="Arial" w:hAnsi="Arial" w:cs="Arial"/>
          <w:bCs w:val="0"/>
          <w:sz w:val="21"/>
          <w:szCs w:val="21"/>
        </w:rPr>
        <w:t xml:space="preserve"> Norwich Practitioner.</w:t>
      </w:r>
    </w:p>
    <w:p w14:paraId="4F175164" w14:textId="7E19B04F" w:rsidR="000F71CB" w:rsidRPr="00EB12C4" w:rsidRDefault="00C35BFD" w:rsidP="00F9712E">
      <w:pPr>
        <w:pStyle w:val="OrmistonSubtitle12pt"/>
        <w:rPr>
          <w:rFonts w:ascii="Arial" w:hAnsi="Arial" w:cs="Arial"/>
          <w:sz w:val="21"/>
          <w:szCs w:val="21"/>
        </w:rPr>
      </w:pPr>
      <w:r w:rsidRPr="00EB12C4">
        <w:t>About you</w:t>
      </w:r>
    </w:p>
    <w:p w14:paraId="28123A1B" w14:textId="3397DDB3" w:rsidR="00F020FC" w:rsidRPr="00F020FC" w:rsidRDefault="00F020FC" w:rsidP="00F020FC">
      <w:pPr>
        <w:rPr>
          <w:rFonts w:ascii="Arial" w:hAnsi="Arial" w:cs="Arial"/>
          <w:color w:val="2A3B4C"/>
          <w:sz w:val="21"/>
          <w:szCs w:val="21"/>
        </w:rPr>
      </w:pPr>
      <w:r w:rsidRPr="00F020FC">
        <w:rPr>
          <w:rFonts w:ascii="Arial" w:hAnsi="Arial" w:cs="Arial"/>
          <w:color w:val="2A3B4C"/>
          <w:sz w:val="21"/>
          <w:szCs w:val="21"/>
        </w:rPr>
        <w:t>You must have good knowledge and experience of working directly with vulnerable adults.</w:t>
      </w:r>
      <w:r>
        <w:rPr>
          <w:rFonts w:ascii="Trebuchet MS" w:hAnsi="Trebuchet MS"/>
          <w:sz w:val="22"/>
          <w:szCs w:val="22"/>
        </w:rPr>
        <w:t xml:space="preserve"> </w:t>
      </w:r>
      <w:r w:rsidRPr="00F020FC">
        <w:rPr>
          <w:rFonts w:ascii="Arial" w:hAnsi="Arial" w:cs="Arial"/>
          <w:color w:val="2A3B4C"/>
          <w:sz w:val="21"/>
          <w:szCs w:val="21"/>
        </w:rPr>
        <w:t xml:space="preserve">It is essential that you hold an NVQ level 3 or equivalent in a related subject or </w:t>
      </w:r>
      <w:r w:rsidR="002A08A5">
        <w:rPr>
          <w:rFonts w:ascii="Arial" w:hAnsi="Arial" w:cs="Arial"/>
          <w:color w:val="2A3B4C"/>
          <w:sz w:val="21"/>
          <w:szCs w:val="21"/>
        </w:rPr>
        <w:t xml:space="preserve">have </w:t>
      </w:r>
      <w:r w:rsidRPr="00F020FC">
        <w:rPr>
          <w:rFonts w:ascii="Arial" w:hAnsi="Arial" w:cs="Arial"/>
          <w:color w:val="2A3B4C"/>
          <w:sz w:val="21"/>
          <w:szCs w:val="21"/>
        </w:rPr>
        <w:t>demonstrable experience and are able to travel within the area.</w:t>
      </w:r>
    </w:p>
    <w:p w14:paraId="7CD5B0B0" w14:textId="2CE84E0B" w:rsidR="00C358C7" w:rsidRDefault="00C358C7" w:rsidP="000F71CB">
      <w:pPr>
        <w:spacing w:line="276" w:lineRule="auto"/>
        <w:rPr>
          <w:rFonts w:ascii="Arial" w:hAnsi="Arial" w:cs="Arial"/>
          <w:color w:val="2A3B4C"/>
          <w:sz w:val="21"/>
          <w:szCs w:val="21"/>
        </w:rPr>
      </w:pPr>
    </w:p>
    <w:p w14:paraId="6706CA72" w14:textId="0BD581B5" w:rsidR="00C358C7" w:rsidRPr="00C358C7" w:rsidRDefault="00C358C7" w:rsidP="00C358C7">
      <w:pPr>
        <w:pStyle w:val="BodyText"/>
        <w:rPr>
          <w:rFonts w:ascii="Arial" w:eastAsiaTheme="minorEastAsia" w:hAnsi="Arial" w:cs="Arial"/>
          <w:color w:val="2A3B4C"/>
          <w:sz w:val="21"/>
          <w:szCs w:val="21"/>
        </w:rPr>
      </w:pPr>
      <w:r w:rsidRPr="00C358C7">
        <w:rPr>
          <w:rFonts w:ascii="Arial" w:eastAsiaTheme="minorEastAsia" w:hAnsi="Arial" w:cs="Arial"/>
          <w:color w:val="2A3B4C"/>
          <w:sz w:val="21"/>
          <w:szCs w:val="21"/>
        </w:rPr>
        <w:t>We are recruiting</w:t>
      </w:r>
      <w:r w:rsidR="00F020FC">
        <w:rPr>
          <w:rFonts w:ascii="Arial" w:eastAsiaTheme="minorEastAsia" w:hAnsi="Arial" w:cs="Arial"/>
          <w:color w:val="2A3B4C"/>
          <w:sz w:val="21"/>
          <w:szCs w:val="21"/>
        </w:rPr>
        <w:t xml:space="preserve"> a Senior Practitioner to cover the </w:t>
      </w:r>
      <w:r w:rsidR="00C41195">
        <w:rPr>
          <w:rFonts w:ascii="Arial" w:eastAsiaTheme="minorEastAsia" w:hAnsi="Arial" w:cs="Arial"/>
          <w:color w:val="2A3B4C"/>
          <w:sz w:val="21"/>
          <w:szCs w:val="21"/>
        </w:rPr>
        <w:t>Norwich</w:t>
      </w:r>
      <w:r w:rsidR="00F020FC">
        <w:rPr>
          <w:rFonts w:ascii="Arial" w:eastAsiaTheme="minorEastAsia" w:hAnsi="Arial" w:cs="Arial"/>
          <w:color w:val="2A3B4C"/>
          <w:sz w:val="21"/>
          <w:szCs w:val="21"/>
        </w:rPr>
        <w:t xml:space="preserve"> area</w:t>
      </w:r>
      <w:r w:rsidRPr="00C358C7">
        <w:rPr>
          <w:rFonts w:ascii="Arial" w:eastAsiaTheme="minorEastAsia" w:hAnsi="Arial" w:cs="Arial"/>
          <w:color w:val="2A3B4C"/>
          <w:sz w:val="21"/>
          <w:szCs w:val="21"/>
        </w:rPr>
        <w:t xml:space="preserve">. This is a </w:t>
      </w:r>
      <w:r w:rsidR="00F020FC">
        <w:rPr>
          <w:rFonts w:ascii="Arial" w:eastAsiaTheme="minorEastAsia" w:hAnsi="Arial" w:cs="Arial"/>
          <w:color w:val="2A3B4C"/>
          <w:sz w:val="21"/>
          <w:szCs w:val="21"/>
        </w:rPr>
        <w:t>part-time position of 30</w:t>
      </w:r>
      <w:r w:rsidRPr="00C358C7">
        <w:rPr>
          <w:rFonts w:ascii="Arial" w:eastAsiaTheme="minorEastAsia" w:hAnsi="Arial" w:cs="Arial"/>
          <w:color w:val="2A3B4C"/>
          <w:sz w:val="21"/>
          <w:szCs w:val="21"/>
        </w:rPr>
        <w:t xml:space="preserve"> hours per week; Starting salary £</w:t>
      </w:r>
      <w:r w:rsidR="00F020FC">
        <w:rPr>
          <w:rFonts w:ascii="Arial" w:eastAsiaTheme="minorEastAsia" w:hAnsi="Arial" w:cs="Arial"/>
          <w:color w:val="2A3B4C"/>
          <w:sz w:val="21"/>
          <w:szCs w:val="21"/>
        </w:rPr>
        <w:t xml:space="preserve">21,076 </w:t>
      </w:r>
      <w:r w:rsidR="005E5607">
        <w:rPr>
          <w:rFonts w:ascii="Arial" w:eastAsiaTheme="minorEastAsia" w:hAnsi="Arial" w:cs="Arial"/>
          <w:color w:val="2A3B4C"/>
          <w:sz w:val="21"/>
          <w:szCs w:val="21"/>
        </w:rPr>
        <w:t xml:space="preserve">pro rata </w:t>
      </w:r>
      <w:r w:rsidRPr="00C358C7">
        <w:rPr>
          <w:rFonts w:ascii="Arial" w:eastAsiaTheme="minorEastAsia" w:hAnsi="Arial" w:cs="Arial"/>
          <w:color w:val="2A3B4C"/>
          <w:sz w:val="21"/>
          <w:szCs w:val="21"/>
        </w:rPr>
        <w:t>per annum.</w:t>
      </w:r>
    </w:p>
    <w:p w14:paraId="7BABD16F" w14:textId="77777777" w:rsidR="00C358C7" w:rsidRPr="00EB12C4" w:rsidRDefault="00C358C7" w:rsidP="000F71CB">
      <w:pPr>
        <w:spacing w:line="276" w:lineRule="auto"/>
        <w:rPr>
          <w:rStyle w:val="summary"/>
          <w:rFonts w:ascii="Arial" w:hAnsi="Arial" w:cs="Arial"/>
          <w:color w:val="2A3B4C"/>
          <w:sz w:val="21"/>
          <w:szCs w:val="21"/>
        </w:rPr>
      </w:pPr>
    </w:p>
    <w:p w14:paraId="54097845" w14:textId="77777777" w:rsidR="000F71CB" w:rsidRPr="00EB12C4" w:rsidRDefault="00C35BFD" w:rsidP="00F9712E">
      <w:pPr>
        <w:pStyle w:val="OrmistonSubtitle12pt"/>
      </w:pPr>
      <w:r w:rsidRPr="00EB12C4">
        <w:t>Probationary Period</w:t>
      </w:r>
    </w:p>
    <w:p w14:paraId="0A57DF76" w14:textId="77777777" w:rsidR="000F71CB" w:rsidRDefault="00C35BFD" w:rsidP="00BC61F9">
      <w:pPr>
        <w:pStyle w:val="OrmistonBody105pt"/>
      </w:pPr>
      <w:r w:rsidRPr="00EB12C4">
        <w:t xml:space="preserve">The post is subject to a probationary period of six months during which your progress will be monitored in accordance with agreed objectives.  </w:t>
      </w:r>
    </w:p>
    <w:p w14:paraId="68247706" w14:textId="77777777" w:rsidR="00BC61F9" w:rsidRPr="00EB12C4" w:rsidRDefault="00BC61F9" w:rsidP="00BC61F9">
      <w:pPr>
        <w:pStyle w:val="OrmistonBody105pt"/>
      </w:pPr>
    </w:p>
    <w:p w14:paraId="59F7141E" w14:textId="77777777" w:rsidR="000F71CB" w:rsidRPr="00EB12C4" w:rsidRDefault="00C35BFD" w:rsidP="00F9712E">
      <w:pPr>
        <w:pStyle w:val="OrmistonSubtitle12pt"/>
        <w:rPr>
          <w:rFonts w:ascii="Arial" w:hAnsi="Arial" w:cs="Arial"/>
          <w:sz w:val="21"/>
          <w:szCs w:val="21"/>
        </w:rPr>
      </w:pPr>
      <w:r w:rsidRPr="00EB12C4">
        <w:t>Application Process</w:t>
      </w:r>
    </w:p>
    <w:p w14:paraId="76CBB529" w14:textId="77777777"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Applicants must send in a completed online application form; you must demonstrate that you hold the personal competencies required for the role and how you meet the relevant skills, knowledge and experience.</w:t>
      </w:r>
    </w:p>
    <w:p w14:paraId="7FF1E62B" w14:textId="77777777" w:rsidR="00C35BFD" w:rsidRPr="00EB12C4" w:rsidRDefault="00C35BFD" w:rsidP="004F1758">
      <w:pPr>
        <w:pStyle w:val="OrmistonBody105pt"/>
        <w:rPr>
          <w:lang w:val="en-US"/>
        </w:rPr>
      </w:pPr>
    </w:p>
    <w:p w14:paraId="7E17FE9F" w14:textId="77777777" w:rsidR="00C35BFD" w:rsidRPr="00EB12C4" w:rsidRDefault="00C35BFD" w:rsidP="004F1758">
      <w:pPr>
        <w:pStyle w:val="OrmistonBody105pt"/>
      </w:pPr>
      <w:r w:rsidRPr="00EB12C4">
        <w:t>Ormiston Families is an equal opportunities employer. We value diversity and welcome applications from all sections of the community.  We ask individuals to complete a monitoring form to help us monitor the diversity of applicants.  It will be separated from your application form and will not be seen by anyone involved in recruitment to this job.</w:t>
      </w:r>
    </w:p>
    <w:p w14:paraId="79901577" w14:textId="77777777" w:rsidR="00C35BFD" w:rsidRPr="00EB12C4" w:rsidRDefault="00C35BFD" w:rsidP="004F1758">
      <w:pPr>
        <w:pStyle w:val="OrmistonBody105pt"/>
      </w:pPr>
    </w:p>
    <w:p w14:paraId="302BC771" w14:textId="7519CCB7" w:rsidR="00C358C7" w:rsidRDefault="00C35BFD" w:rsidP="00C358C7">
      <w:pPr>
        <w:pStyle w:val="OrmistonBody105pt"/>
      </w:pPr>
      <w:r w:rsidRPr="00EB12C4">
        <w:t>Please note: Only successful applicants will be contacted by Ormiston Families.</w:t>
      </w:r>
    </w:p>
    <w:p w14:paraId="79CF8D53" w14:textId="6444964C" w:rsidR="00F020FC" w:rsidRDefault="00F020FC" w:rsidP="00C358C7">
      <w:pPr>
        <w:pStyle w:val="OrmistonBody105pt"/>
      </w:pPr>
    </w:p>
    <w:p w14:paraId="3646D0F4" w14:textId="55CAF755" w:rsidR="001536FB" w:rsidRDefault="001536FB" w:rsidP="00C358C7">
      <w:pPr>
        <w:pStyle w:val="OrmistonBody105pt"/>
      </w:pPr>
    </w:p>
    <w:p w14:paraId="667F57C9" w14:textId="77777777" w:rsidR="001536FB" w:rsidRDefault="001536FB" w:rsidP="00C358C7">
      <w:pPr>
        <w:pStyle w:val="OrmistonBody105pt"/>
      </w:pPr>
    </w:p>
    <w:p w14:paraId="4C519671" w14:textId="71055559" w:rsidR="00F020FC" w:rsidRDefault="00F020FC" w:rsidP="00C358C7">
      <w:pPr>
        <w:pStyle w:val="OrmistonBody105pt"/>
      </w:pPr>
    </w:p>
    <w:p w14:paraId="74A8318A" w14:textId="77777777" w:rsidR="00F020FC" w:rsidRDefault="00F020FC" w:rsidP="00C358C7">
      <w:pPr>
        <w:pStyle w:val="OrmistonBody105pt"/>
      </w:pPr>
    </w:p>
    <w:p w14:paraId="04EF5951" w14:textId="7F0CFBFB" w:rsidR="00C35BFD" w:rsidRPr="007856DB" w:rsidRDefault="00C35BFD" w:rsidP="007856DB">
      <w:pPr>
        <w:pStyle w:val="OrmistonSubHeaderBold"/>
      </w:pPr>
      <w:r w:rsidRPr="007856DB">
        <w:t xml:space="preserve">Job Description </w:t>
      </w:r>
    </w:p>
    <w:p w14:paraId="6D423304" w14:textId="0A5FE8E3" w:rsidR="006D12C9" w:rsidRDefault="0079682A" w:rsidP="007001AA">
      <w:pPr>
        <w:pStyle w:val="OrmistonJobDescriptionSubtitle"/>
      </w:pPr>
      <w:r w:rsidRPr="0079682A">
        <w:rPr>
          <w:color w:val="00A879"/>
        </w:rPr>
        <w:t>Job Title:</w:t>
      </w:r>
      <w:r>
        <w:tab/>
      </w:r>
      <w:r w:rsidR="00F020FC" w:rsidRPr="00E1236F">
        <w:rPr>
          <w:rFonts w:ascii="Arial Bold" w:hAnsi="Arial Bold" w:cs="Arial Bold"/>
          <w:b w:val="0"/>
          <w:bCs/>
          <w:color w:val="2A3B4C"/>
        </w:rPr>
        <w:t>Senior Practitioner</w:t>
      </w:r>
      <w:r w:rsidR="006D12C9">
        <w:br/>
      </w:r>
      <w:r w:rsidRPr="0079682A">
        <w:rPr>
          <w:color w:val="00A879"/>
        </w:rPr>
        <w:t>Service:</w:t>
      </w:r>
      <w:r>
        <w:tab/>
      </w:r>
      <w:r w:rsidR="00F020FC" w:rsidRPr="00E1236F">
        <w:rPr>
          <w:rFonts w:ascii="Arial Bold" w:hAnsi="Arial Bold" w:cs="Arial Bold"/>
          <w:b w:val="0"/>
          <w:bCs/>
          <w:color w:val="2A3B4C"/>
        </w:rPr>
        <w:t>Mpower</w:t>
      </w:r>
      <w:r w:rsidR="00C35BFD" w:rsidRPr="00E1236F">
        <w:rPr>
          <w:rFonts w:ascii="Arial Bold" w:hAnsi="Arial Bold" w:cs="Arial Bold"/>
          <w:b w:val="0"/>
          <w:bCs/>
          <w:color w:val="2A3B4C"/>
        </w:rPr>
        <w:t xml:space="preserve"> </w:t>
      </w:r>
      <w:r w:rsidR="006D12C9">
        <w:br/>
      </w:r>
      <w:r w:rsidRPr="0079682A">
        <w:rPr>
          <w:color w:val="00A879"/>
        </w:rPr>
        <w:t>Location:</w:t>
      </w:r>
      <w:r>
        <w:tab/>
      </w:r>
      <w:r w:rsidR="00C41195">
        <w:rPr>
          <w:rFonts w:ascii="Arial Bold" w:hAnsi="Arial Bold" w:cs="Arial Bold"/>
          <w:b w:val="0"/>
          <w:bCs/>
          <w:color w:val="2A3B4C"/>
        </w:rPr>
        <w:t>Norwich</w:t>
      </w:r>
    </w:p>
    <w:p w14:paraId="1FAC224E" w14:textId="77777777" w:rsidR="007856DB" w:rsidRDefault="006D12C9" w:rsidP="007856DB">
      <w:pPr>
        <w:pStyle w:val="OrmistonBody12pt"/>
      </w:pPr>
      <w:r>
        <w:rPr>
          <w:b/>
        </w:rPr>
        <w:br/>
      </w:r>
    </w:p>
    <w:p w14:paraId="29ACDBEF" w14:textId="77777777" w:rsidR="006952DB" w:rsidRDefault="00C35BFD" w:rsidP="00BC61F9">
      <w:pPr>
        <w:pStyle w:val="OrmistonSubtitle12pt"/>
      </w:pPr>
      <w:r w:rsidRPr="00EB12C4">
        <w:t>Job purpose:</w:t>
      </w:r>
    </w:p>
    <w:p w14:paraId="6A18F5A1" w14:textId="3E148E81" w:rsidR="00F020FC" w:rsidRPr="00F020FC" w:rsidRDefault="002A08A5" w:rsidP="007856DB">
      <w:pPr>
        <w:pStyle w:val="OrmistonSubtitle12pt"/>
        <w:rPr>
          <w:rFonts w:ascii="Arial" w:eastAsia="Calibri" w:hAnsi="Arial" w:cs="Arial"/>
          <w:bCs w:val="0"/>
          <w:sz w:val="21"/>
          <w:szCs w:val="21"/>
          <w:lang w:eastAsia="en-GB"/>
        </w:rPr>
      </w:pPr>
      <w:r w:rsidRPr="002A08A5">
        <w:rPr>
          <w:rFonts w:ascii="Arial" w:eastAsia="Calibri" w:hAnsi="Arial" w:cs="Arial"/>
          <w:bCs w:val="0"/>
          <w:sz w:val="21"/>
          <w:szCs w:val="21"/>
          <w:lang w:eastAsia="en-GB"/>
        </w:rPr>
        <w:t xml:space="preserve">To provide intensive one-to-one support and signposting to women who have had at least one child removed from their care; to plan, deliver and evaluate interventions to achieve identified outcomes; and to supervise the </w:t>
      </w:r>
      <w:r w:rsidR="001536FB">
        <w:rPr>
          <w:rFonts w:ascii="Arial" w:eastAsia="Calibri" w:hAnsi="Arial" w:cs="Arial"/>
          <w:bCs w:val="0"/>
          <w:sz w:val="21"/>
          <w:szCs w:val="21"/>
          <w:lang w:eastAsia="en-GB"/>
        </w:rPr>
        <w:t>Mpower</w:t>
      </w:r>
      <w:r w:rsidRPr="002A08A5">
        <w:rPr>
          <w:rFonts w:ascii="Arial" w:eastAsia="Calibri" w:hAnsi="Arial" w:cs="Arial"/>
          <w:bCs w:val="0"/>
          <w:sz w:val="21"/>
          <w:szCs w:val="21"/>
          <w:lang w:eastAsia="en-GB"/>
        </w:rPr>
        <w:t xml:space="preserve"> Norwich Practitioner.</w:t>
      </w:r>
    </w:p>
    <w:p w14:paraId="43B00F7D" w14:textId="77777777" w:rsidR="001536FB" w:rsidRDefault="001536FB" w:rsidP="00BC61F9">
      <w:pPr>
        <w:pStyle w:val="OrmistonBullets105pt"/>
        <w:numPr>
          <w:ilvl w:val="0"/>
          <w:numId w:val="0"/>
        </w:numPr>
        <w:rPr>
          <w:rFonts w:ascii="Arial Bold" w:eastAsiaTheme="minorEastAsia" w:hAnsi="Arial Bold" w:cs="Arial Bold"/>
          <w:bCs/>
          <w:sz w:val="24"/>
          <w:szCs w:val="24"/>
          <w:lang w:eastAsia="en-US"/>
        </w:rPr>
      </w:pPr>
    </w:p>
    <w:p w14:paraId="7B1D622C" w14:textId="3E57A70A" w:rsidR="00BC61F9" w:rsidRPr="00BC61F9" w:rsidRDefault="00BC61F9" w:rsidP="00BC61F9">
      <w:pPr>
        <w:pStyle w:val="OrmistonBullets105pt"/>
        <w:numPr>
          <w:ilvl w:val="0"/>
          <w:numId w:val="0"/>
        </w:numPr>
        <w:rPr>
          <w:rFonts w:ascii="Arial Bold" w:eastAsiaTheme="minorEastAsia" w:hAnsi="Arial Bold" w:cs="Arial Bold"/>
          <w:bCs/>
          <w:sz w:val="24"/>
          <w:szCs w:val="24"/>
          <w:lang w:eastAsia="en-US"/>
        </w:rPr>
      </w:pPr>
      <w:r w:rsidRPr="00BC61F9">
        <w:rPr>
          <w:rFonts w:ascii="Arial Bold" w:eastAsiaTheme="minorEastAsia" w:hAnsi="Arial Bold" w:cs="Arial Bold"/>
          <w:bCs/>
          <w:sz w:val="24"/>
          <w:szCs w:val="24"/>
          <w:lang w:eastAsia="en-US"/>
        </w:rPr>
        <w:t xml:space="preserve">Main </w:t>
      </w:r>
      <w:r w:rsidR="00C358C7">
        <w:rPr>
          <w:rFonts w:ascii="Arial Bold" w:eastAsiaTheme="minorEastAsia" w:hAnsi="Arial Bold" w:cs="Arial Bold"/>
          <w:bCs/>
          <w:sz w:val="24"/>
          <w:szCs w:val="24"/>
          <w:lang w:eastAsia="en-US"/>
        </w:rPr>
        <w:t>Tasks</w:t>
      </w:r>
      <w:r>
        <w:rPr>
          <w:rFonts w:ascii="Arial Bold" w:eastAsiaTheme="minorEastAsia" w:hAnsi="Arial Bold" w:cs="Arial Bold"/>
          <w:bCs/>
          <w:sz w:val="24"/>
          <w:szCs w:val="24"/>
          <w:lang w:eastAsia="en-US"/>
        </w:rPr>
        <w:t>:</w:t>
      </w:r>
    </w:p>
    <w:p w14:paraId="4755C426" w14:textId="77777777" w:rsidR="002A08A5" w:rsidRDefault="002A08A5" w:rsidP="002A08A5">
      <w:pPr>
        <w:pStyle w:val="OrmistonBullets105pt"/>
      </w:pPr>
      <w:r>
        <w:t>To develop highly supportive relationships with vulnerable women, sometimes for extended periods of time, exercising excellent judgement on professional boundaries and the limits surrounding the support you can offer.</w:t>
      </w:r>
    </w:p>
    <w:p w14:paraId="4380383D" w14:textId="77777777" w:rsidR="002A08A5" w:rsidRDefault="002A08A5" w:rsidP="002A08A5">
      <w:pPr>
        <w:pStyle w:val="OrmistonBullets105pt"/>
      </w:pPr>
      <w:r>
        <w:t>To undertake sensitive assessments of need with vulnerable women in order to identify and agree outcomes.</w:t>
      </w:r>
    </w:p>
    <w:p w14:paraId="291514E7" w14:textId="77777777" w:rsidR="002A08A5" w:rsidRDefault="002A08A5" w:rsidP="002A08A5">
      <w:pPr>
        <w:pStyle w:val="OrmistonBullets105pt"/>
      </w:pPr>
      <w:r>
        <w:t>To plan, deliver and evaluate the delivery of interventions with vulnerable women through group or individual work in order to achieve set outcomes.</w:t>
      </w:r>
    </w:p>
    <w:p w14:paraId="42F5C393" w14:textId="77777777" w:rsidR="002A08A5" w:rsidRDefault="002A08A5" w:rsidP="002A08A5">
      <w:pPr>
        <w:pStyle w:val="OrmistonBullets105pt"/>
      </w:pPr>
      <w:r>
        <w:t xml:space="preserve">To provide vulnerable women with support, information and effective signposting on a range of issues, including substance misuse, domestic abuse, mental ill-health, adverse childhood experiences and learning disability. </w:t>
      </w:r>
    </w:p>
    <w:p w14:paraId="22F5ACA4" w14:textId="77777777" w:rsidR="002A08A5" w:rsidRDefault="002A08A5" w:rsidP="002A08A5">
      <w:pPr>
        <w:pStyle w:val="OrmistonBullets105pt"/>
      </w:pPr>
      <w:r>
        <w:t>To keep factual and accurate records in line with Ormiston’s processes and funder requirements.</w:t>
      </w:r>
    </w:p>
    <w:p w14:paraId="28B00E7D" w14:textId="16EB7E7E" w:rsidR="002A08A5" w:rsidRDefault="002A08A5" w:rsidP="002A08A5">
      <w:pPr>
        <w:pStyle w:val="OrmistonBullets105pt"/>
      </w:pPr>
      <w:r>
        <w:t xml:space="preserve">To provide supervision to the </w:t>
      </w:r>
      <w:r w:rsidR="001536FB">
        <w:t>Mpower</w:t>
      </w:r>
      <w:r>
        <w:t xml:space="preserve"> Norwich Practitioner, including running one-to-one meetings, overseeing case management and ensuring they also perform the tasks in points 1-5 (above).</w:t>
      </w:r>
    </w:p>
    <w:p w14:paraId="0424A917" w14:textId="032091D9" w:rsidR="002A08A5" w:rsidRDefault="002A08A5" w:rsidP="002A08A5">
      <w:pPr>
        <w:pStyle w:val="OrmistonBullets105pt"/>
      </w:pPr>
      <w:r>
        <w:t xml:space="preserve">To build the </w:t>
      </w:r>
      <w:r w:rsidR="001536FB">
        <w:t>Mpower</w:t>
      </w:r>
      <w:r>
        <w:t xml:space="preserve"> Norwich network of referral partners and collaborative partners by attending a range of meetings and events, giving presentations, networking, and conducting research.</w:t>
      </w:r>
    </w:p>
    <w:p w14:paraId="3DD3C207" w14:textId="77777777" w:rsidR="002A08A5" w:rsidRDefault="002A08A5" w:rsidP="002A08A5">
      <w:pPr>
        <w:pStyle w:val="OrmistonBullets105pt"/>
      </w:pPr>
      <w:r>
        <w:t xml:space="preserve">To input into reports as requested, including for funding reports, internal monitoring and service development. </w:t>
      </w:r>
    </w:p>
    <w:p w14:paraId="1BAD2519" w14:textId="5F1BBD62" w:rsidR="002A08A5" w:rsidRDefault="002A08A5" w:rsidP="002A08A5">
      <w:pPr>
        <w:pStyle w:val="OrmistonBullets105pt"/>
      </w:pPr>
      <w:r>
        <w:t xml:space="preserve">To deputise for the Service Manager on </w:t>
      </w:r>
      <w:r w:rsidR="001536FB">
        <w:t>Mpower</w:t>
      </w:r>
      <w:r>
        <w:t xml:space="preserve"> Norwich in their absence.</w:t>
      </w:r>
    </w:p>
    <w:p w14:paraId="0F94C539" w14:textId="7E49043A" w:rsidR="002A08A5" w:rsidRDefault="002A08A5" w:rsidP="002A08A5">
      <w:pPr>
        <w:pStyle w:val="OrmistonBullets105pt"/>
      </w:pPr>
      <w:r>
        <w:t xml:space="preserve">To support Ormiston’s lead volunteer co-coordinator to recruit volunteers for </w:t>
      </w:r>
      <w:r w:rsidR="001536FB">
        <w:t>Mpower</w:t>
      </w:r>
      <w:r>
        <w:t xml:space="preserve"> Norwich, taking on management of any volunteers who are recruited.</w:t>
      </w:r>
    </w:p>
    <w:p w14:paraId="24FA12DA" w14:textId="77777777" w:rsidR="002A08A5" w:rsidRDefault="002A08A5" w:rsidP="002A08A5">
      <w:pPr>
        <w:pStyle w:val="OrmistonBullets105pt"/>
      </w:pPr>
      <w:r>
        <w:t>To take the lead in agreed areas of work as set by the Operations Manager/Operations Director.</w:t>
      </w:r>
    </w:p>
    <w:p w14:paraId="4F797AA7" w14:textId="77777777" w:rsidR="002A08A5" w:rsidRDefault="002A08A5" w:rsidP="002A08A5">
      <w:pPr>
        <w:pStyle w:val="OrmistonBullets105pt"/>
      </w:pPr>
      <w:r>
        <w:t>To be a fully participating member of the team and to play a lead role in the delivery of the service plan in agreed areas of work.</w:t>
      </w:r>
    </w:p>
    <w:p w14:paraId="31A401C3" w14:textId="77777777" w:rsidR="002A08A5" w:rsidRDefault="002A08A5" w:rsidP="002A08A5">
      <w:pPr>
        <w:pStyle w:val="OrmistonBullets105pt"/>
      </w:pPr>
      <w:r>
        <w:t>To work within Ormiston’s mission and values and all Ormiston policies and procedures including Safeguarding, Equality and Diversity, and Health and Safety, and to comply with external standards and quality marks where relevant.</w:t>
      </w:r>
    </w:p>
    <w:p w14:paraId="05AE8E1D" w14:textId="77777777" w:rsidR="002A08A5" w:rsidRDefault="002A08A5" w:rsidP="002A08A5">
      <w:pPr>
        <w:pStyle w:val="OrmistonBullets105pt"/>
      </w:pPr>
      <w:r>
        <w:t>Any other responsibilities that arise, commensurate with the position.</w:t>
      </w:r>
    </w:p>
    <w:p w14:paraId="05D281EC" w14:textId="77777777" w:rsidR="00BC61F9" w:rsidRPr="00C35BFD" w:rsidRDefault="00BC61F9" w:rsidP="008D5229">
      <w:pPr>
        <w:spacing w:line="276" w:lineRule="auto"/>
        <w:jc w:val="both"/>
        <w:rPr>
          <w:rFonts w:ascii="Arial" w:hAnsi="Arial" w:cs="Arial"/>
          <w:sz w:val="22"/>
          <w:szCs w:val="22"/>
        </w:rPr>
      </w:pPr>
    </w:p>
    <w:p w14:paraId="2ED63A9C" w14:textId="043047E1" w:rsidR="00C358C7" w:rsidRDefault="00C35BFD" w:rsidP="00C358C7">
      <w:pPr>
        <w:pStyle w:val="OrmistonSubHeader"/>
      </w:pPr>
      <w:r w:rsidRPr="001B492F">
        <w:t>Person Specification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8"/>
        <w:gridCol w:w="2417"/>
        <w:gridCol w:w="3061"/>
      </w:tblGrid>
      <w:tr w:rsidR="00F020FC" w14:paraId="2F30C33E" w14:textId="77777777" w:rsidTr="002A08A5">
        <w:tc>
          <w:tcPr>
            <w:tcW w:w="4978" w:type="dxa"/>
            <w:tcBorders>
              <w:top w:val="single" w:sz="4" w:space="0" w:color="auto"/>
              <w:left w:val="single" w:sz="4" w:space="0" w:color="auto"/>
              <w:bottom w:val="single" w:sz="4" w:space="0" w:color="auto"/>
              <w:right w:val="single" w:sz="4" w:space="0" w:color="auto"/>
            </w:tcBorders>
          </w:tcPr>
          <w:p w14:paraId="5E92EA59" w14:textId="77777777" w:rsidR="00F020FC" w:rsidRPr="00F020FC" w:rsidRDefault="00F020FC">
            <w:pPr>
              <w:rPr>
                <w:rFonts w:ascii="Arial Bold" w:hAnsi="Arial Bold" w:cs="Arial Bold"/>
                <w:bCs/>
                <w:color w:val="2A3B4C"/>
              </w:rPr>
            </w:pPr>
          </w:p>
          <w:p w14:paraId="453530D3" w14:textId="77777777" w:rsidR="00F020FC" w:rsidRPr="00F020FC" w:rsidRDefault="00F020FC">
            <w:pPr>
              <w:rPr>
                <w:rFonts w:ascii="Arial Bold" w:hAnsi="Arial Bold" w:cs="Arial Bold"/>
                <w:bCs/>
                <w:color w:val="2A3B4C"/>
              </w:rPr>
            </w:pPr>
            <w:r w:rsidRPr="00F020FC">
              <w:rPr>
                <w:rFonts w:ascii="Arial Bold" w:hAnsi="Arial Bold" w:cs="Arial Bold"/>
                <w:bCs/>
                <w:color w:val="2A3B4C"/>
              </w:rPr>
              <w:t>Criteria</w:t>
            </w:r>
          </w:p>
        </w:tc>
        <w:tc>
          <w:tcPr>
            <w:tcW w:w="2417" w:type="dxa"/>
            <w:tcBorders>
              <w:top w:val="single" w:sz="4" w:space="0" w:color="auto"/>
              <w:left w:val="single" w:sz="4" w:space="0" w:color="auto"/>
              <w:bottom w:val="single" w:sz="4" w:space="0" w:color="auto"/>
              <w:right w:val="single" w:sz="4" w:space="0" w:color="auto"/>
            </w:tcBorders>
          </w:tcPr>
          <w:p w14:paraId="249ED5FC" w14:textId="77777777" w:rsidR="00F020FC" w:rsidRPr="00F020FC" w:rsidRDefault="00F020FC">
            <w:pPr>
              <w:rPr>
                <w:rFonts w:ascii="Arial Bold" w:hAnsi="Arial Bold" w:cs="Arial Bold"/>
                <w:bCs/>
                <w:color w:val="2A3B4C"/>
              </w:rPr>
            </w:pPr>
          </w:p>
          <w:p w14:paraId="7C83FB63" w14:textId="77777777" w:rsidR="00F020FC" w:rsidRPr="00F020FC" w:rsidRDefault="00F020FC">
            <w:pPr>
              <w:rPr>
                <w:rFonts w:ascii="Arial Bold" w:hAnsi="Arial Bold" w:cs="Arial Bold"/>
                <w:bCs/>
                <w:color w:val="2A3B4C"/>
              </w:rPr>
            </w:pPr>
            <w:r w:rsidRPr="00F020FC">
              <w:rPr>
                <w:rFonts w:ascii="Arial Bold" w:hAnsi="Arial Bold" w:cs="Arial Bold"/>
                <w:bCs/>
                <w:color w:val="2A3B4C"/>
              </w:rPr>
              <w:t>Essential/Desirable</w:t>
            </w:r>
          </w:p>
        </w:tc>
        <w:tc>
          <w:tcPr>
            <w:tcW w:w="3061" w:type="dxa"/>
            <w:tcBorders>
              <w:top w:val="single" w:sz="4" w:space="0" w:color="auto"/>
              <w:left w:val="single" w:sz="4" w:space="0" w:color="auto"/>
              <w:bottom w:val="single" w:sz="4" w:space="0" w:color="auto"/>
              <w:right w:val="single" w:sz="4" w:space="0" w:color="auto"/>
            </w:tcBorders>
          </w:tcPr>
          <w:p w14:paraId="6E4FF2CF" w14:textId="77777777" w:rsidR="00F020FC" w:rsidRPr="00F020FC" w:rsidRDefault="00F020FC">
            <w:pPr>
              <w:rPr>
                <w:rFonts w:ascii="Arial Bold" w:hAnsi="Arial Bold" w:cs="Arial Bold"/>
                <w:bCs/>
                <w:color w:val="2A3B4C"/>
              </w:rPr>
            </w:pPr>
          </w:p>
          <w:p w14:paraId="0C22D422" w14:textId="77777777" w:rsidR="00F020FC" w:rsidRPr="00F020FC" w:rsidRDefault="00F020FC">
            <w:pPr>
              <w:rPr>
                <w:rFonts w:ascii="Arial Bold" w:hAnsi="Arial Bold" w:cs="Arial Bold"/>
                <w:bCs/>
                <w:color w:val="2A3B4C"/>
              </w:rPr>
            </w:pPr>
            <w:r w:rsidRPr="00F020FC">
              <w:rPr>
                <w:rFonts w:ascii="Arial Bold" w:hAnsi="Arial Bold" w:cs="Arial Bold"/>
                <w:bCs/>
                <w:color w:val="2A3B4C"/>
              </w:rPr>
              <w:t>Measured by</w:t>
            </w:r>
          </w:p>
        </w:tc>
      </w:tr>
      <w:tr w:rsidR="00F020FC" w14:paraId="35C1D0A8" w14:textId="77777777" w:rsidTr="002A08A5">
        <w:tc>
          <w:tcPr>
            <w:tcW w:w="4978" w:type="dxa"/>
            <w:tcBorders>
              <w:top w:val="single" w:sz="4" w:space="0" w:color="auto"/>
              <w:left w:val="single" w:sz="4" w:space="0" w:color="auto"/>
              <w:bottom w:val="single" w:sz="4" w:space="0" w:color="auto"/>
              <w:right w:val="single" w:sz="4" w:space="0" w:color="auto"/>
            </w:tcBorders>
            <w:hideMark/>
          </w:tcPr>
          <w:p w14:paraId="7CBEDF69" w14:textId="0A91B48D" w:rsidR="00F020FC" w:rsidRPr="00F020FC" w:rsidRDefault="002A08A5">
            <w:pPr>
              <w:rPr>
                <w:rFonts w:ascii="Arial" w:eastAsia="Calibri" w:hAnsi="Arial" w:cs="Arial"/>
                <w:color w:val="2A3B4C"/>
                <w:sz w:val="21"/>
                <w:szCs w:val="21"/>
                <w:lang w:eastAsia="en-GB"/>
              </w:rPr>
            </w:pPr>
            <w:r w:rsidRPr="002A08A5">
              <w:rPr>
                <w:rFonts w:ascii="Arial" w:eastAsia="Calibri" w:hAnsi="Arial" w:cs="Arial"/>
                <w:color w:val="2A3B4C"/>
                <w:sz w:val="21"/>
                <w:szCs w:val="21"/>
                <w:lang w:eastAsia="en-GB"/>
              </w:rPr>
              <w:t>NVQ level 3 or above in a related subject or significant relevant experience</w:t>
            </w:r>
          </w:p>
        </w:tc>
        <w:tc>
          <w:tcPr>
            <w:tcW w:w="2417" w:type="dxa"/>
            <w:tcBorders>
              <w:top w:val="single" w:sz="4" w:space="0" w:color="auto"/>
              <w:left w:val="single" w:sz="4" w:space="0" w:color="auto"/>
              <w:bottom w:val="single" w:sz="4" w:space="0" w:color="auto"/>
              <w:right w:val="single" w:sz="4" w:space="0" w:color="auto"/>
            </w:tcBorders>
            <w:hideMark/>
          </w:tcPr>
          <w:p w14:paraId="418DC0B2"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Essential</w:t>
            </w:r>
          </w:p>
        </w:tc>
        <w:tc>
          <w:tcPr>
            <w:tcW w:w="3061" w:type="dxa"/>
            <w:tcBorders>
              <w:top w:val="single" w:sz="4" w:space="0" w:color="auto"/>
              <w:left w:val="single" w:sz="4" w:space="0" w:color="auto"/>
              <w:bottom w:val="single" w:sz="4" w:space="0" w:color="auto"/>
              <w:right w:val="single" w:sz="4" w:space="0" w:color="auto"/>
            </w:tcBorders>
            <w:hideMark/>
          </w:tcPr>
          <w:p w14:paraId="762648BF"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F020FC" w14:paraId="033BCDA1" w14:textId="77777777" w:rsidTr="002A08A5">
        <w:tc>
          <w:tcPr>
            <w:tcW w:w="4978" w:type="dxa"/>
            <w:tcBorders>
              <w:top w:val="single" w:sz="4" w:space="0" w:color="auto"/>
              <w:left w:val="single" w:sz="4" w:space="0" w:color="auto"/>
              <w:bottom w:val="single" w:sz="4" w:space="0" w:color="auto"/>
              <w:right w:val="single" w:sz="4" w:space="0" w:color="auto"/>
            </w:tcBorders>
            <w:hideMark/>
          </w:tcPr>
          <w:p w14:paraId="676E8DE0" w14:textId="12C83A46" w:rsidR="00F020FC" w:rsidRPr="00F020FC" w:rsidRDefault="002A08A5">
            <w:pPr>
              <w:rPr>
                <w:rFonts w:ascii="Arial" w:eastAsia="Calibri" w:hAnsi="Arial" w:cs="Arial"/>
                <w:color w:val="2A3B4C"/>
                <w:sz w:val="21"/>
                <w:szCs w:val="21"/>
                <w:lang w:eastAsia="en-GB"/>
              </w:rPr>
            </w:pPr>
            <w:r w:rsidRPr="002A08A5">
              <w:rPr>
                <w:rFonts w:ascii="Arial" w:eastAsia="Calibri" w:hAnsi="Arial" w:cs="Arial"/>
                <w:color w:val="2A3B4C"/>
                <w:sz w:val="21"/>
                <w:szCs w:val="21"/>
                <w:lang w:eastAsia="en-GB"/>
              </w:rPr>
              <w:t>Excellent experience and understanding of providing support to vulnerable people, particularly those affected by domestic abuse, mental ill-health, learning disability, or adverse childhood experiences</w:t>
            </w:r>
          </w:p>
        </w:tc>
        <w:tc>
          <w:tcPr>
            <w:tcW w:w="2417" w:type="dxa"/>
            <w:tcBorders>
              <w:top w:val="single" w:sz="4" w:space="0" w:color="auto"/>
              <w:left w:val="single" w:sz="4" w:space="0" w:color="auto"/>
              <w:bottom w:val="single" w:sz="4" w:space="0" w:color="auto"/>
              <w:right w:val="single" w:sz="4" w:space="0" w:color="auto"/>
            </w:tcBorders>
            <w:hideMark/>
          </w:tcPr>
          <w:p w14:paraId="1745CA35"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Essential</w:t>
            </w:r>
          </w:p>
        </w:tc>
        <w:tc>
          <w:tcPr>
            <w:tcW w:w="3061" w:type="dxa"/>
            <w:tcBorders>
              <w:top w:val="single" w:sz="4" w:space="0" w:color="auto"/>
              <w:left w:val="single" w:sz="4" w:space="0" w:color="auto"/>
              <w:bottom w:val="single" w:sz="4" w:space="0" w:color="auto"/>
              <w:right w:val="single" w:sz="4" w:space="0" w:color="auto"/>
            </w:tcBorders>
            <w:hideMark/>
          </w:tcPr>
          <w:p w14:paraId="6B6B0215"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F020FC" w14:paraId="712AC838" w14:textId="77777777" w:rsidTr="002A08A5">
        <w:tc>
          <w:tcPr>
            <w:tcW w:w="4978" w:type="dxa"/>
            <w:tcBorders>
              <w:top w:val="single" w:sz="4" w:space="0" w:color="auto"/>
              <w:left w:val="single" w:sz="4" w:space="0" w:color="auto"/>
              <w:bottom w:val="single" w:sz="4" w:space="0" w:color="auto"/>
              <w:right w:val="single" w:sz="4" w:space="0" w:color="auto"/>
            </w:tcBorders>
            <w:hideMark/>
          </w:tcPr>
          <w:p w14:paraId="284C3F7B" w14:textId="267059FC" w:rsidR="00F020FC" w:rsidRPr="00F020FC" w:rsidRDefault="002A08A5">
            <w:pPr>
              <w:rPr>
                <w:rFonts w:ascii="Arial" w:eastAsia="Calibri" w:hAnsi="Arial" w:cs="Arial"/>
                <w:color w:val="2A3B4C"/>
                <w:sz w:val="21"/>
                <w:szCs w:val="21"/>
                <w:lang w:eastAsia="en-GB"/>
              </w:rPr>
            </w:pPr>
            <w:r w:rsidRPr="002A08A5">
              <w:rPr>
                <w:rFonts w:ascii="Arial" w:eastAsia="Calibri" w:hAnsi="Arial" w:cs="Arial"/>
                <w:color w:val="2A3B4C"/>
                <w:sz w:val="21"/>
                <w:szCs w:val="21"/>
                <w:lang w:eastAsia="en-GB"/>
              </w:rPr>
              <w:t>Able to develop healthy, supportive relationships with service users within professional boundaries</w:t>
            </w:r>
          </w:p>
        </w:tc>
        <w:tc>
          <w:tcPr>
            <w:tcW w:w="2417" w:type="dxa"/>
            <w:tcBorders>
              <w:top w:val="single" w:sz="4" w:space="0" w:color="auto"/>
              <w:left w:val="single" w:sz="4" w:space="0" w:color="auto"/>
              <w:bottom w:val="single" w:sz="4" w:space="0" w:color="auto"/>
              <w:right w:val="single" w:sz="4" w:space="0" w:color="auto"/>
            </w:tcBorders>
            <w:hideMark/>
          </w:tcPr>
          <w:p w14:paraId="102C08B0"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Essential</w:t>
            </w:r>
          </w:p>
        </w:tc>
        <w:tc>
          <w:tcPr>
            <w:tcW w:w="3061" w:type="dxa"/>
            <w:tcBorders>
              <w:top w:val="single" w:sz="4" w:space="0" w:color="auto"/>
              <w:left w:val="single" w:sz="4" w:space="0" w:color="auto"/>
              <w:bottom w:val="single" w:sz="4" w:space="0" w:color="auto"/>
              <w:right w:val="single" w:sz="4" w:space="0" w:color="auto"/>
            </w:tcBorders>
            <w:hideMark/>
          </w:tcPr>
          <w:p w14:paraId="0455F87F"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F020FC" w14:paraId="269C3092" w14:textId="77777777" w:rsidTr="002A08A5">
        <w:tc>
          <w:tcPr>
            <w:tcW w:w="4978" w:type="dxa"/>
            <w:tcBorders>
              <w:top w:val="single" w:sz="4" w:space="0" w:color="auto"/>
              <w:left w:val="single" w:sz="4" w:space="0" w:color="auto"/>
              <w:bottom w:val="single" w:sz="4" w:space="0" w:color="auto"/>
              <w:right w:val="single" w:sz="4" w:space="0" w:color="auto"/>
            </w:tcBorders>
            <w:hideMark/>
          </w:tcPr>
          <w:p w14:paraId="1150135E" w14:textId="47AC4895" w:rsidR="00F020FC" w:rsidRPr="00F020FC" w:rsidRDefault="002A08A5">
            <w:pPr>
              <w:rPr>
                <w:rFonts w:ascii="Arial" w:eastAsia="Calibri" w:hAnsi="Arial" w:cs="Arial"/>
                <w:color w:val="2A3B4C"/>
                <w:sz w:val="21"/>
                <w:szCs w:val="21"/>
                <w:lang w:eastAsia="en-GB"/>
              </w:rPr>
            </w:pPr>
            <w:r w:rsidRPr="002A08A5">
              <w:rPr>
                <w:rFonts w:ascii="Arial" w:eastAsia="Calibri" w:hAnsi="Arial" w:cs="Arial"/>
                <w:color w:val="2A3B4C"/>
                <w:sz w:val="21"/>
                <w:szCs w:val="21"/>
                <w:lang w:eastAsia="en-GB"/>
              </w:rPr>
              <w:t>Excellent communication skills, with an emphasis on engaging with people with varied intellectual and emotional capacity, and treating people with dignity and sensitivity</w:t>
            </w:r>
          </w:p>
        </w:tc>
        <w:tc>
          <w:tcPr>
            <w:tcW w:w="2417" w:type="dxa"/>
            <w:tcBorders>
              <w:top w:val="single" w:sz="4" w:space="0" w:color="auto"/>
              <w:left w:val="single" w:sz="4" w:space="0" w:color="auto"/>
              <w:bottom w:val="single" w:sz="4" w:space="0" w:color="auto"/>
              <w:right w:val="single" w:sz="4" w:space="0" w:color="auto"/>
            </w:tcBorders>
            <w:hideMark/>
          </w:tcPr>
          <w:p w14:paraId="4803BCEA"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Essential</w:t>
            </w:r>
          </w:p>
        </w:tc>
        <w:tc>
          <w:tcPr>
            <w:tcW w:w="3061" w:type="dxa"/>
            <w:tcBorders>
              <w:top w:val="single" w:sz="4" w:space="0" w:color="auto"/>
              <w:left w:val="single" w:sz="4" w:space="0" w:color="auto"/>
              <w:bottom w:val="single" w:sz="4" w:space="0" w:color="auto"/>
              <w:right w:val="single" w:sz="4" w:space="0" w:color="auto"/>
            </w:tcBorders>
            <w:hideMark/>
          </w:tcPr>
          <w:p w14:paraId="52732696"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F020FC" w14:paraId="501C6133" w14:textId="77777777" w:rsidTr="002A08A5">
        <w:tc>
          <w:tcPr>
            <w:tcW w:w="4978" w:type="dxa"/>
            <w:tcBorders>
              <w:top w:val="single" w:sz="4" w:space="0" w:color="auto"/>
              <w:left w:val="single" w:sz="4" w:space="0" w:color="auto"/>
              <w:bottom w:val="single" w:sz="4" w:space="0" w:color="auto"/>
              <w:right w:val="single" w:sz="4" w:space="0" w:color="auto"/>
            </w:tcBorders>
            <w:hideMark/>
          </w:tcPr>
          <w:p w14:paraId="51000FFA" w14:textId="376963C1" w:rsidR="00F020FC" w:rsidRPr="00F020FC" w:rsidRDefault="002A08A5">
            <w:pPr>
              <w:rPr>
                <w:rFonts w:ascii="Arial" w:eastAsia="Calibri" w:hAnsi="Arial" w:cs="Arial"/>
                <w:color w:val="2A3B4C"/>
                <w:sz w:val="21"/>
                <w:szCs w:val="21"/>
                <w:lang w:eastAsia="en-GB"/>
              </w:rPr>
            </w:pPr>
            <w:r w:rsidRPr="002A08A5">
              <w:rPr>
                <w:rFonts w:ascii="Arial" w:eastAsia="Calibri" w:hAnsi="Arial" w:cs="Arial"/>
                <w:color w:val="2A3B4C"/>
                <w:sz w:val="21"/>
                <w:szCs w:val="21"/>
                <w:lang w:eastAsia="en-GB"/>
              </w:rPr>
              <w:t>Able and confident to manage own workload, work on own initiative and work alone</w:t>
            </w:r>
          </w:p>
        </w:tc>
        <w:tc>
          <w:tcPr>
            <w:tcW w:w="2417" w:type="dxa"/>
            <w:tcBorders>
              <w:top w:val="single" w:sz="4" w:space="0" w:color="auto"/>
              <w:left w:val="single" w:sz="4" w:space="0" w:color="auto"/>
              <w:bottom w:val="single" w:sz="4" w:space="0" w:color="auto"/>
              <w:right w:val="single" w:sz="4" w:space="0" w:color="auto"/>
            </w:tcBorders>
            <w:hideMark/>
          </w:tcPr>
          <w:p w14:paraId="0A71D9D7"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Essential</w:t>
            </w:r>
          </w:p>
        </w:tc>
        <w:tc>
          <w:tcPr>
            <w:tcW w:w="3061" w:type="dxa"/>
            <w:tcBorders>
              <w:top w:val="single" w:sz="4" w:space="0" w:color="auto"/>
              <w:left w:val="single" w:sz="4" w:space="0" w:color="auto"/>
              <w:bottom w:val="single" w:sz="4" w:space="0" w:color="auto"/>
              <w:right w:val="single" w:sz="4" w:space="0" w:color="auto"/>
            </w:tcBorders>
            <w:hideMark/>
          </w:tcPr>
          <w:p w14:paraId="4CBED5C9"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F020FC" w14:paraId="42B68157" w14:textId="77777777" w:rsidTr="002A08A5">
        <w:tc>
          <w:tcPr>
            <w:tcW w:w="4978" w:type="dxa"/>
            <w:tcBorders>
              <w:top w:val="single" w:sz="4" w:space="0" w:color="auto"/>
              <w:left w:val="single" w:sz="4" w:space="0" w:color="auto"/>
              <w:bottom w:val="single" w:sz="4" w:space="0" w:color="auto"/>
              <w:right w:val="single" w:sz="4" w:space="0" w:color="auto"/>
            </w:tcBorders>
            <w:hideMark/>
          </w:tcPr>
          <w:p w14:paraId="6BC9D1EB" w14:textId="6124C4F8" w:rsidR="00F020FC" w:rsidRPr="00F020FC" w:rsidRDefault="002A08A5">
            <w:pPr>
              <w:rPr>
                <w:rFonts w:ascii="Arial" w:eastAsia="Calibri" w:hAnsi="Arial" w:cs="Arial"/>
                <w:color w:val="2A3B4C"/>
                <w:sz w:val="21"/>
                <w:szCs w:val="21"/>
                <w:lang w:eastAsia="en-GB"/>
              </w:rPr>
            </w:pPr>
            <w:r w:rsidRPr="002A08A5">
              <w:rPr>
                <w:rFonts w:ascii="Arial" w:eastAsia="Calibri" w:hAnsi="Arial" w:cs="Arial"/>
                <w:color w:val="2A3B4C"/>
                <w:sz w:val="21"/>
                <w:szCs w:val="21"/>
                <w:lang w:eastAsia="en-GB"/>
              </w:rPr>
              <w:t>Experience of successfully using assessment tools to understand people’s needs and evidence change</w:t>
            </w:r>
          </w:p>
        </w:tc>
        <w:tc>
          <w:tcPr>
            <w:tcW w:w="2417" w:type="dxa"/>
            <w:tcBorders>
              <w:top w:val="single" w:sz="4" w:space="0" w:color="auto"/>
              <w:left w:val="single" w:sz="4" w:space="0" w:color="auto"/>
              <w:bottom w:val="single" w:sz="4" w:space="0" w:color="auto"/>
              <w:right w:val="single" w:sz="4" w:space="0" w:color="auto"/>
            </w:tcBorders>
            <w:hideMark/>
          </w:tcPr>
          <w:p w14:paraId="38870FE5"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Essential</w:t>
            </w:r>
          </w:p>
        </w:tc>
        <w:tc>
          <w:tcPr>
            <w:tcW w:w="3061" w:type="dxa"/>
            <w:tcBorders>
              <w:top w:val="single" w:sz="4" w:space="0" w:color="auto"/>
              <w:left w:val="single" w:sz="4" w:space="0" w:color="auto"/>
              <w:bottom w:val="single" w:sz="4" w:space="0" w:color="auto"/>
              <w:right w:val="single" w:sz="4" w:space="0" w:color="auto"/>
            </w:tcBorders>
            <w:hideMark/>
          </w:tcPr>
          <w:p w14:paraId="307990D8"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F020FC" w14:paraId="13FDDBD8" w14:textId="77777777" w:rsidTr="002A08A5">
        <w:tc>
          <w:tcPr>
            <w:tcW w:w="4978" w:type="dxa"/>
            <w:tcBorders>
              <w:top w:val="single" w:sz="4" w:space="0" w:color="auto"/>
              <w:left w:val="single" w:sz="4" w:space="0" w:color="auto"/>
              <w:bottom w:val="single" w:sz="4" w:space="0" w:color="auto"/>
              <w:right w:val="single" w:sz="4" w:space="0" w:color="auto"/>
            </w:tcBorders>
          </w:tcPr>
          <w:p w14:paraId="28246E12" w14:textId="10A74EC2" w:rsidR="00F020FC" w:rsidRPr="00F020FC" w:rsidRDefault="002A08A5">
            <w:pPr>
              <w:rPr>
                <w:rFonts w:ascii="Arial" w:eastAsia="Calibri" w:hAnsi="Arial" w:cs="Arial"/>
                <w:color w:val="2A3B4C"/>
                <w:sz w:val="21"/>
                <w:szCs w:val="21"/>
                <w:lang w:eastAsia="en-GB"/>
              </w:rPr>
            </w:pPr>
            <w:r w:rsidRPr="002A08A5">
              <w:rPr>
                <w:rFonts w:ascii="Arial" w:eastAsia="Calibri" w:hAnsi="Arial" w:cs="Arial"/>
                <w:color w:val="2A3B4C"/>
                <w:sz w:val="21"/>
                <w:szCs w:val="21"/>
                <w:lang w:eastAsia="en-GB"/>
              </w:rPr>
              <w:t>Willing and able to think about services critically in order to identify opportunities to improve</w:t>
            </w:r>
            <w:r w:rsidRPr="002A08A5" w:rsidDel="002A08A5">
              <w:rPr>
                <w:rFonts w:ascii="Arial" w:eastAsia="Calibri" w:hAnsi="Arial" w:cs="Arial"/>
                <w:color w:val="2A3B4C"/>
                <w:sz w:val="21"/>
                <w:szCs w:val="21"/>
                <w:lang w:eastAsia="en-GB"/>
              </w:rPr>
              <w:t xml:space="preserve"> </w:t>
            </w:r>
          </w:p>
        </w:tc>
        <w:tc>
          <w:tcPr>
            <w:tcW w:w="2417" w:type="dxa"/>
            <w:tcBorders>
              <w:top w:val="single" w:sz="4" w:space="0" w:color="auto"/>
              <w:left w:val="single" w:sz="4" w:space="0" w:color="auto"/>
              <w:bottom w:val="single" w:sz="4" w:space="0" w:color="auto"/>
              <w:right w:val="single" w:sz="4" w:space="0" w:color="auto"/>
            </w:tcBorders>
            <w:hideMark/>
          </w:tcPr>
          <w:p w14:paraId="189F7A4A"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Essential</w:t>
            </w:r>
          </w:p>
        </w:tc>
        <w:tc>
          <w:tcPr>
            <w:tcW w:w="3061" w:type="dxa"/>
            <w:tcBorders>
              <w:top w:val="single" w:sz="4" w:space="0" w:color="auto"/>
              <w:left w:val="single" w:sz="4" w:space="0" w:color="auto"/>
              <w:bottom w:val="single" w:sz="4" w:space="0" w:color="auto"/>
              <w:right w:val="single" w:sz="4" w:space="0" w:color="auto"/>
            </w:tcBorders>
            <w:hideMark/>
          </w:tcPr>
          <w:p w14:paraId="392322E1"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F020FC" w14:paraId="48F98309" w14:textId="77777777" w:rsidTr="002A08A5">
        <w:tc>
          <w:tcPr>
            <w:tcW w:w="4978" w:type="dxa"/>
            <w:tcBorders>
              <w:top w:val="single" w:sz="4" w:space="0" w:color="auto"/>
              <w:left w:val="single" w:sz="4" w:space="0" w:color="auto"/>
              <w:bottom w:val="single" w:sz="4" w:space="0" w:color="auto"/>
              <w:right w:val="single" w:sz="4" w:space="0" w:color="auto"/>
            </w:tcBorders>
            <w:hideMark/>
          </w:tcPr>
          <w:p w14:paraId="0CE7B999" w14:textId="7D85120F" w:rsidR="00F020FC" w:rsidRPr="00F020FC" w:rsidRDefault="002A08A5">
            <w:pPr>
              <w:rPr>
                <w:rFonts w:ascii="Arial" w:eastAsia="Calibri" w:hAnsi="Arial" w:cs="Arial"/>
                <w:color w:val="2A3B4C"/>
                <w:sz w:val="21"/>
                <w:szCs w:val="21"/>
                <w:lang w:eastAsia="en-GB"/>
              </w:rPr>
            </w:pPr>
            <w:r w:rsidRPr="002A08A5">
              <w:rPr>
                <w:rFonts w:ascii="Arial" w:eastAsia="Calibri" w:hAnsi="Arial" w:cs="Arial"/>
                <w:color w:val="2A3B4C"/>
                <w:sz w:val="21"/>
                <w:szCs w:val="21"/>
                <w:lang w:eastAsia="en-GB"/>
              </w:rPr>
              <w:t>Good understanding of staff supervision, particularly around case management, safeguarding and staff safety</w:t>
            </w:r>
          </w:p>
        </w:tc>
        <w:tc>
          <w:tcPr>
            <w:tcW w:w="2417" w:type="dxa"/>
            <w:tcBorders>
              <w:top w:val="single" w:sz="4" w:space="0" w:color="auto"/>
              <w:left w:val="single" w:sz="4" w:space="0" w:color="auto"/>
              <w:bottom w:val="single" w:sz="4" w:space="0" w:color="auto"/>
              <w:right w:val="single" w:sz="4" w:space="0" w:color="auto"/>
            </w:tcBorders>
            <w:hideMark/>
          </w:tcPr>
          <w:p w14:paraId="30C7EB0A"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Essential</w:t>
            </w:r>
          </w:p>
        </w:tc>
        <w:tc>
          <w:tcPr>
            <w:tcW w:w="3061" w:type="dxa"/>
            <w:tcBorders>
              <w:top w:val="single" w:sz="4" w:space="0" w:color="auto"/>
              <w:left w:val="single" w:sz="4" w:space="0" w:color="auto"/>
              <w:bottom w:val="single" w:sz="4" w:space="0" w:color="auto"/>
              <w:right w:val="single" w:sz="4" w:space="0" w:color="auto"/>
            </w:tcBorders>
            <w:hideMark/>
          </w:tcPr>
          <w:p w14:paraId="0090AAEA"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F020FC" w14:paraId="7DD5943A" w14:textId="77777777" w:rsidTr="002A08A5">
        <w:tc>
          <w:tcPr>
            <w:tcW w:w="4978" w:type="dxa"/>
            <w:tcBorders>
              <w:top w:val="single" w:sz="4" w:space="0" w:color="auto"/>
              <w:left w:val="single" w:sz="4" w:space="0" w:color="auto"/>
              <w:bottom w:val="single" w:sz="4" w:space="0" w:color="auto"/>
              <w:right w:val="single" w:sz="4" w:space="0" w:color="auto"/>
            </w:tcBorders>
            <w:hideMark/>
          </w:tcPr>
          <w:p w14:paraId="2724DAAC" w14:textId="6BB80A08" w:rsidR="00F020FC" w:rsidRPr="00F020FC" w:rsidRDefault="002A08A5">
            <w:pPr>
              <w:rPr>
                <w:rFonts w:ascii="Arial" w:eastAsia="Calibri" w:hAnsi="Arial" w:cs="Arial"/>
                <w:color w:val="2A3B4C"/>
                <w:sz w:val="21"/>
                <w:szCs w:val="21"/>
                <w:lang w:eastAsia="en-GB"/>
              </w:rPr>
            </w:pPr>
            <w:r w:rsidRPr="002A08A5">
              <w:rPr>
                <w:rFonts w:ascii="Arial" w:eastAsia="Calibri" w:hAnsi="Arial" w:cs="Arial"/>
                <w:color w:val="2A3B4C"/>
                <w:sz w:val="21"/>
                <w:szCs w:val="21"/>
                <w:lang w:eastAsia="en-GB"/>
              </w:rPr>
              <w:t>Experience of developing contact networks and collaborating with other organisations and practitioners</w:t>
            </w:r>
          </w:p>
        </w:tc>
        <w:tc>
          <w:tcPr>
            <w:tcW w:w="2417" w:type="dxa"/>
            <w:tcBorders>
              <w:top w:val="single" w:sz="4" w:space="0" w:color="auto"/>
              <w:left w:val="single" w:sz="4" w:space="0" w:color="auto"/>
              <w:bottom w:val="single" w:sz="4" w:space="0" w:color="auto"/>
              <w:right w:val="single" w:sz="4" w:space="0" w:color="auto"/>
            </w:tcBorders>
            <w:hideMark/>
          </w:tcPr>
          <w:p w14:paraId="4BE5B4BA" w14:textId="0E65CC6C" w:rsidR="00F020FC" w:rsidRPr="00F020FC" w:rsidRDefault="002A08A5">
            <w:pPr>
              <w:rPr>
                <w:rFonts w:ascii="Arial" w:eastAsia="Calibri" w:hAnsi="Arial" w:cs="Arial"/>
                <w:color w:val="2A3B4C"/>
                <w:sz w:val="21"/>
                <w:szCs w:val="21"/>
                <w:lang w:eastAsia="en-GB"/>
              </w:rPr>
            </w:pPr>
            <w:r>
              <w:rPr>
                <w:rFonts w:ascii="Arial" w:eastAsia="Calibri" w:hAnsi="Arial" w:cs="Arial"/>
                <w:color w:val="2A3B4C"/>
                <w:sz w:val="21"/>
                <w:szCs w:val="21"/>
                <w:lang w:eastAsia="en-GB"/>
              </w:rPr>
              <w:t>Desirable</w:t>
            </w:r>
          </w:p>
        </w:tc>
        <w:tc>
          <w:tcPr>
            <w:tcW w:w="3061" w:type="dxa"/>
            <w:tcBorders>
              <w:top w:val="single" w:sz="4" w:space="0" w:color="auto"/>
              <w:left w:val="single" w:sz="4" w:space="0" w:color="auto"/>
              <w:bottom w:val="single" w:sz="4" w:space="0" w:color="auto"/>
              <w:right w:val="single" w:sz="4" w:space="0" w:color="auto"/>
            </w:tcBorders>
            <w:hideMark/>
          </w:tcPr>
          <w:p w14:paraId="46531EE8"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F020FC" w14:paraId="3E88EF3B" w14:textId="77777777" w:rsidTr="002A08A5">
        <w:tc>
          <w:tcPr>
            <w:tcW w:w="4978" w:type="dxa"/>
            <w:tcBorders>
              <w:top w:val="single" w:sz="4" w:space="0" w:color="auto"/>
              <w:left w:val="single" w:sz="4" w:space="0" w:color="auto"/>
              <w:bottom w:val="single" w:sz="4" w:space="0" w:color="auto"/>
              <w:right w:val="single" w:sz="4" w:space="0" w:color="auto"/>
            </w:tcBorders>
            <w:hideMark/>
          </w:tcPr>
          <w:p w14:paraId="05A46F22" w14:textId="725FF3EB" w:rsidR="00F020FC" w:rsidRPr="00F020FC" w:rsidRDefault="002A08A5">
            <w:pPr>
              <w:rPr>
                <w:rFonts w:ascii="Arial" w:eastAsia="Calibri" w:hAnsi="Arial" w:cs="Arial"/>
                <w:color w:val="2A3B4C"/>
                <w:sz w:val="21"/>
                <w:szCs w:val="21"/>
                <w:lang w:eastAsia="en-GB"/>
              </w:rPr>
            </w:pPr>
            <w:r w:rsidRPr="002A08A5">
              <w:rPr>
                <w:rFonts w:ascii="Arial" w:eastAsia="Calibri" w:hAnsi="Arial" w:cs="Arial"/>
                <w:color w:val="2A3B4C"/>
                <w:sz w:val="21"/>
                <w:szCs w:val="21"/>
                <w:lang w:eastAsia="en-GB"/>
              </w:rPr>
              <w:t>Strong local contact network in relevant sectors, including charitable, mental health, learning disability and/or children’s services</w:t>
            </w:r>
          </w:p>
        </w:tc>
        <w:tc>
          <w:tcPr>
            <w:tcW w:w="2417" w:type="dxa"/>
            <w:tcBorders>
              <w:top w:val="single" w:sz="4" w:space="0" w:color="auto"/>
              <w:left w:val="single" w:sz="4" w:space="0" w:color="auto"/>
              <w:bottom w:val="single" w:sz="4" w:space="0" w:color="auto"/>
              <w:right w:val="single" w:sz="4" w:space="0" w:color="auto"/>
            </w:tcBorders>
            <w:hideMark/>
          </w:tcPr>
          <w:p w14:paraId="10481AC9" w14:textId="661D7069" w:rsidR="00F020FC" w:rsidRPr="00F020FC" w:rsidRDefault="002A08A5">
            <w:pPr>
              <w:rPr>
                <w:rFonts w:ascii="Arial" w:eastAsia="Calibri" w:hAnsi="Arial" w:cs="Arial"/>
                <w:color w:val="2A3B4C"/>
                <w:sz w:val="21"/>
                <w:szCs w:val="21"/>
                <w:lang w:eastAsia="en-GB"/>
              </w:rPr>
            </w:pPr>
            <w:r>
              <w:rPr>
                <w:rFonts w:ascii="Arial" w:eastAsia="Calibri" w:hAnsi="Arial" w:cs="Arial"/>
                <w:color w:val="2A3B4C"/>
                <w:sz w:val="21"/>
                <w:szCs w:val="21"/>
                <w:lang w:eastAsia="en-GB"/>
              </w:rPr>
              <w:t>Desirable</w:t>
            </w:r>
          </w:p>
        </w:tc>
        <w:tc>
          <w:tcPr>
            <w:tcW w:w="3061" w:type="dxa"/>
            <w:tcBorders>
              <w:top w:val="single" w:sz="4" w:space="0" w:color="auto"/>
              <w:left w:val="single" w:sz="4" w:space="0" w:color="auto"/>
              <w:bottom w:val="single" w:sz="4" w:space="0" w:color="auto"/>
              <w:right w:val="single" w:sz="4" w:space="0" w:color="auto"/>
            </w:tcBorders>
            <w:hideMark/>
          </w:tcPr>
          <w:p w14:paraId="393843AC"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F020FC" w14:paraId="7A0FA6F2" w14:textId="77777777" w:rsidTr="002A08A5">
        <w:tc>
          <w:tcPr>
            <w:tcW w:w="4978" w:type="dxa"/>
            <w:tcBorders>
              <w:top w:val="single" w:sz="4" w:space="0" w:color="auto"/>
              <w:left w:val="single" w:sz="4" w:space="0" w:color="auto"/>
              <w:bottom w:val="single" w:sz="4" w:space="0" w:color="auto"/>
              <w:right w:val="single" w:sz="4" w:space="0" w:color="auto"/>
            </w:tcBorders>
            <w:hideMark/>
          </w:tcPr>
          <w:p w14:paraId="264E8ACB" w14:textId="2E2607B3" w:rsidR="00F020FC" w:rsidRPr="00F020FC" w:rsidRDefault="002A08A5">
            <w:pPr>
              <w:rPr>
                <w:rFonts w:ascii="Arial" w:eastAsia="Calibri" w:hAnsi="Arial" w:cs="Arial"/>
                <w:color w:val="2A3B4C"/>
                <w:sz w:val="21"/>
                <w:szCs w:val="21"/>
                <w:lang w:eastAsia="en-GB"/>
              </w:rPr>
            </w:pPr>
            <w:r w:rsidRPr="002A08A5">
              <w:rPr>
                <w:rFonts w:ascii="Arial" w:eastAsia="Calibri" w:hAnsi="Arial" w:cs="Arial"/>
                <w:color w:val="2A3B4C"/>
                <w:sz w:val="21"/>
                <w:szCs w:val="21"/>
                <w:lang w:eastAsia="en-GB"/>
              </w:rPr>
              <w:t>Good understanding of following internal and statutory safeguarding procedures</w:t>
            </w:r>
          </w:p>
        </w:tc>
        <w:tc>
          <w:tcPr>
            <w:tcW w:w="2417" w:type="dxa"/>
            <w:tcBorders>
              <w:top w:val="single" w:sz="4" w:space="0" w:color="auto"/>
              <w:left w:val="single" w:sz="4" w:space="0" w:color="auto"/>
              <w:bottom w:val="single" w:sz="4" w:space="0" w:color="auto"/>
              <w:right w:val="single" w:sz="4" w:space="0" w:color="auto"/>
            </w:tcBorders>
            <w:hideMark/>
          </w:tcPr>
          <w:p w14:paraId="2E2F57DA"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Essential</w:t>
            </w:r>
          </w:p>
        </w:tc>
        <w:tc>
          <w:tcPr>
            <w:tcW w:w="3061" w:type="dxa"/>
            <w:tcBorders>
              <w:top w:val="single" w:sz="4" w:space="0" w:color="auto"/>
              <w:left w:val="single" w:sz="4" w:space="0" w:color="auto"/>
              <w:bottom w:val="single" w:sz="4" w:space="0" w:color="auto"/>
              <w:right w:val="single" w:sz="4" w:space="0" w:color="auto"/>
            </w:tcBorders>
          </w:tcPr>
          <w:p w14:paraId="694A1252"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p w14:paraId="59ADC29B" w14:textId="77777777" w:rsidR="00F020FC" w:rsidRPr="00F020FC" w:rsidRDefault="00F020FC">
            <w:pPr>
              <w:rPr>
                <w:rFonts w:ascii="Arial" w:eastAsia="Calibri" w:hAnsi="Arial" w:cs="Arial"/>
                <w:color w:val="2A3B4C"/>
                <w:sz w:val="21"/>
                <w:szCs w:val="21"/>
                <w:lang w:eastAsia="en-GB"/>
              </w:rPr>
            </w:pPr>
          </w:p>
        </w:tc>
      </w:tr>
      <w:tr w:rsidR="00F020FC" w14:paraId="713586BF" w14:textId="77777777" w:rsidTr="002A08A5">
        <w:tc>
          <w:tcPr>
            <w:tcW w:w="4978" w:type="dxa"/>
            <w:tcBorders>
              <w:top w:val="single" w:sz="4" w:space="0" w:color="auto"/>
              <w:left w:val="single" w:sz="4" w:space="0" w:color="auto"/>
              <w:bottom w:val="single" w:sz="4" w:space="0" w:color="auto"/>
              <w:right w:val="single" w:sz="4" w:space="0" w:color="auto"/>
            </w:tcBorders>
            <w:hideMark/>
          </w:tcPr>
          <w:p w14:paraId="45848EAB" w14:textId="040229EF" w:rsidR="00F020FC" w:rsidRPr="00F020FC" w:rsidRDefault="002A08A5">
            <w:pPr>
              <w:rPr>
                <w:rFonts w:ascii="Arial" w:eastAsia="Calibri" w:hAnsi="Arial" w:cs="Arial"/>
                <w:color w:val="2A3B4C"/>
                <w:sz w:val="21"/>
                <w:szCs w:val="21"/>
                <w:lang w:eastAsia="en-GB"/>
              </w:rPr>
            </w:pPr>
            <w:r w:rsidRPr="002A08A5">
              <w:rPr>
                <w:rFonts w:ascii="Arial" w:eastAsia="Calibri" w:hAnsi="Arial" w:cs="Arial"/>
                <w:color w:val="2A3B4C"/>
                <w:sz w:val="21"/>
                <w:szCs w:val="21"/>
                <w:lang w:eastAsia="en-GB"/>
              </w:rPr>
              <w:t>Good understanding of the importance of confidentiality and data protection</w:t>
            </w:r>
          </w:p>
        </w:tc>
        <w:tc>
          <w:tcPr>
            <w:tcW w:w="2417" w:type="dxa"/>
            <w:tcBorders>
              <w:top w:val="single" w:sz="4" w:space="0" w:color="auto"/>
              <w:left w:val="single" w:sz="4" w:space="0" w:color="auto"/>
              <w:bottom w:val="single" w:sz="4" w:space="0" w:color="auto"/>
              <w:right w:val="single" w:sz="4" w:space="0" w:color="auto"/>
            </w:tcBorders>
            <w:hideMark/>
          </w:tcPr>
          <w:p w14:paraId="09622099"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Essential</w:t>
            </w:r>
          </w:p>
        </w:tc>
        <w:tc>
          <w:tcPr>
            <w:tcW w:w="3061" w:type="dxa"/>
            <w:tcBorders>
              <w:top w:val="single" w:sz="4" w:space="0" w:color="auto"/>
              <w:left w:val="single" w:sz="4" w:space="0" w:color="auto"/>
              <w:bottom w:val="single" w:sz="4" w:space="0" w:color="auto"/>
              <w:right w:val="single" w:sz="4" w:space="0" w:color="auto"/>
            </w:tcBorders>
            <w:hideMark/>
          </w:tcPr>
          <w:p w14:paraId="14894555"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F020FC" w14:paraId="2EB7ED57" w14:textId="77777777" w:rsidTr="002A08A5">
        <w:tc>
          <w:tcPr>
            <w:tcW w:w="4978" w:type="dxa"/>
            <w:tcBorders>
              <w:top w:val="single" w:sz="4" w:space="0" w:color="auto"/>
              <w:left w:val="single" w:sz="4" w:space="0" w:color="auto"/>
              <w:bottom w:val="single" w:sz="4" w:space="0" w:color="auto"/>
              <w:right w:val="single" w:sz="4" w:space="0" w:color="auto"/>
            </w:tcBorders>
            <w:hideMark/>
          </w:tcPr>
          <w:p w14:paraId="2D7F486C" w14:textId="620F6960" w:rsidR="00F020FC" w:rsidRPr="00F020FC" w:rsidRDefault="002A08A5">
            <w:pPr>
              <w:rPr>
                <w:rFonts w:ascii="Arial" w:eastAsia="Calibri" w:hAnsi="Arial" w:cs="Arial"/>
                <w:color w:val="2A3B4C"/>
                <w:sz w:val="21"/>
                <w:szCs w:val="21"/>
                <w:lang w:eastAsia="en-GB"/>
              </w:rPr>
            </w:pPr>
            <w:r w:rsidRPr="002A08A5">
              <w:rPr>
                <w:rFonts w:ascii="Arial" w:eastAsia="Calibri" w:hAnsi="Arial" w:cs="Arial"/>
                <w:color w:val="2A3B4C"/>
                <w:sz w:val="21"/>
                <w:szCs w:val="21"/>
                <w:lang w:eastAsia="en-GB"/>
              </w:rPr>
              <w:t>Good understanding of health and safety, particularly around lone working, risk assessment and risk management</w:t>
            </w:r>
          </w:p>
        </w:tc>
        <w:tc>
          <w:tcPr>
            <w:tcW w:w="2417" w:type="dxa"/>
            <w:tcBorders>
              <w:top w:val="single" w:sz="4" w:space="0" w:color="auto"/>
              <w:left w:val="single" w:sz="4" w:space="0" w:color="auto"/>
              <w:bottom w:val="single" w:sz="4" w:space="0" w:color="auto"/>
              <w:right w:val="single" w:sz="4" w:space="0" w:color="auto"/>
            </w:tcBorders>
            <w:hideMark/>
          </w:tcPr>
          <w:p w14:paraId="070A149B"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Essential</w:t>
            </w:r>
          </w:p>
        </w:tc>
        <w:tc>
          <w:tcPr>
            <w:tcW w:w="3061" w:type="dxa"/>
            <w:tcBorders>
              <w:top w:val="single" w:sz="4" w:space="0" w:color="auto"/>
              <w:left w:val="single" w:sz="4" w:space="0" w:color="auto"/>
              <w:bottom w:val="single" w:sz="4" w:space="0" w:color="auto"/>
              <w:right w:val="single" w:sz="4" w:space="0" w:color="auto"/>
            </w:tcBorders>
            <w:hideMark/>
          </w:tcPr>
          <w:p w14:paraId="28C528B8"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F020FC" w14:paraId="13C30869" w14:textId="77777777" w:rsidTr="002A08A5">
        <w:tc>
          <w:tcPr>
            <w:tcW w:w="4978" w:type="dxa"/>
            <w:tcBorders>
              <w:top w:val="single" w:sz="4" w:space="0" w:color="auto"/>
              <w:left w:val="single" w:sz="4" w:space="0" w:color="auto"/>
              <w:bottom w:val="single" w:sz="4" w:space="0" w:color="auto"/>
              <w:right w:val="single" w:sz="4" w:space="0" w:color="auto"/>
            </w:tcBorders>
            <w:hideMark/>
          </w:tcPr>
          <w:p w14:paraId="6118FBEB" w14:textId="34657D39" w:rsidR="00F020FC" w:rsidRPr="00F020FC" w:rsidRDefault="002A08A5">
            <w:pPr>
              <w:rPr>
                <w:rFonts w:ascii="Arial" w:eastAsia="Calibri" w:hAnsi="Arial" w:cs="Arial"/>
                <w:color w:val="2A3B4C"/>
                <w:sz w:val="21"/>
                <w:szCs w:val="21"/>
                <w:lang w:eastAsia="en-GB"/>
              </w:rPr>
            </w:pPr>
            <w:r w:rsidRPr="002A08A5">
              <w:rPr>
                <w:rFonts w:ascii="Arial" w:eastAsia="Calibri" w:hAnsi="Arial" w:cs="Arial"/>
                <w:color w:val="2A3B4C"/>
                <w:sz w:val="21"/>
                <w:szCs w:val="21"/>
                <w:lang w:eastAsia="en-GB"/>
              </w:rPr>
              <w:t>Competent use of MS Excel, MS Word and Outlook, particularly for case management and database maintenance</w:t>
            </w:r>
          </w:p>
        </w:tc>
        <w:tc>
          <w:tcPr>
            <w:tcW w:w="2417" w:type="dxa"/>
            <w:tcBorders>
              <w:top w:val="single" w:sz="4" w:space="0" w:color="auto"/>
              <w:left w:val="single" w:sz="4" w:space="0" w:color="auto"/>
              <w:bottom w:val="single" w:sz="4" w:space="0" w:color="auto"/>
              <w:right w:val="single" w:sz="4" w:space="0" w:color="auto"/>
            </w:tcBorders>
            <w:hideMark/>
          </w:tcPr>
          <w:p w14:paraId="168553FE"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Essential</w:t>
            </w:r>
          </w:p>
        </w:tc>
        <w:tc>
          <w:tcPr>
            <w:tcW w:w="3061" w:type="dxa"/>
            <w:tcBorders>
              <w:top w:val="single" w:sz="4" w:space="0" w:color="auto"/>
              <w:left w:val="single" w:sz="4" w:space="0" w:color="auto"/>
              <w:bottom w:val="single" w:sz="4" w:space="0" w:color="auto"/>
              <w:right w:val="single" w:sz="4" w:space="0" w:color="auto"/>
            </w:tcBorders>
            <w:hideMark/>
          </w:tcPr>
          <w:p w14:paraId="13F40726"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F020FC" w14:paraId="7476564B" w14:textId="77777777" w:rsidTr="002A08A5">
        <w:tc>
          <w:tcPr>
            <w:tcW w:w="4978" w:type="dxa"/>
            <w:tcBorders>
              <w:top w:val="single" w:sz="4" w:space="0" w:color="auto"/>
              <w:left w:val="single" w:sz="4" w:space="0" w:color="auto"/>
              <w:bottom w:val="single" w:sz="4" w:space="0" w:color="auto"/>
              <w:right w:val="single" w:sz="4" w:space="0" w:color="auto"/>
            </w:tcBorders>
            <w:hideMark/>
          </w:tcPr>
          <w:p w14:paraId="3C266230" w14:textId="3481C24F" w:rsidR="00F020FC" w:rsidRPr="00F020FC" w:rsidRDefault="002A08A5">
            <w:pPr>
              <w:rPr>
                <w:rFonts w:ascii="Arial" w:eastAsia="Calibri" w:hAnsi="Arial" w:cs="Arial"/>
                <w:color w:val="2A3B4C"/>
                <w:sz w:val="21"/>
                <w:szCs w:val="21"/>
                <w:lang w:eastAsia="en-GB"/>
              </w:rPr>
            </w:pPr>
            <w:r w:rsidRPr="002A08A5">
              <w:rPr>
                <w:rFonts w:ascii="Arial" w:eastAsia="Calibri" w:hAnsi="Arial" w:cs="Arial"/>
                <w:color w:val="2A3B4C"/>
                <w:sz w:val="21"/>
                <w:szCs w:val="21"/>
                <w:lang w:eastAsia="en-GB"/>
              </w:rPr>
              <w:t>Good understanding of equal opportunities and diversity</w:t>
            </w:r>
          </w:p>
        </w:tc>
        <w:tc>
          <w:tcPr>
            <w:tcW w:w="2417" w:type="dxa"/>
            <w:tcBorders>
              <w:top w:val="single" w:sz="4" w:space="0" w:color="auto"/>
              <w:left w:val="single" w:sz="4" w:space="0" w:color="auto"/>
              <w:bottom w:val="single" w:sz="4" w:space="0" w:color="auto"/>
              <w:right w:val="single" w:sz="4" w:space="0" w:color="auto"/>
            </w:tcBorders>
            <w:hideMark/>
          </w:tcPr>
          <w:p w14:paraId="27918E33" w14:textId="710818ED" w:rsidR="00F020FC" w:rsidRPr="00F020FC" w:rsidRDefault="002A08A5">
            <w:pPr>
              <w:rPr>
                <w:rFonts w:ascii="Arial" w:eastAsia="Calibri" w:hAnsi="Arial" w:cs="Arial"/>
                <w:color w:val="2A3B4C"/>
                <w:sz w:val="21"/>
                <w:szCs w:val="21"/>
                <w:lang w:eastAsia="en-GB"/>
              </w:rPr>
            </w:pPr>
            <w:r>
              <w:rPr>
                <w:rFonts w:ascii="Arial" w:eastAsia="Calibri" w:hAnsi="Arial" w:cs="Arial"/>
                <w:color w:val="2A3B4C"/>
                <w:sz w:val="21"/>
                <w:szCs w:val="21"/>
                <w:lang w:eastAsia="en-GB"/>
              </w:rPr>
              <w:t>Essential</w:t>
            </w:r>
          </w:p>
        </w:tc>
        <w:tc>
          <w:tcPr>
            <w:tcW w:w="3061" w:type="dxa"/>
            <w:tcBorders>
              <w:top w:val="single" w:sz="4" w:space="0" w:color="auto"/>
              <w:left w:val="single" w:sz="4" w:space="0" w:color="auto"/>
              <w:bottom w:val="single" w:sz="4" w:space="0" w:color="auto"/>
              <w:right w:val="single" w:sz="4" w:space="0" w:color="auto"/>
            </w:tcBorders>
            <w:hideMark/>
          </w:tcPr>
          <w:p w14:paraId="16090E4D"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r w:rsidR="00F020FC" w14:paraId="2CCE19CF" w14:textId="77777777" w:rsidTr="002A08A5">
        <w:tc>
          <w:tcPr>
            <w:tcW w:w="4978" w:type="dxa"/>
            <w:tcBorders>
              <w:top w:val="single" w:sz="4" w:space="0" w:color="auto"/>
              <w:left w:val="single" w:sz="4" w:space="0" w:color="auto"/>
              <w:bottom w:val="single" w:sz="4" w:space="0" w:color="auto"/>
              <w:right w:val="single" w:sz="4" w:space="0" w:color="auto"/>
            </w:tcBorders>
            <w:hideMark/>
          </w:tcPr>
          <w:p w14:paraId="7AD96F88" w14:textId="5EB14032" w:rsidR="00F020FC" w:rsidRPr="00F020FC" w:rsidRDefault="002A08A5">
            <w:pPr>
              <w:rPr>
                <w:rFonts w:ascii="Arial" w:eastAsia="Calibri" w:hAnsi="Arial" w:cs="Arial"/>
                <w:color w:val="2A3B4C"/>
                <w:sz w:val="21"/>
                <w:szCs w:val="21"/>
                <w:lang w:eastAsia="en-GB"/>
              </w:rPr>
            </w:pPr>
            <w:r w:rsidRPr="001536FB">
              <w:rPr>
                <w:rFonts w:ascii="Arial" w:eastAsia="Calibri" w:hAnsi="Arial" w:cs="Arial"/>
                <w:color w:val="2A3B4C"/>
                <w:sz w:val="21"/>
                <w:szCs w:val="21"/>
                <w:lang w:eastAsia="en-GB"/>
              </w:rPr>
              <w:t>Able to travel independently within the county, with access to own vehicle</w:t>
            </w:r>
          </w:p>
        </w:tc>
        <w:tc>
          <w:tcPr>
            <w:tcW w:w="2417" w:type="dxa"/>
            <w:tcBorders>
              <w:top w:val="single" w:sz="4" w:space="0" w:color="auto"/>
              <w:left w:val="single" w:sz="4" w:space="0" w:color="auto"/>
              <w:bottom w:val="single" w:sz="4" w:space="0" w:color="auto"/>
              <w:right w:val="single" w:sz="4" w:space="0" w:color="auto"/>
            </w:tcBorders>
            <w:hideMark/>
          </w:tcPr>
          <w:p w14:paraId="0298B104" w14:textId="50F8A0FE" w:rsidR="00F020FC" w:rsidRPr="00F020FC" w:rsidRDefault="002A08A5">
            <w:pPr>
              <w:rPr>
                <w:rFonts w:ascii="Arial" w:eastAsia="Calibri" w:hAnsi="Arial" w:cs="Arial"/>
                <w:color w:val="2A3B4C"/>
                <w:sz w:val="21"/>
                <w:szCs w:val="21"/>
                <w:lang w:eastAsia="en-GB"/>
              </w:rPr>
            </w:pPr>
            <w:r>
              <w:rPr>
                <w:rFonts w:ascii="Arial" w:eastAsia="Calibri" w:hAnsi="Arial" w:cs="Arial"/>
                <w:color w:val="2A3B4C"/>
                <w:sz w:val="21"/>
                <w:szCs w:val="21"/>
                <w:lang w:eastAsia="en-GB"/>
              </w:rPr>
              <w:t>Essential</w:t>
            </w:r>
          </w:p>
        </w:tc>
        <w:tc>
          <w:tcPr>
            <w:tcW w:w="3061" w:type="dxa"/>
            <w:tcBorders>
              <w:top w:val="single" w:sz="4" w:space="0" w:color="auto"/>
              <w:left w:val="single" w:sz="4" w:space="0" w:color="auto"/>
              <w:bottom w:val="single" w:sz="4" w:space="0" w:color="auto"/>
              <w:right w:val="single" w:sz="4" w:space="0" w:color="auto"/>
            </w:tcBorders>
          </w:tcPr>
          <w:p w14:paraId="36CB9CA1" w14:textId="77777777" w:rsidR="00F020FC" w:rsidRPr="00F020FC" w:rsidRDefault="00F020FC">
            <w:pPr>
              <w:rPr>
                <w:rFonts w:ascii="Arial" w:eastAsia="Calibri" w:hAnsi="Arial" w:cs="Arial"/>
                <w:color w:val="2A3B4C"/>
                <w:sz w:val="21"/>
                <w:szCs w:val="21"/>
                <w:lang w:eastAsia="en-GB"/>
              </w:rPr>
            </w:pPr>
          </w:p>
          <w:p w14:paraId="3C448C7B" w14:textId="77777777" w:rsidR="00F020FC" w:rsidRPr="00F020FC" w:rsidRDefault="00F020FC">
            <w:pPr>
              <w:rPr>
                <w:rFonts w:ascii="Arial" w:eastAsia="Calibri" w:hAnsi="Arial" w:cs="Arial"/>
                <w:color w:val="2A3B4C"/>
                <w:sz w:val="21"/>
                <w:szCs w:val="21"/>
                <w:lang w:eastAsia="en-GB"/>
              </w:rPr>
            </w:pPr>
            <w:r w:rsidRPr="00F020FC">
              <w:rPr>
                <w:rFonts w:ascii="Arial" w:eastAsia="Calibri" w:hAnsi="Arial" w:cs="Arial"/>
                <w:color w:val="2A3B4C"/>
                <w:sz w:val="21"/>
                <w:szCs w:val="21"/>
                <w:lang w:eastAsia="en-GB"/>
              </w:rPr>
              <w:t>Application form/interview</w:t>
            </w:r>
          </w:p>
        </w:tc>
      </w:tr>
    </w:tbl>
    <w:p w14:paraId="02DACD5A" w14:textId="77777777" w:rsidR="00C358C7" w:rsidRDefault="00C358C7" w:rsidP="00C358C7">
      <w:pPr>
        <w:spacing w:line="360" w:lineRule="auto"/>
        <w:rPr>
          <w:rFonts w:ascii="Trebuchet MS" w:hAnsi="Trebuchet MS"/>
          <w:sz w:val="22"/>
          <w:szCs w:val="22"/>
        </w:rPr>
      </w:pPr>
    </w:p>
    <w:p w14:paraId="49470C26" w14:textId="76281317" w:rsidR="00C358C7" w:rsidRDefault="00C358C7" w:rsidP="00C358C7">
      <w:pPr>
        <w:spacing w:line="360" w:lineRule="auto"/>
        <w:rPr>
          <w:rFonts w:ascii="Arial Bold" w:hAnsi="Arial Bold" w:cs="Arial Bold"/>
          <w:bCs/>
          <w:i/>
          <w:iCs/>
          <w:color w:val="2A3B4C"/>
          <w:sz w:val="22"/>
          <w:szCs w:val="22"/>
        </w:rPr>
      </w:pPr>
      <w:r w:rsidRPr="00C358C7">
        <w:rPr>
          <w:rFonts w:ascii="Arial Bold" w:hAnsi="Arial Bold" w:cs="Arial Bold"/>
          <w:bCs/>
          <w:i/>
          <w:iCs/>
          <w:color w:val="2A3B4C"/>
          <w:sz w:val="22"/>
          <w:szCs w:val="22"/>
        </w:rPr>
        <w:t>NB: Please ensure that you demonstrate the above in your application and at interview</w:t>
      </w:r>
    </w:p>
    <w:p w14:paraId="2F0254DE" w14:textId="77777777" w:rsidR="00F020FC" w:rsidRDefault="00F020FC" w:rsidP="004F1758">
      <w:pPr>
        <w:pStyle w:val="OrmistonBody105pt"/>
      </w:pPr>
    </w:p>
    <w:p w14:paraId="3FCBCC55" w14:textId="783A1C40" w:rsidR="00C35BFD" w:rsidRPr="00B921B2" w:rsidRDefault="00C35BFD" w:rsidP="004F1758">
      <w:pPr>
        <w:pStyle w:val="OrmistonBody105pt"/>
      </w:pPr>
      <w:r w:rsidRPr="00EB12C4">
        <w:t>Ormiston encourages all candidates called for interview to provide details of their criminal record at an early sta</w:t>
      </w:r>
      <w:r w:rsidR="00EB12C4" w:rsidRPr="00EB12C4">
        <w:t xml:space="preserve">ge in the application process. </w:t>
      </w:r>
      <w:r w:rsidRPr="00EB12C4">
        <w:t>This information can be sent under separate, confidential cover to Human Resources</w:t>
      </w:r>
      <w:r w:rsidR="00B921B2">
        <w:t xml:space="preserve">. </w:t>
      </w:r>
      <w:r w:rsidRPr="00B921B2">
        <w:t>Ormiston Families guarantees that this information will only been seen by those who need to see it as part of the recruitment process.</w:t>
      </w:r>
    </w:p>
    <w:p w14:paraId="086AB605" w14:textId="77777777" w:rsidR="00C35BFD" w:rsidRPr="00B921B2" w:rsidRDefault="00C35BFD" w:rsidP="004F1758">
      <w:pPr>
        <w:pStyle w:val="OrmistonBody105pt"/>
      </w:pPr>
    </w:p>
    <w:p w14:paraId="00D5944B" w14:textId="77777777" w:rsidR="00C35BFD" w:rsidRPr="00B921B2" w:rsidRDefault="00C35BFD" w:rsidP="004F1758">
      <w:pPr>
        <w:pStyle w:val="OrmistonBody105pt"/>
        <w:rPr>
          <w:lang w:val="en-US"/>
        </w:rPr>
      </w:pPr>
      <w:r w:rsidRPr="00B921B2">
        <w:t xml:space="preserve">The post will be offered subject to satisfactory qualifications, DBS if applicable, references and a satisfactory declaration of health.  The post will also be offered subject to the production of </w:t>
      </w:r>
      <w:r w:rsidRPr="00B921B2">
        <w:rPr>
          <w:lang w:val="en-US"/>
        </w:rPr>
        <w:t>relevant documents as listed in the Immigration (Restriction on Employment) Order 2004.</w:t>
      </w:r>
    </w:p>
    <w:p w14:paraId="1CA6B6BF" w14:textId="77777777" w:rsidR="00C35BFD" w:rsidRPr="00B921B2" w:rsidRDefault="00C35BFD" w:rsidP="004F1758">
      <w:pPr>
        <w:pStyle w:val="OrmistonBody105pt"/>
      </w:pPr>
    </w:p>
    <w:p w14:paraId="42BD8B63" w14:textId="77777777" w:rsidR="00C35BFD" w:rsidRPr="00B921B2" w:rsidRDefault="00C35BFD" w:rsidP="004F1758">
      <w:pPr>
        <w:pStyle w:val="OrmistonBody105pt"/>
        <w:rPr>
          <w:lang w:val="en-US"/>
        </w:rPr>
      </w:pPr>
      <w:r w:rsidRPr="00B921B2">
        <w:t xml:space="preserve">The successful candidate will be asked to provide evidence of identity and qualifications.  </w:t>
      </w:r>
    </w:p>
    <w:p w14:paraId="7C993DAC" w14:textId="77777777" w:rsidR="00C35BFD" w:rsidRPr="00B921B2" w:rsidRDefault="00C35BFD" w:rsidP="004F1758">
      <w:pPr>
        <w:pStyle w:val="OrmistonBody105pt"/>
      </w:pPr>
    </w:p>
    <w:p w14:paraId="1DDFFCCD" w14:textId="77777777" w:rsidR="00C35BFD" w:rsidRPr="00B921B2" w:rsidRDefault="00C35BFD" w:rsidP="004F1758">
      <w:pPr>
        <w:pStyle w:val="OrmistonBody105pt"/>
      </w:pPr>
      <w:r w:rsidRPr="00B921B2">
        <w:t>Applications will be considered and those shortlisted f</w:t>
      </w:r>
      <w:r w:rsidR="00B921B2" w:rsidRPr="00B921B2">
        <w:t xml:space="preserve">or interview will be informed. </w:t>
      </w:r>
      <w:r w:rsidRPr="00B921B2">
        <w:t>If you have not heard by the interview date we thank you in advance for your interest and ask you to assume that you have not been successful on this occasion.</w:t>
      </w:r>
    </w:p>
    <w:p w14:paraId="34F20E21" w14:textId="77777777" w:rsidR="00C35BFD" w:rsidRPr="00B921B2" w:rsidRDefault="00C35BFD" w:rsidP="000F71CB">
      <w:pPr>
        <w:pStyle w:val="BodyText"/>
        <w:spacing w:line="276" w:lineRule="auto"/>
        <w:rPr>
          <w:rFonts w:ascii="Arial" w:hAnsi="Arial" w:cs="Arial"/>
          <w:color w:val="2A3B4C"/>
          <w:sz w:val="21"/>
          <w:szCs w:val="21"/>
        </w:rPr>
      </w:pPr>
    </w:p>
    <w:p w14:paraId="4514D0AB" w14:textId="6D452083" w:rsidR="00BC61F9" w:rsidRPr="00C358C7" w:rsidRDefault="00BC61F9" w:rsidP="00BC61F9">
      <w:pPr>
        <w:pStyle w:val="BodyText"/>
        <w:rPr>
          <w:rFonts w:ascii="Arial" w:eastAsiaTheme="minorEastAsia" w:hAnsi="Arial" w:cs="Arial"/>
          <w:b/>
          <w:bCs/>
          <w:color w:val="2A3B4C"/>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C358C7" w:rsidRPr="00C358C7">
        <w:rPr>
          <w:rFonts w:ascii="Arial" w:eastAsiaTheme="minorEastAsia" w:hAnsi="Arial" w:cs="Arial"/>
          <w:b/>
          <w:bCs/>
          <w:color w:val="2A3B4C"/>
          <w:sz w:val="21"/>
          <w:szCs w:val="21"/>
        </w:rPr>
        <w:t xml:space="preserve">9am, </w:t>
      </w:r>
      <w:r w:rsidR="001536FB">
        <w:rPr>
          <w:rFonts w:ascii="Arial" w:eastAsiaTheme="minorEastAsia" w:hAnsi="Arial" w:cs="Arial"/>
          <w:b/>
          <w:bCs/>
          <w:color w:val="2A3B4C"/>
          <w:sz w:val="21"/>
          <w:szCs w:val="21"/>
        </w:rPr>
        <w:t>Friday 8</w:t>
      </w:r>
      <w:r w:rsidR="00F020FC">
        <w:rPr>
          <w:rFonts w:ascii="Arial" w:eastAsiaTheme="minorEastAsia" w:hAnsi="Arial" w:cs="Arial"/>
          <w:b/>
          <w:bCs/>
          <w:color w:val="2A3B4C"/>
          <w:sz w:val="21"/>
          <w:szCs w:val="21"/>
        </w:rPr>
        <w:t>th</w:t>
      </w:r>
      <w:r w:rsidR="00C358C7" w:rsidRPr="00C358C7">
        <w:rPr>
          <w:rFonts w:ascii="Arial" w:eastAsiaTheme="minorEastAsia" w:hAnsi="Arial" w:cs="Arial"/>
          <w:b/>
          <w:bCs/>
          <w:color w:val="2A3B4C"/>
          <w:sz w:val="21"/>
          <w:szCs w:val="21"/>
        </w:rPr>
        <w:t xml:space="preserve"> </w:t>
      </w:r>
      <w:r w:rsidR="00F020FC">
        <w:rPr>
          <w:rFonts w:ascii="Arial" w:eastAsiaTheme="minorEastAsia" w:hAnsi="Arial" w:cs="Arial"/>
          <w:b/>
          <w:bCs/>
          <w:color w:val="2A3B4C"/>
          <w:sz w:val="21"/>
          <w:szCs w:val="21"/>
        </w:rPr>
        <w:t>November</w:t>
      </w:r>
      <w:r w:rsidR="00C358C7" w:rsidRPr="00C358C7">
        <w:rPr>
          <w:rFonts w:ascii="Arial" w:eastAsiaTheme="minorEastAsia" w:hAnsi="Arial" w:cs="Arial"/>
          <w:b/>
          <w:bCs/>
          <w:color w:val="2A3B4C"/>
          <w:sz w:val="21"/>
          <w:szCs w:val="21"/>
        </w:rPr>
        <w:t xml:space="preserve"> 2019</w:t>
      </w:r>
    </w:p>
    <w:p w14:paraId="4A96114E" w14:textId="77777777" w:rsidR="00BC61F9" w:rsidRPr="00BC61F9" w:rsidRDefault="00BC61F9" w:rsidP="00BC61F9">
      <w:pPr>
        <w:pStyle w:val="BodyText"/>
        <w:rPr>
          <w:rFonts w:ascii="Arial" w:eastAsiaTheme="minorEastAsia" w:hAnsi="Arial" w:cs="Arial"/>
          <w:color w:val="2A3B4C"/>
          <w:sz w:val="21"/>
          <w:szCs w:val="21"/>
        </w:rPr>
      </w:pPr>
    </w:p>
    <w:p w14:paraId="7A22A75D" w14:textId="1A495D99" w:rsidR="00BC61F9" w:rsidRPr="00C358C7" w:rsidRDefault="00BC61F9" w:rsidP="00BC61F9">
      <w:pPr>
        <w:pStyle w:val="BodyText"/>
        <w:rPr>
          <w:rFonts w:ascii="Arial" w:eastAsiaTheme="minorEastAsia" w:hAnsi="Arial" w:cs="Arial"/>
          <w:b/>
          <w:bCs/>
          <w:color w:val="2A3B4C"/>
          <w:sz w:val="21"/>
          <w:szCs w:val="21"/>
        </w:rPr>
      </w:pPr>
      <w:r w:rsidRPr="00BC61F9">
        <w:rPr>
          <w:rFonts w:ascii="Arial" w:eastAsiaTheme="minorEastAsia" w:hAnsi="Arial" w:cs="Arial"/>
          <w:color w:val="2A3B4C"/>
          <w:sz w:val="21"/>
          <w:szCs w:val="21"/>
        </w:rPr>
        <w:t>Interview date for shortlisted candidates:</w:t>
      </w:r>
      <w:r w:rsidRPr="00BC61F9">
        <w:rPr>
          <w:rFonts w:ascii="Arial" w:eastAsiaTheme="minorEastAsia" w:hAnsi="Arial" w:cs="Arial"/>
          <w:color w:val="2A3B4C"/>
          <w:sz w:val="21"/>
          <w:szCs w:val="21"/>
        </w:rPr>
        <w:tab/>
      </w:r>
      <w:r w:rsidR="007C2D57">
        <w:rPr>
          <w:rFonts w:ascii="Arial" w:eastAsiaTheme="minorEastAsia" w:hAnsi="Arial" w:cs="Arial"/>
          <w:b/>
          <w:bCs/>
          <w:color w:val="2A3B4C"/>
          <w:sz w:val="21"/>
          <w:szCs w:val="21"/>
        </w:rPr>
        <w:t xml:space="preserve">Monday 18th </w:t>
      </w:r>
      <w:r w:rsidR="001536FB">
        <w:rPr>
          <w:rFonts w:ascii="Arial" w:eastAsiaTheme="minorEastAsia" w:hAnsi="Arial" w:cs="Arial"/>
          <w:b/>
          <w:bCs/>
          <w:color w:val="2A3B4C"/>
          <w:sz w:val="21"/>
          <w:szCs w:val="21"/>
        </w:rPr>
        <w:t>November 2019</w:t>
      </w:r>
    </w:p>
    <w:p w14:paraId="670C6DAF" w14:textId="77777777" w:rsidR="00C358C7" w:rsidRPr="00873BC0" w:rsidRDefault="00C358C7" w:rsidP="00C358C7">
      <w:pPr>
        <w:autoSpaceDE w:val="0"/>
        <w:autoSpaceDN w:val="0"/>
        <w:adjustRightInd w:val="0"/>
        <w:rPr>
          <w:rFonts w:ascii="Trebuchet MS" w:hAnsi="Trebuchet MS" w:cs="TTE1A36A38t00"/>
          <w:b/>
          <w:sz w:val="22"/>
          <w:szCs w:val="22"/>
        </w:rPr>
      </w:pPr>
    </w:p>
    <w:p w14:paraId="62D8C763" w14:textId="7EA1142A" w:rsidR="00C358C7" w:rsidRPr="00C358C7" w:rsidRDefault="00C358C7" w:rsidP="00C358C7">
      <w:pPr>
        <w:autoSpaceDE w:val="0"/>
        <w:autoSpaceDN w:val="0"/>
        <w:adjustRightInd w:val="0"/>
        <w:rPr>
          <w:rFonts w:ascii="Arial" w:hAnsi="Arial" w:cs="Arial"/>
          <w:b/>
          <w:sz w:val="22"/>
          <w:szCs w:val="22"/>
        </w:rPr>
      </w:pPr>
      <w:r w:rsidRPr="00C358C7">
        <w:rPr>
          <w:rFonts w:ascii="Arial Bold" w:hAnsi="Arial Bold" w:cs="Arial Bold"/>
          <w:bCs/>
          <w:color w:val="2A3B4C"/>
        </w:rPr>
        <w:t>Email:</w:t>
      </w:r>
      <w:r w:rsidRPr="00C358C7">
        <w:rPr>
          <w:rFonts w:ascii="Arial" w:hAnsi="Arial" w:cs="Arial"/>
          <w:bCs/>
          <w:sz w:val="22"/>
          <w:szCs w:val="22"/>
        </w:rPr>
        <w:t xml:space="preserve"> </w:t>
      </w:r>
      <w:hyperlink r:id="rId12" w:history="1">
        <w:r w:rsidR="00F020FC" w:rsidRPr="00057B7F">
          <w:rPr>
            <w:rStyle w:val="Hyperlink"/>
            <w:rFonts w:ascii="Arial" w:hAnsi="Arial" w:cs="Arial"/>
            <w:bCs/>
            <w:sz w:val="22"/>
            <w:szCs w:val="22"/>
          </w:rPr>
          <w:t>christian.iszchak@ormistonfamilies.org.uk</w:t>
        </w:r>
      </w:hyperlink>
    </w:p>
    <w:p w14:paraId="03DC515B" w14:textId="32AD8014" w:rsidR="00BC61F9" w:rsidRPr="00BC61F9" w:rsidRDefault="00BC61F9" w:rsidP="00BC61F9">
      <w:pPr>
        <w:autoSpaceDE w:val="0"/>
        <w:autoSpaceDN w:val="0"/>
        <w:adjustRightInd w:val="0"/>
        <w:rPr>
          <w:rFonts w:ascii="Arial" w:hAnsi="Arial" w:cs="Arial"/>
          <w:b/>
          <w:bCs/>
          <w:color w:val="2A3B4C"/>
          <w:sz w:val="21"/>
          <w:szCs w:val="21"/>
        </w:rPr>
      </w:pPr>
    </w:p>
    <w:p w14:paraId="3629BC91" w14:textId="77777777" w:rsidR="00C35BFD" w:rsidRPr="00C35BFD" w:rsidRDefault="00C35BFD" w:rsidP="00C35BFD">
      <w:pPr>
        <w:autoSpaceDE w:val="0"/>
        <w:autoSpaceDN w:val="0"/>
        <w:adjustRightInd w:val="0"/>
        <w:rPr>
          <w:rFonts w:ascii="Arial" w:hAnsi="Arial" w:cs="Arial"/>
          <w:sz w:val="22"/>
          <w:szCs w:val="22"/>
        </w:rPr>
      </w:pPr>
    </w:p>
    <w:p w14:paraId="7A33DC77" w14:textId="77777777" w:rsidR="00C35BFD" w:rsidRPr="00C35BFD" w:rsidRDefault="00C35BFD" w:rsidP="00C35BFD">
      <w:pPr>
        <w:autoSpaceDE w:val="0"/>
        <w:autoSpaceDN w:val="0"/>
        <w:adjustRightInd w:val="0"/>
        <w:rPr>
          <w:rFonts w:ascii="Arial" w:hAnsi="Arial" w:cs="Arial"/>
          <w:sz w:val="22"/>
          <w:szCs w:val="22"/>
        </w:rPr>
      </w:pPr>
    </w:p>
    <w:p w14:paraId="329DC09C" w14:textId="77777777" w:rsidR="00C35BFD" w:rsidRPr="00C35BFD" w:rsidRDefault="00C35BFD" w:rsidP="00C35BFD">
      <w:pPr>
        <w:autoSpaceDE w:val="0"/>
        <w:autoSpaceDN w:val="0"/>
        <w:adjustRightInd w:val="0"/>
        <w:rPr>
          <w:rFonts w:ascii="Arial" w:hAnsi="Arial" w:cs="Arial"/>
          <w:sz w:val="22"/>
          <w:szCs w:val="22"/>
        </w:rPr>
      </w:pPr>
    </w:p>
    <w:p w14:paraId="68F2F26B" w14:textId="77777777" w:rsidR="00C35BFD" w:rsidRPr="00C35BFD" w:rsidRDefault="00C35BFD" w:rsidP="00C35BFD">
      <w:pPr>
        <w:autoSpaceDE w:val="0"/>
        <w:autoSpaceDN w:val="0"/>
        <w:adjustRightInd w:val="0"/>
        <w:rPr>
          <w:rFonts w:ascii="Arial" w:hAnsi="Arial" w:cs="Arial"/>
          <w:sz w:val="22"/>
          <w:szCs w:val="22"/>
        </w:rPr>
      </w:pPr>
    </w:p>
    <w:p w14:paraId="4B4AD33A" w14:textId="77777777" w:rsidR="00C35BFD" w:rsidRPr="00C35BFD" w:rsidRDefault="00C35BFD" w:rsidP="00C35BFD">
      <w:pPr>
        <w:autoSpaceDE w:val="0"/>
        <w:autoSpaceDN w:val="0"/>
        <w:adjustRightInd w:val="0"/>
        <w:rPr>
          <w:rFonts w:ascii="Arial" w:hAnsi="Arial" w:cs="Arial"/>
          <w:sz w:val="22"/>
          <w:szCs w:val="22"/>
        </w:rPr>
      </w:pPr>
    </w:p>
    <w:p w14:paraId="1096488A" w14:textId="77777777" w:rsidR="00C35BFD" w:rsidRPr="00C35BFD" w:rsidRDefault="00C35BFD" w:rsidP="00C35BFD">
      <w:pPr>
        <w:autoSpaceDE w:val="0"/>
        <w:autoSpaceDN w:val="0"/>
        <w:adjustRightInd w:val="0"/>
        <w:rPr>
          <w:rFonts w:ascii="Arial" w:hAnsi="Arial" w:cs="Arial"/>
          <w:sz w:val="22"/>
          <w:szCs w:val="22"/>
        </w:rPr>
      </w:pPr>
    </w:p>
    <w:p w14:paraId="7069A242" w14:textId="77777777" w:rsidR="00C35BFD" w:rsidRPr="00C35BFD" w:rsidRDefault="00C35BFD" w:rsidP="00C35BFD">
      <w:pPr>
        <w:autoSpaceDE w:val="0"/>
        <w:autoSpaceDN w:val="0"/>
        <w:adjustRightInd w:val="0"/>
        <w:rPr>
          <w:rFonts w:ascii="Arial" w:hAnsi="Arial" w:cs="Arial"/>
          <w:sz w:val="22"/>
          <w:szCs w:val="22"/>
        </w:rPr>
      </w:pPr>
    </w:p>
    <w:p w14:paraId="1F82ACCC" w14:textId="77777777" w:rsidR="00C35BFD" w:rsidRPr="00C35BFD" w:rsidRDefault="00C35BFD" w:rsidP="00C35BFD">
      <w:pPr>
        <w:autoSpaceDE w:val="0"/>
        <w:autoSpaceDN w:val="0"/>
        <w:adjustRightInd w:val="0"/>
        <w:rPr>
          <w:rFonts w:ascii="Arial" w:hAnsi="Arial" w:cs="Arial"/>
          <w:sz w:val="22"/>
          <w:szCs w:val="22"/>
        </w:rPr>
      </w:pPr>
    </w:p>
    <w:p w14:paraId="732BDA75" w14:textId="77777777" w:rsidR="006952DB" w:rsidRDefault="006952DB" w:rsidP="004F1758">
      <w:pPr>
        <w:pStyle w:val="OrmistonBodyGreen14pt"/>
      </w:pPr>
    </w:p>
    <w:p w14:paraId="7468BE3A" w14:textId="77777777" w:rsidR="009E11FB" w:rsidRDefault="009E11FB" w:rsidP="004F1758">
      <w:pPr>
        <w:pStyle w:val="OrmistonBodyGreen14pt"/>
      </w:pPr>
    </w:p>
    <w:p w14:paraId="71569D7F" w14:textId="77777777" w:rsidR="009E11FB" w:rsidRDefault="009E11FB" w:rsidP="004F1758">
      <w:pPr>
        <w:pStyle w:val="OrmistonBodyGreen14pt"/>
      </w:pPr>
    </w:p>
    <w:p w14:paraId="22E4F6AB" w14:textId="77777777" w:rsidR="009E11FB" w:rsidRDefault="009E11FB" w:rsidP="004F1758">
      <w:pPr>
        <w:pStyle w:val="OrmistonBodyGreen14pt"/>
      </w:pPr>
    </w:p>
    <w:p w14:paraId="44D7B664" w14:textId="77777777" w:rsidR="009E11FB" w:rsidRDefault="009E11FB" w:rsidP="004F1758">
      <w:pPr>
        <w:pStyle w:val="OrmistonBodyGreen14pt"/>
      </w:pPr>
    </w:p>
    <w:p w14:paraId="227D03FB" w14:textId="77777777" w:rsidR="009E11FB" w:rsidRDefault="009E11FB" w:rsidP="004F1758">
      <w:pPr>
        <w:pStyle w:val="OrmistonBodyGreen14pt"/>
      </w:pPr>
    </w:p>
    <w:p w14:paraId="310E6C02" w14:textId="77777777" w:rsidR="009E11FB" w:rsidRDefault="009E11FB" w:rsidP="004F1758">
      <w:pPr>
        <w:pStyle w:val="OrmistonBodyGreen14pt"/>
      </w:pPr>
    </w:p>
    <w:p w14:paraId="04CB062D" w14:textId="2E99374A" w:rsidR="00C358C7" w:rsidRDefault="00C358C7" w:rsidP="004F1758">
      <w:pPr>
        <w:pStyle w:val="OrmistonBodyGreen14pt"/>
      </w:pPr>
    </w:p>
    <w:p w14:paraId="755D9DFB" w14:textId="325BBF6A" w:rsidR="00C35BFD" w:rsidRPr="009A1BF6" w:rsidRDefault="00C35BFD" w:rsidP="004F1758">
      <w:pPr>
        <w:pStyle w:val="OrmistonBodyGreen14pt"/>
      </w:pPr>
      <w:r w:rsidRPr="009A1BF6">
        <w:t>Reward &amp; Recognition</w:t>
      </w:r>
    </w:p>
    <w:p w14:paraId="23829DC5" w14:textId="77777777" w:rsidR="00C35BFD" w:rsidRPr="00C35BFD" w:rsidRDefault="00C35BFD" w:rsidP="000F71CB">
      <w:pPr>
        <w:autoSpaceDE w:val="0"/>
        <w:autoSpaceDN w:val="0"/>
        <w:adjustRightInd w:val="0"/>
        <w:spacing w:line="276" w:lineRule="auto"/>
        <w:rPr>
          <w:rFonts w:ascii="Arial" w:hAnsi="Arial" w:cs="Arial"/>
          <w:sz w:val="22"/>
          <w:szCs w:val="22"/>
        </w:rPr>
      </w:pPr>
    </w:p>
    <w:p w14:paraId="64EB6482" w14:textId="77777777" w:rsidR="001B492F" w:rsidRPr="00EB12C4" w:rsidRDefault="00C35BFD" w:rsidP="004F1758">
      <w:pPr>
        <w:pStyle w:val="OrmistonSubtitle12pt"/>
      </w:pPr>
      <w:r w:rsidRPr="00EB12C4">
        <w:t>Competitive salaries</w:t>
      </w:r>
    </w:p>
    <w:p w14:paraId="357BB62E" w14:textId="77777777" w:rsidR="001B492F" w:rsidRPr="004F1758" w:rsidRDefault="00C35BFD" w:rsidP="004F1758">
      <w:pPr>
        <w:pStyle w:val="OrmistonBody105pt"/>
      </w:pPr>
      <w:r w:rsidRPr="004F1758">
        <w:t>Competitive salaries with annual cost of living increment where one is awarded.</w:t>
      </w:r>
    </w:p>
    <w:p w14:paraId="6608CC37" w14:textId="77777777" w:rsidR="001B492F" w:rsidRPr="004F1758" w:rsidRDefault="001B492F" w:rsidP="004F1758">
      <w:pPr>
        <w:pStyle w:val="OrmistonBody105pt"/>
      </w:pPr>
    </w:p>
    <w:p w14:paraId="7A8F3B16" w14:textId="77777777" w:rsidR="001B492F" w:rsidRPr="00EB12C4" w:rsidRDefault="00C35BFD" w:rsidP="004F1758">
      <w:pPr>
        <w:pStyle w:val="OrmistonSubtitle12pt"/>
      </w:pPr>
      <w:r w:rsidRPr="00EB12C4">
        <w:t>Employee Training and Development</w:t>
      </w:r>
    </w:p>
    <w:p w14:paraId="63DAA46A" w14:textId="77777777" w:rsidR="00C35BFD" w:rsidRPr="00EB12C4" w:rsidRDefault="00C35BFD" w:rsidP="004F1758">
      <w:pPr>
        <w:pStyle w:val="OrmistonBody105pt"/>
        <w:rPr>
          <w:rFonts w:ascii="Arial Bold" w:hAnsi="Arial Bold" w:cs="Arial Bold"/>
        </w:rPr>
      </w:pPr>
      <w:r w:rsidRPr="00EB12C4">
        <w:t xml:space="preserve">Commitment to the professional and career development of its employees. </w:t>
      </w:r>
    </w:p>
    <w:p w14:paraId="55E2663A" w14:textId="77777777" w:rsidR="008D5229" w:rsidRPr="00EB12C4" w:rsidRDefault="008D5229" w:rsidP="004F1758">
      <w:pPr>
        <w:pStyle w:val="OrmistonBody105pt"/>
      </w:pPr>
    </w:p>
    <w:p w14:paraId="6978923D" w14:textId="77777777" w:rsidR="00C35BFD" w:rsidRPr="00EB12C4" w:rsidRDefault="00C35BFD" w:rsidP="004F1758">
      <w:pPr>
        <w:pStyle w:val="OrmistonSubtitle12pt"/>
      </w:pPr>
      <w:r w:rsidRPr="00EB12C4">
        <w:t>Work Life Balance</w:t>
      </w:r>
    </w:p>
    <w:p w14:paraId="518F1FD3" w14:textId="77777777" w:rsidR="001B492F" w:rsidRPr="00EB12C4" w:rsidRDefault="00C35BFD" w:rsidP="004F1758">
      <w:pPr>
        <w:pStyle w:val="OrmistonBody105pt"/>
      </w:pPr>
      <w:r w:rsidRPr="00EB12C4">
        <w:t xml:space="preserve">High standards of flexible and family friendly employment policies; Ormiston Families is committed to ensuring employees maintain a good work life balance. </w:t>
      </w:r>
    </w:p>
    <w:p w14:paraId="7AC4D08B" w14:textId="77777777" w:rsidR="001B492F" w:rsidRPr="00EB12C4" w:rsidRDefault="001B492F" w:rsidP="004F1758">
      <w:pPr>
        <w:pStyle w:val="OrmistonBody105pt"/>
        <w:rPr>
          <w:rFonts w:ascii="Arial Bold" w:hAnsi="Arial Bold" w:cs="Arial Bold"/>
        </w:rPr>
      </w:pPr>
    </w:p>
    <w:p w14:paraId="6B815E1A" w14:textId="77777777" w:rsidR="00C35BFD" w:rsidRPr="00EB12C4" w:rsidRDefault="00C35BFD" w:rsidP="004F1758">
      <w:pPr>
        <w:pStyle w:val="OrmistonSubtitle12pt"/>
        <w:rPr>
          <w:rFonts w:ascii="Arial" w:hAnsi="Arial" w:cs="Arial"/>
          <w:sz w:val="21"/>
          <w:szCs w:val="21"/>
        </w:rPr>
      </w:pPr>
      <w:r w:rsidRPr="00EB12C4">
        <w:t>The Hive</w:t>
      </w:r>
    </w:p>
    <w:p w14:paraId="5D040427" w14:textId="77777777" w:rsidR="001B492F" w:rsidRPr="00EB12C4" w:rsidRDefault="00C35BFD" w:rsidP="004F1758">
      <w:pPr>
        <w:pStyle w:val="OrmistonBody105pt"/>
      </w:pPr>
      <w:r w:rsidRPr="00EB12C4">
        <w:t>Our communication and benefits hub where employees and volunteers keep up to date with all organisation news, share information and ideas and have access to a wide variety of shopping discounts.</w:t>
      </w:r>
    </w:p>
    <w:p w14:paraId="7E203DFB" w14:textId="77777777" w:rsidR="001B492F" w:rsidRPr="00EB12C4" w:rsidRDefault="001B492F" w:rsidP="004F1758">
      <w:pPr>
        <w:pStyle w:val="OrmistonBody105pt"/>
        <w:rPr>
          <w:rFonts w:ascii="Arial Bold" w:hAnsi="Arial Bold" w:cs="Arial Bold"/>
          <w:lang w:eastAsia="en-GB"/>
        </w:rPr>
      </w:pPr>
    </w:p>
    <w:p w14:paraId="35F6C304" w14:textId="77777777" w:rsidR="00C35BFD" w:rsidRPr="00EB12C4" w:rsidRDefault="00C35BFD" w:rsidP="004F1758">
      <w:pPr>
        <w:pStyle w:val="OrmistonSubtitle12pt"/>
        <w:rPr>
          <w:rFonts w:ascii="Arial" w:hAnsi="Arial" w:cs="Arial"/>
          <w:sz w:val="21"/>
          <w:szCs w:val="21"/>
        </w:rPr>
      </w:pPr>
      <w:r w:rsidRPr="00EB12C4">
        <w:rPr>
          <w:lang w:eastAsia="en-GB"/>
        </w:rPr>
        <w:t>Wellbeing Centre</w:t>
      </w:r>
    </w:p>
    <w:p w14:paraId="56A43B9B" w14:textId="77777777" w:rsidR="00C35BFD" w:rsidRPr="00EB12C4" w:rsidRDefault="00C35BFD" w:rsidP="004F1758">
      <w:pPr>
        <w:pStyle w:val="OrmistonBody105pt"/>
      </w:pPr>
      <w:r w:rsidRPr="00EB12C4">
        <w:t xml:space="preserve">Accessed via The Hive Wellbeing Centre </w:t>
      </w:r>
      <w:r w:rsidRPr="00EB12C4">
        <w:rPr>
          <w:lang w:val="en"/>
        </w:rPr>
        <w:t xml:space="preserve">provides education, support and tools to help you live a healthier and happier life. </w:t>
      </w:r>
    </w:p>
    <w:p w14:paraId="758F8A43" w14:textId="77777777" w:rsidR="00C35BFD" w:rsidRPr="00EB12C4" w:rsidRDefault="00C35BFD" w:rsidP="004F1758">
      <w:pPr>
        <w:pStyle w:val="OrmistonBody105pt"/>
      </w:pPr>
    </w:p>
    <w:p w14:paraId="1EB82E31" w14:textId="77777777" w:rsidR="00C35BFD" w:rsidRPr="00EB12C4" w:rsidRDefault="00C35BFD" w:rsidP="004F1758">
      <w:pPr>
        <w:pStyle w:val="OrmistonSubtitle12pt"/>
      </w:pPr>
      <w:r w:rsidRPr="00EB12C4">
        <w:t>Pension Scheme</w:t>
      </w:r>
    </w:p>
    <w:p w14:paraId="1AD0DF66" w14:textId="77777777" w:rsidR="00C35BFD" w:rsidRPr="00EB12C4" w:rsidRDefault="00C35BFD" w:rsidP="004F1758">
      <w:pPr>
        <w:pStyle w:val="OrmistonBody105pt"/>
      </w:pPr>
      <w:r w:rsidRPr="00EB12C4">
        <w:t>Group Personal Pension Scheme with up to 9% of gross salary employer contribution for any employee where they match the level of contribution.</w:t>
      </w:r>
    </w:p>
    <w:p w14:paraId="5A171E79" w14:textId="77777777" w:rsidR="00C35BFD" w:rsidRPr="00EB12C4" w:rsidRDefault="00C35BFD" w:rsidP="004F1758">
      <w:pPr>
        <w:pStyle w:val="OrmistonBody105pt"/>
      </w:pPr>
    </w:p>
    <w:p w14:paraId="43F900AB" w14:textId="77777777" w:rsidR="00C35BFD" w:rsidRPr="00EB12C4" w:rsidRDefault="00C35BFD" w:rsidP="004F1758">
      <w:pPr>
        <w:pStyle w:val="OrmistonSubtitle12pt"/>
      </w:pPr>
      <w:r w:rsidRPr="00EB12C4">
        <w:t>Generous annual leave entitlement</w:t>
      </w:r>
    </w:p>
    <w:p w14:paraId="429B6B80" w14:textId="77777777" w:rsidR="00C35BFD" w:rsidRPr="00EB12C4" w:rsidRDefault="00C35BFD" w:rsidP="004F1758">
      <w:pPr>
        <w:pStyle w:val="OrmistonBody105pt"/>
      </w:pPr>
      <w:r w:rsidRPr="00EB12C4">
        <w:t>27 days annual leave plus additional leave for employees who have completed 3 years’ service. (Part time employees receive a pro rata allowance according to the number of hours they work per week).</w:t>
      </w:r>
    </w:p>
    <w:p w14:paraId="5F77DCFF" w14:textId="77777777" w:rsidR="00C35BFD" w:rsidRPr="00EB12C4" w:rsidRDefault="00C35BFD" w:rsidP="004F1758">
      <w:pPr>
        <w:pStyle w:val="OrmistonBody105pt"/>
      </w:pPr>
    </w:p>
    <w:p w14:paraId="14661821" w14:textId="77777777" w:rsidR="00C35BFD" w:rsidRPr="00EB12C4" w:rsidRDefault="00C35BFD" w:rsidP="004F1758">
      <w:pPr>
        <w:pStyle w:val="OrmistonSubtitle12pt"/>
      </w:pPr>
      <w:r w:rsidRPr="00EB12C4">
        <w:t>Occupational sick pay scheme</w:t>
      </w:r>
    </w:p>
    <w:p w14:paraId="2BB85646" w14:textId="77777777" w:rsidR="00C35BFD" w:rsidRPr="00EB12C4" w:rsidRDefault="00C35BFD" w:rsidP="004F1758">
      <w:pPr>
        <w:pStyle w:val="OrmistonBody105pt"/>
        <w:rPr>
          <w:lang w:eastAsia="en-GB"/>
        </w:rPr>
      </w:pPr>
      <w:r w:rsidRPr="00EB12C4">
        <w:rPr>
          <w:lang w:eastAsia="en-GB"/>
        </w:rPr>
        <w:t>Ormiston Families operates an occupational sick pay scheme in addition to statutory sick pay.</w:t>
      </w:r>
    </w:p>
    <w:p w14:paraId="59D27C51" w14:textId="77777777" w:rsidR="00C35BFD" w:rsidRPr="00EB12C4" w:rsidRDefault="00C35BFD" w:rsidP="004F1758">
      <w:pPr>
        <w:pStyle w:val="OrmistonBody105pt"/>
        <w:rPr>
          <w:lang w:eastAsia="en-GB"/>
        </w:rPr>
      </w:pPr>
    </w:p>
    <w:p w14:paraId="7AF814CD" w14:textId="77777777" w:rsidR="00C35BFD" w:rsidRPr="00EB12C4" w:rsidRDefault="00C35BFD" w:rsidP="004F1758">
      <w:pPr>
        <w:pStyle w:val="OrmistonSubtitle12pt"/>
      </w:pPr>
      <w:r w:rsidRPr="00EB12C4">
        <w:t>Group Life Assurance</w:t>
      </w:r>
    </w:p>
    <w:p w14:paraId="1A42F376" w14:textId="77777777" w:rsidR="00C35BFD" w:rsidRPr="00EB12C4" w:rsidRDefault="00C35BFD" w:rsidP="004F1758">
      <w:pPr>
        <w:pStyle w:val="OrmistonBody105pt"/>
      </w:pPr>
      <w:r w:rsidRPr="00EB12C4">
        <w:t>Ormiston Families provides a death in service benefit to all permanent employees.</w:t>
      </w:r>
    </w:p>
    <w:p w14:paraId="1582BA6E" w14:textId="77777777" w:rsidR="00C35BFD" w:rsidRPr="00EB12C4" w:rsidRDefault="00C35BFD" w:rsidP="004F1758">
      <w:pPr>
        <w:pStyle w:val="OrmistonBody105pt"/>
      </w:pPr>
    </w:p>
    <w:p w14:paraId="5336C927" w14:textId="77777777" w:rsidR="00C35BFD" w:rsidRPr="00EB12C4" w:rsidRDefault="00C35BFD" w:rsidP="004F1758">
      <w:pPr>
        <w:pStyle w:val="OrmistonSubtitle12pt"/>
      </w:pPr>
      <w:r w:rsidRPr="00EB12C4">
        <w:t>Cycle to work scheme</w:t>
      </w:r>
    </w:p>
    <w:p w14:paraId="77CFCA09" w14:textId="77777777" w:rsidR="00C35BFD" w:rsidRPr="00EB12C4" w:rsidRDefault="00C35BFD" w:rsidP="004F1758">
      <w:pPr>
        <w:pStyle w:val="OrmistonBody105pt"/>
      </w:pPr>
      <w:r w:rsidRPr="00EB12C4">
        <w:t>This is offered as a “salary sacrifice” which is deducted from monthly salaries.</w:t>
      </w:r>
    </w:p>
    <w:p w14:paraId="7986B88C" w14:textId="77777777" w:rsidR="001B492F" w:rsidRPr="00EB12C4" w:rsidRDefault="001B492F" w:rsidP="004F1758">
      <w:pPr>
        <w:pStyle w:val="OrmistonBody105pt"/>
        <w:rPr>
          <w:i/>
        </w:rPr>
      </w:pPr>
    </w:p>
    <w:p w14:paraId="4062C7AC" w14:textId="77777777" w:rsidR="00C35BFD" w:rsidRPr="009E11FB" w:rsidRDefault="00C35BFD" w:rsidP="009E11FB">
      <w:pPr>
        <w:pStyle w:val="OrmistonBody105pt"/>
        <w:rPr>
          <w:i/>
        </w:rPr>
      </w:pPr>
      <w:r w:rsidRPr="00EB12C4">
        <w:rPr>
          <w:i/>
        </w:rPr>
        <w:t>All benefits are discretionary, therefore Ormiston Families have the right to change or amend benefits at any given time.</w:t>
      </w:r>
    </w:p>
    <w:p w14:paraId="2892F238" w14:textId="463D2F4B" w:rsidR="00C35BFD" w:rsidRPr="00C35BFD" w:rsidRDefault="00C35BFD" w:rsidP="004F1758">
      <w:pPr>
        <w:pStyle w:val="OrmistonBodyGreen14pt"/>
      </w:pPr>
      <w:r w:rsidRPr="00C35BFD">
        <w:t>Recruitment of Ex-offenders Policy</w:t>
      </w:r>
    </w:p>
    <w:p w14:paraId="286314EE" w14:textId="77777777" w:rsidR="00C35BFD" w:rsidRPr="00C35BFD" w:rsidRDefault="00C35BFD" w:rsidP="000F71CB">
      <w:pPr>
        <w:spacing w:line="276" w:lineRule="auto"/>
        <w:rPr>
          <w:rFonts w:ascii="Arial" w:hAnsi="Arial" w:cs="Arial"/>
          <w:sz w:val="21"/>
          <w:szCs w:val="21"/>
        </w:rPr>
      </w:pPr>
    </w:p>
    <w:p w14:paraId="7C26A5FB" w14:textId="77777777" w:rsidR="00C35BFD" w:rsidRPr="000F71CB" w:rsidRDefault="00C35BFD" w:rsidP="004F1758">
      <w:pPr>
        <w:pStyle w:val="OrmistonBody105pt"/>
      </w:pPr>
      <w:r w:rsidRPr="000F71CB">
        <w:t>Ormiston Families complies fully with the Disclosure and Barring Service (DBS) Code of Practice and undertakes to treat all applicants for positions fairly. It undertakes not to discriminate unfairly against any subject of a Disclosure on the basis of conviction or other information revealed.</w:t>
      </w:r>
    </w:p>
    <w:p w14:paraId="71BA7EDF" w14:textId="77777777" w:rsidR="00C35BFD" w:rsidRPr="000F71CB" w:rsidRDefault="00C35BFD" w:rsidP="004F1758">
      <w:pPr>
        <w:pStyle w:val="OrmistonBody105pt"/>
      </w:pPr>
    </w:p>
    <w:p w14:paraId="1AA23869" w14:textId="77777777" w:rsidR="00C35BFD" w:rsidRPr="000F71CB" w:rsidRDefault="00C35BFD" w:rsidP="004F1758">
      <w:pPr>
        <w:pStyle w:val="OrmistonBody105pt"/>
      </w:pPr>
      <w:r w:rsidRPr="000F71CB">
        <w:t>This policy on the recruitment of ex-offenders is made available to all Disclosure applicants at the outset of the recruitment process.</w:t>
      </w:r>
    </w:p>
    <w:p w14:paraId="5C5AD050" w14:textId="77777777" w:rsidR="00C35BFD" w:rsidRPr="000F71CB" w:rsidRDefault="00C35BFD" w:rsidP="004F1758">
      <w:pPr>
        <w:pStyle w:val="OrmistonBody105pt"/>
      </w:pPr>
    </w:p>
    <w:p w14:paraId="22F6616F" w14:textId="77777777" w:rsidR="00C35BFD" w:rsidRPr="000F71CB" w:rsidRDefault="00C35BFD" w:rsidP="004F1758">
      <w:pPr>
        <w:pStyle w:val="OrmistonBody105pt"/>
      </w:pPr>
      <w:r w:rsidRPr="000F71CB">
        <w:t>Ormiston Families is committed to the fair treatment of its employees, potential employees and users of its services regardless of race, colour, nationality, ethnic or national origin, gender, marital status or caring responsibility, sexual identity, age, physical, sensory or learning disability, mental health, political opinion, religion or belief, class, HIV status, employment status or part-time status, offending behaviour unrelated to the post or trade union activities.</w:t>
      </w:r>
    </w:p>
    <w:p w14:paraId="6104A707" w14:textId="77777777" w:rsidR="00C35BFD" w:rsidRPr="000F71CB" w:rsidRDefault="00C35BFD" w:rsidP="004F1758">
      <w:pPr>
        <w:pStyle w:val="OrmistonBody105pt"/>
      </w:pPr>
    </w:p>
    <w:p w14:paraId="0A88B13B" w14:textId="77777777" w:rsidR="00C35BFD" w:rsidRPr="000F71CB" w:rsidRDefault="00C35BFD" w:rsidP="004F1758">
      <w:pPr>
        <w:pStyle w:val="OrmistonBody105pt"/>
      </w:pPr>
      <w:r w:rsidRPr="000F71CB">
        <w:t>Ormiston Families actively promotes equality of opportunity for all and welcomes applications from a wide range of candidates, including those with criminal records. Ormiston Families selects all candidates for interview based on the criteria drawn up for the position.</w:t>
      </w:r>
    </w:p>
    <w:p w14:paraId="3903D750" w14:textId="77777777" w:rsidR="00C35BFD" w:rsidRPr="000F71CB" w:rsidRDefault="00C35BFD" w:rsidP="004F1758">
      <w:pPr>
        <w:pStyle w:val="OrmistonBody105pt"/>
      </w:pPr>
    </w:p>
    <w:p w14:paraId="6367D859" w14:textId="77777777" w:rsidR="00C35BFD" w:rsidRPr="000F71CB" w:rsidRDefault="00C35BFD" w:rsidP="004F1758">
      <w:pPr>
        <w:pStyle w:val="OrmistonBody105pt"/>
      </w:pPr>
      <w:r w:rsidRPr="000F71CB">
        <w:t>A Disclosure is only requested after a thorough risk assessment has indicated that one is both proportionate and relevant to the position concerned. For those positions where a Disclosure is required, all application forms and recruitment briefs will contain a statement that a Disclosure will be requested in the event of the individual being offered the position.</w:t>
      </w:r>
    </w:p>
    <w:p w14:paraId="21E3C8B1" w14:textId="77777777" w:rsidR="00C35BFD" w:rsidRPr="000F71CB" w:rsidRDefault="00C35BFD" w:rsidP="004F1758">
      <w:pPr>
        <w:pStyle w:val="OrmistonBody105pt"/>
      </w:pPr>
    </w:p>
    <w:p w14:paraId="3A96F988" w14:textId="77777777" w:rsidR="00C35BFD" w:rsidRPr="000F71CB" w:rsidRDefault="00C35BFD" w:rsidP="004F1758">
      <w:pPr>
        <w:pStyle w:val="OrmistonBody105pt"/>
      </w:pPr>
      <w:r w:rsidRPr="000F71CB">
        <w:t xml:space="preserve">Where a Disclosure is to form part of the recruitment process, Ormiston Families encourages all applicants called for interview to provide details of their criminal record at an early stage in the application process. Ormiston Families requests that this information is sent under separate, confidential, cover to Human Resources and guarantees that this information will only be seen by those who need to see it as part of the recruitment process. </w:t>
      </w:r>
    </w:p>
    <w:p w14:paraId="4CEF97F8" w14:textId="77777777" w:rsidR="00C35BFD" w:rsidRPr="000F71CB" w:rsidRDefault="00C35BFD" w:rsidP="004F1758">
      <w:pPr>
        <w:pStyle w:val="OrmistonBody105pt"/>
      </w:pPr>
    </w:p>
    <w:p w14:paraId="1EA5DC76" w14:textId="77777777" w:rsidR="00C35BFD" w:rsidRPr="000F71CB" w:rsidRDefault="00C35BFD" w:rsidP="004F1758">
      <w:pPr>
        <w:pStyle w:val="OrmistonBody105pt"/>
      </w:pPr>
      <w:r w:rsidRPr="000F71CB">
        <w:t>Unless the nature of the position allows Ormiston Families to ask questions about a candidate’s entire criminal record only questions about "unspent" convictions as defined in the Rehabilitation of Offenders Act 1974 will be asked.</w:t>
      </w:r>
    </w:p>
    <w:p w14:paraId="5C076CC3" w14:textId="77777777" w:rsidR="00C35BFD" w:rsidRPr="000F71CB" w:rsidRDefault="00C35BFD" w:rsidP="004F1758">
      <w:pPr>
        <w:pStyle w:val="OrmistonBody105pt"/>
      </w:pPr>
    </w:p>
    <w:p w14:paraId="23E46323" w14:textId="77777777" w:rsidR="00C35BFD" w:rsidRPr="000F71CB" w:rsidRDefault="00C35BFD" w:rsidP="004F1758">
      <w:pPr>
        <w:pStyle w:val="OrmistonBody105pt"/>
      </w:pPr>
      <w:r w:rsidRPr="000F71CB">
        <w:t>Ormiston Families will ensure that those who are involved in the recruitment process have been suitably trained to identify and assess the relevance and circumstances of offences. Ormiston Families will also ensure that they have received appropriate guidance and training in the relevant legislation relating to the employment of ex-offenders, e.g. the Rehabilitation of Offenders Act 1974.</w:t>
      </w:r>
    </w:p>
    <w:p w14:paraId="0BBBF795" w14:textId="77777777" w:rsidR="00C35BFD" w:rsidRPr="000F71CB" w:rsidRDefault="00C35BFD" w:rsidP="004F1758">
      <w:pPr>
        <w:pStyle w:val="OrmistonBody105pt"/>
      </w:pPr>
    </w:p>
    <w:p w14:paraId="4515B5A4" w14:textId="77777777" w:rsidR="00C35BFD" w:rsidRPr="000F71CB" w:rsidRDefault="00C35BFD" w:rsidP="004F1758">
      <w:pPr>
        <w:pStyle w:val="OrmistonBody105pt"/>
      </w:pPr>
      <w:r w:rsidRPr="000F71CB">
        <w:t>Ormiston Families will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6CE63C5A" w14:textId="77777777" w:rsidR="00C35BFD" w:rsidRPr="000F71CB" w:rsidRDefault="00C35BFD" w:rsidP="004F1758">
      <w:pPr>
        <w:pStyle w:val="OrmistonBody105pt"/>
      </w:pPr>
    </w:p>
    <w:p w14:paraId="57A6387D" w14:textId="77777777" w:rsidR="000F71CB" w:rsidRDefault="000F71CB" w:rsidP="004F1758">
      <w:pPr>
        <w:pStyle w:val="OrmistonBody105pt"/>
      </w:pPr>
    </w:p>
    <w:p w14:paraId="1ED1ED8D" w14:textId="77777777" w:rsidR="000F71CB" w:rsidRDefault="000F71CB" w:rsidP="004F1758">
      <w:pPr>
        <w:pStyle w:val="OrmistonBody105pt"/>
      </w:pPr>
    </w:p>
    <w:p w14:paraId="76930167" w14:textId="77777777" w:rsidR="000F71CB" w:rsidRDefault="000F71CB" w:rsidP="004F1758">
      <w:pPr>
        <w:pStyle w:val="OrmistonBody105pt"/>
      </w:pPr>
    </w:p>
    <w:p w14:paraId="00A9BBB1" w14:textId="77777777" w:rsidR="00C35BFD" w:rsidRPr="000F71CB" w:rsidRDefault="00C35BFD" w:rsidP="004F1758">
      <w:pPr>
        <w:pStyle w:val="OrmistonBody105pt"/>
      </w:pPr>
      <w:r w:rsidRPr="000F71CB">
        <w:t>Ormiston Families will ensure that every subject of a DBS Disclosure is aware of the existence of the DBS Code of Practice and make a copy available on request.</w:t>
      </w:r>
    </w:p>
    <w:p w14:paraId="0A921EBD" w14:textId="77777777" w:rsidR="00C35BFD" w:rsidRPr="000F71CB" w:rsidRDefault="00C35BFD" w:rsidP="004F1758">
      <w:pPr>
        <w:pStyle w:val="OrmistonBody105pt"/>
      </w:pPr>
    </w:p>
    <w:p w14:paraId="22B1FD4C" w14:textId="77777777" w:rsidR="00C35BFD" w:rsidRPr="000F71CB" w:rsidRDefault="00C35BFD" w:rsidP="004F1758">
      <w:pPr>
        <w:pStyle w:val="OrmistonBody105pt"/>
      </w:pPr>
      <w:r w:rsidRPr="000F71CB">
        <w:t>Ormiston Families undertakes to discuss any matter revealed in a Disclosure with the person seeking the position before withdrawing a conditional offer of employment.</w:t>
      </w:r>
    </w:p>
    <w:p w14:paraId="214F1A46" w14:textId="77777777" w:rsidR="00C35BFD" w:rsidRPr="000F71CB" w:rsidRDefault="00C35BFD" w:rsidP="004F1758">
      <w:pPr>
        <w:pStyle w:val="OrmistonBody105pt"/>
      </w:pPr>
    </w:p>
    <w:p w14:paraId="72AFC076" w14:textId="77777777" w:rsidR="00A94701" w:rsidRPr="000F71CB" w:rsidRDefault="00C35BFD" w:rsidP="004F1758">
      <w:pPr>
        <w:pStyle w:val="OrmistonBody105pt"/>
      </w:pPr>
      <w:r w:rsidRPr="000F71CB">
        <w:t>Having a criminal record will not necessarily bar any applicant from working with Ormiston</w:t>
      </w:r>
      <w:r w:rsidR="009A1BF6" w:rsidRPr="000F71CB">
        <w:t xml:space="preserve">. </w:t>
      </w:r>
      <w:r w:rsidRPr="000F71CB">
        <w:t>This will depend on the nature of the position and the circumstances and background of the offences.</w:t>
      </w:r>
    </w:p>
    <w:sectPr w:rsidR="00A94701" w:rsidRPr="000F71CB" w:rsidSect="009A1BF6">
      <w:headerReference w:type="first" r:id="rId13"/>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726C8" w14:textId="77777777" w:rsidR="00BC61F9" w:rsidRDefault="00BC61F9" w:rsidP="00E07D94">
      <w:r>
        <w:separator/>
      </w:r>
    </w:p>
  </w:endnote>
  <w:endnote w:type="continuationSeparator" w:id="0">
    <w:p w14:paraId="2EF110C7" w14:textId="77777777" w:rsidR="00BC61F9" w:rsidRDefault="00BC61F9"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TE1A36A38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0B8AD" w14:textId="77777777" w:rsidR="00BC61F9" w:rsidRDefault="00BC61F9" w:rsidP="00E07D94">
      <w:r>
        <w:separator/>
      </w:r>
    </w:p>
  </w:footnote>
  <w:footnote w:type="continuationSeparator" w:id="0">
    <w:p w14:paraId="69DF8109" w14:textId="77777777" w:rsidR="00BC61F9" w:rsidRDefault="00BC61F9"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AA843" w14:textId="77777777" w:rsidR="00AB351B" w:rsidRDefault="00AB351B" w:rsidP="003B2457">
    <w:pPr>
      <w:pStyle w:val="OrmistonBody105pt"/>
    </w:pPr>
    <w:r>
      <w:rPr>
        <w:noProof/>
        <w:lang w:val="en-US"/>
      </w:rPr>
      <w:drawing>
        <wp:anchor distT="0" distB="0" distL="114300" distR="114300" simplePos="0" relativeHeight="251659264" behindDoc="0" locked="0" layoutInCell="1" allowOverlap="1" wp14:anchorId="480EB478" wp14:editId="772E2F2A">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BEB8C" w14:textId="77777777" w:rsidR="00AB351B" w:rsidRDefault="00AB351B">
    <w:pPr>
      <w:pStyle w:val="Header"/>
    </w:pPr>
    <w:r>
      <w:rPr>
        <w:noProof/>
        <w:lang w:val="en-US"/>
      </w:rPr>
      <w:drawing>
        <wp:anchor distT="0" distB="0" distL="114300" distR="114300" simplePos="0" relativeHeight="251658240" behindDoc="1" locked="0" layoutInCell="1" allowOverlap="1" wp14:anchorId="41D45AB7" wp14:editId="0AA8ED15">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64EE0" w14:textId="77777777" w:rsidR="00AB351B" w:rsidRDefault="00AB351B" w:rsidP="00AB4325">
    <w:pPr>
      <w:pStyle w:val="OrmistonBody105pt"/>
    </w:pPr>
    <w:r>
      <w:rPr>
        <w:noProof/>
        <w:lang w:val="en-US"/>
      </w:rPr>
      <w:softHyphen/>
    </w:r>
    <w:r>
      <w:rPr>
        <w:noProof/>
        <w:lang w:val="en-US"/>
      </w:rPr>
      <w:softHyphen/>
    </w:r>
    <w:r>
      <w:rPr>
        <w:noProof/>
        <w:lang w:val="en-US"/>
      </w:rPr>
      <w:drawing>
        <wp:anchor distT="0" distB="0" distL="114300" distR="114300" simplePos="0" relativeHeight="251660288" behindDoc="0" locked="0" layoutInCell="1" allowOverlap="1" wp14:anchorId="0D9C06DD" wp14:editId="35C003A8">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824"/>
    <w:multiLevelType w:val="hybridMultilevel"/>
    <w:tmpl w:val="D5D048F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E028B"/>
    <w:multiLevelType w:val="hybridMultilevel"/>
    <w:tmpl w:val="8FE030E8"/>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 w15:restartNumberingAfterBreak="0">
    <w:nsid w:val="05DF5E55"/>
    <w:multiLevelType w:val="hybridMultilevel"/>
    <w:tmpl w:val="43A8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0BDA6C94"/>
    <w:multiLevelType w:val="hybridMultilevel"/>
    <w:tmpl w:val="4BC2BD8A"/>
    <w:lvl w:ilvl="0" w:tplc="EC70164E">
      <w:start w:val="1"/>
      <w:numFmt w:val="bullet"/>
      <w:lvlText w:val=""/>
      <w:lvlJc w:val="left"/>
      <w:pPr>
        <w:ind w:left="720" w:hanging="49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0E1A1CA1"/>
    <w:multiLevelType w:val="hybridMultilevel"/>
    <w:tmpl w:val="2646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F35B4"/>
    <w:multiLevelType w:val="hybridMultilevel"/>
    <w:tmpl w:val="02F4BEB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6" w15:restartNumberingAfterBreak="0">
    <w:nsid w:val="1A171100"/>
    <w:multiLevelType w:val="hybridMultilevel"/>
    <w:tmpl w:val="AAB8EB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83EB3"/>
    <w:multiLevelType w:val="hybridMultilevel"/>
    <w:tmpl w:val="1B722724"/>
    <w:lvl w:ilvl="0" w:tplc="6EDA12E4">
      <w:start w:val="1"/>
      <w:numFmt w:val="bullet"/>
      <w:lvlText w:val=""/>
      <w:lvlJc w:val="left"/>
      <w:pPr>
        <w:ind w:left="72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359CF"/>
    <w:multiLevelType w:val="hybridMultilevel"/>
    <w:tmpl w:val="2AEAC4A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9" w15:restartNumberingAfterBreak="0">
    <w:nsid w:val="26C75F28"/>
    <w:multiLevelType w:val="hybridMultilevel"/>
    <w:tmpl w:val="97840E0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298F1BC0"/>
    <w:multiLevelType w:val="hybridMultilevel"/>
    <w:tmpl w:val="9D06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C3BD6"/>
    <w:multiLevelType w:val="hybridMultilevel"/>
    <w:tmpl w:val="A3C2EFA8"/>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2ACD48B4"/>
    <w:multiLevelType w:val="hybridMultilevel"/>
    <w:tmpl w:val="E026BEB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85179"/>
    <w:multiLevelType w:val="hybridMultilevel"/>
    <w:tmpl w:val="C05C3A90"/>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4" w15:restartNumberingAfterBreak="0">
    <w:nsid w:val="31BE033A"/>
    <w:multiLevelType w:val="hybridMultilevel"/>
    <w:tmpl w:val="C9206A24"/>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5" w15:restartNumberingAfterBreak="0">
    <w:nsid w:val="3B737656"/>
    <w:multiLevelType w:val="hybridMultilevel"/>
    <w:tmpl w:val="30AC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3C2A5C5D"/>
    <w:multiLevelType w:val="hybridMultilevel"/>
    <w:tmpl w:val="67D0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8D13BE"/>
    <w:multiLevelType w:val="hybridMultilevel"/>
    <w:tmpl w:val="04E05F3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427B263A"/>
    <w:multiLevelType w:val="hybridMultilevel"/>
    <w:tmpl w:val="65B2FA4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BC1957"/>
    <w:multiLevelType w:val="hybridMultilevel"/>
    <w:tmpl w:val="AEBABB9C"/>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51DD4A69"/>
    <w:multiLevelType w:val="hybridMultilevel"/>
    <w:tmpl w:val="BB7865E6"/>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7A5401"/>
    <w:multiLevelType w:val="hybridMultilevel"/>
    <w:tmpl w:val="E308253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2"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3" w15:restartNumberingAfterBreak="0">
    <w:nsid w:val="5E2861B2"/>
    <w:multiLevelType w:val="hybridMultilevel"/>
    <w:tmpl w:val="8D7693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BB7D12"/>
    <w:multiLevelType w:val="hybridMultilevel"/>
    <w:tmpl w:val="C95C7A20"/>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5" w15:restartNumberingAfterBreak="0">
    <w:nsid w:val="61012CDB"/>
    <w:multiLevelType w:val="hybridMultilevel"/>
    <w:tmpl w:val="2EAE4E1A"/>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6" w15:restartNumberingAfterBreak="0">
    <w:nsid w:val="66F223E3"/>
    <w:multiLevelType w:val="hybridMultilevel"/>
    <w:tmpl w:val="E8FA565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7" w15:restartNumberingAfterBreak="0">
    <w:nsid w:val="6B0912E8"/>
    <w:multiLevelType w:val="hybridMultilevel"/>
    <w:tmpl w:val="DF427964"/>
    <w:lvl w:ilvl="0" w:tplc="271E3558">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8" w15:restartNumberingAfterBreak="0">
    <w:nsid w:val="72741018"/>
    <w:multiLevelType w:val="hybridMultilevel"/>
    <w:tmpl w:val="1E90D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E3520D"/>
    <w:multiLevelType w:val="hybridMultilevel"/>
    <w:tmpl w:val="2AD46042"/>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442314"/>
    <w:multiLevelType w:val="hybridMultilevel"/>
    <w:tmpl w:val="E680779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1" w15:restartNumberingAfterBreak="0">
    <w:nsid w:val="7AAD185C"/>
    <w:multiLevelType w:val="hybridMultilevel"/>
    <w:tmpl w:val="4DA63E04"/>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16"/>
  </w:num>
  <w:num w:numId="2">
    <w:abstractNumId w:val="4"/>
  </w:num>
  <w:num w:numId="3">
    <w:abstractNumId w:val="28"/>
  </w:num>
  <w:num w:numId="4">
    <w:abstractNumId w:val="6"/>
  </w:num>
  <w:num w:numId="5">
    <w:abstractNumId w:val="20"/>
  </w:num>
  <w:num w:numId="6">
    <w:abstractNumId w:val="23"/>
  </w:num>
  <w:num w:numId="7">
    <w:abstractNumId w:val="2"/>
  </w:num>
  <w:num w:numId="8">
    <w:abstractNumId w:val="3"/>
  </w:num>
  <w:num w:numId="9">
    <w:abstractNumId w:val="31"/>
  </w:num>
  <w:num w:numId="10">
    <w:abstractNumId w:val="19"/>
  </w:num>
  <w:num w:numId="11">
    <w:abstractNumId w:val="15"/>
  </w:num>
  <w:num w:numId="12">
    <w:abstractNumId w:val="17"/>
  </w:num>
  <w:num w:numId="13">
    <w:abstractNumId w:val="11"/>
  </w:num>
  <w:num w:numId="14">
    <w:abstractNumId w:val="7"/>
  </w:num>
  <w:num w:numId="15">
    <w:abstractNumId w:val="18"/>
  </w:num>
  <w:num w:numId="16">
    <w:abstractNumId w:val="29"/>
  </w:num>
  <w:num w:numId="17">
    <w:abstractNumId w:val="24"/>
  </w:num>
  <w:num w:numId="18">
    <w:abstractNumId w:val="30"/>
  </w:num>
  <w:num w:numId="19">
    <w:abstractNumId w:val="14"/>
  </w:num>
  <w:num w:numId="20">
    <w:abstractNumId w:val="5"/>
  </w:num>
  <w:num w:numId="21">
    <w:abstractNumId w:val="26"/>
  </w:num>
  <w:num w:numId="22">
    <w:abstractNumId w:val="12"/>
  </w:num>
  <w:num w:numId="23">
    <w:abstractNumId w:val="27"/>
  </w:num>
  <w:num w:numId="24">
    <w:abstractNumId w:val="13"/>
  </w:num>
  <w:num w:numId="25">
    <w:abstractNumId w:val="0"/>
  </w:num>
  <w:num w:numId="26">
    <w:abstractNumId w:val="8"/>
  </w:num>
  <w:num w:numId="27">
    <w:abstractNumId w:val="25"/>
  </w:num>
  <w:num w:numId="28">
    <w:abstractNumId w:val="1"/>
  </w:num>
  <w:num w:numId="29">
    <w:abstractNumId w:val="21"/>
  </w:num>
  <w:num w:numId="30">
    <w:abstractNumId w:val="22"/>
  </w:num>
  <w:num w:numId="31">
    <w:abstractNumId w:val="10"/>
  </w:num>
  <w:num w:numId="32">
    <w:abstractNumId w:val="22"/>
  </w:num>
  <w:num w:numId="33">
    <w:abstractNumId w:val="22"/>
  </w:num>
  <w:num w:numId="34">
    <w:abstractNumId w:val="22"/>
  </w:num>
  <w:num w:numId="35">
    <w:abstractNumId w:val="22"/>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revisionView w:inkAnnotations="0"/>
  <w:defaultTabStop w:val="720"/>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C50AA"/>
    <w:rsid w:val="000D049F"/>
    <w:rsid w:val="000F71CB"/>
    <w:rsid w:val="0011135E"/>
    <w:rsid w:val="0012078F"/>
    <w:rsid w:val="00143E5A"/>
    <w:rsid w:val="00152923"/>
    <w:rsid w:val="001536FB"/>
    <w:rsid w:val="0017275F"/>
    <w:rsid w:val="001B492F"/>
    <w:rsid w:val="002A08A5"/>
    <w:rsid w:val="002B5073"/>
    <w:rsid w:val="003033EC"/>
    <w:rsid w:val="003B2457"/>
    <w:rsid w:val="003B4B9D"/>
    <w:rsid w:val="003C7C5B"/>
    <w:rsid w:val="004F1758"/>
    <w:rsid w:val="00545666"/>
    <w:rsid w:val="005D6FB3"/>
    <w:rsid w:val="005E5607"/>
    <w:rsid w:val="0064175F"/>
    <w:rsid w:val="006952DB"/>
    <w:rsid w:val="006D12C9"/>
    <w:rsid w:val="006F5D99"/>
    <w:rsid w:val="007001AA"/>
    <w:rsid w:val="007357EB"/>
    <w:rsid w:val="00783C7A"/>
    <w:rsid w:val="007856DB"/>
    <w:rsid w:val="00791CB5"/>
    <w:rsid w:val="0079682A"/>
    <w:rsid w:val="007A5768"/>
    <w:rsid w:val="007C2D57"/>
    <w:rsid w:val="008525B4"/>
    <w:rsid w:val="0086277E"/>
    <w:rsid w:val="00872BA0"/>
    <w:rsid w:val="008B2A9A"/>
    <w:rsid w:val="008D5229"/>
    <w:rsid w:val="00920A81"/>
    <w:rsid w:val="009548BD"/>
    <w:rsid w:val="009A1BF6"/>
    <w:rsid w:val="009E11FB"/>
    <w:rsid w:val="00A94701"/>
    <w:rsid w:val="00AA4CA4"/>
    <w:rsid w:val="00AB351B"/>
    <w:rsid w:val="00AB4325"/>
    <w:rsid w:val="00B43C97"/>
    <w:rsid w:val="00B460F0"/>
    <w:rsid w:val="00B921B2"/>
    <w:rsid w:val="00BC61F9"/>
    <w:rsid w:val="00C07813"/>
    <w:rsid w:val="00C358C7"/>
    <w:rsid w:val="00C35BFD"/>
    <w:rsid w:val="00C41195"/>
    <w:rsid w:val="00C67BF9"/>
    <w:rsid w:val="00C710CB"/>
    <w:rsid w:val="00D42B10"/>
    <w:rsid w:val="00E07D94"/>
    <w:rsid w:val="00E10041"/>
    <w:rsid w:val="00E1236F"/>
    <w:rsid w:val="00E44C87"/>
    <w:rsid w:val="00EA3FF0"/>
    <w:rsid w:val="00EB12C4"/>
    <w:rsid w:val="00ED11F9"/>
    <w:rsid w:val="00ED6E3D"/>
    <w:rsid w:val="00F020FC"/>
    <w:rsid w:val="00F87F57"/>
    <w:rsid w:val="00F97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131D64B"/>
  <w14:defaultImageDpi w14:val="300"/>
  <w15:docId w15:val="{E84BF098-DD98-4F7D-8BD7-A1C1D103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iPriority w:val="99"/>
    <w:unhideWhenUsed/>
    <w:rsid w:val="00E07D94"/>
    <w:pPr>
      <w:tabs>
        <w:tab w:val="center" w:pos="4320"/>
        <w:tab w:val="right" w:pos="8640"/>
      </w:tabs>
    </w:pPr>
  </w:style>
  <w:style w:type="character" w:customStyle="1" w:styleId="FooterChar">
    <w:name w:val="Footer Char"/>
    <w:basedOn w:val="DefaultParagraphFont"/>
    <w:link w:val="Footer"/>
    <w:uiPriority w:val="99"/>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30"/>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styleId="UnresolvedMention">
    <w:name w:val="Unresolved Mention"/>
    <w:basedOn w:val="DefaultParagraphFont"/>
    <w:uiPriority w:val="99"/>
    <w:semiHidden/>
    <w:unhideWhenUsed/>
    <w:rsid w:val="00F02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2663">
      <w:bodyDiv w:val="1"/>
      <w:marLeft w:val="0"/>
      <w:marRight w:val="0"/>
      <w:marTop w:val="0"/>
      <w:marBottom w:val="0"/>
      <w:divBdr>
        <w:top w:val="none" w:sz="0" w:space="0" w:color="auto"/>
        <w:left w:val="none" w:sz="0" w:space="0" w:color="auto"/>
        <w:bottom w:val="none" w:sz="0" w:space="0" w:color="auto"/>
        <w:right w:val="none" w:sz="0" w:space="0" w:color="auto"/>
      </w:divBdr>
    </w:div>
    <w:div w:id="239683765">
      <w:bodyDiv w:val="1"/>
      <w:marLeft w:val="0"/>
      <w:marRight w:val="0"/>
      <w:marTop w:val="0"/>
      <w:marBottom w:val="0"/>
      <w:divBdr>
        <w:top w:val="none" w:sz="0" w:space="0" w:color="auto"/>
        <w:left w:val="none" w:sz="0" w:space="0" w:color="auto"/>
        <w:bottom w:val="none" w:sz="0" w:space="0" w:color="auto"/>
        <w:right w:val="none" w:sz="0" w:space="0" w:color="auto"/>
      </w:divBdr>
    </w:div>
    <w:div w:id="551816062">
      <w:bodyDiv w:val="1"/>
      <w:marLeft w:val="0"/>
      <w:marRight w:val="0"/>
      <w:marTop w:val="0"/>
      <w:marBottom w:val="0"/>
      <w:divBdr>
        <w:top w:val="none" w:sz="0" w:space="0" w:color="auto"/>
        <w:left w:val="none" w:sz="0" w:space="0" w:color="auto"/>
        <w:bottom w:val="none" w:sz="0" w:space="0" w:color="auto"/>
        <w:right w:val="none" w:sz="0" w:space="0" w:color="auto"/>
      </w:divBdr>
    </w:div>
    <w:div w:id="1581870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tian.iszchak@ormistonfamilie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318FE-1B85-4333-B03E-DDEC0AB18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1</TotalTime>
  <Pages>3</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Ormiston00707</cp:lastModifiedBy>
  <cp:revision>2</cp:revision>
  <dcterms:created xsi:type="dcterms:W3CDTF">2019-10-14T14:09:00Z</dcterms:created>
  <dcterms:modified xsi:type="dcterms:W3CDTF">2019-10-14T14:09:00Z</dcterms:modified>
</cp:coreProperties>
</file>