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B5" w:rsidRPr="00A94701" w:rsidRDefault="00791CB5" w:rsidP="00A94701">
      <w:pPr>
        <w:pStyle w:val="OrmistonMainHeader"/>
      </w:pPr>
      <w:r w:rsidRPr="00A94701">
        <w:t xml:space="preserve">Senior Practitioner </w:t>
      </w:r>
    </w:p>
    <w:p w:rsidR="00ED11F9" w:rsidRPr="00A94701" w:rsidRDefault="00791CB5" w:rsidP="00A94701">
      <w:pPr>
        <w:pStyle w:val="OrmistonMainHeader"/>
      </w:pPr>
      <w:r w:rsidRPr="00A94701">
        <w:t>Point 1 SPOC team</w:t>
      </w:r>
    </w:p>
    <w:p w:rsidR="00545666" w:rsidRPr="00C35BFD" w:rsidRDefault="00545666" w:rsidP="00F87F57">
      <w:pPr>
        <w:rPr>
          <w:rFonts w:ascii="Arial" w:hAnsi="Arial" w:cs="Arial"/>
          <w:color w:val="00A879"/>
          <w:sz w:val="70"/>
          <w:szCs w:val="70"/>
        </w:rPr>
      </w:pPr>
    </w:p>
    <w:p w:rsidR="00545666" w:rsidRPr="00C35BFD" w:rsidRDefault="00545666" w:rsidP="00F87F57">
      <w:pPr>
        <w:rPr>
          <w:rFonts w:ascii="Arial" w:hAnsi="Arial" w:cs="Arial"/>
          <w:color w:val="00A879"/>
          <w:sz w:val="70"/>
          <w:szCs w:val="70"/>
        </w:rPr>
      </w:pPr>
    </w:p>
    <w:p w:rsidR="00545666" w:rsidRPr="00C35BFD" w:rsidRDefault="00545666" w:rsidP="00F87F57">
      <w:pPr>
        <w:rPr>
          <w:rFonts w:ascii="Arial" w:hAnsi="Arial" w:cs="Arial"/>
          <w:color w:val="00A879"/>
          <w:sz w:val="70"/>
          <w:szCs w:val="70"/>
        </w:rPr>
      </w:pPr>
    </w:p>
    <w:p w:rsidR="00545666" w:rsidRPr="00C35BFD" w:rsidRDefault="00545666" w:rsidP="00F87F57">
      <w:pPr>
        <w:rPr>
          <w:rFonts w:ascii="Arial" w:hAnsi="Arial" w:cs="Arial"/>
          <w:color w:val="00A879"/>
          <w:sz w:val="70"/>
          <w:szCs w:val="70"/>
        </w:rPr>
      </w:pPr>
    </w:p>
    <w:p w:rsidR="00545666" w:rsidRPr="00C35BFD" w:rsidRDefault="00545666" w:rsidP="00F87F57">
      <w:pPr>
        <w:rPr>
          <w:rFonts w:ascii="Arial" w:hAnsi="Arial" w:cs="Arial"/>
          <w:color w:val="00A879"/>
          <w:sz w:val="70"/>
          <w:szCs w:val="70"/>
        </w:rPr>
      </w:pPr>
    </w:p>
    <w:p w:rsidR="00545666" w:rsidRPr="00C35BFD" w:rsidRDefault="00545666" w:rsidP="00F87F57">
      <w:pPr>
        <w:rPr>
          <w:rFonts w:ascii="Arial" w:hAnsi="Arial" w:cs="Arial"/>
          <w:color w:val="00A879"/>
          <w:sz w:val="70"/>
          <w:szCs w:val="70"/>
        </w:rPr>
      </w:pPr>
    </w:p>
    <w:p w:rsidR="00545666" w:rsidRPr="00C35BFD" w:rsidRDefault="00545666" w:rsidP="00F87F57">
      <w:pPr>
        <w:rPr>
          <w:rFonts w:ascii="Arial" w:hAnsi="Arial" w:cs="Arial"/>
          <w:color w:val="00A879"/>
          <w:sz w:val="70"/>
          <w:szCs w:val="70"/>
        </w:rPr>
      </w:pPr>
    </w:p>
    <w:p w:rsidR="00545666" w:rsidRPr="00C35BFD" w:rsidRDefault="00545666" w:rsidP="00F87F57">
      <w:pPr>
        <w:rPr>
          <w:rFonts w:ascii="Arial" w:hAnsi="Arial" w:cs="Arial"/>
          <w:color w:val="00A879"/>
          <w:sz w:val="70"/>
          <w:szCs w:val="70"/>
        </w:rPr>
      </w:pPr>
    </w:p>
    <w:p w:rsidR="00545666" w:rsidRPr="00C35BFD" w:rsidRDefault="00545666" w:rsidP="00F87F57">
      <w:pPr>
        <w:rPr>
          <w:rFonts w:ascii="Arial" w:hAnsi="Arial" w:cs="Arial"/>
          <w:color w:val="00A879"/>
          <w:sz w:val="70"/>
          <w:szCs w:val="70"/>
        </w:rPr>
      </w:pPr>
    </w:p>
    <w:p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rsidR="00143E5A" w:rsidRPr="00A94701" w:rsidRDefault="00143E5A" w:rsidP="00A94701">
      <w:pPr>
        <w:pStyle w:val="OrmistonSubHeader"/>
      </w:pPr>
      <w:r w:rsidRPr="00AB351B">
        <w:lastRenderedPageBreak/>
        <w:t>A message from our CEO, Allan Myatt</w:t>
      </w:r>
    </w:p>
    <w:p w:rsidR="00EB12C4" w:rsidRDefault="00EB12C4" w:rsidP="00F87F57">
      <w:pPr>
        <w:rPr>
          <w:rFonts w:ascii="Arial" w:hAnsi="Arial" w:cs="Arial"/>
        </w:rPr>
      </w:pPr>
    </w:p>
    <w:p w:rsidR="00EB12C4" w:rsidRDefault="002B5073" w:rsidP="00F87F57">
      <w:pPr>
        <w:rPr>
          <w:rFonts w:ascii="Arial" w:hAnsi="Arial" w:cs="Arial"/>
        </w:rPr>
      </w:pPr>
      <w:r>
        <w:rPr>
          <w:rFonts w:ascii="Arial" w:hAnsi="Arial" w:cs="Arial"/>
          <w:noProof/>
        </w:rPr>
        <w:drawing>
          <wp:inline distT="0" distB="0" distL="0" distR="0" wp14:anchorId="6F9C5F0B" wp14:editId="63BD4112">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rsidR="00EB12C4" w:rsidRDefault="00EB12C4" w:rsidP="00F87F57">
      <w:pPr>
        <w:rPr>
          <w:rFonts w:ascii="Arial" w:hAnsi="Arial" w:cs="Arial"/>
        </w:rPr>
      </w:pPr>
    </w:p>
    <w:p w:rsidR="00EB12C4" w:rsidRDefault="00EB12C4" w:rsidP="00F87F57">
      <w:pPr>
        <w:rPr>
          <w:rFonts w:ascii="Arial" w:hAnsi="Arial" w:cs="Arial"/>
        </w:rPr>
      </w:pPr>
    </w:p>
    <w:p w:rsidR="00143E5A" w:rsidRPr="00EB12C4" w:rsidRDefault="00143E5A" w:rsidP="00A94701">
      <w:pPr>
        <w:pStyle w:val="OrmistonBody12pt"/>
      </w:pPr>
      <w:r w:rsidRPr="00EB12C4">
        <w:t>Dear Applicant,</w:t>
      </w:r>
    </w:p>
    <w:p w:rsidR="00143E5A" w:rsidRPr="00EB12C4" w:rsidRDefault="00143E5A" w:rsidP="00A94701">
      <w:pPr>
        <w:pStyle w:val="OrmistonBody12pt"/>
      </w:pPr>
    </w:p>
    <w:p w:rsidR="00143E5A" w:rsidRPr="00EB12C4" w:rsidRDefault="00143E5A" w:rsidP="00A94701">
      <w:pPr>
        <w:pStyle w:val="OrmistonBody12pt"/>
      </w:pPr>
      <w:r w:rsidRPr="00EB12C4">
        <w:t>Thank you for your interest in the post of Senior Practitioner, Point 1.</w:t>
      </w:r>
    </w:p>
    <w:p w:rsidR="00143E5A" w:rsidRPr="00EB12C4" w:rsidRDefault="00143E5A" w:rsidP="00A94701">
      <w:pPr>
        <w:pStyle w:val="OrmistonBody12pt"/>
      </w:pPr>
    </w:p>
    <w:p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rsidR="00143E5A" w:rsidRPr="00EB12C4" w:rsidRDefault="00143E5A" w:rsidP="00A94701">
      <w:pPr>
        <w:pStyle w:val="OrmistonBody12pt"/>
      </w:pPr>
    </w:p>
    <w:p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rsidR="00143E5A" w:rsidRPr="00EB12C4" w:rsidRDefault="00143E5A" w:rsidP="00A94701">
      <w:pPr>
        <w:pStyle w:val="OrmistonBody12pt"/>
      </w:pPr>
    </w:p>
    <w:p w:rsidR="00143E5A" w:rsidRPr="00EB12C4" w:rsidRDefault="00143E5A" w:rsidP="00A94701">
      <w:pPr>
        <w:pStyle w:val="OrmistonBody12pt"/>
      </w:pPr>
      <w:r w:rsidRPr="00EB12C4">
        <w:t xml:space="preserve">I wish you the best of luck with your application. </w:t>
      </w:r>
    </w:p>
    <w:p w:rsidR="00143E5A" w:rsidRPr="00EB12C4" w:rsidRDefault="00143E5A" w:rsidP="00A94701">
      <w:pPr>
        <w:pStyle w:val="OrmistonBody12pt"/>
      </w:pPr>
    </w:p>
    <w:p w:rsidR="00143E5A" w:rsidRPr="00EB12C4" w:rsidRDefault="00143E5A" w:rsidP="00A94701">
      <w:pPr>
        <w:pStyle w:val="OrmistonBody12pt"/>
      </w:pPr>
      <w:r w:rsidRPr="00EB12C4">
        <w:t>Best regards,</w:t>
      </w:r>
    </w:p>
    <w:p w:rsidR="00EB12C4" w:rsidRPr="00AB351B" w:rsidRDefault="00EB12C4" w:rsidP="00A94701">
      <w:pPr>
        <w:pStyle w:val="OrmistonBody12pt"/>
      </w:pPr>
    </w:p>
    <w:p w:rsidR="00EB12C4" w:rsidRDefault="00EB12C4" w:rsidP="00A94701">
      <w:pPr>
        <w:pStyle w:val="OrmistonBody12pt"/>
      </w:pPr>
      <w:r>
        <w:rPr>
          <w:noProof/>
          <w:lang w:val="en-US"/>
        </w:rPr>
        <w:drawing>
          <wp:inline distT="0" distB="0" distL="0" distR="0" wp14:anchorId="47068144" wp14:editId="2E93CE53">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rsidR="00143E5A" w:rsidRPr="00EB12C4" w:rsidRDefault="00143E5A" w:rsidP="00A94701">
      <w:pPr>
        <w:pStyle w:val="OrmistonBody12pt"/>
      </w:pPr>
      <w:r w:rsidRPr="00EB12C4">
        <w:t>Allan Myatt</w:t>
      </w:r>
    </w:p>
    <w:p w:rsidR="00143E5A" w:rsidRPr="00C35BFD" w:rsidRDefault="00143E5A" w:rsidP="00F87F57">
      <w:pPr>
        <w:rPr>
          <w:rFonts w:ascii="Arial" w:hAnsi="Arial" w:cs="Arial"/>
          <w:sz w:val="22"/>
          <w:szCs w:val="22"/>
        </w:rPr>
      </w:pPr>
    </w:p>
    <w:p w:rsidR="00143E5A" w:rsidRPr="00C35BFD" w:rsidRDefault="00143E5A" w:rsidP="00F87F57">
      <w:pPr>
        <w:rPr>
          <w:rFonts w:ascii="Arial" w:hAnsi="Arial" w:cs="Arial"/>
          <w:sz w:val="22"/>
          <w:szCs w:val="22"/>
        </w:rPr>
      </w:pPr>
    </w:p>
    <w:p w:rsidR="00143E5A" w:rsidRPr="00C35BFD" w:rsidRDefault="00143E5A" w:rsidP="00F87F57">
      <w:pPr>
        <w:rPr>
          <w:rFonts w:ascii="Arial" w:hAnsi="Arial" w:cs="Arial"/>
          <w:sz w:val="22"/>
          <w:szCs w:val="22"/>
        </w:rPr>
      </w:pPr>
    </w:p>
    <w:p w:rsidR="00143E5A" w:rsidRPr="00C35BFD" w:rsidRDefault="00143E5A" w:rsidP="00F87F57">
      <w:pPr>
        <w:rPr>
          <w:rFonts w:ascii="Arial" w:hAnsi="Arial" w:cs="Arial"/>
          <w:sz w:val="22"/>
          <w:szCs w:val="22"/>
        </w:rPr>
      </w:pPr>
    </w:p>
    <w:p w:rsidR="00143E5A" w:rsidRPr="00C35BFD" w:rsidRDefault="00143E5A" w:rsidP="00F87F57">
      <w:pPr>
        <w:rPr>
          <w:rFonts w:ascii="Arial" w:hAnsi="Arial" w:cs="Arial"/>
          <w:sz w:val="22"/>
          <w:szCs w:val="22"/>
        </w:rPr>
      </w:pPr>
    </w:p>
    <w:p w:rsidR="00143E5A" w:rsidRPr="00C35BFD" w:rsidRDefault="00143E5A" w:rsidP="00F87F57">
      <w:pPr>
        <w:rPr>
          <w:rFonts w:ascii="Arial" w:hAnsi="Arial" w:cs="Arial"/>
          <w:sz w:val="22"/>
          <w:szCs w:val="22"/>
        </w:rPr>
      </w:pPr>
    </w:p>
    <w:p w:rsidR="009548BD" w:rsidRDefault="00F87F57" w:rsidP="00A94701">
      <w:pPr>
        <w:pStyle w:val="OrmistonSubHeader"/>
      </w:pPr>
      <w:r w:rsidRPr="00E44C87">
        <w:lastRenderedPageBreak/>
        <w:t>Our vision</w:t>
      </w:r>
    </w:p>
    <w:p w:rsidR="00783C7A" w:rsidRPr="00EB12C4" w:rsidRDefault="00F87F57" w:rsidP="00A94701">
      <w:pPr>
        <w:pStyle w:val="OrmistonBody14pt"/>
        <w:rPr>
          <w:sz w:val="36"/>
          <w:szCs w:val="36"/>
        </w:rPr>
      </w:pPr>
      <w:r w:rsidRPr="00EB12C4">
        <w:t>Safe, healthy, resilient families</w:t>
      </w:r>
    </w:p>
    <w:p w:rsidR="00783C7A" w:rsidRDefault="00783C7A" w:rsidP="00A94701">
      <w:pPr>
        <w:pStyle w:val="OrmistonBody14pt"/>
        <w:rPr>
          <w:color w:val="00A879"/>
          <w:sz w:val="36"/>
          <w:szCs w:val="36"/>
        </w:rPr>
      </w:pPr>
    </w:p>
    <w:p w:rsidR="009548BD" w:rsidRDefault="00F87F57" w:rsidP="00A94701">
      <w:pPr>
        <w:pStyle w:val="OrmistonSubHeader"/>
      </w:pPr>
      <w:r w:rsidRPr="00E44C87">
        <w:t>Our mission</w:t>
      </w:r>
    </w:p>
    <w:p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rsidR="00783C7A" w:rsidRDefault="00783C7A" w:rsidP="00A94701">
      <w:pPr>
        <w:pStyle w:val="OrmistonBody14pt"/>
        <w:rPr>
          <w:color w:val="00A879"/>
          <w:sz w:val="36"/>
          <w:szCs w:val="36"/>
        </w:rPr>
      </w:pPr>
    </w:p>
    <w:p w:rsidR="009548BD" w:rsidRDefault="00F87F57" w:rsidP="00A94701">
      <w:pPr>
        <w:pStyle w:val="OrmistonSubHeader"/>
      </w:pPr>
      <w:r w:rsidRPr="00E44C87">
        <w:t>Our values</w:t>
      </w:r>
    </w:p>
    <w:p w:rsidR="00F87F57" w:rsidRPr="00A94701" w:rsidRDefault="00F87F57" w:rsidP="00A94701">
      <w:pPr>
        <w:pStyle w:val="OrmistonBody14pt"/>
      </w:pPr>
      <w:r w:rsidRPr="00A94701">
        <w:t>Collaborative</w:t>
      </w:r>
    </w:p>
    <w:p w:rsidR="00F87F57" w:rsidRPr="00EB12C4" w:rsidRDefault="00F87F57" w:rsidP="00A94701">
      <w:pPr>
        <w:pStyle w:val="OrmistonBullets105pt"/>
      </w:pPr>
      <w:r w:rsidRPr="00EB12C4">
        <w:t>Working together with families</w:t>
      </w:r>
    </w:p>
    <w:p w:rsidR="00F87F57" w:rsidRPr="00EB12C4" w:rsidRDefault="00F87F57" w:rsidP="00A94701">
      <w:pPr>
        <w:pStyle w:val="OrmistonBullets105pt"/>
      </w:pPr>
      <w:r w:rsidRPr="00EB12C4">
        <w:t>Building partnerships, communities and networks to support families</w:t>
      </w:r>
    </w:p>
    <w:p w:rsidR="00F87F57" w:rsidRPr="00EB12C4" w:rsidRDefault="00F87F57" w:rsidP="00A94701">
      <w:pPr>
        <w:pStyle w:val="OrmistonBullets105pt"/>
      </w:pPr>
      <w:r w:rsidRPr="00EB12C4">
        <w:t>Valuing each other to achieve results and improve everything we do</w:t>
      </w:r>
    </w:p>
    <w:p w:rsidR="00F87F57" w:rsidRPr="00EB12C4" w:rsidRDefault="00F87F57" w:rsidP="009548BD">
      <w:pPr>
        <w:spacing w:line="276" w:lineRule="auto"/>
        <w:rPr>
          <w:rFonts w:ascii="Arial" w:hAnsi="Arial" w:cs="Arial"/>
          <w:color w:val="2A3B4C"/>
        </w:rPr>
      </w:pPr>
    </w:p>
    <w:p w:rsidR="00F87F57" w:rsidRPr="00EB12C4" w:rsidRDefault="00F87F57" w:rsidP="00A94701">
      <w:pPr>
        <w:pStyle w:val="OrmistonBody14pt"/>
      </w:pPr>
      <w:r w:rsidRPr="00EB12C4">
        <w:t>Compassionate</w:t>
      </w:r>
    </w:p>
    <w:p w:rsidR="00F87F57" w:rsidRPr="00EB12C4" w:rsidRDefault="00F87F57" w:rsidP="00A94701">
      <w:pPr>
        <w:pStyle w:val="OrmistonBullets105pt"/>
      </w:pPr>
      <w:r w:rsidRPr="00EB12C4">
        <w:t>Listening, so we can understand</w:t>
      </w:r>
    </w:p>
    <w:p w:rsidR="00F87F57" w:rsidRPr="00EB12C4" w:rsidRDefault="00F87F57" w:rsidP="00A94701">
      <w:pPr>
        <w:pStyle w:val="OrmistonBullets105pt"/>
      </w:pPr>
      <w:r w:rsidRPr="00EB12C4">
        <w:t>Treating people with respect</w:t>
      </w:r>
    </w:p>
    <w:p w:rsidR="00F87F57" w:rsidRPr="00EB12C4" w:rsidRDefault="00F87F57" w:rsidP="00A94701">
      <w:pPr>
        <w:pStyle w:val="OrmistonBullets105pt"/>
      </w:pPr>
      <w:r w:rsidRPr="00EB12C4">
        <w:t>Enabling, recognising and reinforcing achievements</w:t>
      </w:r>
    </w:p>
    <w:p w:rsidR="00F87F57" w:rsidRPr="00EB12C4" w:rsidRDefault="00F87F57" w:rsidP="009548BD">
      <w:pPr>
        <w:spacing w:line="276" w:lineRule="auto"/>
        <w:rPr>
          <w:rFonts w:ascii="Arial" w:hAnsi="Arial" w:cs="Arial"/>
          <w:color w:val="2A3B4C"/>
        </w:rPr>
      </w:pPr>
    </w:p>
    <w:p w:rsidR="00E44C87" w:rsidRPr="00EB12C4" w:rsidRDefault="00E44C87" w:rsidP="00A94701">
      <w:pPr>
        <w:pStyle w:val="OrmistonBody14pt"/>
      </w:pPr>
      <w:r w:rsidRPr="00EB12C4">
        <w:t>Effective</w:t>
      </w:r>
    </w:p>
    <w:p w:rsidR="00F87F57" w:rsidRPr="00EB12C4" w:rsidRDefault="00F87F57" w:rsidP="00A94701">
      <w:pPr>
        <w:pStyle w:val="OrmistonBullets105pt"/>
      </w:pPr>
      <w:r w:rsidRPr="00EB12C4">
        <w:t>Evidencing the impact of our work with families</w:t>
      </w:r>
    </w:p>
    <w:p w:rsidR="00F87F57" w:rsidRPr="00EB12C4" w:rsidRDefault="00F87F57" w:rsidP="00A94701">
      <w:pPr>
        <w:pStyle w:val="OrmistonBullets105pt"/>
      </w:pPr>
      <w:r w:rsidRPr="00EB12C4">
        <w:t>Prevention and early intervention being at the heart of our work</w:t>
      </w:r>
    </w:p>
    <w:p w:rsidR="00F87F57" w:rsidRPr="00EB12C4" w:rsidRDefault="00F87F57" w:rsidP="00A94701">
      <w:pPr>
        <w:pStyle w:val="OrmistonBullets105pt"/>
      </w:pPr>
      <w:r w:rsidRPr="00EB12C4">
        <w:t>Building resilience to cope and recover from adversity</w:t>
      </w:r>
    </w:p>
    <w:p w:rsidR="00C35BFD" w:rsidRPr="00C35BFD" w:rsidRDefault="00C35BFD" w:rsidP="00F87F57">
      <w:pPr>
        <w:rPr>
          <w:rFonts w:ascii="Arial" w:hAnsi="Arial" w:cs="Arial"/>
        </w:rPr>
      </w:pPr>
    </w:p>
    <w:p w:rsidR="00C35BFD" w:rsidRPr="00C35BFD" w:rsidRDefault="00C35BFD" w:rsidP="00F87F57">
      <w:pPr>
        <w:rPr>
          <w:rFonts w:ascii="Arial" w:hAnsi="Arial" w:cs="Arial"/>
        </w:rPr>
      </w:pPr>
    </w:p>
    <w:p w:rsidR="00C35BFD" w:rsidRPr="00C35BFD" w:rsidRDefault="00C35BFD" w:rsidP="00F87F57">
      <w:pPr>
        <w:rPr>
          <w:rFonts w:ascii="Arial" w:hAnsi="Arial" w:cs="Arial"/>
        </w:rPr>
      </w:pPr>
    </w:p>
    <w:p w:rsidR="00C35BFD" w:rsidRPr="00C35BFD" w:rsidRDefault="00C35BFD" w:rsidP="00F87F57">
      <w:pPr>
        <w:rPr>
          <w:rFonts w:ascii="Arial" w:hAnsi="Arial" w:cs="Arial"/>
        </w:rPr>
      </w:pPr>
    </w:p>
    <w:p w:rsidR="00C35BFD" w:rsidRPr="00C35BFD" w:rsidRDefault="00C35BFD" w:rsidP="00F87F57">
      <w:pPr>
        <w:rPr>
          <w:rFonts w:ascii="Arial" w:hAnsi="Arial" w:cs="Arial"/>
        </w:rPr>
      </w:pPr>
    </w:p>
    <w:p w:rsidR="00C35BFD" w:rsidRPr="00C35BFD" w:rsidRDefault="00C35BFD" w:rsidP="00F87F57">
      <w:pPr>
        <w:rPr>
          <w:rFonts w:ascii="Arial" w:hAnsi="Arial" w:cs="Arial"/>
        </w:rPr>
      </w:pPr>
    </w:p>
    <w:p w:rsidR="002700DA" w:rsidRDefault="002700DA" w:rsidP="00EA3FF0">
      <w:pPr>
        <w:pStyle w:val="OrmistonBodyGreen14pt"/>
      </w:pPr>
    </w:p>
    <w:p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rsidR="000C50AA" w:rsidRDefault="000C50AA" w:rsidP="00EA3FF0">
      <w:pPr>
        <w:pStyle w:val="OrmistonBody12pt"/>
        <w:rPr>
          <w:rFonts w:ascii="Arial Bold" w:hAnsi="Arial Bold" w:cs="Arial Bold"/>
          <w:bCs/>
        </w:rPr>
      </w:pPr>
    </w:p>
    <w:p w:rsidR="000F71CB" w:rsidRPr="00EB12C4" w:rsidRDefault="00C35BFD" w:rsidP="00F9712E">
      <w:pPr>
        <w:pStyle w:val="OrmistonSubtitle12pt"/>
      </w:pPr>
      <w:r w:rsidRPr="00EB12C4">
        <w:t xml:space="preserve">About the Point 1 team </w:t>
      </w:r>
    </w:p>
    <w:p w:rsidR="00C35BFD" w:rsidRPr="00EB12C4" w:rsidRDefault="00C35BFD" w:rsidP="004F1758">
      <w:pPr>
        <w:pStyle w:val="OrmistonBody105pt"/>
        <w:rPr>
          <w:rFonts w:ascii="Arial Bold" w:hAnsi="Arial Bold" w:cs="Arial Bold"/>
          <w:bCs/>
        </w:rPr>
      </w:pPr>
      <w:r w:rsidRPr="00EB12C4">
        <w:t xml:space="preserve">Working in partnership with MAP and NSFT, Ormiston Families’ Point 1 Service provides children and adolescent mental health support in Norfolk. </w:t>
      </w:r>
    </w:p>
    <w:p w:rsidR="00920A81" w:rsidRDefault="00920A81" w:rsidP="004F1758">
      <w:pPr>
        <w:pStyle w:val="OrmistonBody105pt"/>
      </w:pPr>
    </w:p>
    <w:p w:rsidR="000F71CB" w:rsidRDefault="00C35BFD" w:rsidP="002700DA">
      <w:pPr>
        <w:pStyle w:val="OrmistonBody105pt"/>
      </w:pPr>
      <w:r w:rsidRPr="00EB12C4">
        <w:t xml:space="preserve">We are excited to be growing and transforming our services for children, families and young people, and will be focussed on improving our quality and availability of services and so it is a great time to consider joining us. </w:t>
      </w:r>
    </w:p>
    <w:p w:rsidR="002700DA" w:rsidRPr="00EB12C4" w:rsidRDefault="002700DA" w:rsidP="002700DA">
      <w:pPr>
        <w:pStyle w:val="OrmistonBody105pt"/>
      </w:pPr>
    </w:p>
    <w:p w:rsidR="000F71CB" w:rsidRPr="00EB12C4" w:rsidRDefault="00C35BFD" w:rsidP="00F9712E">
      <w:pPr>
        <w:pStyle w:val="OrmistonSubtitle12pt"/>
        <w:rPr>
          <w:rFonts w:ascii="Arial" w:hAnsi="Arial" w:cs="Arial"/>
          <w:sz w:val="21"/>
          <w:szCs w:val="21"/>
        </w:rPr>
      </w:pPr>
      <w:r w:rsidRPr="00EB12C4">
        <w:t>About the role</w:t>
      </w:r>
    </w:p>
    <w:p w:rsidR="000F71CB" w:rsidRDefault="00C35BFD" w:rsidP="002700DA">
      <w:pPr>
        <w:pStyle w:val="OrmistonBody105pt"/>
      </w:pPr>
      <w:r w:rsidRPr="00EB12C4">
        <w:t>If you join our SPOC team, you will provide a comprehensive supportive service to the children, families and professionals accessing our services.</w:t>
      </w:r>
    </w:p>
    <w:p w:rsidR="002700DA" w:rsidRPr="00EB12C4" w:rsidRDefault="002700DA" w:rsidP="002700DA">
      <w:pPr>
        <w:pStyle w:val="OrmistonBody105pt"/>
      </w:pPr>
    </w:p>
    <w:p w:rsidR="000F71CB" w:rsidRPr="00EB12C4" w:rsidRDefault="00C35BFD" w:rsidP="00F9712E">
      <w:pPr>
        <w:pStyle w:val="OrmistonSubtitle12pt"/>
        <w:rPr>
          <w:rFonts w:ascii="Arial" w:hAnsi="Arial" w:cs="Arial"/>
          <w:sz w:val="21"/>
          <w:szCs w:val="21"/>
        </w:rPr>
      </w:pPr>
      <w:r w:rsidRPr="00EB12C4">
        <w:t>About you</w:t>
      </w:r>
    </w:p>
    <w:p w:rsidR="00C35BFD" w:rsidRPr="00EA3FF0" w:rsidRDefault="00C35BFD" w:rsidP="004F1758">
      <w:pPr>
        <w:pStyle w:val="OrmistonBody105pt"/>
        <w:rPr>
          <w:rStyle w:val="summary"/>
        </w:rPr>
      </w:pPr>
      <w:r w:rsidRPr="00EA3FF0">
        <w:rPr>
          <w:rStyle w:val="summary"/>
        </w:rPr>
        <w:t>An excellent team player with high level communication skills. You will have a passion for supporting children, young people and families and provide them with an excellent client service. In return we can offer a range of attractive benefits and work/life balance.</w:t>
      </w:r>
    </w:p>
    <w:p w:rsidR="00C35BFD" w:rsidRPr="00EA3FF0" w:rsidRDefault="00C35BFD" w:rsidP="004F1758">
      <w:pPr>
        <w:pStyle w:val="OrmistonBody105pt"/>
        <w:rPr>
          <w:rStyle w:val="summary"/>
        </w:rPr>
      </w:pPr>
    </w:p>
    <w:p w:rsidR="000F71CB" w:rsidRPr="00EA3FF0" w:rsidRDefault="00C35BFD" w:rsidP="004F1758">
      <w:pPr>
        <w:pStyle w:val="OrmistonBody105pt"/>
        <w:rPr>
          <w:rStyle w:val="summary"/>
        </w:rPr>
      </w:pPr>
      <w:r w:rsidRPr="00EA3FF0">
        <w:rPr>
          <w:rStyle w:val="summary"/>
        </w:rPr>
        <w:t>The hours will be As and When required with a starting salary of £20,868 pa pro rata.</w:t>
      </w:r>
    </w:p>
    <w:p w:rsidR="000F71CB" w:rsidRPr="00EB12C4" w:rsidRDefault="000F71CB" w:rsidP="000F71CB">
      <w:pPr>
        <w:spacing w:line="276" w:lineRule="auto"/>
        <w:rPr>
          <w:rStyle w:val="summary"/>
          <w:rFonts w:ascii="Arial" w:hAnsi="Arial" w:cs="Arial"/>
          <w:color w:val="2A3B4C"/>
          <w:sz w:val="21"/>
          <w:szCs w:val="21"/>
        </w:rPr>
      </w:pPr>
    </w:p>
    <w:p w:rsidR="000F71CB" w:rsidRPr="00EB12C4" w:rsidRDefault="00C35BFD" w:rsidP="00F9712E">
      <w:pPr>
        <w:pStyle w:val="OrmistonSubtitle12pt"/>
      </w:pPr>
      <w:r w:rsidRPr="00EB12C4">
        <w:t>Probationary Period</w:t>
      </w:r>
    </w:p>
    <w:p w:rsidR="000F71CB" w:rsidRPr="00EB12C4" w:rsidRDefault="00C35BFD" w:rsidP="004F1758">
      <w:pPr>
        <w:pStyle w:val="OrmistonBody105pt"/>
      </w:pPr>
      <w:r w:rsidRPr="00EB12C4">
        <w:t xml:space="preserve">The post is subject to a probationary period of six months during which your progress will be monitored in accordance with agreed objectives.  </w:t>
      </w:r>
    </w:p>
    <w:p w:rsidR="000F71CB" w:rsidRPr="00EB12C4" w:rsidRDefault="000F71CB" w:rsidP="000F71CB">
      <w:pPr>
        <w:pStyle w:val="BodyText"/>
        <w:spacing w:line="276" w:lineRule="auto"/>
        <w:rPr>
          <w:rFonts w:ascii="Arial" w:hAnsi="Arial" w:cs="Arial"/>
          <w:color w:val="2A3B4C"/>
          <w:sz w:val="21"/>
          <w:szCs w:val="21"/>
        </w:rPr>
      </w:pPr>
    </w:p>
    <w:p w:rsidR="000F71CB" w:rsidRPr="00EB12C4" w:rsidRDefault="00C35BFD" w:rsidP="00F9712E">
      <w:pPr>
        <w:pStyle w:val="OrmistonSubtitle12pt"/>
        <w:rPr>
          <w:rFonts w:ascii="Arial" w:hAnsi="Arial" w:cs="Arial"/>
          <w:sz w:val="21"/>
          <w:szCs w:val="21"/>
        </w:rPr>
      </w:pPr>
      <w:r w:rsidRPr="00EB12C4">
        <w:t>Application Process</w:t>
      </w:r>
    </w:p>
    <w:p w:rsidR="00C35BFD" w:rsidRPr="00EB12C4" w:rsidRDefault="00C35BFD" w:rsidP="004F1758">
      <w:pPr>
        <w:pStyle w:val="OrmistonBody105pt"/>
      </w:pPr>
      <w:r w:rsidRPr="00EB12C4">
        <w:t>Applicants must send in a completed application form or CV with a detailed covering letter highlighting how they meet the job description; you must demonstrate that you hold the personal competencies required for the role and how you meet the relevant skills, knowledge and experience.</w:t>
      </w:r>
    </w:p>
    <w:p w:rsidR="00C35BFD" w:rsidRPr="00EB12C4" w:rsidRDefault="00C35BFD" w:rsidP="004F1758">
      <w:pPr>
        <w:pStyle w:val="OrmistonBody105pt"/>
        <w:rPr>
          <w:lang w:val="en-US"/>
        </w:rPr>
      </w:pPr>
    </w:p>
    <w:p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rsidR="00C35BFD" w:rsidRPr="00EB12C4" w:rsidRDefault="00C35BFD" w:rsidP="004F1758">
      <w:pPr>
        <w:pStyle w:val="OrmistonBody105pt"/>
      </w:pPr>
    </w:p>
    <w:p w:rsidR="00C35BFD" w:rsidRPr="00EB12C4" w:rsidRDefault="00C35BFD" w:rsidP="004F1758">
      <w:pPr>
        <w:pStyle w:val="OrmistonBody105pt"/>
      </w:pPr>
      <w:r w:rsidRPr="00EB12C4">
        <w:t>Please note: Only successful applicants will be contacted by Ormiston Families.</w:t>
      </w:r>
    </w:p>
    <w:p w:rsidR="00C35BFD" w:rsidRPr="007856DB" w:rsidRDefault="00C35BFD" w:rsidP="007856DB">
      <w:pPr>
        <w:pStyle w:val="OrmistonSubHeaderBold"/>
      </w:pPr>
      <w:r w:rsidRPr="007856DB">
        <w:lastRenderedPageBreak/>
        <w:t xml:space="preserve">Job Description </w:t>
      </w:r>
    </w:p>
    <w:p w:rsidR="006D12C9" w:rsidRDefault="0079682A" w:rsidP="007001AA">
      <w:pPr>
        <w:pStyle w:val="OrmistonJobDescriptionSubtitle"/>
      </w:pPr>
      <w:r w:rsidRPr="0079682A">
        <w:rPr>
          <w:color w:val="00A879"/>
        </w:rPr>
        <w:t>Job Title:</w:t>
      </w:r>
      <w:r>
        <w:tab/>
      </w:r>
      <w:r w:rsidR="00C35BFD" w:rsidRPr="007001AA">
        <w:t xml:space="preserve">Senior Practitioner </w:t>
      </w:r>
      <w:r w:rsidRPr="007001AA">
        <w:t>–</w:t>
      </w:r>
      <w:r w:rsidR="00C35BFD" w:rsidRPr="007001AA">
        <w:t xml:space="preserve"> Single Point of Contact (SPOC)</w:t>
      </w:r>
      <w:r w:rsidR="006D12C9">
        <w:br/>
      </w:r>
      <w:r w:rsidRPr="0079682A">
        <w:rPr>
          <w:color w:val="00A879"/>
        </w:rPr>
        <w:t>Service:</w:t>
      </w:r>
      <w:r>
        <w:tab/>
      </w:r>
      <w:r w:rsidR="00C35BFD" w:rsidRPr="007001AA">
        <w:t xml:space="preserve">Point 1 Service </w:t>
      </w:r>
      <w:r w:rsidR="006D12C9">
        <w:br/>
      </w:r>
      <w:r w:rsidRPr="0079682A">
        <w:rPr>
          <w:color w:val="00A879"/>
        </w:rPr>
        <w:t>Location:</w:t>
      </w:r>
      <w:r>
        <w:tab/>
      </w:r>
      <w:r w:rsidR="00C35BFD" w:rsidRPr="007001AA">
        <w:t>The Hub, Prince of Wales Road, Norwich</w:t>
      </w:r>
    </w:p>
    <w:p w:rsidR="007856DB" w:rsidRDefault="006D12C9" w:rsidP="007856DB">
      <w:pPr>
        <w:pStyle w:val="OrmistonBody12pt"/>
      </w:pPr>
      <w:r>
        <w:rPr>
          <w:b/>
        </w:rPr>
        <w:br/>
      </w:r>
    </w:p>
    <w:p w:rsidR="00152923" w:rsidRPr="00EB12C4" w:rsidRDefault="00C35BFD" w:rsidP="007856DB">
      <w:pPr>
        <w:pStyle w:val="OrmistonSubtitle12pt"/>
      </w:pPr>
      <w:r w:rsidRPr="00EB12C4">
        <w:t>Job purpose:</w:t>
      </w:r>
    </w:p>
    <w:p w:rsidR="006952DB" w:rsidRDefault="006952DB" w:rsidP="0064175F">
      <w:pPr>
        <w:pStyle w:val="OrmistonBody105pt"/>
      </w:pPr>
    </w:p>
    <w:p w:rsidR="00C35BFD" w:rsidRPr="0064175F" w:rsidRDefault="00C35BFD" w:rsidP="0064175F">
      <w:pPr>
        <w:pStyle w:val="OrmistonBody105pt"/>
      </w:pPr>
      <w:r w:rsidRPr="0064175F">
        <w:t xml:space="preserve">To deliver an effective brief intervention for children and young people with newly emerging and mild to moderate mental health issues. Screening and assessing referrals at entry point into the Point 1 service. To signpost and provide advice and guidance to young people and their parents /carers. </w:t>
      </w:r>
      <w:r w:rsidR="000F71CB" w:rsidRPr="0064175F">
        <w:br/>
      </w:r>
      <w:r w:rsidRPr="0064175F">
        <w:t xml:space="preserve">To provide consultations to professionals from voluntary and statutory agencies. </w:t>
      </w:r>
    </w:p>
    <w:p w:rsidR="0064175F" w:rsidRDefault="0064175F" w:rsidP="0064175F">
      <w:pPr>
        <w:pStyle w:val="OrmistonBody105pt"/>
      </w:pPr>
    </w:p>
    <w:p w:rsidR="006952DB" w:rsidRPr="0064175F" w:rsidRDefault="006952DB" w:rsidP="0064175F">
      <w:pPr>
        <w:pStyle w:val="OrmistonBody105pt"/>
      </w:pPr>
    </w:p>
    <w:p w:rsidR="003033EC" w:rsidRPr="00EB12C4" w:rsidRDefault="00C35BFD" w:rsidP="007856DB">
      <w:pPr>
        <w:pStyle w:val="OrmistonSubtitle12pt"/>
      </w:pPr>
      <w:r w:rsidRPr="00EB12C4">
        <w:t>Main Tasks:</w:t>
      </w:r>
    </w:p>
    <w:p w:rsidR="00C35BFD" w:rsidRPr="00EB12C4" w:rsidRDefault="00C35BFD" w:rsidP="007856DB">
      <w:pPr>
        <w:pStyle w:val="OrmistonBullets105pt"/>
      </w:pPr>
      <w:r w:rsidRPr="00EB12C4">
        <w:t>To deliver effective and efficient responses to referrals received through the single point of contact telephone line.</w:t>
      </w:r>
    </w:p>
    <w:p w:rsidR="00C35BFD" w:rsidRPr="00EB12C4" w:rsidRDefault="00C35BFD" w:rsidP="007856DB">
      <w:pPr>
        <w:pStyle w:val="OrmistonBullets105pt"/>
      </w:pPr>
      <w:r w:rsidRPr="00EB12C4">
        <w:t>To screen referrals and signpost if inappropriate according to service criteria.</w:t>
      </w:r>
    </w:p>
    <w:p w:rsidR="00C35BFD" w:rsidRPr="00EB12C4" w:rsidRDefault="00C35BFD" w:rsidP="007856DB">
      <w:pPr>
        <w:pStyle w:val="OrmistonBullets105pt"/>
      </w:pPr>
      <w:r w:rsidRPr="00EB12C4">
        <w:rPr>
          <w:bCs/>
        </w:rPr>
        <w:t>To undertake referrals and initial assessments with young people directly and be able to respond in an emphatic nature.</w:t>
      </w:r>
    </w:p>
    <w:p w:rsidR="00C35BFD" w:rsidRPr="00EB12C4" w:rsidRDefault="00C35BFD" w:rsidP="007856DB">
      <w:pPr>
        <w:pStyle w:val="OrmistonBullets105pt"/>
      </w:pPr>
      <w:r w:rsidRPr="00EB12C4">
        <w:t>To undertake initial assessments via the telephone through the agreed SPOC procedure, providing signposting and advice, and identifying a treatment pathway as appropriate.</w:t>
      </w:r>
    </w:p>
    <w:p w:rsidR="00C35BFD" w:rsidRPr="00EB12C4" w:rsidRDefault="00C35BFD" w:rsidP="007856DB">
      <w:pPr>
        <w:pStyle w:val="OrmistonBullets105pt"/>
      </w:pPr>
      <w:r w:rsidRPr="00EB12C4">
        <w:t>To be able to identify and manage risk, completing risk assessments in accordance with service criteria.</w:t>
      </w:r>
    </w:p>
    <w:p w:rsidR="00C35BFD" w:rsidRPr="00EB12C4" w:rsidRDefault="00C35BFD" w:rsidP="007856DB">
      <w:pPr>
        <w:pStyle w:val="OrmistonBullets105pt"/>
      </w:pPr>
      <w:r w:rsidRPr="00EB12C4">
        <w:t>To identify any safeguarding concerns, and have consultations with the MASH team. To make referrals into Children’s services if appropriate with support from service manager.</w:t>
      </w:r>
    </w:p>
    <w:p w:rsidR="00C35BFD" w:rsidRPr="00EB12C4" w:rsidRDefault="00C35BFD" w:rsidP="007856DB">
      <w:pPr>
        <w:pStyle w:val="OrmistonBullets105pt"/>
      </w:pPr>
      <w:r w:rsidRPr="00EB12C4">
        <w:t>To provide consultations to parents and professionals from voluntary and statutory agencies.</w:t>
      </w:r>
    </w:p>
    <w:p w:rsidR="00C35BFD" w:rsidRPr="00EB12C4" w:rsidRDefault="00C35BFD" w:rsidP="007856DB">
      <w:pPr>
        <w:pStyle w:val="OrmistonBullets105pt"/>
      </w:pPr>
      <w:r w:rsidRPr="00EB12C4">
        <w:t>To proactively engage with children, young people and their families.</w:t>
      </w:r>
    </w:p>
    <w:p w:rsidR="00C35BFD" w:rsidRPr="00EB12C4" w:rsidRDefault="00C35BFD" w:rsidP="007856DB">
      <w:pPr>
        <w:pStyle w:val="OrmistonBullets105pt"/>
      </w:pPr>
      <w:r w:rsidRPr="00EB12C4">
        <w:t>To refer or signpost children, young people and their families to other services and specialist support where required.</w:t>
      </w:r>
    </w:p>
    <w:p w:rsidR="00C35BFD" w:rsidRPr="00EB12C4" w:rsidRDefault="00C35BFD" w:rsidP="007856DB">
      <w:pPr>
        <w:pStyle w:val="OrmistonBullets105pt"/>
      </w:pPr>
      <w:r w:rsidRPr="00EB12C4">
        <w:t>To liaise with CAMHS and make referrals to Tier 3 services as required.</w:t>
      </w:r>
    </w:p>
    <w:p w:rsidR="00C35BFD" w:rsidRPr="00EB12C4" w:rsidRDefault="00C35BFD" w:rsidP="007856DB">
      <w:pPr>
        <w:pStyle w:val="OrmistonBullets105pt"/>
      </w:pPr>
      <w:r w:rsidRPr="00EB12C4">
        <w:t>To contribute to the continuous development of the service.</w:t>
      </w:r>
    </w:p>
    <w:p w:rsidR="006D12C9" w:rsidRPr="00EB12C4" w:rsidRDefault="00C35BFD" w:rsidP="007856DB">
      <w:pPr>
        <w:pStyle w:val="OrmistonBullets105pt"/>
      </w:pPr>
      <w:r w:rsidRPr="00EB12C4">
        <w:t>To build and maintain effective networks for personal professional development and to develop positive partnership working opportunities.</w:t>
      </w:r>
    </w:p>
    <w:p w:rsidR="00C35BFD" w:rsidRPr="00EB12C4" w:rsidRDefault="00C35BFD" w:rsidP="007856DB">
      <w:pPr>
        <w:pStyle w:val="OrmistonBullets105pt"/>
      </w:pPr>
      <w:r w:rsidRPr="00EB12C4">
        <w:t>To act as an ambassador for the ‘CAMHS’ service in accordance within our communication plan.</w:t>
      </w:r>
    </w:p>
    <w:p w:rsidR="00C35BFD" w:rsidRPr="00EB12C4" w:rsidRDefault="00C35BFD" w:rsidP="007856DB">
      <w:pPr>
        <w:pStyle w:val="OrmistonBullets105pt"/>
      </w:pPr>
      <w:r w:rsidRPr="00EB12C4">
        <w:t>To attend and participate in triage meetings with colleagues from Tier 3 when requested by the SPOC Manager</w:t>
      </w:r>
    </w:p>
    <w:p w:rsidR="00C35BFD" w:rsidRPr="00EB12C4" w:rsidRDefault="00C35BFD" w:rsidP="007856DB">
      <w:pPr>
        <w:pStyle w:val="OrmistonBullets105pt"/>
      </w:pPr>
      <w:r w:rsidRPr="00EB12C4">
        <w:lastRenderedPageBreak/>
        <w:t>To undertake training and professional development opportunities, develop relevant specialist knowledge and expertise, and share this with colleagues.</w:t>
      </w:r>
    </w:p>
    <w:p w:rsidR="00C35BFD" w:rsidRPr="00EB12C4" w:rsidRDefault="00C35BFD" w:rsidP="007856DB">
      <w:pPr>
        <w:pStyle w:val="OrmistonBullets105pt"/>
      </w:pPr>
      <w:r w:rsidRPr="00EB12C4">
        <w:t xml:space="preserve">To work within Ormiston’s mission and values and all policies and procedures, including Safeguarding, Equality and Diversity, Participation, Quality and Health and Safety. </w:t>
      </w:r>
    </w:p>
    <w:p w:rsidR="00C35BFD" w:rsidRPr="00EB12C4" w:rsidRDefault="00C35BFD" w:rsidP="007856DB">
      <w:pPr>
        <w:pStyle w:val="OrmistonBullets105pt"/>
      </w:pPr>
      <w:r w:rsidRPr="00EB12C4">
        <w:t>Comply with relevant external standards and quality marks.</w:t>
      </w:r>
    </w:p>
    <w:p w:rsidR="00C35BFD" w:rsidRPr="00EB12C4" w:rsidRDefault="00C35BFD" w:rsidP="007856DB">
      <w:pPr>
        <w:pStyle w:val="OrmistonBullets105pt"/>
      </w:pPr>
      <w:r w:rsidRPr="00EB12C4">
        <w:t>To carry out any additional appropriate duties as instructed by the Service Manager.</w:t>
      </w:r>
    </w:p>
    <w:p w:rsidR="00C35BFD" w:rsidRPr="0079682A" w:rsidRDefault="00C35BFD" w:rsidP="008D5229">
      <w:pPr>
        <w:spacing w:line="276" w:lineRule="auto"/>
        <w:jc w:val="both"/>
        <w:rPr>
          <w:rFonts w:ascii="Arial" w:hAnsi="Arial" w:cs="Arial"/>
          <w:color w:val="2A3B4C"/>
          <w:sz w:val="22"/>
          <w:szCs w:val="22"/>
        </w:rPr>
      </w:pPr>
    </w:p>
    <w:p w:rsidR="00C35BFD" w:rsidRPr="00C35BFD" w:rsidRDefault="00C35BFD" w:rsidP="008D5229">
      <w:pPr>
        <w:spacing w:line="276" w:lineRule="auto"/>
        <w:jc w:val="both"/>
        <w:rPr>
          <w:rFonts w:ascii="Arial" w:hAnsi="Arial" w:cs="Arial"/>
          <w:sz w:val="22"/>
          <w:szCs w:val="22"/>
        </w:rPr>
      </w:pPr>
    </w:p>
    <w:p w:rsidR="00C35BFD" w:rsidRPr="001B492F" w:rsidRDefault="00C35BFD" w:rsidP="007856DB">
      <w:pPr>
        <w:pStyle w:val="OrmistonSubHeader"/>
      </w:pPr>
      <w:r w:rsidRPr="001B492F">
        <w:t>Person Specification</w:t>
      </w:r>
    </w:p>
    <w:p w:rsidR="00C35BFD" w:rsidRPr="00C35BFD" w:rsidRDefault="00C35BFD" w:rsidP="008D5229">
      <w:pPr>
        <w:spacing w:line="276" w:lineRule="auto"/>
        <w:rPr>
          <w:rFonts w:ascii="Arial" w:hAnsi="Arial" w:cs="Arial"/>
          <w:sz w:val="22"/>
          <w:szCs w:val="22"/>
        </w:rPr>
      </w:pPr>
    </w:p>
    <w:p w:rsidR="00C35BFD" w:rsidRPr="00EB12C4" w:rsidRDefault="00C35BFD" w:rsidP="007856DB">
      <w:pPr>
        <w:pStyle w:val="OrmistonSubtitle12pt"/>
      </w:pPr>
      <w:r w:rsidRPr="00EB12C4">
        <w:t>Relevant experience</w:t>
      </w:r>
    </w:p>
    <w:p w:rsidR="008D5229" w:rsidRPr="00EB12C4" w:rsidRDefault="00C35BFD" w:rsidP="007856DB">
      <w:pPr>
        <w:pStyle w:val="OrmistonBullets105pt"/>
      </w:pPr>
      <w:r w:rsidRPr="00EB12C4">
        <w:t>Experience of working with children, young people and families affected by mental health issues</w:t>
      </w:r>
    </w:p>
    <w:p w:rsidR="00B460F0" w:rsidRPr="00EB12C4" w:rsidRDefault="00C35BFD" w:rsidP="007856DB">
      <w:pPr>
        <w:pStyle w:val="OrmistonBullets105pt"/>
      </w:pPr>
      <w:r w:rsidRPr="00EB12C4">
        <w:t>Experience of assessment and signposting processes for children and young people</w:t>
      </w:r>
    </w:p>
    <w:p w:rsidR="00B460F0" w:rsidRPr="00EB12C4" w:rsidRDefault="00C35BFD" w:rsidP="007856DB">
      <w:pPr>
        <w:pStyle w:val="OrmistonBullets105pt"/>
      </w:pPr>
      <w:r w:rsidRPr="00EB12C4">
        <w:t>Experience of working with confidential and sensitive information.</w:t>
      </w:r>
    </w:p>
    <w:p w:rsidR="00C35BFD" w:rsidRPr="00EB12C4" w:rsidRDefault="00C35BFD" w:rsidP="007856DB">
      <w:pPr>
        <w:pStyle w:val="OrmistonBullets105pt"/>
      </w:pPr>
      <w:r w:rsidRPr="00EB12C4">
        <w:t>Experience in offering consultation to other professionals.</w:t>
      </w:r>
    </w:p>
    <w:p w:rsidR="00B460F0" w:rsidRPr="00EB12C4" w:rsidRDefault="00B460F0" w:rsidP="008D5229">
      <w:pPr>
        <w:spacing w:line="276" w:lineRule="auto"/>
        <w:rPr>
          <w:rFonts w:ascii="Arial Bold" w:hAnsi="Arial Bold" w:cs="Arial Bold"/>
          <w:color w:val="2A3B4C"/>
        </w:rPr>
      </w:pPr>
    </w:p>
    <w:p w:rsidR="00C35BFD" w:rsidRPr="00EB12C4" w:rsidRDefault="00C35BFD" w:rsidP="007856DB">
      <w:pPr>
        <w:pStyle w:val="OrmistonSubtitle12pt"/>
      </w:pPr>
      <w:r w:rsidRPr="00EB12C4">
        <w:t>Skills and Knowledge</w:t>
      </w:r>
    </w:p>
    <w:p w:rsidR="00B460F0" w:rsidRPr="00EB12C4" w:rsidRDefault="00C35BFD" w:rsidP="007856DB">
      <w:pPr>
        <w:pStyle w:val="OrmistonBullets105pt"/>
      </w:pPr>
      <w:r w:rsidRPr="00EB12C4">
        <w:t>NVQ Level 3 or equivalent in a mental health subject or significant relevant experience</w:t>
      </w:r>
    </w:p>
    <w:p w:rsidR="00B460F0" w:rsidRPr="00EB12C4" w:rsidRDefault="00C35BFD" w:rsidP="007856DB">
      <w:pPr>
        <w:pStyle w:val="OrmistonBullets105pt"/>
      </w:pPr>
      <w:r w:rsidRPr="00EB12C4">
        <w:t>Knowledge of working with other agencies and professionals</w:t>
      </w:r>
    </w:p>
    <w:p w:rsidR="00B460F0" w:rsidRPr="00EB12C4" w:rsidRDefault="00C35BFD" w:rsidP="007856DB">
      <w:pPr>
        <w:pStyle w:val="OrmistonBullets105pt"/>
      </w:pPr>
      <w:r w:rsidRPr="00EB12C4">
        <w:t>High level client support service skills</w:t>
      </w:r>
    </w:p>
    <w:p w:rsidR="00B460F0" w:rsidRPr="00EB12C4" w:rsidRDefault="00C35BFD" w:rsidP="007856DB">
      <w:pPr>
        <w:pStyle w:val="OrmistonBullets105pt"/>
      </w:pPr>
      <w:r w:rsidRPr="00EB12C4">
        <w:t>Good IT skills; Microsoft Word, Excel and Outlook. Skilled database user</w:t>
      </w:r>
    </w:p>
    <w:p w:rsidR="00C35BFD" w:rsidRPr="00EB12C4" w:rsidRDefault="00C35BFD" w:rsidP="007856DB">
      <w:pPr>
        <w:pStyle w:val="OrmistonBullets105pt"/>
      </w:pPr>
      <w:r w:rsidRPr="00EB12C4">
        <w:t>Strong understanding of confidentiality and data protection</w:t>
      </w:r>
    </w:p>
    <w:p w:rsidR="00C35BFD" w:rsidRPr="00EB12C4" w:rsidRDefault="00C35BFD" w:rsidP="008D5229">
      <w:pPr>
        <w:spacing w:line="276" w:lineRule="auto"/>
        <w:rPr>
          <w:rFonts w:ascii="Arial" w:hAnsi="Arial" w:cs="Arial"/>
          <w:color w:val="2A3B4C"/>
          <w:sz w:val="21"/>
          <w:szCs w:val="21"/>
        </w:rPr>
      </w:pPr>
    </w:p>
    <w:p w:rsidR="00C35BFD" w:rsidRPr="00EB12C4" w:rsidRDefault="00C35BFD" w:rsidP="007856DB">
      <w:pPr>
        <w:pStyle w:val="OrmistonSubtitle12pt"/>
      </w:pPr>
      <w:r w:rsidRPr="00EB12C4">
        <w:t>Personal Competencies</w:t>
      </w:r>
    </w:p>
    <w:p w:rsidR="00B460F0" w:rsidRPr="00EB12C4" w:rsidRDefault="00C35BFD" w:rsidP="007856DB">
      <w:pPr>
        <w:pStyle w:val="OrmistonBullets105pt"/>
      </w:pPr>
      <w:r w:rsidRPr="00EB12C4">
        <w:t>An excellent communicator with the ability to listen and question</w:t>
      </w:r>
    </w:p>
    <w:p w:rsidR="00B921B2" w:rsidRPr="00EB12C4" w:rsidRDefault="00C35BFD" w:rsidP="007856DB">
      <w:pPr>
        <w:pStyle w:val="OrmistonBullets105pt"/>
      </w:pPr>
      <w:r w:rsidRPr="00EB12C4">
        <w:t>Able to create positive relationships with all stakeholders</w:t>
      </w:r>
    </w:p>
    <w:p w:rsidR="00B460F0" w:rsidRPr="00EB12C4" w:rsidRDefault="00C35BFD" w:rsidP="007856DB">
      <w:pPr>
        <w:pStyle w:val="OrmistonBullets105pt"/>
      </w:pPr>
      <w:r w:rsidRPr="00EB12C4">
        <w:t xml:space="preserve">Supportive team player with a </w:t>
      </w:r>
      <w:proofErr w:type="gramStart"/>
      <w:r w:rsidRPr="00EB12C4">
        <w:t>can do</w:t>
      </w:r>
      <w:proofErr w:type="gramEnd"/>
      <w:r w:rsidRPr="00EB12C4">
        <w:t xml:space="preserve"> attitude to problem solving</w:t>
      </w:r>
    </w:p>
    <w:p w:rsidR="00B460F0" w:rsidRPr="00EB12C4" w:rsidRDefault="00C35BFD" w:rsidP="007856DB">
      <w:pPr>
        <w:pStyle w:val="OrmistonBullets105pt"/>
      </w:pPr>
      <w:r w:rsidRPr="00EB12C4">
        <w:t>Workplace resilience</w:t>
      </w:r>
    </w:p>
    <w:p w:rsidR="00B460F0" w:rsidRPr="00EB12C4" w:rsidRDefault="00C35BFD" w:rsidP="007856DB">
      <w:pPr>
        <w:pStyle w:val="OrmistonBullets105pt"/>
      </w:pPr>
      <w:r w:rsidRPr="00EB12C4">
        <w:t>Committed to inclusion and diversity</w:t>
      </w:r>
    </w:p>
    <w:p w:rsidR="00C710CB" w:rsidRDefault="00C35BFD" w:rsidP="004F1758">
      <w:pPr>
        <w:pStyle w:val="OrmistonBullets105pt"/>
      </w:pPr>
      <w:r w:rsidRPr="00EB12C4">
        <w:t>Able to work evenings and weekend</w:t>
      </w:r>
    </w:p>
    <w:p w:rsidR="002700DA" w:rsidRDefault="002700DA" w:rsidP="004F1758">
      <w:pPr>
        <w:pStyle w:val="OrmistonBody105pt"/>
      </w:pPr>
    </w:p>
    <w:p w:rsidR="002700DA" w:rsidRDefault="002700DA" w:rsidP="004F1758">
      <w:pPr>
        <w:pStyle w:val="OrmistonBody105pt"/>
      </w:pPr>
    </w:p>
    <w:p w:rsidR="002700DA" w:rsidRDefault="002700DA" w:rsidP="004F1758">
      <w:pPr>
        <w:pStyle w:val="OrmistonBody105pt"/>
      </w:pPr>
    </w:p>
    <w:p w:rsidR="00C35BFD" w:rsidRPr="00B921B2" w:rsidRDefault="00C35BFD" w:rsidP="004F1758">
      <w:pPr>
        <w:pStyle w:val="OrmistonBody105pt"/>
      </w:pPr>
      <w:r w:rsidRPr="00EB12C4">
        <w:lastRenderedPageBreak/>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 xml:space="preserve">Ormiston Families guarantees that this information will only </w:t>
      </w:r>
      <w:proofErr w:type="gramStart"/>
      <w:r w:rsidRPr="00B921B2">
        <w:t>been</w:t>
      </w:r>
      <w:proofErr w:type="gramEnd"/>
      <w:r w:rsidRPr="00B921B2">
        <w:t xml:space="preserve"> seen by those who need to see it as part of the recruitment process.</w:t>
      </w:r>
    </w:p>
    <w:p w:rsidR="00C35BFD" w:rsidRPr="00B921B2" w:rsidRDefault="00C35BFD" w:rsidP="004F1758">
      <w:pPr>
        <w:pStyle w:val="OrmistonBody105pt"/>
      </w:pPr>
    </w:p>
    <w:p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rsidR="00C35BFD" w:rsidRPr="00B921B2" w:rsidRDefault="00C35BFD" w:rsidP="004F1758">
      <w:pPr>
        <w:pStyle w:val="OrmistonBody105pt"/>
      </w:pPr>
    </w:p>
    <w:p w:rsidR="00C35BFD" w:rsidRPr="00B921B2" w:rsidRDefault="00C35BFD" w:rsidP="004F1758">
      <w:pPr>
        <w:pStyle w:val="OrmistonBody105pt"/>
        <w:rPr>
          <w:lang w:val="en-US"/>
        </w:rPr>
      </w:pPr>
      <w:r w:rsidRPr="00B921B2">
        <w:t xml:space="preserve">The successful candidate will be asked to provide evidence of identity and qualifications.  </w:t>
      </w:r>
    </w:p>
    <w:p w:rsidR="00C35BFD" w:rsidRPr="00B921B2" w:rsidRDefault="00C35BFD" w:rsidP="004F1758">
      <w:pPr>
        <w:pStyle w:val="OrmistonBody105pt"/>
      </w:pPr>
    </w:p>
    <w:p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If you have not heard by the interview date we thank you in advance for your interest and ask you to assume that you have not been successful on this occasion.</w:t>
      </w:r>
    </w:p>
    <w:p w:rsidR="00C35BFD" w:rsidRPr="00B921B2" w:rsidRDefault="00C35BFD" w:rsidP="000F71CB">
      <w:pPr>
        <w:pStyle w:val="BodyText"/>
        <w:spacing w:line="276" w:lineRule="auto"/>
        <w:rPr>
          <w:rFonts w:ascii="Arial" w:hAnsi="Arial" w:cs="Arial"/>
          <w:color w:val="2A3B4C"/>
          <w:sz w:val="21"/>
          <w:szCs w:val="21"/>
        </w:rPr>
      </w:pPr>
    </w:p>
    <w:p w:rsidR="00B921B2" w:rsidRDefault="00C35BFD" w:rsidP="007856DB">
      <w:pPr>
        <w:pStyle w:val="OrmistonSubtitle12pt"/>
      </w:pPr>
      <w:r w:rsidRPr="00B921B2">
        <w:t>Closing date for completed applications</w:t>
      </w:r>
      <w:r w:rsidR="00B921B2">
        <w:t>:</w:t>
      </w:r>
    </w:p>
    <w:p w:rsidR="00C35BFD" w:rsidRPr="00B921B2" w:rsidRDefault="00C35BFD" w:rsidP="004F1758">
      <w:pPr>
        <w:pStyle w:val="OrmistonBody105pt"/>
      </w:pPr>
      <w:r w:rsidRPr="00B921B2">
        <w:t>This post will remain open until it has been successfully filled.</w:t>
      </w:r>
    </w:p>
    <w:p w:rsidR="00C35BFD" w:rsidRPr="00B921B2" w:rsidRDefault="00C35BFD" w:rsidP="004F1758">
      <w:pPr>
        <w:pStyle w:val="OrmistonBody105pt"/>
      </w:pPr>
    </w:p>
    <w:p w:rsidR="00C35BFD" w:rsidRPr="00B921B2" w:rsidRDefault="00C35BFD" w:rsidP="004F1758">
      <w:pPr>
        <w:pStyle w:val="OrmistonBody105pt"/>
        <w:rPr>
          <w:rFonts w:ascii="Arial Bold" w:hAnsi="Arial Bold" w:cs="Arial Bold"/>
        </w:rPr>
      </w:pPr>
      <w:r w:rsidRPr="00B921B2">
        <w:rPr>
          <w:rFonts w:ascii="Arial Bold" w:hAnsi="Arial Bold" w:cs="Arial Bold"/>
        </w:rPr>
        <w:t xml:space="preserve">Email: </w:t>
      </w:r>
      <w:hyperlink r:id="rId13" w:history="1">
        <w:r w:rsidRPr="00B921B2">
          <w:rPr>
            <w:rStyle w:val="Hyperlink"/>
            <w:rFonts w:ascii="Arial Bold" w:hAnsi="Arial Bold" w:cs="Arial Bold"/>
            <w:color w:val="00A879"/>
            <w:u w:val="none"/>
          </w:rPr>
          <w:t>christopher.king@ormistonfamilies.org.uk</w:t>
        </w:r>
      </w:hyperlink>
    </w:p>
    <w:p w:rsidR="00C35BFD" w:rsidRPr="00C35BFD" w:rsidRDefault="00C35BFD" w:rsidP="00C35BFD">
      <w:pPr>
        <w:autoSpaceDE w:val="0"/>
        <w:autoSpaceDN w:val="0"/>
        <w:adjustRightInd w:val="0"/>
        <w:rPr>
          <w:rFonts w:ascii="Arial" w:hAnsi="Arial" w:cs="Arial"/>
          <w:sz w:val="22"/>
          <w:szCs w:val="22"/>
        </w:rPr>
      </w:pPr>
    </w:p>
    <w:p w:rsidR="00C35BFD" w:rsidRPr="00C35BFD" w:rsidRDefault="00C35BFD" w:rsidP="00C35BFD">
      <w:pPr>
        <w:autoSpaceDE w:val="0"/>
        <w:autoSpaceDN w:val="0"/>
        <w:adjustRightInd w:val="0"/>
        <w:rPr>
          <w:rFonts w:ascii="Arial" w:hAnsi="Arial" w:cs="Arial"/>
          <w:sz w:val="22"/>
          <w:szCs w:val="22"/>
        </w:rPr>
      </w:pPr>
    </w:p>
    <w:p w:rsidR="00C35BFD" w:rsidRPr="00C35BFD" w:rsidRDefault="00C35BFD" w:rsidP="00C35BFD">
      <w:pPr>
        <w:autoSpaceDE w:val="0"/>
        <w:autoSpaceDN w:val="0"/>
        <w:adjustRightInd w:val="0"/>
        <w:rPr>
          <w:rFonts w:ascii="Arial" w:hAnsi="Arial" w:cs="Arial"/>
          <w:sz w:val="22"/>
          <w:szCs w:val="22"/>
        </w:rPr>
      </w:pPr>
    </w:p>
    <w:p w:rsidR="00C35BFD" w:rsidRPr="00C35BFD" w:rsidRDefault="00C35BFD" w:rsidP="00C35BFD">
      <w:pPr>
        <w:autoSpaceDE w:val="0"/>
        <w:autoSpaceDN w:val="0"/>
        <w:adjustRightInd w:val="0"/>
        <w:rPr>
          <w:rFonts w:ascii="Arial" w:hAnsi="Arial" w:cs="Arial"/>
          <w:sz w:val="22"/>
          <w:szCs w:val="22"/>
        </w:rPr>
      </w:pPr>
    </w:p>
    <w:p w:rsidR="00C35BFD" w:rsidRPr="00C35BFD" w:rsidRDefault="00C35BFD" w:rsidP="00C35BFD">
      <w:pPr>
        <w:autoSpaceDE w:val="0"/>
        <w:autoSpaceDN w:val="0"/>
        <w:adjustRightInd w:val="0"/>
        <w:rPr>
          <w:rFonts w:ascii="Arial" w:hAnsi="Arial" w:cs="Arial"/>
          <w:sz w:val="22"/>
          <w:szCs w:val="22"/>
        </w:rPr>
      </w:pPr>
    </w:p>
    <w:p w:rsidR="00C35BFD" w:rsidRPr="00C35BFD" w:rsidRDefault="00C35BFD" w:rsidP="00C35BFD">
      <w:pPr>
        <w:autoSpaceDE w:val="0"/>
        <w:autoSpaceDN w:val="0"/>
        <w:adjustRightInd w:val="0"/>
        <w:rPr>
          <w:rFonts w:ascii="Arial" w:hAnsi="Arial" w:cs="Arial"/>
          <w:sz w:val="22"/>
          <w:szCs w:val="22"/>
        </w:rPr>
      </w:pPr>
    </w:p>
    <w:p w:rsidR="00C35BFD" w:rsidRPr="00C35BFD" w:rsidRDefault="00C35BFD" w:rsidP="00C35BFD">
      <w:pPr>
        <w:autoSpaceDE w:val="0"/>
        <w:autoSpaceDN w:val="0"/>
        <w:adjustRightInd w:val="0"/>
        <w:rPr>
          <w:rFonts w:ascii="Arial" w:hAnsi="Arial" w:cs="Arial"/>
          <w:sz w:val="22"/>
          <w:szCs w:val="22"/>
        </w:rPr>
      </w:pPr>
    </w:p>
    <w:p w:rsidR="00C35BFD" w:rsidRPr="00C35BFD" w:rsidRDefault="00C35BFD" w:rsidP="00C35BFD">
      <w:pPr>
        <w:autoSpaceDE w:val="0"/>
        <w:autoSpaceDN w:val="0"/>
        <w:adjustRightInd w:val="0"/>
        <w:rPr>
          <w:rFonts w:ascii="Arial" w:hAnsi="Arial" w:cs="Arial"/>
          <w:sz w:val="22"/>
          <w:szCs w:val="22"/>
        </w:rPr>
      </w:pPr>
    </w:p>
    <w:p w:rsidR="00C35BFD" w:rsidRPr="00C35BFD" w:rsidRDefault="00C35BFD" w:rsidP="00C35BFD">
      <w:pPr>
        <w:autoSpaceDE w:val="0"/>
        <w:autoSpaceDN w:val="0"/>
        <w:adjustRightInd w:val="0"/>
        <w:rPr>
          <w:rFonts w:ascii="Arial" w:hAnsi="Arial" w:cs="Arial"/>
          <w:sz w:val="22"/>
          <w:szCs w:val="22"/>
        </w:rPr>
      </w:pPr>
    </w:p>
    <w:p w:rsidR="00C35BFD" w:rsidRPr="00C35BFD" w:rsidRDefault="00C35BFD" w:rsidP="00C35BFD">
      <w:pPr>
        <w:autoSpaceDE w:val="0"/>
        <w:autoSpaceDN w:val="0"/>
        <w:adjustRightInd w:val="0"/>
        <w:rPr>
          <w:rFonts w:ascii="Arial" w:hAnsi="Arial" w:cs="Arial"/>
          <w:sz w:val="22"/>
          <w:szCs w:val="22"/>
        </w:rPr>
      </w:pPr>
    </w:p>
    <w:p w:rsidR="00C35BFD" w:rsidRPr="00C35BFD" w:rsidRDefault="00C35BFD" w:rsidP="00C35BFD">
      <w:pPr>
        <w:autoSpaceDE w:val="0"/>
        <w:autoSpaceDN w:val="0"/>
        <w:adjustRightInd w:val="0"/>
        <w:rPr>
          <w:rFonts w:ascii="Arial" w:hAnsi="Arial" w:cs="Arial"/>
          <w:sz w:val="22"/>
          <w:szCs w:val="22"/>
        </w:rPr>
      </w:pPr>
    </w:p>
    <w:p w:rsidR="00C35BFD" w:rsidRPr="00C35BFD" w:rsidRDefault="00C35BFD" w:rsidP="00C35BFD">
      <w:pPr>
        <w:autoSpaceDE w:val="0"/>
        <w:autoSpaceDN w:val="0"/>
        <w:adjustRightInd w:val="0"/>
        <w:rPr>
          <w:rFonts w:ascii="Arial" w:hAnsi="Arial" w:cs="Arial"/>
          <w:sz w:val="22"/>
          <w:szCs w:val="22"/>
        </w:rPr>
      </w:pPr>
    </w:p>
    <w:p w:rsidR="00C35BFD" w:rsidRPr="00C35BFD" w:rsidRDefault="00C35BFD" w:rsidP="00C35BFD">
      <w:pPr>
        <w:autoSpaceDE w:val="0"/>
        <w:autoSpaceDN w:val="0"/>
        <w:adjustRightInd w:val="0"/>
        <w:rPr>
          <w:rFonts w:ascii="Arial" w:hAnsi="Arial" w:cs="Arial"/>
          <w:sz w:val="22"/>
          <w:szCs w:val="22"/>
        </w:rPr>
      </w:pPr>
    </w:p>
    <w:p w:rsidR="00C35BFD" w:rsidRPr="00C35BFD" w:rsidRDefault="00C35BFD" w:rsidP="00C35BFD">
      <w:pPr>
        <w:autoSpaceDE w:val="0"/>
        <w:autoSpaceDN w:val="0"/>
        <w:adjustRightInd w:val="0"/>
        <w:rPr>
          <w:rFonts w:ascii="Arial" w:hAnsi="Arial" w:cs="Arial"/>
          <w:sz w:val="22"/>
          <w:szCs w:val="22"/>
        </w:rPr>
      </w:pPr>
    </w:p>
    <w:p w:rsidR="00C35BFD" w:rsidRPr="00C35BFD" w:rsidRDefault="00C35BFD" w:rsidP="00C35BFD">
      <w:pPr>
        <w:autoSpaceDE w:val="0"/>
        <w:autoSpaceDN w:val="0"/>
        <w:adjustRightInd w:val="0"/>
        <w:rPr>
          <w:rFonts w:ascii="Arial" w:hAnsi="Arial" w:cs="Arial"/>
          <w:sz w:val="22"/>
          <w:szCs w:val="22"/>
        </w:rPr>
      </w:pPr>
    </w:p>
    <w:p w:rsidR="00C35BFD" w:rsidRPr="00C35BFD" w:rsidRDefault="00C35BFD" w:rsidP="00C35BFD">
      <w:pPr>
        <w:autoSpaceDE w:val="0"/>
        <w:autoSpaceDN w:val="0"/>
        <w:adjustRightInd w:val="0"/>
        <w:rPr>
          <w:rFonts w:ascii="Arial" w:hAnsi="Arial" w:cs="Arial"/>
          <w:sz w:val="22"/>
          <w:szCs w:val="22"/>
        </w:rPr>
      </w:pPr>
    </w:p>
    <w:p w:rsidR="00C35BFD" w:rsidRPr="00C35BFD" w:rsidRDefault="00C35BFD" w:rsidP="00C35BFD">
      <w:pPr>
        <w:autoSpaceDE w:val="0"/>
        <w:autoSpaceDN w:val="0"/>
        <w:adjustRightInd w:val="0"/>
        <w:rPr>
          <w:rFonts w:ascii="Arial" w:hAnsi="Arial" w:cs="Arial"/>
          <w:sz w:val="22"/>
          <w:szCs w:val="22"/>
        </w:rPr>
      </w:pPr>
    </w:p>
    <w:p w:rsidR="006D12C9" w:rsidRDefault="006D12C9" w:rsidP="00C35BFD">
      <w:pPr>
        <w:tabs>
          <w:tab w:val="left" w:pos="720"/>
          <w:tab w:val="left" w:pos="1440"/>
          <w:tab w:val="left" w:pos="2160"/>
          <w:tab w:val="left" w:pos="2880"/>
          <w:tab w:val="left" w:pos="3600"/>
          <w:tab w:val="left" w:pos="4320"/>
          <w:tab w:val="left" w:pos="5040"/>
          <w:tab w:val="left" w:pos="5760"/>
          <w:tab w:val="left" w:pos="6165"/>
        </w:tabs>
        <w:rPr>
          <w:rFonts w:ascii="Arial" w:hAnsi="Arial" w:cs="Arial"/>
          <w:sz w:val="22"/>
          <w:szCs w:val="22"/>
        </w:rPr>
      </w:pPr>
    </w:p>
    <w:p w:rsidR="0011135E" w:rsidRDefault="0011135E" w:rsidP="000F71CB">
      <w:pPr>
        <w:tabs>
          <w:tab w:val="left" w:pos="720"/>
          <w:tab w:val="left" w:pos="1440"/>
          <w:tab w:val="left" w:pos="2160"/>
          <w:tab w:val="left" w:pos="2880"/>
          <w:tab w:val="left" w:pos="3600"/>
          <w:tab w:val="left" w:pos="4320"/>
          <w:tab w:val="left" w:pos="5040"/>
          <w:tab w:val="left" w:pos="5760"/>
          <w:tab w:val="left" w:pos="6165"/>
        </w:tabs>
        <w:spacing w:line="276" w:lineRule="auto"/>
        <w:rPr>
          <w:rFonts w:ascii="Arial Bold" w:hAnsi="Arial Bold" w:cs="Arial Bold"/>
          <w:color w:val="00A879"/>
          <w:sz w:val="28"/>
          <w:szCs w:val="28"/>
        </w:rPr>
      </w:pPr>
    </w:p>
    <w:p w:rsidR="006952DB" w:rsidRDefault="006952DB" w:rsidP="004F1758">
      <w:pPr>
        <w:pStyle w:val="OrmistonBodyGreen14pt"/>
      </w:pPr>
    </w:p>
    <w:p w:rsidR="002700DA" w:rsidRDefault="002700DA" w:rsidP="004F1758">
      <w:pPr>
        <w:pStyle w:val="OrmistonBodyGreen14pt"/>
      </w:pPr>
    </w:p>
    <w:p w:rsidR="002700DA" w:rsidRDefault="002700DA" w:rsidP="004F1758">
      <w:pPr>
        <w:pStyle w:val="OrmistonBodyGreen14pt"/>
      </w:pPr>
    </w:p>
    <w:p w:rsidR="002700DA" w:rsidRDefault="002700DA" w:rsidP="004F1758">
      <w:pPr>
        <w:pStyle w:val="OrmistonBodyGreen14pt"/>
      </w:pPr>
    </w:p>
    <w:p w:rsidR="002700DA" w:rsidRDefault="002700DA" w:rsidP="004F1758">
      <w:pPr>
        <w:pStyle w:val="OrmistonBodyGreen14pt"/>
      </w:pPr>
    </w:p>
    <w:p w:rsidR="002700DA" w:rsidRDefault="002700DA" w:rsidP="004F1758">
      <w:pPr>
        <w:pStyle w:val="OrmistonBodyGreen14pt"/>
      </w:pPr>
    </w:p>
    <w:p w:rsidR="00C35BFD" w:rsidRPr="009A1BF6" w:rsidRDefault="00C35BFD" w:rsidP="004F1758">
      <w:pPr>
        <w:pStyle w:val="OrmistonBodyGreen14pt"/>
      </w:pPr>
      <w:r w:rsidRPr="009A1BF6">
        <w:lastRenderedPageBreak/>
        <w:t>Rew</w:t>
      </w:r>
      <w:bookmarkStart w:id="0" w:name="_GoBack"/>
      <w:bookmarkEnd w:id="0"/>
      <w:r w:rsidRPr="009A1BF6">
        <w:t>ard &amp; Recognition</w:t>
      </w:r>
    </w:p>
    <w:p w:rsidR="00C35BFD" w:rsidRPr="00C35BFD" w:rsidRDefault="00C35BFD" w:rsidP="000F71CB">
      <w:pPr>
        <w:autoSpaceDE w:val="0"/>
        <w:autoSpaceDN w:val="0"/>
        <w:adjustRightInd w:val="0"/>
        <w:spacing w:line="276" w:lineRule="auto"/>
        <w:rPr>
          <w:rFonts w:ascii="Arial" w:hAnsi="Arial" w:cs="Arial"/>
          <w:sz w:val="22"/>
          <w:szCs w:val="22"/>
        </w:rPr>
      </w:pPr>
    </w:p>
    <w:p w:rsidR="001B492F" w:rsidRPr="00EB12C4" w:rsidRDefault="00C35BFD" w:rsidP="004F1758">
      <w:pPr>
        <w:pStyle w:val="OrmistonSubtitle12pt"/>
      </w:pPr>
      <w:r w:rsidRPr="00EB12C4">
        <w:t>Competitive salaries</w:t>
      </w:r>
    </w:p>
    <w:p w:rsidR="001B492F" w:rsidRPr="004F1758" w:rsidRDefault="00C35BFD" w:rsidP="004F1758">
      <w:pPr>
        <w:pStyle w:val="OrmistonBody105pt"/>
      </w:pPr>
      <w:r w:rsidRPr="004F1758">
        <w:t>Competitive salaries with annual cost of living increment where one is awarded.</w:t>
      </w:r>
    </w:p>
    <w:p w:rsidR="001B492F" w:rsidRPr="004F1758" w:rsidRDefault="001B492F" w:rsidP="004F1758">
      <w:pPr>
        <w:pStyle w:val="OrmistonBody105pt"/>
      </w:pPr>
    </w:p>
    <w:p w:rsidR="001B492F" w:rsidRPr="00EB12C4" w:rsidRDefault="00C35BFD" w:rsidP="004F1758">
      <w:pPr>
        <w:pStyle w:val="OrmistonSubtitle12pt"/>
      </w:pPr>
      <w:r w:rsidRPr="00EB12C4">
        <w:t>Employee Training and Development</w:t>
      </w:r>
    </w:p>
    <w:p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rsidR="008D5229" w:rsidRPr="00EB12C4" w:rsidRDefault="008D5229" w:rsidP="004F1758">
      <w:pPr>
        <w:pStyle w:val="OrmistonBody105pt"/>
      </w:pPr>
    </w:p>
    <w:p w:rsidR="00C35BFD" w:rsidRPr="00EB12C4" w:rsidRDefault="00C35BFD" w:rsidP="004F1758">
      <w:pPr>
        <w:pStyle w:val="OrmistonSubtitle12pt"/>
      </w:pPr>
      <w:r w:rsidRPr="00EB12C4">
        <w:t>Work Life Balance</w:t>
      </w:r>
    </w:p>
    <w:p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rsidR="001B492F" w:rsidRPr="00EB12C4" w:rsidRDefault="001B492F" w:rsidP="004F1758">
      <w:pPr>
        <w:pStyle w:val="OrmistonBody105pt"/>
        <w:rPr>
          <w:rFonts w:ascii="Arial Bold" w:hAnsi="Arial Bold" w:cs="Arial Bold"/>
        </w:rPr>
      </w:pPr>
    </w:p>
    <w:p w:rsidR="00C35BFD" w:rsidRPr="00EB12C4" w:rsidRDefault="00C35BFD" w:rsidP="004F1758">
      <w:pPr>
        <w:pStyle w:val="OrmistonSubtitle12pt"/>
        <w:rPr>
          <w:rFonts w:ascii="Arial" w:hAnsi="Arial" w:cs="Arial"/>
          <w:sz w:val="21"/>
          <w:szCs w:val="21"/>
        </w:rPr>
      </w:pPr>
      <w:r w:rsidRPr="00EB12C4">
        <w:t>The Hive</w:t>
      </w:r>
    </w:p>
    <w:p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rsidR="001B492F" w:rsidRPr="00EB12C4" w:rsidRDefault="001B492F" w:rsidP="004F1758">
      <w:pPr>
        <w:pStyle w:val="OrmistonBody105pt"/>
        <w:rPr>
          <w:rFonts w:ascii="Arial Bold" w:hAnsi="Arial Bold" w:cs="Arial Bold"/>
          <w:lang w:eastAsia="en-GB"/>
        </w:rPr>
      </w:pPr>
    </w:p>
    <w:p w:rsidR="00C35BFD" w:rsidRPr="00EB12C4" w:rsidRDefault="00C35BFD" w:rsidP="004F1758">
      <w:pPr>
        <w:pStyle w:val="OrmistonSubtitle12pt"/>
        <w:rPr>
          <w:rFonts w:ascii="Arial" w:hAnsi="Arial" w:cs="Arial"/>
          <w:sz w:val="21"/>
          <w:szCs w:val="21"/>
        </w:rPr>
      </w:pPr>
      <w:r w:rsidRPr="00EB12C4">
        <w:rPr>
          <w:lang w:eastAsia="en-GB"/>
        </w:rPr>
        <w:t>Wellbeing Centre</w:t>
      </w:r>
    </w:p>
    <w:p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rsidR="00C35BFD" w:rsidRPr="00EB12C4" w:rsidRDefault="00C35BFD" w:rsidP="004F1758">
      <w:pPr>
        <w:pStyle w:val="OrmistonBody105pt"/>
      </w:pPr>
    </w:p>
    <w:p w:rsidR="00C35BFD" w:rsidRPr="00EB12C4" w:rsidRDefault="00C35BFD" w:rsidP="004F1758">
      <w:pPr>
        <w:pStyle w:val="OrmistonSubtitle12pt"/>
      </w:pPr>
      <w:r w:rsidRPr="00EB12C4">
        <w:t>Pension Scheme</w:t>
      </w:r>
    </w:p>
    <w:p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rsidR="00C35BFD" w:rsidRPr="00EB12C4" w:rsidRDefault="00C35BFD" w:rsidP="004F1758">
      <w:pPr>
        <w:pStyle w:val="OrmistonBody105pt"/>
      </w:pPr>
    </w:p>
    <w:p w:rsidR="00C35BFD" w:rsidRPr="00EB12C4" w:rsidRDefault="00C35BFD" w:rsidP="004F1758">
      <w:pPr>
        <w:pStyle w:val="OrmistonSubtitle12pt"/>
      </w:pPr>
      <w:r w:rsidRPr="00EB12C4">
        <w:t>Generous annual leave entitlement</w:t>
      </w:r>
    </w:p>
    <w:p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rsidR="00C35BFD" w:rsidRPr="00EB12C4" w:rsidRDefault="00C35BFD" w:rsidP="004F1758">
      <w:pPr>
        <w:pStyle w:val="OrmistonBody105pt"/>
      </w:pPr>
    </w:p>
    <w:p w:rsidR="00C35BFD" w:rsidRPr="00EB12C4" w:rsidRDefault="00C35BFD" w:rsidP="004F1758">
      <w:pPr>
        <w:pStyle w:val="OrmistonSubtitle12pt"/>
      </w:pPr>
      <w:r w:rsidRPr="00EB12C4">
        <w:t>Occupational sick pay scheme</w:t>
      </w:r>
    </w:p>
    <w:p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rsidR="00C35BFD" w:rsidRPr="00EB12C4" w:rsidRDefault="00C35BFD" w:rsidP="004F1758">
      <w:pPr>
        <w:pStyle w:val="OrmistonBody105pt"/>
        <w:rPr>
          <w:lang w:eastAsia="en-GB"/>
        </w:rPr>
      </w:pPr>
    </w:p>
    <w:p w:rsidR="00C35BFD" w:rsidRPr="00EB12C4" w:rsidRDefault="00C35BFD" w:rsidP="004F1758">
      <w:pPr>
        <w:pStyle w:val="OrmistonSubtitle12pt"/>
      </w:pPr>
      <w:r w:rsidRPr="00EB12C4">
        <w:t>Group Life Assurance</w:t>
      </w:r>
    </w:p>
    <w:p w:rsidR="00C35BFD" w:rsidRPr="00EB12C4" w:rsidRDefault="00C35BFD" w:rsidP="004F1758">
      <w:pPr>
        <w:pStyle w:val="OrmistonBody105pt"/>
      </w:pPr>
      <w:r w:rsidRPr="00EB12C4">
        <w:t>Ormiston Families provides a death in service benefit to all permanent employees.</w:t>
      </w:r>
    </w:p>
    <w:p w:rsidR="00C35BFD" w:rsidRPr="00EB12C4" w:rsidRDefault="00C35BFD" w:rsidP="004F1758">
      <w:pPr>
        <w:pStyle w:val="OrmistonBody105pt"/>
      </w:pPr>
    </w:p>
    <w:p w:rsidR="00C35BFD" w:rsidRPr="00EB12C4" w:rsidRDefault="00C35BFD" w:rsidP="004F1758">
      <w:pPr>
        <w:pStyle w:val="OrmistonSubtitle12pt"/>
      </w:pPr>
      <w:r w:rsidRPr="00EB12C4">
        <w:t>Cycle to work scheme</w:t>
      </w:r>
    </w:p>
    <w:p w:rsidR="00C35BFD" w:rsidRPr="00EB12C4" w:rsidRDefault="00C35BFD" w:rsidP="004F1758">
      <w:pPr>
        <w:pStyle w:val="OrmistonBody105pt"/>
      </w:pPr>
      <w:r w:rsidRPr="00EB12C4">
        <w:t>This is offered as a “salary sacrifice” which is deducted from monthly salaries.</w:t>
      </w:r>
    </w:p>
    <w:p w:rsidR="001B492F" w:rsidRPr="00EB12C4" w:rsidRDefault="001B492F" w:rsidP="004F1758">
      <w:pPr>
        <w:pStyle w:val="OrmistonBody105pt"/>
        <w:rPr>
          <w:i/>
        </w:rPr>
      </w:pPr>
    </w:p>
    <w:p w:rsidR="002700DA" w:rsidRPr="002700DA" w:rsidRDefault="00C35BFD" w:rsidP="002700DA">
      <w:pPr>
        <w:pStyle w:val="OrmistonBody105pt"/>
        <w:rPr>
          <w:i/>
        </w:rPr>
      </w:pPr>
      <w:r w:rsidRPr="00EB12C4">
        <w:rPr>
          <w:i/>
        </w:rPr>
        <w:t xml:space="preserve">All benefits are </w:t>
      </w:r>
      <w:proofErr w:type="gramStart"/>
      <w:r w:rsidRPr="00EB12C4">
        <w:rPr>
          <w:i/>
        </w:rPr>
        <w:t>discretionary,</w:t>
      </w:r>
      <w:proofErr w:type="gramEnd"/>
      <w:r w:rsidRPr="00EB12C4">
        <w:rPr>
          <w:i/>
        </w:rPr>
        <w:t xml:space="preserve"> therefore Ormiston Families have the right to change or amend benefits at any given time. </w:t>
      </w:r>
    </w:p>
    <w:p w:rsidR="00C35BFD" w:rsidRPr="00C35BFD" w:rsidRDefault="00C35BFD" w:rsidP="004F1758">
      <w:pPr>
        <w:pStyle w:val="OrmistonBodyGreen14pt"/>
      </w:pPr>
      <w:r w:rsidRPr="00C35BFD">
        <w:lastRenderedPageBreak/>
        <w:t>Recruitment of Ex-offenders Policy</w:t>
      </w:r>
    </w:p>
    <w:p w:rsidR="00C35BFD" w:rsidRPr="00C35BFD" w:rsidRDefault="00C35BFD" w:rsidP="000F71CB">
      <w:pPr>
        <w:spacing w:line="276" w:lineRule="auto"/>
        <w:rPr>
          <w:rFonts w:ascii="Arial" w:hAnsi="Arial" w:cs="Arial"/>
          <w:sz w:val="21"/>
          <w:szCs w:val="21"/>
        </w:rPr>
      </w:pPr>
    </w:p>
    <w:p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rsidR="00C35BFD" w:rsidRPr="000F71CB" w:rsidRDefault="00C35BFD" w:rsidP="004F1758">
      <w:pPr>
        <w:pStyle w:val="OrmistonBody105pt"/>
      </w:pPr>
    </w:p>
    <w:p w:rsidR="00C35BFD" w:rsidRPr="000F71CB" w:rsidRDefault="00C35BFD" w:rsidP="004F1758">
      <w:pPr>
        <w:pStyle w:val="OrmistonBody105pt"/>
      </w:pPr>
      <w:r w:rsidRPr="000F71CB">
        <w:t>This policy on the recruitment of ex-offenders is made available to all Disclosure applicants at the outset of the recruitment process.</w:t>
      </w:r>
    </w:p>
    <w:p w:rsidR="00C35BFD" w:rsidRPr="000F71CB" w:rsidRDefault="00C35BFD" w:rsidP="004F1758">
      <w:pPr>
        <w:pStyle w:val="OrmistonBody105pt"/>
      </w:pPr>
    </w:p>
    <w:p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rsidR="00C35BFD" w:rsidRPr="000F71CB" w:rsidRDefault="00C35BFD" w:rsidP="004F1758">
      <w:pPr>
        <w:pStyle w:val="OrmistonBody105pt"/>
      </w:pPr>
    </w:p>
    <w:p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rsidR="00C35BFD" w:rsidRPr="000F71CB" w:rsidRDefault="00C35BFD" w:rsidP="004F1758">
      <w:pPr>
        <w:pStyle w:val="OrmistonBody105pt"/>
      </w:pPr>
    </w:p>
    <w:p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rsidR="00C35BFD" w:rsidRPr="000F71CB" w:rsidRDefault="00C35BFD" w:rsidP="004F1758">
      <w:pPr>
        <w:pStyle w:val="OrmistonBody105pt"/>
      </w:pPr>
    </w:p>
    <w:p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rsidR="00C35BFD" w:rsidRPr="000F71CB" w:rsidRDefault="00C35BFD" w:rsidP="004F1758">
      <w:pPr>
        <w:pStyle w:val="OrmistonBody105pt"/>
      </w:pPr>
    </w:p>
    <w:p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rsidR="00C35BFD" w:rsidRPr="000F71CB" w:rsidRDefault="00C35BFD" w:rsidP="004F1758">
      <w:pPr>
        <w:pStyle w:val="OrmistonBody105pt"/>
      </w:pPr>
    </w:p>
    <w:p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rsidR="00C35BFD" w:rsidRPr="000F71CB" w:rsidRDefault="00C35BFD" w:rsidP="004F1758">
      <w:pPr>
        <w:pStyle w:val="OrmistonBody105pt"/>
      </w:pPr>
    </w:p>
    <w:p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C35BFD" w:rsidRPr="000F71CB" w:rsidRDefault="00C35BFD" w:rsidP="004F1758">
      <w:pPr>
        <w:pStyle w:val="OrmistonBody105pt"/>
      </w:pPr>
    </w:p>
    <w:p w:rsidR="000F71CB" w:rsidRDefault="000F71CB" w:rsidP="004F1758">
      <w:pPr>
        <w:pStyle w:val="OrmistonBody105pt"/>
      </w:pPr>
    </w:p>
    <w:p w:rsidR="000F71CB" w:rsidRDefault="000F71CB" w:rsidP="004F1758">
      <w:pPr>
        <w:pStyle w:val="OrmistonBody105pt"/>
      </w:pPr>
    </w:p>
    <w:p w:rsidR="000F71CB" w:rsidRDefault="000F71CB" w:rsidP="004F1758">
      <w:pPr>
        <w:pStyle w:val="OrmistonBody105pt"/>
      </w:pPr>
    </w:p>
    <w:p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rsidR="00C35BFD" w:rsidRPr="000F71CB" w:rsidRDefault="00C35BFD" w:rsidP="004F1758">
      <w:pPr>
        <w:pStyle w:val="OrmistonBody105pt"/>
      </w:pPr>
    </w:p>
    <w:p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rsidR="00C35BFD" w:rsidRPr="000F71CB" w:rsidRDefault="00C35BFD" w:rsidP="004F1758">
      <w:pPr>
        <w:pStyle w:val="OrmistonBody105pt"/>
      </w:pPr>
    </w:p>
    <w:p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BA1" w:rsidRDefault="00EF1BA1" w:rsidP="00E07D94">
      <w:r>
        <w:separator/>
      </w:r>
    </w:p>
  </w:endnote>
  <w:endnote w:type="continuationSeparator" w:id="0">
    <w:p w:rsidR="00EF1BA1" w:rsidRDefault="00EF1BA1"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BA1" w:rsidRDefault="00EF1BA1" w:rsidP="00E07D94">
      <w:r>
        <w:separator/>
      </w:r>
    </w:p>
  </w:footnote>
  <w:footnote w:type="continuationSeparator" w:id="0">
    <w:p w:rsidR="00EF1BA1" w:rsidRDefault="00EF1BA1"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40926E4" wp14:editId="2E25D31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51B" w:rsidRDefault="00AB351B">
    <w:pPr>
      <w:pStyle w:val="Header"/>
    </w:pPr>
    <w:r>
      <w:rPr>
        <w:noProof/>
        <w:lang w:val="en-US"/>
      </w:rPr>
      <w:drawing>
        <wp:anchor distT="0" distB="0" distL="114300" distR="114300" simplePos="0" relativeHeight="251658240" behindDoc="1" locked="0" layoutInCell="1" allowOverlap="1" wp14:anchorId="7C20FB03" wp14:editId="184AAF7B">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3F723CE6" wp14:editId="5B0D65B3">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6"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9"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2"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0"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1"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4"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5"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6"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4"/>
  </w:num>
  <w:num w:numId="2">
    <w:abstractNumId w:val="4"/>
  </w:num>
  <w:num w:numId="3">
    <w:abstractNumId w:val="26"/>
  </w:num>
  <w:num w:numId="4">
    <w:abstractNumId w:val="6"/>
  </w:num>
  <w:num w:numId="5">
    <w:abstractNumId w:val="18"/>
  </w:num>
  <w:num w:numId="6">
    <w:abstractNumId w:val="21"/>
  </w:num>
  <w:num w:numId="7">
    <w:abstractNumId w:val="2"/>
  </w:num>
  <w:num w:numId="8">
    <w:abstractNumId w:val="3"/>
  </w:num>
  <w:num w:numId="9">
    <w:abstractNumId w:val="29"/>
  </w:num>
  <w:num w:numId="10">
    <w:abstractNumId w:val="17"/>
  </w:num>
  <w:num w:numId="11">
    <w:abstractNumId w:val="13"/>
  </w:num>
  <w:num w:numId="12">
    <w:abstractNumId w:val="15"/>
  </w:num>
  <w:num w:numId="13">
    <w:abstractNumId w:val="9"/>
  </w:num>
  <w:num w:numId="14">
    <w:abstractNumId w:val="7"/>
  </w:num>
  <w:num w:numId="15">
    <w:abstractNumId w:val="16"/>
  </w:num>
  <w:num w:numId="16">
    <w:abstractNumId w:val="27"/>
  </w:num>
  <w:num w:numId="17">
    <w:abstractNumId w:val="22"/>
  </w:num>
  <w:num w:numId="18">
    <w:abstractNumId w:val="28"/>
  </w:num>
  <w:num w:numId="19">
    <w:abstractNumId w:val="12"/>
  </w:num>
  <w:num w:numId="20">
    <w:abstractNumId w:val="5"/>
  </w:num>
  <w:num w:numId="21">
    <w:abstractNumId w:val="24"/>
  </w:num>
  <w:num w:numId="22">
    <w:abstractNumId w:val="10"/>
  </w:num>
  <w:num w:numId="23">
    <w:abstractNumId w:val="25"/>
  </w:num>
  <w:num w:numId="24">
    <w:abstractNumId w:val="11"/>
  </w:num>
  <w:num w:numId="25">
    <w:abstractNumId w:val="0"/>
  </w:num>
  <w:num w:numId="26">
    <w:abstractNumId w:val="8"/>
  </w:num>
  <w:num w:numId="27">
    <w:abstractNumId w:val="23"/>
  </w:num>
  <w:num w:numId="28">
    <w:abstractNumId w:val="1"/>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A1"/>
    <w:rsid w:val="000C50AA"/>
    <w:rsid w:val="000D049F"/>
    <w:rsid w:val="000F71CB"/>
    <w:rsid w:val="0011135E"/>
    <w:rsid w:val="0012078F"/>
    <w:rsid w:val="00143E5A"/>
    <w:rsid w:val="00152923"/>
    <w:rsid w:val="0017275F"/>
    <w:rsid w:val="001B492F"/>
    <w:rsid w:val="002700DA"/>
    <w:rsid w:val="002B5073"/>
    <w:rsid w:val="003033EC"/>
    <w:rsid w:val="003B2457"/>
    <w:rsid w:val="003B4B9D"/>
    <w:rsid w:val="003C7C5B"/>
    <w:rsid w:val="004F1758"/>
    <w:rsid w:val="00545666"/>
    <w:rsid w:val="0064175F"/>
    <w:rsid w:val="006952DB"/>
    <w:rsid w:val="006D12C9"/>
    <w:rsid w:val="006F5D99"/>
    <w:rsid w:val="007001AA"/>
    <w:rsid w:val="007357EB"/>
    <w:rsid w:val="00783C7A"/>
    <w:rsid w:val="007856DB"/>
    <w:rsid w:val="00791CB5"/>
    <w:rsid w:val="0079682A"/>
    <w:rsid w:val="007A5768"/>
    <w:rsid w:val="008525B4"/>
    <w:rsid w:val="0086277E"/>
    <w:rsid w:val="00872BA0"/>
    <w:rsid w:val="008B2A9A"/>
    <w:rsid w:val="008D5229"/>
    <w:rsid w:val="00920A81"/>
    <w:rsid w:val="009548BD"/>
    <w:rsid w:val="009A1BF6"/>
    <w:rsid w:val="00A94701"/>
    <w:rsid w:val="00AA4CA4"/>
    <w:rsid w:val="00AB351B"/>
    <w:rsid w:val="00AB4325"/>
    <w:rsid w:val="00B43C97"/>
    <w:rsid w:val="00B460F0"/>
    <w:rsid w:val="00B921B2"/>
    <w:rsid w:val="00C07813"/>
    <w:rsid w:val="00C35BFD"/>
    <w:rsid w:val="00C710CB"/>
    <w:rsid w:val="00D42B10"/>
    <w:rsid w:val="00E07D94"/>
    <w:rsid w:val="00E10041"/>
    <w:rsid w:val="00E44C87"/>
    <w:rsid w:val="00EA3FF0"/>
    <w:rsid w:val="00EB12C4"/>
    <w:rsid w:val="00ED11F9"/>
    <w:rsid w:val="00EF1BA1"/>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00563"/>
  <w14:defaultImageDpi w14:val="300"/>
  <w15:docId w15:val="{3C1416A6-B4DA-43E9-9B18-25EB77F6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iPriority w:val="99"/>
    <w:unhideWhenUsed/>
    <w:rsid w:val="00E07D94"/>
    <w:pPr>
      <w:tabs>
        <w:tab w:val="center" w:pos="4320"/>
        <w:tab w:val="right" w:pos="8640"/>
      </w:tabs>
    </w:pPr>
  </w:style>
  <w:style w:type="character" w:customStyle="1" w:styleId="FooterChar">
    <w:name w:val="Footer Char"/>
    <w:basedOn w:val="DefaultParagraphFont"/>
    <w:link w:val="Footer"/>
    <w:uiPriority w:val="99"/>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ind w:left="357" w:hanging="357"/>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ristopher.king@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82F5-6AD5-44F8-947E-F4B91CA1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2</TotalTime>
  <Pages>10</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2</cp:revision>
  <dcterms:created xsi:type="dcterms:W3CDTF">2019-10-10T09:14:00Z</dcterms:created>
  <dcterms:modified xsi:type="dcterms:W3CDTF">2019-10-10T09:16:00Z</dcterms:modified>
</cp:coreProperties>
</file>